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</w:p>
    <w:p w:rsidR="0045240E" w:rsidRDefault="0045240E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45240E" w:rsidRDefault="0045240E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«Заслуженный работник Приднестровской Молдавской Республики»</w:t>
      </w:r>
    </w:p>
    <w:p w:rsidR="0045240E" w:rsidRPr="009B441B" w:rsidRDefault="0045240E" w:rsidP="00BB5AFA">
      <w:pPr>
        <w:jc w:val="center"/>
      </w:pPr>
      <w:r>
        <w:t>ДЗЕРНОВИЧУ А.И.</w:t>
      </w:r>
    </w:p>
    <w:p w:rsidR="0045240E" w:rsidRPr="00BB303B" w:rsidRDefault="0045240E" w:rsidP="00AC09AC">
      <w:pPr>
        <w:ind w:firstLine="709"/>
        <w:jc w:val="both"/>
      </w:pPr>
    </w:p>
    <w:p w:rsidR="0045240E" w:rsidRPr="00BB303B" w:rsidRDefault="0045240E" w:rsidP="00AC09AC">
      <w:pPr>
        <w:ind w:firstLine="709"/>
        <w:jc w:val="both"/>
      </w:pPr>
    </w:p>
    <w:p w:rsidR="0045240E" w:rsidRDefault="0045240E" w:rsidP="00811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труд, </w:t>
      </w:r>
      <w:r w:rsidRPr="005137E3">
        <w:rPr>
          <w:sz w:val="28"/>
          <w:szCs w:val="28"/>
        </w:rPr>
        <w:t xml:space="preserve">высокие организаторские </w:t>
      </w:r>
      <w:r>
        <w:rPr>
          <w:sz w:val="28"/>
          <w:szCs w:val="28"/>
        </w:rPr>
        <w:br/>
      </w:r>
      <w:r w:rsidRPr="005137E3">
        <w:rPr>
          <w:sz w:val="28"/>
          <w:szCs w:val="28"/>
        </w:rPr>
        <w:t>и профессиональные способности и в связи с 6</w:t>
      </w:r>
      <w:r>
        <w:rPr>
          <w:sz w:val="28"/>
          <w:szCs w:val="28"/>
        </w:rPr>
        <w:t>5</w:t>
      </w:r>
      <w:r w:rsidRPr="005137E3">
        <w:rPr>
          <w:sz w:val="28"/>
          <w:szCs w:val="28"/>
        </w:rPr>
        <w:t>-летием со дня рождения</w:t>
      </w:r>
      <w:r>
        <w:rPr>
          <w:sz w:val="28"/>
          <w:szCs w:val="28"/>
        </w:rPr>
        <w:t xml:space="preserve"> </w:t>
      </w:r>
    </w:p>
    <w:p w:rsidR="0045240E" w:rsidRDefault="0045240E" w:rsidP="0081187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5240E" w:rsidRDefault="0045240E" w:rsidP="008D0763">
      <w:pPr>
        <w:jc w:val="both"/>
        <w:rPr>
          <w:sz w:val="28"/>
          <w:szCs w:val="28"/>
        </w:rPr>
      </w:pPr>
    </w:p>
    <w:p w:rsidR="0045240E" w:rsidRDefault="0045240E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почетное звание «Заслуженный работник Приднестровской Молдавской Республики»</w:t>
      </w:r>
    </w:p>
    <w:p w:rsidR="0045240E" w:rsidRDefault="0045240E" w:rsidP="00435C3D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503"/>
        <w:gridCol w:w="425"/>
        <w:gridCol w:w="4961"/>
      </w:tblGrid>
      <w:tr w:rsidR="0045240E" w:rsidRPr="00855E2D">
        <w:tc>
          <w:tcPr>
            <w:tcW w:w="4503" w:type="dxa"/>
          </w:tcPr>
          <w:p w:rsidR="0045240E" w:rsidRPr="005137E3" w:rsidRDefault="0045240E" w:rsidP="0081187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7E3">
              <w:rPr>
                <w:sz w:val="28"/>
                <w:szCs w:val="28"/>
              </w:rPr>
              <w:t>Дзернович</w:t>
            </w:r>
            <w:r>
              <w:rPr>
                <w:sz w:val="28"/>
                <w:szCs w:val="28"/>
              </w:rPr>
              <w:t>у</w:t>
            </w:r>
            <w:r w:rsidRPr="005137E3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5137E3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5240E" w:rsidRPr="005137E3" w:rsidRDefault="0045240E" w:rsidP="0081187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137E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5240E" w:rsidRPr="005137E3" w:rsidRDefault="0045240E" w:rsidP="0081187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137E3">
              <w:rPr>
                <w:sz w:val="28"/>
                <w:szCs w:val="28"/>
              </w:rPr>
              <w:t>президент</w:t>
            </w:r>
            <w:r>
              <w:rPr>
                <w:sz w:val="28"/>
                <w:szCs w:val="28"/>
              </w:rPr>
              <w:t xml:space="preserve">у </w:t>
            </w:r>
            <w:r w:rsidRPr="005137E3">
              <w:rPr>
                <w:sz w:val="28"/>
                <w:szCs w:val="28"/>
              </w:rPr>
              <w:t>ООО «Торгово-промышленная фирма «Интерцентр Люкс» г</w:t>
            </w:r>
            <w:r>
              <w:rPr>
                <w:sz w:val="28"/>
                <w:szCs w:val="28"/>
              </w:rPr>
              <w:t>.</w:t>
            </w:r>
            <w:r w:rsidRPr="005137E3">
              <w:rPr>
                <w:sz w:val="28"/>
                <w:szCs w:val="28"/>
              </w:rPr>
              <w:t xml:space="preserve"> Тирасполь.</w:t>
            </w:r>
          </w:p>
        </w:tc>
      </w:tr>
    </w:tbl>
    <w:p w:rsidR="0045240E" w:rsidRPr="00651FCE" w:rsidRDefault="0045240E" w:rsidP="006D14D0">
      <w:pPr>
        <w:jc w:val="center"/>
        <w:rPr>
          <w:sz w:val="28"/>
          <w:szCs w:val="28"/>
        </w:rPr>
      </w:pPr>
    </w:p>
    <w:p w:rsidR="0045240E" w:rsidRDefault="0045240E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45240E" w:rsidRPr="00574A3A" w:rsidRDefault="0045240E" w:rsidP="00574A3A">
      <w:pPr>
        <w:ind w:firstLine="708"/>
      </w:pPr>
    </w:p>
    <w:p w:rsidR="0045240E" w:rsidRPr="00574A3A" w:rsidRDefault="0045240E" w:rsidP="00574A3A">
      <w:pPr>
        <w:ind w:firstLine="708"/>
      </w:pPr>
    </w:p>
    <w:p w:rsidR="0045240E" w:rsidRDefault="0045240E" w:rsidP="00574A3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5240E" w:rsidRPr="00B22AEB" w:rsidRDefault="0045240E" w:rsidP="00574A3A">
      <w:pPr>
        <w:ind w:firstLine="708"/>
        <w:rPr>
          <w:sz w:val="28"/>
          <w:szCs w:val="28"/>
        </w:rPr>
      </w:pPr>
      <w:r w:rsidRPr="00B22AEB">
        <w:rPr>
          <w:sz w:val="28"/>
          <w:szCs w:val="28"/>
        </w:rPr>
        <w:t>г. Тирасполь</w:t>
      </w:r>
    </w:p>
    <w:p w:rsidR="0045240E" w:rsidRPr="00B22AEB" w:rsidRDefault="0045240E" w:rsidP="00574A3A">
      <w:pPr>
        <w:rPr>
          <w:sz w:val="28"/>
          <w:szCs w:val="28"/>
        </w:rPr>
      </w:pPr>
      <w:r w:rsidRPr="00B22AEB">
        <w:rPr>
          <w:sz w:val="28"/>
          <w:szCs w:val="28"/>
        </w:rPr>
        <w:t xml:space="preserve">       20 июля 2017 г.</w:t>
      </w:r>
    </w:p>
    <w:p w:rsidR="0045240E" w:rsidRPr="00B22AEB" w:rsidRDefault="0045240E" w:rsidP="00574A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421</w:t>
      </w:r>
    </w:p>
    <w:sectPr w:rsidR="0045240E" w:rsidRPr="00B22AEB" w:rsidSect="00BB303B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0E" w:rsidRDefault="0045240E" w:rsidP="00885652">
      <w:r>
        <w:separator/>
      </w:r>
    </w:p>
  </w:endnote>
  <w:endnote w:type="continuationSeparator" w:id="1">
    <w:p w:rsidR="0045240E" w:rsidRDefault="0045240E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0E" w:rsidRDefault="0045240E" w:rsidP="00885652">
      <w:r>
        <w:separator/>
      </w:r>
    </w:p>
  </w:footnote>
  <w:footnote w:type="continuationSeparator" w:id="1">
    <w:p w:rsidR="0045240E" w:rsidRDefault="0045240E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0E" w:rsidRDefault="0045240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5240E" w:rsidRDefault="00452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BCE"/>
    <w:rsid w:val="00014455"/>
    <w:rsid w:val="00024CDE"/>
    <w:rsid w:val="00030A19"/>
    <w:rsid w:val="00053B33"/>
    <w:rsid w:val="000663DC"/>
    <w:rsid w:val="00073E4C"/>
    <w:rsid w:val="00092002"/>
    <w:rsid w:val="0009356D"/>
    <w:rsid w:val="000A1407"/>
    <w:rsid w:val="000A3734"/>
    <w:rsid w:val="00103F31"/>
    <w:rsid w:val="00116862"/>
    <w:rsid w:val="00151BEE"/>
    <w:rsid w:val="001623B1"/>
    <w:rsid w:val="00182EA1"/>
    <w:rsid w:val="001A0F0B"/>
    <w:rsid w:val="001A1AB9"/>
    <w:rsid w:val="001D7C9B"/>
    <w:rsid w:val="002079BF"/>
    <w:rsid w:val="00210287"/>
    <w:rsid w:val="00212E07"/>
    <w:rsid w:val="002274A5"/>
    <w:rsid w:val="00252F96"/>
    <w:rsid w:val="00272283"/>
    <w:rsid w:val="002C3EDE"/>
    <w:rsid w:val="00302CE3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29D5"/>
    <w:rsid w:val="00432116"/>
    <w:rsid w:val="00433766"/>
    <w:rsid w:val="00435C3D"/>
    <w:rsid w:val="00446ACF"/>
    <w:rsid w:val="0045058A"/>
    <w:rsid w:val="0045240E"/>
    <w:rsid w:val="00471191"/>
    <w:rsid w:val="00472CA1"/>
    <w:rsid w:val="00483A97"/>
    <w:rsid w:val="004935AD"/>
    <w:rsid w:val="004C413A"/>
    <w:rsid w:val="004E7D8B"/>
    <w:rsid w:val="004F4D29"/>
    <w:rsid w:val="0050500B"/>
    <w:rsid w:val="005137E3"/>
    <w:rsid w:val="00520F17"/>
    <w:rsid w:val="0052462D"/>
    <w:rsid w:val="00531AB6"/>
    <w:rsid w:val="0053232F"/>
    <w:rsid w:val="00542B07"/>
    <w:rsid w:val="00570984"/>
    <w:rsid w:val="00574A3A"/>
    <w:rsid w:val="0058271C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A17E5"/>
    <w:rsid w:val="00811879"/>
    <w:rsid w:val="00855E2D"/>
    <w:rsid w:val="00861ACB"/>
    <w:rsid w:val="008823F0"/>
    <w:rsid w:val="00885652"/>
    <w:rsid w:val="00894D57"/>
    <w:rsid w:val="008C1454"/>
    <w:rsid w:val="008C3900"/>
    <w:rsid w:val="008D0763"/>
    <w:rsid w:val="008D339B"/>
    <w:rsid w:val="008E6195"/>
    <w:rsid w:val="00966D39"/>
    <w:rsid w:val="009808B8"/>
    <w:rsid w:val="00993FDF"/>
    <w:rsid w:val="009B441B"/>
    <w:rsid w:val="009E0A1D"/>
    <w:rsid w:val="009E4F19"/>
    <w:rsid w:val="00A12BEE"/>
    <w:rsid w:val="00A15371"/>
    <w:rsid w:val="00A158AD"/>
    <w:rsid w:val="00A25161"/>
    <w:rsid w:val="00A2754D"/>
    <w:rsid w:val="00A427C5"/>
    <w:rsid w:val="00A65CFD"/>
    <w:rsid w:val="00A93B9A"/>
    <w:rsid w:val="00AA2778"/>
    <w:rsid w:val="00AC09AC"/>
    <w:rsid w:val="00AF3258"/>
    <w:rsid w:val="00B11310"/>
    <w:rsid w:val="00B22AEB"/>
    <w:rsid w:val="00B25FAA"/>
    <w:rsid w:val="00B40E53"/>
    <w:rsid w:val="00B43183"/>
    <w:rsid w:val="00B45BFF"/>
    <w:rsid w:val="00B53085"/>
    <w:rsid w:val="00B57F80"/>
    <w:rsid w:val="00BA4F56"/>
    <w:rsid w:val="00BB303B"/>
    <w:rsid w:val="00BB5AFA"/>
    <w:rsid w:val="00C0662C"/>
    <w:rsid w:val="00C1485C"/>
    <w:rsid w:val="00C271DD"/>
    <w:rsid w:val="00C41B40"/>
    <w:rsid w:val="00C571AB"/>
    <w:rsid w:val="00CA6B75"/>
    <w:rsid w:val="00CC1FB0"/>
    <w:rsid w:val="00CC6D56"/>
    <w:rsid w:val="00CF708C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45B03"/>
    <w:rsid w:val="00E6506D"/>
    <w:rsid w:val="00E9018F"/>
    <w:rsid w:val="00F250D8"/>
    <w:rsid w:val="00F27CDF"/>
    <w:rsid w:val="00F42346"/>
    <w:rsid w:val="00F57872"/>
    <w:rsid w:val="00F67FD4"/>
    <w:rsid w:val="00F8308F"/>
    <w:rsid w:val="00F84328"/>
    <w:rsid w:val="00FC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092002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910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6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652"/>
    <w:rPr>
      <w:sz w:val="24"/>
      <w:szCs w:val="24"/>
    </w:rPr>
  </w:style>
  <w:style w:type="paragraph" w:customStyle="1" w:styleId="2">
    <w:name w:val="Знак2 Знак Знак Знак"/>
    <w:basedOn w:val="Normal"/>
    <w:uiPriority w:val="99"/>
    <w:rsid w:val="0081187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265</Words>
  <Characters>1513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2017-07-20T06:49:00Z</cp:lastPrinted>
  <dcterms:created xsi:type="dcterms:W3CDTF">2017-07-20T06:33:00Z</dcterms:created>
  <dcterms:modified xsi:type="dcterms:W3CDTF">2017-07-21T12:23:00Z</dcterms:modified>
</cp:coreProperties>
</file>