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1A0F0B">
      <w:pPr>
        <w:jc w:val="center"/>
        <w:rPr>
          <w:sz w:val="28"/>
          <w:szCs w:val="28"/>
        </w:rPr>
      </w:pPr>
    </w:p>
    <w:p w:rsidR="002E5D66" w:rsidRDefault="002E5D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2E5D66" w:rsidRDefault="002E5D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E5D66" w:rsidRDefault="002E5D66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Миротворческих сил</w:t>
      </w:r>
    </w:p>
    <w:p w:rsidR="002E5D66" w:rsidRPr="00B932A1" w:rsidRDefault="002E5D66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E5D66" w:rsidRPr="00102AD0" w:rsidRDefault="002E5D66" w:rsidP="001A0F0B">
      <w:pPr>
        <w:jc w:val="center"/>
        <w:rPr>
          <w:sz w:val="28"/>
          <w:szCs w:val="28"/>
        </w:rPr>
      </w:pPr>
    </w:p>
    <w:p w:rsidR="002E5D66" w:rsidRDefault="002E5D66" w:rsidP="00EF503A">
      <w:pPr>
        <w:ind w:firstLine="360"/>
        <w:jc w:val="both"/>
        <w:rPr>
          <w:sz w:val="28"/>
          <w:szCs w:val="28"/>
        </w:rPr>
      </w:pPr>
    </w:p>
    <w:p w:rsidR="002E5D66" w:rsidRDefault="002E5D66" w:rsidP="006E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>
        <w:rPr>
          <w:sz w:val="28"/>
          <w:szCs w:val="28"/>
        </w:rPr>
        <w:t>газета «Приднестровье»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6 июля</w:t>
      </w:r>
      <w:r>
        <w:rPr>
          <w:color w:val="000000"/>
          <w:sz w:val="28"/>
          <w:szCs w:val="28"/>
        </w:rPr>
        <w:t xml:space="preserve"> 2017 года № </w:t>
      </w:r>
      <w:r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br/>
        <w:t>за активное участие в установлении и поддержании мира в Приднестровской Молдавской Республике, добросовестное выполнение воинского долга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в связи с 25-й годовщиной со дня </w:t>
      </w:r>
      <w:r w:rsidRPr="009A7334">
        <w:rPr>
          <w:sz w:val="28"/>
          <w:szCs w:val="28"/>
        </w:rPr>
        <w:t>ввода миротворческих сил Российской Федерации в Приднестровье</w:t>
      </w:r>
    </w:p>
    <w:p w:rsidR="002E5D66" w:rsidRDefault="002E5D66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E5D66" w:rsidRDefault="002E5D66" w:rsidP="001C5EC9">
      <w:pPr>
        <w:jc w:val="both"/>
        <w:rPr>
          <w:sz w:val="28"/>
          <w:szCs w:val="28"/>
        </w:rPr>
      </w:pPr>
    </w:p>
    <w:p w:rsidR="002E5D66" w:rsidRDefault="002E5D66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E5D66" w:rsidRDefault="002E5D66" w:rsidP="00AE2360">
      <w:pPr>
        <w:ind w:left="705"/>
        <w:jc w:val="both"/>
        <w:rPr>
          <w:sz w:val="28"/>
          <w:szCs w:val="28"/>
        </w:rPr>
      </w:pPr>
    </w:p>
    <w:p w:rsidR="002E5D66" w:rsidRDefault="002E5D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орденом «За службу Родине в Вооруженных силах </w:t>
      </w:r>
    </w:p>
    <w:p w:rsidR="002E5D66" w:rsidRPr="00B12CF1" w:rsidRDefault="002E5D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Республики»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2E5D66" w:rsidRDefault="002E5D66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2802"/>
        <w:gridCol w:w="2126"/>
        <w:gridCol w:w="1984"/>
        <w:gridCol w:w="2977"/>
      </w:tblGrid>
      <w:tr w:rsidR="002E5D66" w:rsidRPr="00907B9E">
        <w:tc>
          <w:tcPr>
            <w:tcW w:w="2802" w:type="dxa"/>
          </w:tcPr>
          <w:p w:rsidR="002E5D66" w:rsidRPr="00E96CBD" w:rsidRDefault="002E5D66" w:rsidP="006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2E5D66" w:rsidRPr="00E96CBD" w:rsidRDefault="002E5D66" w:rsidP="006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Тарасюка </w:t>
            </w:r>
          </w:p>
        </w:tc>
        <w:tc>
          <w:tcPr>
            <w:tcW w:w="1984" w:type="dxa"/>
          </w:tcPr>
          <w:p w:rsidR="002E5D66" w:rsidRPr="00E96CBD" w:rsidRDefault="002E5D66" w:rsidP="006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977" w:type="dxa"/>
          </w:tcPr>
          <w:p w:rsidR="002E5D66" w:rsidRPr="00E96CBD" w:rsidRDefault="002E5D66" w:rsidP="006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Николаевича;</w:t>
            </w:r>
          </w:p>
        </w:tc>
      </w:tr>
    </w:tbl>
    <w:p w:rsidR="002E5D66" w:rsidRDefault="002E5D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</w:t>
      </w:r>
      <w:r w:rsidRPr="00AE377E">
        <w:rPr>
          <w:sz w:val="28"/>
          <w:szCs w:val="28"/>
        </w:rPr>
        <w:t xml:space="preserve">За заслуги в </w:t>
      </w:r>
      <w:r>
        <w:rPr>
          <w:sz w:val="28"/>
          <w:szCs w:val="28"/>
        </w:rPr>
        <w:t>м</w:t>
      </w:r>
      <w:r w:rsidRPr="00AE377E">
        <w:rPr>
          <w:sz w:val="28"/>
          <w:szCs w:val="28"/>
        </w:rPr>
        <w:t>иротворческой операции»</w:t>
      </w:r>
      <w:r>
        <w:rPr>
          <w:sz w:val="28"/>
          <w:szCs w:val="28"/>
        </w:rPr>
        <w:t>:</w:t>
      </w:r>
    </w:p>
    <w:p w:rsidR="002E5D66" w:rsidRDefault="002E5D66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085"/>
        <w:gridCol w:w="2126"/>
        <w:gridCol w:w="2127"/>
        <w:gridCol w:w="2551"/>
      </w:tblGrid>
      <w:tr w:rsidR="002E5D66" w:rsidRPr="00907B9E">
        <w:tc>
          <w:tcPr>
            <w:tcW w:w="3085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Марьяна </w:t>
            </w:r>
          </w:p>
        </w:tc>
        <w:tc>
          <w:tcPr>
            <w:tcW w:w="2127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551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</w:tc>
      </w:tr>
      <w:tr w:rsidR="002E5D66" w:rsidRPr="00907B9E">
        <w:tc>
          <w:tcPr>
            <w:tcW w:w="3085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</w:tc>
        <w:tc>
          <w:tcPr>
            <w:tcW w:w="2127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</w:tc>
      </w:tr>
      <w:tr w:rsidR="002E5D66" w:rsidRPr="00907B9E">
        <w:tc>
          <w:tcPr>
            <w:tcW w:w="3085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Ротаря</w:t>
            </w:r>
          </w:p>
        </w:tc>
        <w:tc>
          <w:tcPr>
            <w:tcW w:w="2127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2551" w:type="dxa"/>
          </w:tcPr>
          <w:p w:rsidR="002E5D66" w:rsidRPr="00E96CBD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Занделова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Ротаря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Сырбула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Владислава 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Васильевича, 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Мельника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Леонидовича,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Уреку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Евгеньевну,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Завьялова </w:t>
            </w:r>
          </w:p>
        </w:tc>
        <w:tc>
          <w:tcPr>
            <w:tcW w:w="2127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551" w:type="dxa"/>
          </w:tcPr>
          <w:p w:rsidR="002E5D66" w:rsidRDefault="002E5D66" w:rsidP="00DA5E0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Владимировича, </w:t>
            </w:r>
          </w:p>
        </w:tc>
      </w:tr>
      <w:tr w:rsidR="002E5D66" w:rsidRPr="00907B9E">
        <w:tc>
          <w:tcPr>
            <w:tcW w:w="3085" w:type="dxa"/>
          </w:tcPr>
          <w:p w:rsidR="002E5D66" w:rsidRDefault="002E5D66" w:rsidP="00DA5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2E5D66" w:rsidRDefault="002E5D66" w:rsidP="00DA5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Чебан </w:t>
            </w:r>
          </w:p>
        </w:tc>
        <w:tc>
          <w:tcPr>
            <w:tcW w:w="2127" w:type="dxa"/>
          </w:tcPr>
          <w:p w:rsidR="002E5D66" w:rsidRDefault="002E5D66" w:rsidP="00DA5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Зинаиду </w:t>
            </w:r>
          </w:p>
        </w:tc>
        <w:tc>
          <w:tcPr>
            <w:tcW w:w="2551" w:type="dxa"/>
          </w:tcPr>
          <w:p w:rsidR="002E5D66" w:rsidRDefault="002E5D66" w:rsidP="00DA5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Ивановну.</w:t>
            </w:r>
          </w:p>
        </w:tc>
      </w:tr>
    </w:tbl>
    <w:p w:rsidR="002E5D66" w:rsidRDefault="002E5D66" w:rsidP="00DA5E07">
      <w:pPr>
        <w:rPr>
          <w:sz w:val="28"/>
          <w:szCs w:val="28"/>
        </w:rPr>
      </w:pPr>
    </w:p>
    <w:p w:rsidR="002E5D66" w:rsidRDefault="002E5D66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E5D66" w:rsidRDefault="002E5D66" w:rsidP="00BD711A">
      <w:pPr>
        <w:rPr>
          <w:sz w:val="28"/>
          <w:szCs w:val="28"/>
        </w:rPr>
      </w:pPr>
    </w:p>
    <w:p w:rsidR="002E5D66" w:rsidRDefault="002E5D66" w:rsidP="00BD711A">
      <w:pPr>
        <w:ind w:firstLine="708"/>
        <w:rPr>
          <w:sz w:val="28"/>
          <w:szCs w:val="28"/>
        </w:rPr>
      </w:pPr>
    </w:p>
    <w:p w:rsidR="002E5D66" w:rsidRDefault="002E5D66" w:rsidP="00BD711A">
      <w:pPr>
        <w:ind w:firstLine="708"/>
        <w:rPr>
          <w:sz w:val="28"/>
          <w:szCs w:val="28"/>
        </w:rPr>
      </w:pPr>
    </w:p>
    <w:p w:rsidR="002E5D66" w:rsidRDefault="002E5D66" w:rsidP="00BD711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5D66" w:rsidRDefault="002E5D66" w:rsidP="00BD711A">
      <w:pPr>
        <w:rPr>
          <w:sz w:val="28"/>
          <w:szCs w:val="28"/>
        </w:rPr>
      </w:pPr>
    </w:p>
    <w:p w:rsidR="002E5D66" w:rsidRPr="001D716A" w:rsidRDefault="002E5D66" w:rsidP="00BD711A">
      <w:pPr>
        <w:rPr>
          <w:sz w:val="28"/>
          <w:szCs w:val="28"/>
        </w:rPr>
      </w:pPr>
    </w:p>
    <w:p w:rsidR="002E5D66" w:rsidRPr="001D716A" w:rsidRDefault="002E5D66" w:rsidP="00BD711A">
      <w:pPr>
        <w:rPr>
          <w:sz w:val="28"/>
          <w:szCs w:val="28"/>
        </w:rPr>
      </w:pPr>
    </w:p>
    <w:p w:rsidR="002E5D66" w:rsidRPr="001D716A" w:rsidRDefault="002E5D66" w:rsidP="00BD711A">
      <w:pPr>
        <w:ind w:firstLine="708"/>
        <w:rPr>
          <w:sz w:val="28"/>
          <w:szCs w:val="28"/>
        </w:rPr>
      </w:pPr>
      <w:r w:rsidRPr="001D716A">
        <w:rPr>
          <w:sz w:val="28"/>
          <w:szCs w:val="28"/>
        </w:rPr>
        <w:t>г. Тирасполь</w:t>
      </w:r>
    </w:p>
    <w:p w:rsidR="002E5D66" w:rsidRPr="001D716A" w:rsidRDefault="002E5D66" w:rsidP="00BD711A">
      <w:pPr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Pr="001D716A">
        <w:rPr>
          <w:sz w:val="28"/>
          <w:szCs w:val="28"/>
        </w:rPr>
        <w:t xml:space="preserve"> июля 2017 г.</w:t>
      </w:r>
    </w:p>
    <w:p w:rsidR="002E5D66" w:rsidRPr="001D716A" w:rsidRDefault="002E5D66" w:rsidP="00BD7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428</w:t>
      </w:r>
    </w:p>
    <w:sectPr w:rsidR="002E5D66" w:rsidRPr="001D716A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66" w:rsidRDefault="002E5D66" w:rsidP="00CC7258">
      <w:r>
        <w:separator/>
      </w:r>
    </w:p>
  </w:endnote>
  <w:endnote w:type="continuationSeparator" w:id="1">
    <w:p w:rsidR="002E5D66" w:rsidRDefault="002E5D6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66" w:rsidRDefault="002E5D66" w:rsidP="00CC7258">
      <w:r>
        <w:separator/>
      </w:r>
    </w:p>
  </w:footnote>
  <w:footnote w:type="continuationSeparator" w:id="1">
    <w:p w:rsidR="002E5D66" w:rsidRDefault="002E5D6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66" w:rsidRDefault="002E5D6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E5D66" w:rsidRDefault="002E5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CD1"/>
    <w:rsid w:val="000B2DF1"/>
    <w:rsid w:val="000C171C"/>
    <w:rsid w:val="000C3F20"/>
    <w:rsid w:val="000D42F7"/>
    <w:rsid w:val="000D72CD"/>
    <w:rsid w:val="000E0554"/>
    <w:rsid w:val="000E233A"/>
    <w:rsid w:val="000E7430"/>
    <w:rsid w:val="000E744A"/>
    <w:rsid w:val="00102AD0"/>
    <w:rsid w:val="00115A8B"/>
    <w:rsid w:val="00127F3E"/>
    <w:rsid w:val="0014039B"/>
    <w:rsid w:val="00141390"/>
    <w:rsid w:val="001440C5"/>
    <w:rsid w:val="00153EED"/>
    <w:rsid w:val="001551F9"/>
    <w:rsid w:val="001616EB"/>
    <w:rsid w:val="001625AF"/>
    <w:rsid w:val="00164D3D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D716A"/>
    <w:rsid w:val="001F5D0D"/>
    <w:rsid w:val="002000B4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267B"/>
    <w:rsid w:val="002E57E3"/>
    <w:rsid w:val="002E5D66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3024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5762"/>
    <w:rsid w:val="0051249B"/>
    <w:rsid w:val="00512A03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0F2F"/>
    <w:rsid w:val="006C1B20"/>
    <w:rsid w:val="006C6772"/>
    <w:rsid w:val="006D49C4"/>
    <w:rsid w:val="006D5A45"/>
    <w:rsid w:val="006E74A2"/>
    <w:rsid w:val="006E76B4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E73"/>
    <w:rsid w:val="00801FC6"/>
    <w:rsid w:val="008138B0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65964"/>
    <w:rsid w:val="009762EF"/>
    <w:rsid w:val="009A57D8"/>
    <w:rsid w:val="009A7334"/>
    <w:rsid w:val="009B53B3"/>
    <w:rsid w:val="009C110D"/>
    <w:rsid w:val="009C1E42"/>
    <w:rsid w:val="009D34C8"/>
    <w:rsid w:val="009D35F0"/>
    <w:rsid w:val="009D5945"/>
    <w:rsid w:val="009E5ABC"/>
    <w:rsid w:val="00A056C2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B2967"/>
    <w:rsid w:val="00AC0871"/>
    <w:rsid w:val="00AC1EAC"/>
    <w:rsid w:val="00AD3BC0"/>
    <w:rsid w:val="00AD6D75"/>
    <w:rsid w:val="00AE2360"/>
    <w:rsid w:val="00AE377E"/>
    <w:rsid w:val="00AE5E87"/>
    <w:rsid w:val="00B11FD0"/>
    <w:rsid w:val="00B1261A"/>
    <w:rsid w:val="00B12CF1"/>
    <w:rsid w:val="00B23080"/>
    <w:rsid w:val="00B24180"/>
    <w:rsid w:val="00B26604"/>
    <w:rsid w:val="00B30834"/>
    <w:rsid w:val="00B425C9"/>
    <w:rsid w:val="00B65CB7"/>
    <w:rsid w:val="00B719AB"/>
    <w:rsid w:val="00B743EE"/>
    <w:rsid w:val="00B81ADF"/>
    <w:rsid w:val="00B860B0"/>
    <w:rsid w:val="00B877A5"/>
    <w:rsid w:val="00B87CBC"/>
    <w:rsid w:val="00B9075D"/>
    <w:rsid w:val="00B932A1"/>
    <w:rsid w:val="00B95408"/>
    <w:rsid w:val="00BA6A5A"/>
    <w:rsid w:val="00BB450C"/>
    <w:rsid w:val="00BC6D16"/>
    <w:rsid w:val="00BD0586"/>
    <w:rsid w:val="00BD6B4E"/>
    <w:rsid w:val="00BD711A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74977"/>
    <w:rsid w:val="00C77A17"/>
    <w:rsid w:val="00C94DF0"/>
    <w:rsid w:val="00CA5EC0"/>
    <w:rsid w:val="00CA6405"/>
    <w:rsid w:val="00CB2BED"/>
    <w:rsid w:val="00CC0CF7"/>
    <w:rsid w:val="00CC48B2"/>
    <w:rsid w:val="00CC7258"/>
    <w:rsid w:val="00CD0D9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A5E07"/>
    <w:rsid w:val="00DB339D"/>
    <w:rsid w:val="00DB7D58"/>
    <w:rsid w:val="00DD0EDD"/>
    <w:rsid w:val="00DE2115"/>
    <w:rsid w:val="00DE720D"/>
    <w:rsid w:val="00DF24D1"/>
    <w:rsid w:val="00E13918"/>
    <w:rsid w:val="00E17CD2"/>
    <w:rsid w:val="00E27BC6"/>
    <w:rsid w:val="00E46533"/>
    <w:rsid w:val="00E54505"/>
    <w:rsid w:val="00E57E33"/>
    <w:rsid w:val="00E665D6"/>
    <w:rsid w:val="00E71504"/>
    <w:rsid w:val="00E71C5F"/>
    <w:rsid w:val="00E76C3B"/>
    <w:rsid w:val="00E96CBD"/>
    <w:rsid w:val="00EA6D0A"/>
    <w:rsid w:val="00EB777C"/>
    <w:rsid w:val="00ED7592"/>
    <w:rsid w:val="00EE4542"/>
    <w:rsid w:val="00EF503A"/>
    <w:rsid w:val="00F0580E"/>
    <w:rsid w:val="00F06163"/>
    <w:rsid w:val="00F26AD4"/>
    <w:rsid w:val="00F3171D"/>
    <w:rsid w:val="00F31BFB"/>
    <w:rsid w:val="00F51BEC"/>
    <w:rsid w:val="00F773AB"/>
    <w:rsid w:val="00F863B8"/>
    <w:rsid w:val="00F9626E"/>
    <w:rsid w:val="00FA2677"/>
    <w:rsid w:val="00FB1104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62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394</Words>
  <Characters>2248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2013-05-07T08:15:00Z</cp:lastPrinted>
  <dcterms:created xsi:type="dcterms:W3CDTF">2017-07-06T11:28:00Z</dcterms:created>
  <dcterms:modified xsi:type="dcterms:W3CDTF">2017-07-25T12:10:00Z</dcterms:modified>
</cp:coreProperties>
</file>