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CB" w:rsidRDefault="00CE58CB" w:rsidP="00186E6F">
      <w:pPr>
        <w:jc w:val="center"/>
        <w:rPr>
          <w:sz w:val="28"/>
          <w:szCs w:val="28"/>
        </w:rPr>
      </w:pPr>
    </w:p>
    <w:p w:rsidR="00CE58CB" w:rsidRDefault="00CE58CB" w:rsidP="00186E6F">
      <w:pPr>
        <w:jc w:val="center"/>
        <w:rPr>
          <w:sz w:val="28"/>
          <w:szCs w:val="28"/>
        </w:rPr>
      </w:pPr>
    </w:p>
    <w:p w:rsidR="00CE58CB" w:rsidRDefault="00CE58CB" w:rsidP="00186E6F">
      <w:pPr>
        <w:jc w:val="center"/>
        <w:rPr>
          <w:sz w:val="28"/>
          <w:szCs w:val="28"/>
        </w:rPr>
      </w:pPr>
    </w:p>
    <w:p w:rsidR="00CE58CB" w:rsidRDefault="00CE58CB" w:rsidP="00186E6F">
      <w:pPr>
        <w:jc w:val="center"/>
        <w:rPr>
          <w:sz w:val="28"/>
          <w:szCs w:val="28"/>
        </w:rPr>
      </w:pPr>
    </w:p>
    <w:p w:rsidR="00CE58CB" w:rsidRDefault="00CE58CB" w:rsidP="00186E6F">
      <w:pPr>
        <w:jc w:val="center"/>
        <w:rPr>
          <w:sz w:val="28"/>
          <w:szCs w:val="28"/>
        </w:rPr>
      </w:pPr>
    </w:p>
    <w:p w:rsidR="00CE58CB" w:rsidRDefault="00CE58CB" w:rsidP="00186E6F">
      <w:pPr>
        <w:jc w:val="center"/>
        <w:rPr>
          <w:sz w:val="28"/>
          <w:szCs w:val="28"/>
        </w:rPr>
      </w:pPr>
    </w:p>
    <w:p w:rsidR="00CE58CB" w:rsidRDefault="00CE58CB" w:rsidP="00186E6F">
      <w:pPr>
        <w:jc w:val="center"/>
        <w:rPr>
          <w:sz w:val="28"/>
          <w:szCs w:val="28"/>
        </w:rPr>
      </w:pPr>
    </w:p>
    <w:p w:rsidR="00CE58CB" w:rsidRDefault="00CE58CB" w:rsidP="00186E6F">
      <w:pPr>
        <w:jc w:val="center"/>
        <w:rPr>
          <w:sz w:val="28"/>
          <w:szCs w:val="28"/>
        </w:rPr>
      </w:pPr>
    </w:p>
    <w:p w:rsidR="00CE58CB" w:rsidRDefault="00CE58CB" w:rsidP="00186E6F">
      <w:pPr>
        <w:jc w:val="center"/>
        <w:rPr>
          <w:sz w:val="28"/>
          <w:szCs w:val="28"/>
        </w:rPr>
      </w:pPr>
    </w:p>
    <w:p w:rsidR="00CE58CB" w:rsidRDefault="00CE58CB" w:rsidP="00186E6F">
      <w:pPr>
        <w:jc w:val="center"/>
        <w:rPr>
          <w:sz w:val="28"/>
          <w:szCs w:val="28"/>
        </w:rPr>
      </w:pPr>
    </w:p>
    <w:p w:rsidR="00CE58CB" w:rsidRDefault="00CE58CB" w:rsidP="00186E6F">
      <w:pPr>
        <w:jc w:val="center"/>
        <w:rPr>
          <w:sz w:val="28"/>
          <w:szCs w:val="28"/>
        </w:rPr>
      </w:pPr>
    </w:p>
    <w:p w:rsidR="00CE58CB" w:rsidRDefault="00CE58CB" w:rsidP="00186E6F">
      <w:pPr>
        <w:jc w:val="center"/>
        <w:rPr>
          <w:sz w:val="28"/>
          <w:szCs w:val="28"/>
        </w:rPr>
      </w:pPr>
    </w:p>
    <w:p w:rsidR="00CE58CB" w:rsidRDefault="00CE58CB" w:rsidP="00186E6F">
      <w:pPr>
        <w:jc w:val="center"/>
        <w:rPr>
          <w:sz w:val="28"/>
          <w:szCs w:val="28"/>
        </w:rPr>
      </w:pPr>
    </w:p>
    <w:p w:rsidR="00CE58CB" w:rsidRDefault="00CE58CB" w:rsidP="00186E6F">
      <w:pPr>
        <w:jc w:val="center"/>
        <w:rPr>
          <w:sz w:val="28"/>
          <w:szCs w:val="28"/>
        </w:rPr>
      </w:pPr>
    </w:p>
    <w:p w:rsidR="00CE58CB" w:rsidRDefault="00CE58C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CE58CB" w:rsidRDefault="00CE58C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CE58CB" w:rsidRPr="00D575B6" w:rsidRDefault="00CE58CB" w:rsidP="00186E6F">
      <w:pPr>
        <w:jc w:val="center"/>
      </w:pPr>
      <w:r>
        <w:t>ГОРДЕЕВА Д.Ю., МЕЛЬНИКА А.В.</w:t>
      </w:r>
    </w:p>
    <w:p w:rsidR="00CE58CB" w:rsidRDefault="00CE58CB" w:rsidP="00186E6F">
      <w:pPr>
        <w:jc w:val="center"/>
        <w:rPr>
          <w:sz w:val="28"/>
          <w:szCs w:val="28"/>
        </w:rPr>
      </w:pPr>
    </w:p>
    <w:p w:rsidR="00CE58CB" w:rsidRPr="00C07AF5" w:rsidRDefault="00CE58CB" w:rsidP="00186E6F">
      <w:pPr>
        <w:jc w:val="center"/>
        <w:rPr>
          <w:sz w:val="28"/>
          <w:szCs w:val="28"/>
        </w:rPr>
      </w:pPr>
    </w:p>
    <w:p w:rsidR="00CE58CB" w:rsidRPr="00E73264" w:rsidRDefault="00CE58CB" w:rsidP="00747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>,</w:t>
      </w:r>
      <w:r w:rsidRPr="00E7326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</w:t>
      </w:r>
      <w:r w:rsidRPr="005B5DB8">
        <w:rPr>
          <w:sz w:val="28"/>
          <w:szCs w:val="28"/>
        </w:rPr>
        <w:t>газета «Приднестровье»</w:t>
      </w:r>
      <w:r w:rsidRPr="007A0C57">
        <w:rPr>
          <w:color w:val="FF0000"/>
          <w:sz w:val="28"/>
          <w:szCs w:val="28"/>
        </w:rPr>
        <w:t xml:space="preserve"> </w:t>
      </w:r>
      <w:r w:rsidRPr="005B5DB8">
        <w:rPr>
          <w:color w:val="000000"/>
          <w:sz w:val="28"/>
          <w:szCs w:val="28"/>
        </w:rPr>
        <w:t>от 30 июня 2017 года</w:t>
      </w:r>
      <w:r>
        <w:rPr>
          <w:color w:val="000000"/>
          <w:sz w:val="28"/>
          <w:szCs w:val="28"/>
        </w:rPr>
        <w:t xml:space="preserve"> </w:t>
      </w:r>
      <w:r w:rsidRPr="005B5DB8">
        <w:rPr>
          <w:color w:val="000000"/>
          <w:sz w:val="28"/>
          <w:szCs w:val="28"/>
        </w:rPr>
        <w:t>№ 116 (5803)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 от 3 июля 2017 года № 409 (</w:t>
      </w:r>
      <w:r w:rsidRPr="005B5DB8">
        <w:rPr>
          <w:sz w:val="28"/>
          <w:szCs w:val="28"/>
        </w:rPr>
        <w:t>газета «Приднестровье»</w:t>
      </w:r>
      <w:r w:rsidRPr="007A0C57">
        <w:rPr>
          <w:color w:val="FF0000"/>
          <w:sz w:val="28"/>
          <w:szCs w:val="28"/>
        </w:rPr>
        <w:t xml:space="preserve"> </w:t>
      </w:r>
      <w:r w:rsidRPr="00585ED2">
        <w:rPr>
          <w:sz w:val="28"/>
          <w:szCs w:val="28"/>
        </w:rPr>
        <w:t>от 6 июля</w:t>
      </w:r>
      <w:r w:rsidRPr="005B5DB8">
        <w:rPr>
          <w:color w:val="000000"/>
          <w:sz w:val="28"/>
          <w:szCs w:val="28"/>
        </w:rPr>
        <w:t xml:space="preserve"> 2017 года</w:t>
      </w:r>
      <w:r>
        <w:rPr>
          <w:color w:val="000000"/>
          <w:sz w:val="28"/>
          <w:szCs w:val="28"/>
        </w:rPr>
        <w:t xml:space="preserve"> </w:t>
      </w:r>
      <w:r w:rsidRPr="005B5DB8">
        <w:rPr>
          <w:color w:val="000000"/>
          <w:sz w:val="28"/>
          <w:szCs w:val="28"/>
        </w:rPr>
        <w:t xml:space="preserve">№ </w:t>
      </w:r>
      <w:r w:rsidRPr="00585ED2">
        <w:rPr>
          <w:sz w:val="28"/>
          <w:szCs w:val="28"/>
        </w:rPr>
        <w:t>120 (5807)</w:t>
      </w:r>
      <w:r>
        <w:rPr>
          <w:color w:val="000000"/>
          <w:sz w:val="28"/>
          <w:szCs w:val="28"/>
        </w:rPr>
        <w:t xml:space="preserve">), </w:t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активное участие в строительстве </w:t>
      </w:r>
      <w:r w:rsidRPr="00056CF9">
        <w:rPr>
          <w:sz w:val="28"/>
          <w:szCs w:val="28"/>
        </w:rPr>
        <w:t>объекта «Мемориал Славы защитникам Отечества»</w:t>
      </w:r>
      <w:r>
        <w:rPr>
          <w:sz w:val="28"/>
          <w:szCs w:val="28"/>
        </w:rPr>
        <w:t xml:space="preserve"> в городе Рыбница</w:t>
      </w:r>
      <w:r w:rsidRPr="00056CF9">
        <w:rPr>
          <w:sz w:val="28"/>
          <w:szCs w:val="28"/>
        </w:rPr>
        <w:t>,</w:t>
      </w:r>
      <w:r>
        <w:t xml:space="preserve"> </w:t>
      </w:r>
      <w:r>
        <w:rPr>
          <w:color w:val="000000"/>
          <w:sz w:val="28"/>
          <w:szCs w:val="28"/>
        </w:rPr>
        <w:t xml:space="preserve">высокий профессионализм 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и в связи с </w:t>
      </w:r>
      <w:r>
        <w:rPr>
          <w:color w:val="000000"/>
          <w:sz w:val="28"/>
          <w:szCs w:val="28"/>
        </w:rPr>
        <w:t>25-й годовщиной отражения вооруженной агрессии Республики Молдова против Приднестровья</w:t>
      </w:r>
      <w:r>
        <w:rPr>
          <w:sz w:val="28"/>
          <w:szCs w:val="28"/>
        </w:rPr>
        <w:t>:</w:t>
      </w:r>
    </w:p>
    <w:p w:rsidR="00CE58CB" w:rsidRDefault="00CE58CB" w:rsidP="00747BAD">
      <w:pPr>
        <w:jc w:val="both"/>
        <w:rPr>
          <w:sz w:val="28"/>
          <w:szCs w:val="28"/>
        </w:rPr>
      </w:pPr>
    </w:p>
    <w:p w:rsidR="00CE58CB" w:rsidRPr="00425537" w:rsidRDefault="00CE58CB" w:rsidP="00C3481E">
      <w:pPr>
        <w:ind w:firstLine="708"/>
        <w:jc w:val="both"/>
        <w:rPr>
          <w:spacing w:val="-4"/>
          <w:sz w:val="28"/>
          <w:szCs w:val="28"/>
        </w:rPr>
      </w:pPr>
      <w:r w:rsidRPr="00425537">
        <w:rPr>
          <w:spacing w:val="-4"/>
          <w:sz w:val="28"/>
          <w:szCs w:val="28"/>
        </w:rPr>
        <w:t>наградить Грамотой Президента Приднестровской Молдавской Республики:</w:t>
      </w:r>
    </w:p>
    <w:p w:rsidR="00CE58CB" w:rsidRDefault="00CE58CB" w:rsidP="00C3481E">
      <w:pPr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0A0"/>
      </w:tblPr>
      <w:tblGrid>
        <w:gridCol w:w="4361"/>
        <w:gridCol w:w="356"/>
        <w:gridCol w:w="5030"/>
      </w:tblGrid>
      <w:tr w:rsidR="00CE58CB" w:rsidRPr="00855E2D">
        <w:tc>
          <w:tcPr>
            <w:tcW w:w="4361" w:type="dxa"/>
          </w:tcPr>
          <w:p w:rsidR="00CE58CB" w:rsidRPr="00855E2D" w:rsidRDefault="00CE58CB" w:rsidP="00043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Дениса Юрьевича</w:t>
            </w:r>
          </w:p>
        </w:tc>
        <w:tc>
          <w:tcPr>
            <w:tcW w:w="356" w:type="dxa"/>
          </w:tcPr>
          <w:p w:rsidR="00CE58CB" w:rsidRPr="00855E2D" w:rsidRDefault="00CE58CB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CE58CB" w:rsidRDefault="00CE58CB" w:rsidP="00AE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индивидуального предпринимателя</w:t>
            </w:r>
            <w:r>
              <w:rPr>
                <w:sz w:val="28"/>
                <w:szCs w:val="28"/>
              </w:rPr>
              <w:br/>
              <w:t>(г. Рыбница),</w:t>
            </w:r>
          </w:p>
          <w:p w:rsidR="00CE58CB" w:rsidRDefault="00CE58CB" w:rsidP="00AE6BF7">
            <w:pPr>
              <w:rPr>
                <w:sz w:val="28"/>
                <w:szCs w:val="28"/>
              </w:rPr>
            </w:pPr>
          </w:p>
          <w:p w:rsidR="00CE58CB" w:rsidRDefault="00CE58CB" w:rsidP="00AE6BF7">
            <w:pPr>
              <w:rPr>
                <w:sz w:val="28"/>
                <w:szCs w:val="28"/>
              </w:rPr>
            </w:pPr>
          </w:p>
          <w:p w:rsidR="00CE58CB" w:rsidRPr="00855E2D" w:rsidRDefault="00CE58CB" w:rsidP="00AE6BF7">
            <w:pPr>
              <w:rPr>
                <w:sz w:val="28"/>
                <w:szCs w:val="28"/>
              </w:rPr>
            </w:pPr>
          </w:p>
        </w:tc>
      </w:tr>
      <w:tr w:rsidR="00CE58CB" w:rsidRPr="00855E2D">
        <w:tc>
          <w:tcPr>
            <w:tcW w:w="4361" w:type="dxa"/>
          </w:tcPr>
          <w:p w:rsidR="00CE58CB" w:rsidRDefault="00CE58CB" w:rsidP="00043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Мельника </w:t>
            </w:r>
            <w:r>
              <w:rPr>
                <w:sz w:val="28"/>
                <w:szCs w:val="28"/>
              </w:rPr>
              <w:br/>
              <w:t>Александра Валерьевича</w:t>
            </w:r>
          </w:p>
        </w:tc>
        <w:tc>
          <w:tcPr>
            <w:tcW w:w="356" w:type="dxa"/>
          </w:tcPr>
          <w:p w:rsidR="00CE58CB" w:rsidRDefault="00CE58CB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CE58CB" w:rsidRDefault="00CE58CB" w:rsidP="001D09F9">
            <w:pPr>
              <w:rPr>
                <w:sz w:val="28"/>
                <w:szCs w:val="28"/>
              </w:rPr>
            </w:pPr>
            <w:r w:rsidRPr="008B3026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 xml:space="preserve">его хозяйством </w:t>
            </w:r>
            <w:r>
              <w:rPr>
                <w:sz w:val="28"/>
                <w:szCs w:val="28"/>
              </w:rPr>
              <w:br/>
            </w:r>
            <w:r w:rsidRPr="008B3026">
              <w:rPr>
                <w:sz w:val="28"/>
                <w:szCs w:val="28"/>
              </w:rPr>
              <w:t xml:space="preserve">МУП «Рыбницкое предприятие коммунального хозяйства </w:t>
            </w:r>
            <w:r>
              <w:rPr>
                <w:sz w:val="28"/>
                <w:szCs w:val="28"/>
              </w:rPr>
              <w:br/>
            </w:r>
            <w:r w:rsidRPr="008B3026">
              <w:rPr>
                <w:sz w:val="28"/>
                <w:szCs w:val="28"/>
              </w:rPr>
              <w:t>и благоустройства»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E58CB" w:rsidRDefault="00CE58CB" w:rsidP="00425537">
      <w:pPr>
        <w:rPr>
          <w:sz w:val="28"/>
          <w:szCs w:val="28"/>
        </w:rPr>
      </w:pPr>
    </w:p>
    <w:p w:rsidR="00CE58CB" w:rsidRDefault="00CE58CB" w:rsidP="00425537">
      <w:pPr>
        <w:ind w:firstLine="708"/>
        <w:rPr>
          <w:sz w:val="28"/>
          <w:szCs w:val="28"/>
        </w:rPr>
      </w:pPr>
    </w:p>
    <w:p w:rsidR="00CE58CB" w:rsidRDefault="00CE58CB" w:rsidP="00425537">
      <w:pPr>
        <w:ind w:firstLine="708"/>
        <w:rPr>
          <w:sz w:val="28"/>
          <w:szCs w:val="28"/>
        </w:rPr>
      </w:pPr>
    </w:p>
    <w:p w:rsidR="00CE58CB" w:rsidRDefault="00CE58CB" w:rsidP="0042553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E58CB" w:rsidRDefault="00CE58CB" w:rsidP="00425537">
      <w:pPr>
        <w:rPr>
          <w:sz w:val="28"/>
          <w:szCs w:val="28"/>
        </w:rPr>
      </w:pPr>
    </w:p>
    <w:p w:rsidR="00CE58CB" w:rsidRPr="00980A36" w:rsidRDefault="00CE58CB" w:rsidP="00425537">
      <w:pPr>
        <w:rPr>
          <w:sz w:val="28"/>
          <w:szCs w:val="28"/>
        </w:rPr>
      </w:pPr>
    </w:p>
    <w:p w:rsidR="00CE58CB" w:rsidRPr="00980A36" w:rsidRDefault="00CE58CB" w:rsidP="00425537">
      <w:pPr>
        <w:rPr>
          <w:sz w:val="28"/>
          <w:szCs w:val="28"/>
        </w:rPr>
      </w:pPr>
    </w:p>
    <w:p w:rsidR="00CE58CB" w:rsidRPr="00980A36" w:rsidRDefault="00CE58CB" w:rsidP="00425537">
      <w:pPr>
        <w:ind w:firstLine="708"/>
        <w:rPr>
          <w:sz w:val="28"/>
          <w:szCs w:val="28"/>
        </w:rPr>
      </w:pPr>
      <w:r w:rsidRPr="00980A36">
        <w:rPr>
          <w:sz w:val="28"/>
          <w:szCs w:val="28"/>
        </w:rPr>
        <w:t>г. Тирасполь</w:t>
      </w:r>
    </w:p>
    <w:p w:rsidR="00CE58CB" w:rsidRPr="00980A36" w:rsidRDefault="00CE58CB" w:rsidP="00425537">
      <w:pPr>
        <w:rPr>
          <w:sz w:val="28"/>
          <w:szCs w:val="28"/>
        </w:rPr>
      </w:pPr>
      <w:r>
        <w:rPr>
          <w:sz w:val="28"/>
          <w:szCs w:val="28"/>
        </w:rPr>
        <w:t xml:space="preserve">        27</w:t>
      </w:r>
      <w:r w:rsidRPr="00980A36">
        <w:rPr>
          <w:sz w:val="28"/>
          <w:szCs w:val="28"/>
        </w:rPr>
        <w:t xml:space="preserve"> июля 2017 г.</w:t>
      </w:r>
    </w:p>
    <w:p w:rsidR="00CE58CB" w:rsidRPr="00980A36" w:rsidRDefault="00CE58CB" w:rsidP="00425537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213</w:t>
      </w:r>
      <w:r w:rsidRPr="00980A36">
        <w:rPr>
          <w:sz w:val="28"/>
          <w:szCs w:val="28"/>
        </w:rPr>
        <w:t>рп</w:t>
      </w:r>
    </w:p>
    <w:sectPr w:rsidR="00CE58CB" w:rsidRPr="00980A36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CB" w:rsidRDefault="00CE58CB" w:rsidP="00C817C5">
      <w:r>
        <w:separator/>
      </w:r>
    </w:p>
  </w:endnote>
  <w:endnote w:type="continuationSeparator" w:id="1">
    <w:p w:rsidR="00CE58CB" w:rsidRDefault="00CE58CB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CB" w:rsidRDefault="00CE58CB" w:rsidP="00C817C5">
      <w:r>
        <w:separator/>
      </w:r>
    </w:p>
  </w:footnote>
  <w:footnote w:type="continuationSeparator" w:id="1">
    <w:p w:rsidR="00CE58CB" w:rsidRDefault="00CE58CB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CB" w:rsidRDefault="00CE58CB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CE58CB" w:rsidRDefault="00CE58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40BFD"/>
    <w:rsid w:val="00043D95"/>
    <w:rsid w:val="00046F28"/>
    <w:rsid w:val="00056CF9"/>
    <w:rsid w:val="00063A76"/>
    <w:rsid w:val="00072D2E"/>
    <w:rsid w:val="00075512"/>
    <w:rsid w:val="000A6CD2"/>
    <w:rsid w:val="000B663E"/>
    <w:rsid w:val="000C1FEF"/>
    <w:rsid w:val="000C7742"/>
    <w:rsid w:val="000D6113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27A"/>
    <w:rsid w:val="00194726"/>
    <w:rsid w:val="001A0F0B"/>
    <w:rsid w:val="001A270C"/>
    <w:rsid w:val="001A74BF"/>
    <w:rsid w:val="001B5377"/>
    <w:rsid w:val="001B753B"/>
    <w:rsid w:val="001C5735"/>
    <w:rsid w:val="001D09F9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049F"/>
    <w:rsid w:val="002D47EB"/>
    <w:rsid w:val="002D6AAE"/>
    <w:rsid w:val="00300DF1"/>
    <w:rsid w:val="00311981"/>
    <w:rsid w:val="0032330E"/>
    <w:rsid w:val="00344BBF"/>
    <w:rsid w:val="0034716F"/>
    <w:rsid w:val="00352E2F"/>
    <w:rsid w:val="003563FE"/>
    <w:rsid w:val="00371DBB"/>
    <w:rsid w:val="0038009C"/>
    <w:rsid w:val="00387BC5"/>
    <w:rsid w:val="00390D67"/>
    <w:rsid w:val="003D1058"/>
    <w:rsid w:val="003E27FA"/>
    <w:rsid w:val="004147B5"/>
    <w:rsid w:val="00415C2C"/>
    <w:rsid w:val="00423827"/>
    <w:rsid w:val="00425537"/>
    <w:rsid w:val="00425657"/>
    <w:rsid w:val="0043007E"/>
    <w:rsid w:val="00455DCC"/>
    <w:rsid w:val="00457059"/>
    <w:rsid w:val="00472CD3"/>
    <w:rsid w:val="004B7F89"/>
    <w:rsid w:val="004C77D2"/>
    <w:rsid w:val="004D06D1"/>
    <w:rsid w:val="004D2DAC"/>
    <w:rsid w:val="004E226B"/>
    <w:rsid w:val="004E3E7B"/>
    <w:rsid w:val="004F2DCA"/>
    <w:rsid w:val="004F4695"/>
    <w:rsid w:val="005117DA"/>
    <w:rsid w:val="0051246A"/>
    <w:rsid w:val="005164B7"/>
    <w:rsid w:val="00537B6D"/>
    <w:rsid w:val="00537EED"/>
    <w:rsid w:val="00542206"/>
    <w:rsid w:val="00565818"/>
    <w:rsid w:val="00567C49"/>
    <w:rsid w:val="00585ED2"/>
    <w:rsid w:val="00596810"/>
    <w:rsid w:val="005A0A40"/>
    <w:rsid w:val="005A7A7D"/>
    <w:rsid w:val="005B5DB8"/>
    <w:rsid w:val="005B63E2"/>
    <w:rsid w:val="005B6FFA"/>
    <w:rsid w:val="006053AF"/>
    <w:rsid w:val="00610A83"/>
    <w:rsid w:val="00622CFE"/>
    <w:rsid w:val="0062432D"/>
    <w:rsid w:val="00627745"/>
    <w:rsid w:val="00630204"/>
    <w:rsid w:val="00643B13"/>
    <w:rsid w:val="00677951"/>
    <w:rsid w:val="00682E57"/>
    <w:rsid w:val="0068791F"/>
    <w:rsid w:val="006A2EF0"/>
    <w:rsid w:val="006A7395"/>
    <w:rsid w:val="006B2781"/>
    <w:rsid w:val="006C2A29"/>
    <w:rsid w:val="006D11F9"/>
    <w:rsid w:val="006D17E9"/>
    <w:rsid w:val="006D5820"/>
    <w:rsid w:val="006E0907"/>
    <w:rsid w:val="006F03CC"/>
    <w:rsid w:val="006F4218"/>
    <w:rsid w:val="007024B3"/>
    <w:rsid w:val="007113D4"/>
    <w:rsid w:val="00714F6D"/>
    <w:rsid w:val="00725294"/>
    <w:rsid w:val="00741869"/>
    <w:rsid w:val="00747BAD"/>
    <w:rsid w:val="00783DAD"/>
    <w:rsid w:val="007A0C57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B3026"/>
    <w:rsid w:val="008B3467"/>
    <w:rsid w:val="008D1E38"/>
    <w:rsid w:val="008F3B6D"/>
    <w:rsid w:val="0091471E"/>
    <w:rsid w:val="00950087"/>
    <w:rsid w:val="00957DA2"/>
    <w:rsid w:val="009648D3"/>
    <w:rsid w:val="00980A36"/>
    <w:rsid w:val="0098642B"/>
    <w:rsid w:val="009950FD"/>
    <w:rsid w:val="00995409"/>
    <w:rsid w:val="009A0CE6"/>
    <w:rsid w:val="009A413F"/>
    <w:rsid w:val="009A4B2C"/>
    <w:rsid w:val="009A4D10"/>
    <w:rsid w:val="009C0EA8"/>
    <w:rsid w:val="009C5524"/>
    <w:rsid w:val="009F5DA6"/>
    <w:rsid w:val="009F708D"/>
    <w:rsid w:val="00A0080A"/>
    <w:rsid w:val="00A040C5"/>
    <w:rsid w:val="00A13D0E"/>
    <w:rsid w:val="00A15371"/>
    <w:rsid w:val="00A45F1A"/>
    <w:rsid w:val="00A539E2"/>
    <w:rsid w:val="00A60E53"/>
    <w:rsid w:val="00A65559"/>
    <w:rsid w:val="00A726EC"/>
    <w:rsid w:val="00A76492"/>
    <w:rsid w:val="00A8610D"/>
    <w:rsid w:val="00AC09B5"/>
    <w:rsid w:val="00AE2572"/>
    <w:rsid w:val="00AE6BF7"/>
    <w:rsid w:val="00B054C2"/>
    <w:rsid w:val="00B062B6"/>
    <w:rsid w:val="00B13050"/>
    <w:rsid w:val="00B24EDE"/>
    <w:rsid w:val="00B31435"/>
    <w:rsid w:val="00B4175C"/>
    <w:rsid w:val="00B47561"/>
    <w:rsid w:val="00B51293"/>
    <w:rsid w:val="00B5220C"/>
    <w:rsid w:val="00B71191"/>
    <w:rsid w:val="00B8464C"/>
    <w:rsid w:val="00B91400"/>
    <w:rsid w:val="00B91F0C"/>
    <w:rsid w:val="00BA0652"/>
    <w:rsid w:val="00BA1A27"/>
    <w:rsid w:val="00BB292D"/>
    <w:rsid w:val="00BD107E"/>
    <w:rsid w:val="00BD3000"/>
    <w:rsid w:val="00BF3136"/>
    <w:rsid w:val="00BF6283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58CB"/>
    <w:rsid w:val="00CE6D17"/>
    <w:rsid w:val="00CF0876"/>
    <w:rsid w:val="00CF6FE6"/>
    <w:rsid w:val="00D21BFC"/>
    <w:rsid w:val="00D31976"/>
    <w:rsid w:val="00D53213"/>
    <w:rsid w:val="00D5463C"/>
    <w:rsid w:val="00D575B6"/>
    <w:rsid w:val="00D66256"/>
    <w:rsid w:val="00D71EBA"/>
    <w:rsid w:val="00D75105"/>
    <w:rsid w:val="00D75620"/>
    <w:rsid w:val="00D8513D"/>
    <w:rsid w:val="00D9189E"/>
    <w:rsid w:val="00D97FF9"/>
    <w:rsid w:val="00DC2BFA"/>
    <w:rsid w:val="00DD5C4E"/>
    <w:rsid w:val="00DE44DD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73264"/>
    <w:rsid w:val="00E9258A"/>
    <w:rsid w:val="00E932B6"/>
    <w:rsid w:val="00EA20E1"/>
    <w:rsid w:val="00EB7D08"/>
    <w:rsid w:val="00ED229B"/>
    <w:rsid w:val="00ED2FE4"/>
    <w:rsid w:val="00ED3E1D"/>
    <w:rsid w:val="00ED46CA"/>
    <w:rsid w:val="00ED72CF"/>
    <w:rsid w:val="00EF0C5E"/>
    <w:rsid w:val="00F15D8B"/>
    <w:rsid w:val="00F16BB5"/>
    <w:rsid w:val="00F33A1F"/>
    <w:rsid w:val="00F47574"/>
    <w:rsid w:val="00F5124E"/>
    <w:rsid w:val="00F6084C"/>
    <w:rsid w:val="00F60A29"/>
    <w:rsid w:val="00F64AE4"/>
    <w:rsid w:val="00F82102"/>
    <w:rsid w:val="00F84033"/>
    <w:rsid w:val="00F9090C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294</Words>
  <Characters>1678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8</cp:revision>
  <cp:lastPrinted>2017-07-11T08:30:00Z</cp:lastPrinted>
  <dcterms:created xsi:type="dcterms:W3CDTF">2017-06-27T11:24:00Z</dcterms:created>
  <dcterms:modified xsi:type="dcterms:W3CDTF">2017-07-27T06:56:00Z</dcterms:modified>
</cp:coreProperties>
</file>