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1A0F0B">
      <w:pPr>
        <w:jc w:val="center"/>
        <w:rPr>
          <w:sz w:val="28"/>
          <w:szCs w:val="28"/>
        </w:rPr>
      </w:pPr>
    </w:p>
    <w:p w:rsidR="00D15758" w:rsidRDefault="00D1575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D15758" w:rsidRDefault="00D1575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15758" w:rsidRPr="007F5690" w:rsidRDefault="00D15758" w:rsidP="007F5690">
      <w:pPr>
        <w:jc w:val="center"/>
      </w:pPr>
    </w:p>
    <w:p w:rsidR="00D15758" w:rsidRPr="007F5690" w:rsidRDefault="00D15758" w:rsidP="007F5690">
      <w:pPr>
        <w:jc w:val="center"/>
      </w:pPr>
    </w:p>
    <w:p w:rsidR="00D15758" w:rsidRDefault="00D1575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 w:rsidRPr="005B5DB8">
        <w:rPr>
          <w:sz w:val="28"/>
          <w:szCs w:val="28"/>
        </w:rPr>
        <w:t>газета «Приднестровье»</w:t>
      </w:r>
      <w:r w:rsidRPr="007A0C57">
        <w:rPr>
          <w:color w:val="FF0000"/>
          <w:sz w:val="28"/>
          <w:szCs w:val="28"/>
        </w:rPr>
        <w:t xml:space="preserve"> </w:t>
      </w:r>
      <w:r w:rsidRPr="00585ED2">
        <w:rPr>
          <w:sz w:val="28"/>
          <w:szCs w:val="28"/>
        </w:rPr>
        <w:t>от 6 июля</w:t>
      </w:r>
      <w:r w:rsidRPr="005B5DB8">
        <w:rPr>
          <w:color w:val="000000"/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 xml:space="preserve"> </w:t>
      </w:r>
      <w:r w:rsidRPr="005B5DB8">
        <w:rPr>
          <w:color w:val="000000"/>
          <w:sz w:val="28"/>
          <w:szCs w:val="28"/>
        </w:rPr>
        <w:t xml:space="preserve">№ </w:t>
      </w:r>
      <w:r w:rsidRPr="00585ED2"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>), за многолетний добросовестный труд, высокий профессионализм и в связи с юбилейными датами со дня рождения</w:t>
      </w:r>
    </w:p>
    <w:p w:rsidR="00D15758" w:rsidRDefault="00D15758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15758" w:rsidRPr="009670BF" w:rsidRDefault="00D15758" w:rsidP="001C5EC9">
      <w:pPr>
        <w:jc w:val="both"/>
        <w:rPr>
          <w:sz w:val="16"/>
          <w:szCs w:val="16"/>
        </w:rPr>
      </w:pPr>
    </w:p>
    <w:p w:rsidR="00D15758" w:rsidRDefault="00D15758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D15758" w:rsidRPr="009670BF" w:rsidRDefault="00D15758" w:rsidP="00AE2360">
      <w:pPr>
        <w:ind w:left="705"/>
        <w:jc w:val="both"/>
        <w:rPr>
          <w:sz w:val="16"/>
          <w:szCs w:val="16"/>
        </w:rPr>
      </w:pPr>
    </w:p>
    <w:p w:rsidR="00D15758" w:rsidRDefault="00D1575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Почета</w:t>
      </w:r>
    </w:p>
    <w:p w:rsidR="00D15758" w:rsidRDefault="00D15758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D15758" w:rsidRPr="00907B9E">
        <w:tc>
          <w:tcPr>
            <w:tcW w:w="4503" w:type="dxa"/>
          </w:tcPr>
          <w:p w:rsidR="00D15758" w:rsidRPr="00907B9E" w:rsidRDefault="00D15758" w:rsidP="00E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Картоусова Юрия Федоровича</w:t>
            </w:r>
          </w:p>
        </w:tc>
        <w:tc>
          <w:tcPr>
            <w:tcW w:w="425" w:type="dxa"/>
          </w:tcPr>
          <w:p w:rsidR="00D15758" w:rsidRPr="00907B9E" w:rsidRDefault="00D15758" w:rsidP="00E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Pr="00907B9E" w:rsidRDefault="00D15758" w:rsidP="00E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Тирасполь);</w:t>
            </w:r>
          </w:p>
        </w:tc>
      </w:tr>
    </w:tbl>
    <w:p w:rsidR="00D15758" w:rsidRDefault="00D15758" w:rsidP="008E5261">
      <w:pPr>
        <w:jc w:val="center"/>
        <w:rPr>
          <w:sz w:val="28"/>
          <w:szCs w:val="28"/>
        </w:rPr>
      </w:pPr>
    </w:p>
    <w:p w:rsidR="00D15758" w:rsidRDefault="00D1575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«Трудовая Слава»:</w:t>
      </w:r>
    </w:p>
    <w:p w:rsidR="00D15758" w:rsidRDefault="00D15758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D15758" w:rsidRPr="00907B9E">
        <w:tc>
          <w:tcPr>
            <w:tcW w:w="4503" w:type="dxa"/>
          </w:tcPr>
          <w:p w:rsidR="00D15758" w:rsidRPr="00F8639B" w:rsidRDefault="00D15758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Жуковскую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Наталию Владимировну</w:t>
            </w:r>
          </w:p>
        </w:tc>
        <w:tc>
          <w:tcPr>
            <w:tcW w:w="425" w:type="dxa"/>
          </w:tcPr>
          <w:p w:rsidR="00D15758" w:rsidRDefault="00D157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Default="00D15758" w:rsidP="003A61C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экономиста ООО «Шериф»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:rsidR="00D15758" w:rsidRPr="00F8639B" w:rsidRDefault="00D15758" w:rsidP="003A61C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15758" w:rsidRPr="006B38B9">
        <w:tc>
          <w:tcPr>
            <w:tcW w:w="4503" w:type="dxa"/>
          </w:tcPr>
          <w:p w:rsidR="00D15758" w:rsidRPr="006B38B9" w:rsidRDefault="00D15758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B38B9">
              <w:rPr>
                <w:rStyle w:val="2"/>
                <w:rFonts w:eastAsia="Arial Unicode MS"/>
                <w:sz w:val="28"/>
                <w:szCs w:val="28"/>
              </w:rPr>
              <w:t>Захарову Раису Павловну</w:t>
            </w:r>
          </w:p>
        </w:tc>
        <w:tc>
          <w:tcPr>
            <w:tcW w:w="425" w:type="dxa"/>
          </w:tcPr>
          <w:p w:rsidR="00D15758" w:rsidRPr="006B38B9" w:rsidRDefault="00D15758" w:rsidP="003D1020">
            <w:pPr>
              <w:rPr>
                <w:sz w:val="28"/>
                <w:szCs w:val="28"/>
              </w:rPr>
            </w:pPr>
            <w:r w:rsidRPr="006B38B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Pr="006B38B9" w:rsidRDefault="00D15758" w:rsidP="007F5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B38B9">
              <w:rPr>
                <w:rStyle w:val="2"/>
                <w:rFonts w:eastAsia="Arial Unicode MS"/>
                <w:sz w:val="28"/>
                <w:szCs w:val="28"/>
              </w:rPr>
              <w:t>юриста МУТ «Бендерылифт»,</w:t>
            </w:r>
          </w:p>
        </w:tc>
      </w:tr>
      <w:tr w:rsidR="00D15758" w:rsidRPr="00907B9E">
        <w:tc>
          <w:tcPr>
            <w:tcW w:w="4503" w:type="dxa"/>
          </w:tcPr>
          <w:p w:rsidR="00D15758" w:rsidRPr="00907B9E" w:rsidRDefault="00D15758" w:rsidP="00CC5F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Литвинчука Анатолия Николаевича</w:t>
            </w:r>
          </w:p>
        </w:tc>
        <w:tc>
          <w:tcPr>
            <w:tcW w:w="425" w:type="dxa"/>
          </w:tcPr>
          <w:p w:rsidR="00D15758" w:rsidRPr="00907B9E" w:rsidRDefault="00D157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Default="00D15758" w:rsidP="00CE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тарно-транспортного участка ЗАО «Тираспольский винно-коньячный завод «</w:t>
            </w:r>
            <w:r>
              <w:rPr>
                <w:sz w:val="28"/>
                <w:szCs w:val="28"/>
                <w:lang w:val="en-US"/>
              </w:rPr>
              <w:t>KVINT</w:t>
            </w:r>
            <w:r>
              <w:rPr>
                <w:sz w:val="28"/>
                <w:szCs w:val="28"/>
              </w:rPr>
              <w:t>»,</w:t>
            </w:r>
          </w:p>
          <w:p w:rsidR="00D15758" w:rsidRPr="007F5690" w:rsidRDefault="00D15758" w:rsidP="00CE0928"/>
        </w:tc>
      </w:tr>
      <w:tr w:rsidR="00D15758" w:rsidRPr="00907B9E">
        <w:tc>
          <w:tcPr>
            <w:tcW w:w="4503" w:type="dxa"/>
          </w:tcPr>
          <w:p w:rsidR="00D15758" w:rsidRPr="00F8639B" w:rsidRDefault="00D15758" w:rsidP="000C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Людмилу Викторовну</w:t>
            </w:r>
          </w:p>
        </w:tc>
        <w:tc>
          <w:tcPr>
            <w:tcW w:w="425" w:type="dxa"/>
          </w:tcPr>
          <w:p w:rsidR="00D15758" w:rsidRDefault="00D157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Default="00D15758" w:rsidP="000C1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науки и информации Министерства сельского хозяйства и природных ресурсов Приднестровской Молдавской Республики,</w:t>
            </w:r>
          </w:p>
          <w:p w:rsidR="00D15758" w:rsidRPr="007F5690" w:rsidRDefault="00D15758" w:rsidP="000C171C"/>
        </w:tc>
      </w:tr>
      <w:tr w:rsidR="00D15758" w:rsidRPr="00907B9E">
        <w:tc>
          <w:tcPr>
            <w:tcW w:w="4503" w:type="dxa"/>
          </w:tcPr>
          <w:p w:rsidR="00D15758" w:rsidRPr="00F8639B" w:rsidRDefault="00D15758" w:rsidP="00F3171D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Уреку Надежду Григорьевну</w:t>
            </w:r>
          </w:p>
        </w:tc>
        <w:tc>
          <w:tcPr>
            <w:tcW w:w="425" w:type="dxa"/>
          </w:tcPr>
          <w:p w:rsidR="00D15758" w:rsidRDefault="00D157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Default="00D15758" w:rsidP="000C171C">
            <w:pPr>
              <w:rPr>
                <w:rStyle w:val="2"/>
                <w:rFonts w:eastAsia="Arial Unicode MS"/>
                <w:b/>
                <w:bCs/>
                <w:sz w:val="28"/>
                <w:szCs w:val="28"/>
              </w:rPr>
            </w:pPr>
            <w:r w:rsidRPr="00476F63">
              <w:rPr>
                <w:sz w:val="28"/>
                <w:szCs w:val="28"/>
              </w:rPr>
              <w:t xml:space="preserve">заместителя директора по страхованию от безработицы Центра социального страхования и социальной защиты </w:t>
            </w:r>
            <w:r w:rsidRPr="00476F63">
              <w:rPr>
                <w:sz w:val="28"/>
                <w:szCs w:val="28"/>
              </w:rPr>
              <w:br/>
              <w:t>г. Слободзея и Слободзейского района Единого государственного фонда социального страхования Приднестровской Молдавской Республики</w:t>
            </w:r>
            <w:r w:rsidRPr="00165106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15758" w:rsidRPr="007F5690" w:rsidRDefault="00D15758" w:rsidP="000C171C">
            <w:pPr>
              <w:rPr>
                <w:rStyle w:val="2"/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D15758" w:rsidRPr="00907B9E">
        <w:tc>
          <w:tcPr>
            <w:tcW w:w="4503" w:type="dxa"/>
          </w:tcPr>
          <w:p w:rsidR="00D15758" w:rsidRPr="00F8639B" w:rsidRDefault="00D15758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Шуду Людмилу Дмитриевну</w:t>
            </w:r>
          </w:p>
        </w:tc>
        <w:tc>
          <w:tcPr>
            <w:tcW w:w="425" w:type="dxa"/>
          </w:tcPr>
          <w:p w:rsidR="00D15758" w:rsidRPr="00F8639B" w:rsidRDefault="00D157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Pr="00F8639B" w:rsidRDefault="00D15758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отдела народных инструментов МОУ дополнительного образования «Дубоссарская детская музыкальная школа им. Г. Мургу»;</w:t>
            </w:r>
          </w:p>
        </w:tc>
      </w:tr>
    </w:tbl>
    <w:p w:rsidR="00D15758" w:rsidRPr="007F5690" w:rsidRDefault="00D15758" w:rsidP="008E5261">
      <w:pPr>
        <w:jc w:val="center"/>
        <w:rPr>
          <w:sz w:val="22"/>
          <w:szCs w:val="22"/>
        </w:rPr>
      </w:pPr>
    </w:p>
    <w:p w:rsidR="00D15758" w:rsidRDefault="00D15758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</w:t>
      </w:r>
    </w:p>
    <w:p w:rsidR="00D15758" w:rsidRPr="007F5690" w:rsidRDefault="00D15758" w:rsidP="00CC7258">
      <w:pPr>
        <w:rPr>
          <w:sz w:val="22"/>
          <w:szCs w:val="22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D15758" w:rsidRPr="00907B9E">
        <w:tc>
          <w:tcPr>
            <w:tcW w:w="4503" w:type="dxa"/>
          </w:tcPr>
          <w:p w:rsidR="00D15758" w:rsidRPr="003A61C2" w:rsidRDefault="00D15758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Чабанюка Бориса Сергеевича</w:t>
            </w:r>
          </w:p>
        </w:tc>
        <w:tc>
          <w:tcPr>
            <w:tcW w:w="425" w:type="dxa"/>
          </w:tcPr>
          <w:p w:rsidR="00D15758" w:rsidRPr="003A61C2" w:rsidRDefault="00D1575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Pr="003A61C2" w:rsidRDefault="00D15758" w:rsidP="00A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Управления делами Правительства Приднестровской Молдавской Республики.</w:t>
            </w:r>
          </w:p>
        </w:tc>
      </w:tr>
    </w:tbl>
    <w:p w:rsidR="00D15758" w:rsidRPr="007F5690" w:rsidRDefault="00D15758" w:rsidP="00CC7258">
      <w:pPr>
        <w:rPr>
          <w:sz w:val="22"/>
          <w:szCs w:val="22"/>
        </w:rPr>
      </w:pPr>
    </w:p>
    <w:p w:rsidR="00D15758" w:rsidRDefault="00D15758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</w:p>
    <w:p w:rsidR="00D15758" w:rsidRDefault="00D15758" w:rsidP="00B860B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D15758" w:rsidRPr="00907B9E">
        <w:tc>
          <w:tcPr>
            <w:tcW w:w="4503" w:type="dxa"/>
          </w:tcPr>
          <w:p w:rsidR="00D15758" w:rsidRPr="00907B9E" w:rsidRDefault="00D15758" w:rsidP="00CE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Николаеву Ивану Афанасьевичу</w:t>
            </w:r>
          </w:p>
        </w:tc>
        <w:tc>
          <w:tcPr>
            <w:tcW w:w="425" w:type="dxa"/>
          </w:tcPr>
          <w:p w:rsidR="00D15758" w:rsidRPr="00907B9E" w:rsidRDefault="00D15758" w:rsidP="00CE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5758" w:rsidRPr="00907B9E" w:rsidRDefault="00D15758" w:rsidP="00A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обработчику воды </w:t>
            </w:r>
            <w:r>
              <w:rPr>
                <w:sz w:val="28"/>
                <w:szCs w:val="28"/>
              </w:rPr>
              <w:br/>
              <w:t>ЗАО «Тираспольский хлебокомбинат»</w:t>
            </w:r>
            <w:r w:rsidRPr="00CC5FA6">
              <w:rPr>
                <w:sz w:val="28"/>
                <w:szCs w:val="28"/>
              </w:rPr>
              <w:t>.</w:t>
            </w:r>
          </w:p>
        </w:tc>
      </w:tr>
    </w:tbl>
    <w:p w:rsidR="00D15758" w:rsidRPr="007F5690" w:rsidRDefault="00D15758" w:rsidP="00B860B0">
      <w:pPr>
        <w:tabs>
          <w:tab w:val="left" w:pos="993"/>
        </w:tabs>
        <w:jc w:val="both"/>
        <w:rPr>
          <w:sz w:val="22"/>
          <w:szCs w:val="22"/>
        </w:rPr>
      </w:pPr>
    </w:p>
    <w:p w:rsidR="00D15758" w:rsidRDefault="00D15758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D15758" w:rsidRDefault="00D15758" w:rsidP="009670BF">
      <w:pPr>
        <w:rPr>
          <w:sz w:val="28"/>
          <w:szCs w:val="28"/>
        </w:rPr>
      </w:pPr>
    </w:p>
    <w:p w:rsidR="00D15758" w:rsidRDefault="00D15758" w:rsidP="009670BF">
      <w:pPr>
        <w:ind w:firstLine="708"/>
        <w:rPr>
          <w:sz w:val="28"/>
          <w:szCs w:val="28"/>
        </w:rPr>
      </w:pPr>
    </w:p>
    <w:p w:rsidR="00D15758" w:rsidRDefault="00D15758" w:rsidP="009670BF">
      <w:pPr>
        <w:ind w:firstLine="708"/>
        <w:rPr>
          <w:sz w:val="28"/>
          <w:szCs w:val="28"/>
        </w:rPr>
      </w:pPr>
    </w:p>
    <w:p w:rsidR="00D15758" w:rsidRDefault="00D15758" w:rsidP="009670B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15758" w:rsidRPr="0063689E" w:rsidRDefault="00D15758" w:rsidP="009670BF">
      <w:pPr>
        <w:rPr>
          <w:sz w:val="28"/>
          <w:szCs w:val="28"/>
        </w:rPr>
      </w:pPr>
    </w:p>
    <w:p w:rsidR="00D15758" w:rsidRPr="0063689E" w:rsidRDefault="00D15758" w:rsidP="009670BF">
      <w:pPr>
        <w:ind w:firstLine="708"/>
        <w:rPr>
          <w:sz w:val="28"/>
          <w:szCs w:val="28"/>
        </w:rPr>
      </w:pPr>
      <w:r w:rsidRPr="0063689E">
        <w:rPr>
          <w:sz w:val="28"/>
          <w:szCs w:val="28"/>
        </w:rPr>
        <w:t>г. Тирасполь</w:t>
      </w:r>
    </w:p>
    <w:p w:rsidR="00D15758" w:rsidRPr="0063689E" w:rsidRDefault="00D15758" w:rsidP="009670BF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Pr="0063689E">
        <w:rPr>
          <w:sz w:val="28"/>
          <w:szCs w:val="28"/>
        </w:rPr>
        <w:t xml:space="preserve"> июля 2017 г.</w:t>
      </w:r>
    </w:p>
    <w:p w:rsidR="00D15758" w:rsidRPr="0063689E" w:rsidRDefault="00D15758" w:rsidP="00967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438</w:t>
      </w:r>
    </w:p>
    <w:sectPr w:rsidR="00D15758" w:rsidRPr="0063689E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58" w:rsidRDefault="00D15758" w:rsidP="00CC7258">
      <w:r>
        <w:separator/>
      </w:r>
    </w:p>
  </w:endnote>
  <w:endnote w:type="continuationSeparator" w:id="1">
    <w:p w:rsidR="00D15758" w:rsidRDefault="00D1575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58" w:rsidRDefault="00D15758" w:rsidP="00CC7258">
      <w:r>
        <w:separator/>
      </w:r>
    </w:p>
  </w:footnote>
  <w:footnote w:type="continuationSeparator" w:id="1">
    <w:p w:rsidR="00D15758" w:rsidRDefault="00D1575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58" w:rsidRDefault="00D15758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15758" w:rsidRDefault="00D157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251C0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0E744A"/>
    <w:rsid w:val="00102AD0"/>
    <w:rsid w:val="00115A8B"/>
    <w:rsid w:val="00127F3E"/>
    <w:rsid w:val="0014039B"/>
    <w:rsid w:val="00141390"/>
    <w:rsid w:val="001551F9"/>
    <w:rsid w:val="001616EB"/>
    <w:rsid w:val="001625AF"/>
    <w:rsid w:val="00165106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A61C2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76F63"/>
    <w:rsid w:val="00491EC9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ED2"/>
    <w:rsid w:val="00591978"/>
    <w:rsid w:val="005928BE"/>
    <w:rsid w:val="00595086"/>
    <w:rsid w:val="005A0A40"/>
    <w:rsid w:val="005B5DB8"/>
    <w:rsid w:val="005D4D1E"/>
    <w:rsid w:val="005F7387"/>
    <w:rsid w:val="00604A5E"/>
    <w:rsid w:val="0062680A"/>
    <w:rsid w:val="006301A9"/>
    <w:rsid w:val="00631D91"/>
    <w:rsid w:val="0063689E"/>
    <w:rsid w:val="006400F5"/>
    <w:rsid w:val="0064313E"/>
    <w:rsid w:val="0066058D"/>
    <w:rsid w:val="006A3D64"/>
    <w:rsid w:val="006B38B9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2436"/>
    <w:rsid w:val="007E30B8"/>
    <w:rsid w:val="007E3F3B"/>
    <w:rsid w:val="007E4E89"/>
    <w:rsid w:val="007E5987"/>
    <w:rsid w:val="007F5690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2274"/>
    <w:rsid w:val="00907B9E"/>
    <w:rsid w:val="0092356D"/>
    <w:rsid w:val="00927CCB"/>
    <w:rsid w:val="00942289"/>
    <w:rsid w:val="00952F5A"/>
    <w:rsid w:val="0095795D"/>
    <w:rsid w:val="009670BF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1C70"/>
    <w:rsid w:val="00A561E1"/>
    <w:rsid w:val="00A61C3B"/>
    <w:rsid w:val="00A76947"/>
    <w:rsid w:val="00A76BEF"/>
    <w:rsid w:val="00AA0C69"/>
    <w:rsid w:val="00AA1EF0"/>
    <w:rsid w:val="00AB1F19"/>
    <w:rsid w:val="00AB2967"/>
    <w:rsid w:val="00AB4A89"/>
    <w:rsid w:val="00AC0871"/>
    <w:rsid w:val="00AC1EAC"/>
    <w:rsid w:val="00AC324A"/>
    <w:rsid w:val="00AD6D75"/>
    <w:rsid w:val="00AE2360"/>
    <w:rsid w:val="00AE5E87"/>
    <w:rsid w:val="00AF0954"/>
    <w:rsid w:val="00B1261A"/>
    <w:rsid w:val="00B23080"/>
    <w:rsid w:val="00B24180"/>
    <w:rsid w:val="00B26604"/>
    <w:rsid w:val="00B376C1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3412"/>
    <w:rsid w:val="00BE7B91"/>
    <w:rsid w:val="00BF53FC"/>
    <w:rsid w:val="00C017F2"/>
    <w:rsid w:val="00C211B9"/>
    <w:rsid w:val="00C2381C"/>
    <w:rsid w:val="00C44E0F"/>
    <w:rsid w:val="00C574F9"/>
    <w:rsid w:val="00C670EB"/>
    <w:rsid w:val="00C67A3A"/>
    <w:rsid w:val="00C8395B"/>
    <w:rsid w:val="00C94DF0"/>
    <w:rsid w:val="00CA5EC0"/>
    <w:rsid w:val="00CA6405"/>
    <w:rsid w:val="00CB2BED"/>
    <w:rsid w:val="00CC0CF7"/>
    <w:rsid w:val="00CC1864"/>
    <w:rsid w:val="00CC48B2"/>
    <w:rsid w:val="00CC5FA6"/>
    <w:rsid w:val="00CC7258"/>
    <w:rsid w:val="00CE0928"/>
    <w:rsid w:val="00D06389"/>
    <w:rsid w:val="00D11B30"/>
    <w:rsid w:val="00D143DC"/>
    <w:rsid w:val="00D15758"/>
    <w:rsid w:val="00D159B9"/>
    <w:rsid w:val="00D17D8E"/>
    <w:rsid w:val="00D239A1"/>
    <w:rsid w:val="00D27C6F"/>
    <w:rsid w:val="00D33697"/>
    <w:rsid w:val="00D43EBE"/>
    <w:rsid w:val="00D43F5B"/>
    <w:rsid w:val="00D47317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009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267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430</Words>
  <Characters>2455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2013-05-07T08:15:00Z</cp:lastPrinted>
  <dcterms:created xsi:type="dcterms:W3CDTF">2017-07-11T11:10:00Z</dcterms:created>
  <dcterms:modified xsi:type="dcterms:W3CDTF">2017-07-27T06:45:00Z</dcterms:modified>
</cp:coreProperties>
</file>