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40B" w:rsidRDefault="0051140B" w:rsidP="00D1521F">
      <w:pPr>
        <w:jc w:val="center"/>
        <w:rPr>
          <w:sz w:val="28"/>
          <w:szCs w:val="28"/>
        </w:rPr>
      </w:pPr>
    </w:p>
    <w:p w:rsidR="0051140B" w:rsidRDefault="0051140B" w:rsidP="00D1521F">
      <w:pPr>
        <w:jc w:val="center"/>
        <w:rPr>
          <w:sz w:val="28"/>
          <w:szCs w:val="28"/>
        </w:rPr>
      </w:pPr>
    </w:p>
    <w:p w:rsidR="0051140B" w:rsidRDefault="0051140B" w:rsidP="00D1521F">
      <w:pPr>
        <w:jc w:val="center"/>
        <w:rPr>
          <w:sz w:val="28"/>
          <w:szCs w:val="28"/>
        </w:rPr>
      </w:pPr>
    </w:p>
    <w:p w:rsidR="0051140B" w:rsidRDefault="0051140B" w:rsidP="00D1521F">
      <w:pPr>
        <w:jc w:val="center"/>
        <w:rPr>
          <w:sz w:val="28"/>
          <w:szCs w:val="28"/>
        </w:rPr>
      </w:pPr>
    </w:p>
    <w:p w:rsidR="0051140B" w:rsidRDefault="0051140B" w:rsidP="00D1521F">
      <w:pPr>
        <w:jc w:val="center"/>
        <w:rPr>
          <w:sz w:val="28"/>
          <w:szCs w:val="28"/>
        </w:rPr>
      </w:pPr>
    </w:p>
    <w:p w:rsidR="0051140B" w:rsidRDefault="0051140B" w:rsidP="00D1521F">
      <w:pPr>
        <w:jc w:val="center"/>
        <w:rPr>
          <w:sz w:val="28"/>
          <w:szCs w:val="28"/>
        </w:rPr>
      </w:pPr>
    </w:p>
    <w:p w:rsidR="0051140B" w:rsidRDefault="0051140B" w:rsidP="00D1521F">
      <w:pPr>
        <w:jc w:val="center"/>
        <w:rPr>
          <w:sz w:val="28"/>
          <w:szCs w:val="28"/>
        </w:rPr>
      </w:pPr>
    </w:p>
    <w:p w:rsidR="0051140B" w:rsidRDefault="0051140B" w:rsidP="00D1521F">
      <w:pPr>
        <w:jc w:val="center"/>
        <w:rPr>
          <w:sz w:val="28"/>
          <w:szCs w:val="28"/>
        </w:rPr>
      </w:pPr>
    </w:p>
    <w:p w:rsidR="0051140B" w:rsidRDefault="0051140B" w:rsidP="00D1521F">
      <w:pPr>
        <w:jc w:val="center"/>
        <w:rPr>
          <w:sz w:val="28"/>
          <w:szCs w:val="28"/>
        </w:rPr>
      </w:pPr>
    </w:p>
    <w:p w:rsidR="0051140B" w:rsidRDefault="0051140B" w:rsidP="00D1521F">
      <w:pPr>
        <w:jc w:val="center"/>
        <w:rPr>
          <w:sz w:val="28"/>
          <w:szCs w:val="28"/>
        </w:rPr>
      </w:pPr>
    </w:p>
    <w:p w:rsidR="0051140B" w:rsidRDefault="0051140B" w:rsidP="00D1521F">
      <w:pPr>
        <w:jc w:val="center"/>
        <w:rPr>
          <w:sz w:val="28"/>
          <w:szCs w:val="28"/>
        </w:rPr>
      </w:pPr>
    </w:p>
    <w:p w:rsidR="0051140B" w:rsidRPr="00E450B4" w:rsidRDefault="0051140B" w:rsidP="00D152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награждении орденом «За заслуги» </w:t>
      </w:r>
      <w:r>
        <w:rPr>
          <w:sz w:val="28"/>
          <w:szCs w:val="28"/>
          <w:lang w:val="en-US"/>
        </w:rPr>
        <w:t>II</w:t>
      </w:r>
      <w:r w:rsidRPr="00E450B4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</w:t>
      </w:r>
    </w:p>
    <w:p w:rsidR="0051140B" w:rsidRPr="001875C1" w:rsidRDefault="0051140B" w:rsidP="00D1521F">
      <w:pPr>
        <w:jc w:val="center"/>
      </w:pPr>
      <w:r>
        <w:t>СЛОБОДЕНЮКА Р.В.</w:t>
      </w:r>
    </w:p>
    <w:p w:rsidR="0051140B" w:rsidRPr="00F37062" w:rsidRDefault="0051140B" w:rsidP="00D1521F">
      <w:pPr>
        <w:ind w:left="360"/>
        <w:jc w:val="center"/>
      </w:pPr>
    </w:p>
    <w:p w:rsidR="0051140B" w:rsidRPr="00F37062" w:rsidRDefault="0051140B" w:rsidP="00D1521F">
      <w:pPr>
        <w:ind w:left="360"/>
        <w:jc w:val="center"/>
      </w:pPr>
      <w:r w:rsidRPr="00F37062">
        <w:t xml:space="preserve"> </w:t>
      </w:r>
    </w:p>
    <w:p w:rsidR="0051140B" w:rsidRDefault="0051140B" w:rsidP="00D152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>, от 3 июля 2017 года № 409 (</w:t>
      </w:r>
      <w:r>
        <w:rPr>
          <w:sz w:val="28"/>
          <w:szCs w:val="28"/>
        </w:rPr>
        <w:t>САЗ 17-28)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>за</w:t>
      </w:r>
      <w:r w:rsidRPr="00B53085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заслуги в укреплении дружбы и сотрудничества между народами, добросовестный труд, высокие организаторские и профессиональные способности и в связи с 45-летием со дня рождения</w:t>
      </w:r>
    </w:p>
    <w:p w:rsidR="0051140B" w:rsidRDefault="0051140B" w:rsidP="00D1521F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51140B" w:rsidRDefault="0051140B" w:rsidP="00D1521F">
      <w:pPr>
        <w:rPr>
          <w:sz w:val="28"/>
          <w:szCs w:val="28"/>
        </w:rPr>
      </w:pPr>
    </w:p>
    <w:p w:rsidR="0051140B" w:rsidRDefault="0051140B" w:rsidP="00D1521F">
      <w:pPr>
        <w:numPr>
          <w:ilvl w:val="0"/>
          <w:numId w:val="1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Наградить орденом «За заслуги» </w:t>
      </w:r>
      <w:r>
        <w:rPr>
          <w:sz w:val="28"/>
          <w:szCs w:val="28"/>
          <w:lang w:val="en-US"/>
        </w:rPr>
        <w:t>II</w:t>
      </w:r>
      <w:r w:rsidRPr="00E450B4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</w:t>
      </w:r>
    </w:p>
    <w:p w:rsidR="0051140B" w:rsidRDefault="0051140B" w:rsidP="00D1521F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607"/>
        <w:gridCol w:w="356"/>
        <w:gridCol w:w="4891"/>
      </w:tblGrid>
      <w:tr w:rsidR="0051140B">
        <w:tc>
          <w:tcPr>
            <w:tcW w:w="4644" w:type="dxa"/>
          </w:tcPr>
          <w:p w:rsidR="0051140B" w:rsidRPr="00414F71" w:rsidRDefault="0051140B" w:rsidP="00414F71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414F71">
              <w:rPr>
                <w:color w:val="000000"/>
                <w:sz w:val="28"/>
                <w:szCs w:val="28"/>
              </w:rPr>
              <w:t>Слободенюка Руслана Викторовича</w:t>
            </w:r>
          </w:p>
        </w:tc>
        <w:tc>
          <w:tcPr>
            <w:tcW w:w="284" w:type="dxa"/>
          </w:tcPr>
          <w:p w:rsidR="0051140B" w:rsidRPr="00414F71" w:rsidRDefault="0051140B" w:rsidP="00414F71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F7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1140B" w:rsidRPr="00414F71" w:rsidRDefault="0051140B" w:rsidP="00414F71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414F71">
              <w:rPr>
                <w:color w:val="000000"/>
                <w:sz w:val="28"/>
                <w:szCs w:val="28"/>
              </w:rPr>
              <w:t>Посла по особым поручениям в ранге заместителя министра иностранных дел Приднестровской Молдавской Республики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1140B" w:rsidRPr="009741EB" w:rsidRDefault="0051140B" w:rsidP="00D1521F">
      <w:pPr>
        <w:tabs>
          <w:tab w:val="left" w:pos="993"/>
        </w:tabs>
        <w:jc w:val="both"/>
        <w:rPr>
          <w:sz w:val="16"/>
          <w:szCs w:val="16"/>
        </w:rPr>
      </w:pPr>
    </w:p>
    <w:p w:rsidR="0051140B" w:rsidRPr="002F038E" w:rsidRDefault="0051140B" w:rsidP="00D1521F">
      <w:pPr>
        <w:numPr>
          <w:ilvl w:val="0"/>
          <w:numId w:val="1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51140B" w:rsidRDefault="0051140B" w:rsidP="009741EB">
      <w:pPr>
        <w:ind w:firstLine="708"/>
        <w:rPr>
          <w:sz w:val="28"/>
          <w:szCs w:val="28"/>
        </w:rPr>
      </w:pPr>
    </w:p>
    <w:p w:rsidR="0051140B" w:rsidRDefault="0051140B" w:rsidP="009741EB">
      <w:pPr>
        <w:ind w:firstLine="708"/>
        <w:rPr>
          <w:sz w:val="28"/>
          <w:szCs w:val="28"/>
        </w:rPr>
      </w:pPr>
    </w:p>
    <w:p w:rsidR="0051140B" w:rsidRDefault="0051140B" w:rsidP="009741EB">
      <w:pPr>
        <w:jc w:val="both"/>
      </w:pPr>
      <w:r w:rsidRPr="008F40F9">
        <w:t xml:space="preserve">ПРЕЗИДЕНТ                                         </w:t>
      </w:r>
      <w:r>
        <w:t xml:space="preserve">                                   </w:t>
      </w:r>
      <w:r w:rsidRPr="008F40F9">
        <w:t xml:space="preserve">             </w:t>
      </w:r>
      <w:r>
        <w:t xml:space="preserve"> </w:t>
      </w:r>
      <w:r w:rsidRPr="008F40F9">
        <w:t xml:space="preserve">      </w:t>
      </w:r>
      <w:r>
        <w:t>В.КРАСНОСЕЛЬСКИЙ</w:t>
      </w:r>
    </w:p>
    <w:p w:rsidR="0051140B" w:rsidRPr="003F6A43" w:rsidRDefault="0051140B" w:rsidP="009741EB">
      <w:pPr>
        <w:ind w:firstLine="708"/>
        <w:rPr>
          <w:sz w:val="28"/>
          <w:szCs w:val="28"/>
        </w:rPr>
      </w:pPr>
      <w:r w:rsidRPr="003F6A43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3F6A43">
        <w:rPr>
          <w:sz w:val="28"/>
          <w:szCs w:val="28"/>
        </w:rPr>
        <w:t>Тирасполь</w:t>
      </w:r>
    </w:p>
    <w:p w:rsidR="0051140B" w:rsidRPr="003F6A43" w:rsidRDefault="0051140B" w:rsidP="009741EB">
      <w:pPr>
        <w:rPr>
          <w:sz w:val="28"/>
          <w:szCs w:val="28"/>
        </w:rPr>
      </w:pPr>
      <w:r>
        <w:rPr>
          <w:sz w:val="28"/>
          <w:szCs w:val="28"/>
        </w:rPr>
        <w:t xml:space="preserve">       27 июля </w:t>
      </w:r>
      <w:r w:rsidRPr="003F6A43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3F6A43">
        <w:rPr>
          <w:sz w:val="28"/>
          <w:szCs w:val="28"/>
        </w:rPr>
        <w:t xml:space="preserve"> г.</w:t>
      </w:r>
    </w:p>
    <w:p w:rsidR="0051140B" w:rsidRPr="00B90082" w:rsidRDefault="0051140B" w:rsidP="009741EB">
      <w:pPr>
        <w:rPr>
          <w:color w:val="FFFFFF"/>
          <w:sz w:val="28"/>
          <w:szCs w:val="28"/>
        </w:rPr>
      </w:pPr>
      <w:r w:rsidRPr="003F6A4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</w:t>
      </w:r>
      <w:r w:rsidRPr="003F6A43">
        <w:rPr>
          <w:sz w:val="28"/>
          <w:szCs w:val="28"/>
        </w:rPr>
        <w:t xml:space="preserve">№ </w:t>
      </w:r>
      <w:r>
        <w:rPr>
          <w:sz w:val="28"/>
          <w:szCs w:val="28"/>
        </w:rPr>
        <w:t>440</w:t>
      </w:r>
    </w:p>
    <w:sectPr w:rsidR="0051140B" w:rsidRPr="00B90082" w:rsidSect="00F37062">
      <w:headerReference w:type="default" r:id="rId7"/>
      <w:pgSz w:w="11906" w:h="16838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40B" w:rsidRDefault="0051140B" w:rsidP="00F40045">
      <w:r>
        <w:separator/>
      </w:r>
    </w:p>
  </w:endnote>
  <w:endnote w:type="continuationSeparator" w:id="1">
    <w:p w:rsidR="0051140B" w:rsidRDefault="0051140B" w:rsidP="00F40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40B" w:rsidRDefault="0051140B" w:rsidP="00F40045">
      <w:r>
        <w:separator/>
      </w:r>
    </w:p>
  </w:footnote>
  <w:footnote w:type="continuationSeparator" w:id="1">
    <w:p w:rsidR="0051140B" w:rsidRDefault="0051140B" w:rsidP="00F400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40B" w:rsidRDefault="0051140B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51140B" w:rsidRDefault="005114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21F"/>
    <w:rsid w:val="000B47F4"/>
    <w:rsid w:val="000D4828"/>
    <w:rsid w:val="00124A74"/>
    <w:rsid w:val="00132172"/>
    <w:rsid w:val="001875C1"/>
    <w:rsid w:val="001E5280"/>
    <w:rsid w:val="002110C0"/>
    <w:rsid w:val="002206CF"/>
    <w:rsid w:val="002407A8"/>
    <w:rsid w:val="00257B37"/>
    <w:rsid w:val="00264BC6"/>
    <w:rsid w:val="00266301"/>
    <w:rsid w:val="002D03B2"/>
    <w:rsid w:val="002D658F"/>
    <w:rsid w:val="002F038E"/>
    <w:rsid w:val="003E5AAE"/>
    <w:rsid w:val="003F6A43"/>
    <w:rsid w:val="00414F71"/>
    <w:rsid w:val="0047256E"/>
    <w:rsid w:val="004965B6"/>
    <w:rsid w:val="004D047B"/>
    <w:rsid w:val="005069EE"/>
    <w:rsid w:val="0051140B"/>
    <w:rsid w:val="00541A77"/>
    <w:rsid w:val="00623341"/>
    <w:rsid w:val="00690A24"/>
    <w:rsid w:val="006B50C6"/>
    <w:rsid w:val="00701F54"/>
    <w:rsid w:val="00740662"/>
    <w:rsid w:val="0075020F"/>
    <w:rsid w:val="00787CF4"/>
    <w:rsid w:val="007B1631"/>
    <w:rsid w:val="007F2914"/>
    <w:rsid w:val="00817EDF"/>
    <w:rsid w:val="00876171"/>
    <w:rsid w:val="00891FCA"/>
    <w:rsid w:val="0089596B"/>
    <w:rsid w:val="008B4743"/>
    <w:rsid w:val="008E6D8D"/>
    <w:rsid w:val="008F40F9"/>
    <w:rsid w:val="009741EB"/>
    <w:rsid w:val="00A675DC"/>
    <w:rsid w:val="00B366C2"/>
    <w:rsid w:val="00B53085"/>
    <w:rsid w:val="00B90082"/>
    <w:rsid w:val="00BC4A69"/>
    <w:rsid w:val="00C54046"/>
    <w:rsid w:val="00D1521F"/>
    <w:rsid w:val="00D3173A"/>
    <w:rsid w:val="00D84F57"/>
    <w:rsid w:val="00E06570"/>
    <w:rsid w:val="00E450B4"/>
    <w:rsid w:val="00E6755B"/>
    <w:rsid w:val="00EA4F41"/>
    <w:rsid w:val="00F37062"/>
    <w:rsid w:val="00F40045"/>
    <w:rsid w:val="00FA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21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1521F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1521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1521F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264</Words>
  <Characters>1508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Эфрос О.Ю.</dc:creator>
  <cp:keywords/>
  <dc:description/>
  <cp:lastModifiedBy>user</cp:lastModifiedBy>
  <cp:revision>2</cp:revision>
  <dcterms:created xsi:type="dcterms:W3CDTF">2017-07-27T07:09:00Z</dcterms:created>
  <dcterms:modified xsi:type="dcterms:W3CDTF">2017-07-27T07:19:00Z</dcterms:modified>
</cp:coreProperties>
</file>