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6E" w:rsidRDefault="007B0C6E" w:rsidP="002A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C6E" w:rsidRDefault="007B0C6E" w:rsidP="002A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C6E" w:rsidRDefault="007B0C6E" w:rsidP="002A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C6E" w:rsidRDefault="007B0C6E" w:rsidP="002A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C6E" w:rsidRDefault="007B0C6E" w:rsidP="002A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C6E" w:rsidRDefault="007B0C6E" w:rsidP="002A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C6E" w:rsidRDefault="007B0C6E" w:rsidP="002A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C6E" w:rsidRDefault="007B0C6E" w:rsidP="002A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C6E" w:rsidRDefault="007B0C6E" w:rsidP="002A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C6E" w:rsidRDefault="007B0C6E" w:rsidP="002A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C6E" w:rsidRDefault="007B0C6E" w:rsidP="002A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C6E" w:rsidRDefault="007B0C6E" w:rsidP="002A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C6E" w:rsidRDefault="007B0C6E" w:rsidP="002A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C6E" w:rsidRDefault="007B0C6E" w:rsidP="002A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0B5">
        <w:rPr>
          <w:rFonts w:ascii="Times New Roman" w:hAnsi="Times New Roman" w:cs="Times New Roman"/>
          <w:sz w:val="28"/>
          <w:szCs w:val="28"/>
        </w:rPr>
        <w:t xml:space="preserve">Об отмене Распоряжения Президента </w:t>
      </w:r>
    </w:p>
    <w:p w:rsidR="007B0C6E" w:rsidRDefault="007B0C6E" w:rsidP="002A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70B5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7B0C6E" w:rsidRDefault="007B0C6E" w:rsidP="002A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70B5">
        <w:rPr>
          <w:rFonts w:ascii="Times New Roman" w:hAnsi="Times New Roman" w:cs="Times New Roman"/>
          <w:color w:val="000000"/>
          <w:sz w:val="28"/>
          <w:szCs w:val="28"/>
        </w:rPr>
        <w:t xml:space="preserve">от 7 декабря 2016 года № 536рп </w:t>
      </w:r>
    </w:p>
    <w:p w:rsidR="007B0C6E" w:rsidRDefault="007B0C6E" w:rsidP="002A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70B5">
        <w:rPr>
          <w:rFonts w:ascii="Times New Roman" w:hAnsi="Times New Roman" w:cs="Times New Roman"/>
          <w:color w:val="000000"/>
          <w:sz w:val="28"/>
          <w:szCs w:val="28"/>
        </w:rPr>
        <w:t xml:space="preserve">«О делегировании представителей в состав </w:t>
      </w:r>
    </w:p>
    <w:p w:rsidR="007B0C6E" w:rsidRPr="002A70B5" w:rsidRDefault="007B0C6E" w:rsidP="002A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70B5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специальной (согласительной) комиссии, </w:t>
      </w:r>
    </w:p>
    <w:p w:rsidR="007B0C6E" w:rsidRPr="002A70B5" w:rsidRDefault="007B0C6E" w:rsidP="002A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70B5">
        <w:rPr>
          <w:rFonts w:ascii="Times New Roman" w:hAnsi="Times New Roman" w:cs="Times New Roman"/>
          <w:color w:val="000000"/>
          <w:sz w:val="28"/>
          <w:szCs w:val="28"/>
        </w:rPr>
        <w:t xml:space="preserve">созданной Постановлением Верховного Совета </w:t>
      </w:r>
    </w:p>
    <w:p w:rsidR="007B0C6E" w:rsidRPr="002A70B5" w:rsidRDefault="007B0C6E" w:rsidP="002A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70B5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7B0C6E" w:rsidRPr="002A70B5" w:rsidRDefault="007B0C6E" w:rsidP="002A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70B5">
        <w:rPr>
          <w:rFonts w:ascii="Times New Roman" w:hAnsi="Times New Roman" w:cs="Times New Roman"/>
          <w:color w:val="000000"/>
          <w:sz w:val="28"/>
          <w:szCs w:val="28"/>
        </w:rPr>
        <w:t>от 2 декабря 2016 года № 881»</w:t>
      </w:r>
    </w:p>
    <w:p w:rsidR="007B0C6E" w:rsidRPr="002A70B5" w:rsidRDefault="007B0C6E" w:rsidP="002A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0C6E" w:rsidRPr="002A70B5" w:rsidRDefault="007B0C6E" w:rsidP="002A7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0C6E" w:rsidRPr="002A70B5" w:rsidRDefault="007B0C6E" w:rsidP="002A7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B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</w:t>
      </w:r>
      <w:r w:rsidRPr="002A70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anchor="p235" w:tooltip="(ВСТУПИЛ В СИЛУ 17.01.1996) Конституция Приднестровской Молдавской Республики" w:history="1">
        <w:r w:rsidRPr="002A70B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статьей 65 Конституции Приднестровской Молдавской Республики</w:t>
        </w:r>
      </w:hyperlink>
      <w:r w:rsidRPr="002A70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70B5">
        <w:rPr>
          <w:rFonts w:ascii="Times New Roman" w:hAnsi="Times New Roman" w:cs="Times New Roman"/>
          <w:color w:val="000000"/>
          <w:sz w:val="28"/>
          <w:szCs w:val="28"/>
        </w:rPr>
        <w:t xml:space="preserve">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Республики: </w:t>
      </w:r>
    </w:p>
    <w:p w:rsidR="007B0C6E" w:rsidRPr="002A70B5" w:rsidRDefault="007B0C6E" w:rsidP="002A7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0C6E" w:rsidRPr="002A70B5" w:rsidRDefault="007B0C6E" w:rsidP="002A7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0B5">
        <w:rPr>
          <w:rFonts w:ascii="Times New Roman" w:hAnsi="Times New Roman" w:cs="Times New Roman"/>
          <w:sz w:val="28"/>
          <w:szCs w:val="28"/>
        </w:rPr>
        <w:t xml:space="preserve">считать утратившим силу Распоряжение Президента </w:t>
      </w:r>
      <w:r w:rsidRPr="002A70B5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от 7 декабря 2016 года № 536рп «О делегировании представителей в состав специальной (согласительной) комиссии, созданной Постановлением Верховного Совета Приднестровской Молдавской Республики от 2 декабря 2016 года № 881» (САЗ 16-49).  </w:t>
      </w:r>
    </w:p>
    <w:p w:rsidR="007B0C6E" w:rsidRPr="002A70B5" w:rsidRDefault="007B0C6E" w:rsidP="002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C6E" w:rsidRPr="002A70B5" w:rsidRDefault="007B0C6E" w:rsidP="002A70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B0C6E" w:rsidRPr="002A70B5" w:rsidRDefault="007B0C6E" w:rsidP="002A70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B0C6E" w:rsidRPr="002A70B5" w:rsidRDefault="007B0C6E" w:rsidP="002A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B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B0C6E" w:rsidRPr="002A70B5" w:rsidRDefault="007B0C6E" w:rsidP="002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C6E" w:rsidRPr="00973382" w:rsidRDefault="007B0C6E" w:rsidP="002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C6E" w:rsidRPr="00973382" w:rsidRDefault="007B0C6E" w:rsidP="002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C6E" w:rsidRPr="00973382" w:rsidRDefault="007B0C6E" w:rsidP="002A70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38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B0C6E" w:rsidRPr="00973382" w:rsidRDefault="007B0C6E" w:rsidP="002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</w:t>
      </w:r>
      <w:r w:rsidRPr="00973382">
        <w:rPr>
          <w:rFonts w:ascii="Times New Roman" w:hAnsi="Times New Roman" w:cs="Times New Roman"/>
          <w:sz w:val="28"/>
          <w:szCs w:val="28"/>
        </w:rPr>
        <w:t xml:space="preserve"> января 2017 г.</w:t>
      </w:r>
    </w:p>
    <w:p w:rsidR="007B0C6E" w:rsidRPr="00973382" w:rsidRDefault="007B0C6E" w:rsidP="002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38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382">
        <w:rPr>
          <w:rFonts w:ascii="Times New Roman" w:hAnsi="Times New Roman" w:cs="Times New Roman"/>
          <w:sz w:val="28"/>
          <w:szCs w:val="28"/>
        </w:rPr>
        <w:t xml:space="preserve"> 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3382">
        <w:rPr>
          <w:rFonts w:ascii="Times New Roman" w:hAnsi="Times New Roman" w:cs="Times New Roman"/>
          <w:sz w:val="28"/>
          <w:szCs w:val="28"/>
        </w:rPr>
        <w:t>рп</w:t>
      </w:r>
    </w:p>
    <w:p w:rsidR="007B0C6E" w:rsidRPr="00973382" w:rsidRDefault="007B0C6E" w:rsidP="002A7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0C6E" w:rsidRPr="00973382" w:rsidSect="002A70B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338"/>
    <w:rsid w:val="000325A1"/>
    <w:rsid w:val="0005479E"/>
    <w:rsid w:val="00090A35"/>
    <w:rsid w:val="000E7338"/>
    <w:rsid w:val="0019319A"/>
    <w:rsid w:val="00195C35"/>
    <w:rsid w:val="001A14C8"/>
    <w:rsid w:val="001C0AE6"/>
    <w:rsid w:val="001E3C12"/>
    <w:rsid w:val="00205CEC"/>
    <w:rsid w:val="002A70B5"/>
    <w:rsid w:val="002D6D65"/>
    <w:rsid w:val="00435945"/>
    <w:rsid w:val="00544AFB"/>
    <w:rsid w:val="005F73EB"/>
    <w:rsid w:val="006C359E"/>
    <w:rsid w:val="00797248"/>
    <w:rsid w:val="007B0C6E"/>
    <w:rsid w:val="00852D32"/>
    <w:rsid w:val="00875DF6"/>
    <w:rsid w:val="0088721F"/>
    <w:rsid w:val="008C5D14"/>
    <w:rsid w:val="008D52DF"/>
    <w:rsid w:val="00905849"/>
    <w:rsid w:val="009211FA"/>
    <w:rsid w:val="00935CE2"/>
    <w:rsid w:val="00973382"/>
    <w:rsid w:val="00983DA5"/>
    <w:rsid w:val="00994ED2"/>
    <w:rsid w:val="009B65DE"/>
    <w:rsid w:val="00A33256"/>
    <w:rsid w:val="00A7097D"/>
    <w:rsid w:val="00BC773B"/>
    <w:rsid w:val="00BF0C77"/>
    <w:rsid w:val="00C03301"/>
    <w:rsid w:val="00C3025D"/>
    <w:rsid w:val="00C9631D"/>
    <w:rsid w:val="00CB7B98"/>
    <w:rsid w:val="00CE6C65"/>
    <w:rsid w:val="00D1772E"/>
    <w:rsid w:val="00D34556"/>
    <w:rsid w:val="00D34BBE"/>
    <w:rsid w:val="00D41CF1"/>
    <w:rsid w:val="00E03FB8"/>
    <w:rsid w:val="00E12955"/>
    <w:rsid w:val="00E55FA6"/>
    <w:rsid w:val="00F7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05849"/>
  </w:style>
  <w:style w:type="character" w:styleId="Hyperlink">
    <w:name w:val="Hyperlink"/>
    <w:basedOn w:val="DefaultParagraphFont"/>
    <w:uiPriority w:val="99"/>
    <w:semiHidden/>
    <w:rsid w:val="0090584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5849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5F73E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pmr-online.com/View.aspx?id=m4pMpAFBT37wC%2b4zvrFyTw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1</Pages>
  <Words>188</Words>
  <Characters>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g304kao</dc:creator>
  <cp:keywords/>
  <dc:description/>
  <cp:lastModifiedBy>user</cp:lastModifiedBy>
  <cp:revision>15</cp:revision>
  <cp:lastPrinted>2017-01-19T09:23:00Z</cp:lastPrinted>
  <dcterms:created xsi:type="dcterms:W3CDTF">2016-01-26T14:35:00Z</dcterms:created>
  <dcterms:modified xsi:type="dcterms:W3CDTF">2017-01-20T14:45:00Z</dcterms:modified>
</cp:coreProperties>
</file>