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6D" w:rsidRDefault="00AB7A6D" w:rsidP="00A709A6">
      <w:pPr>
        <w:autoSpaceDE w:val="0"/>
        <w:autoSpaceDN w:val="0"/>
        <w:adjustRightInd w:val="0"/>
        <w:spacing w:after="0" w:line="240" w:lineRule="auto"/>
        <w:jc w:val="center"/>
        <w:rPr>
          <w:rFonts w:ascii="Times New Roman" w:hAnsi="Times New Roman" w:cs="Times New Roman"/>
          <w:sz w:val="28"/>
          <w:szCs w:val="28"/>
        </w:rPr>
      </w:pPr>
    </w:p>
    <w:p w:rsidR="00AB7A6D" w:rsidRDefault="00AB7A6D" w:rsidP="00A709A6">
      <w:pPr>
        <w:autoSpaceDE w:val="0"/>
        <w:autoSpaceDN w:val="0"/>
        <w:adjustRightInd w:val="0"/>
        <w:spacing w:after="0" w:line="240" w:lineRule="auto"/>
        <w:jc w:val="center"/>
        <w:rPr>
          <w:rFonts w:ascii="Times New Roman" w:hAnsi="Times New Roman" w:cs="Times New Roman"/>
          <w:sz w:val="28"/>
          <w:szCs w:val="28"/>
        </w:rPr>
      </w:pPr>
    </w:p>
    <w:p w:rsidR="00AB7A6D" w:rsidRDefault="00AB7A6D" w:rsidP="00A709A6">
      <w:pPr>
        <w:autoSpaceDE w:val="0"/>
        <w:autoSpaceDN w:val="0"/>
        <w:adjustRightInd w:val="0"/>
        <w:spacing w:after="0" w:line="240" w:lineRule="auto"/>
        <w:jc w:val="center"/>
        <w:rPr>
          <w:rFonts w:ascii="Times New Roman" w:hAnsi="Times New Roman" w:cs="Times New Roman"/>
          <w:sz w:val="28"/>
          <w:szCs w:val="28"/>
        </w:rPr>
      </w:pPr>
    </w:p>
    <w:p w:rsidR="00AB7A6D" w:rsidRDefault="00AB7A6D" w:rsidP="00A709A6">
      <w:pPr>
        <w:autoSpaceDE w:val="0"/>
        <w:autoSpaceDN w:val="0"/>
        <w:adjustRightInd w:val="0"/>
        <w:spacing w:after="0" w:line="240" w:lineRule="auto"/>
        <w:jc w:val="center"/>
        <w:rPr>
          <w:rFonts w:ascii="Times New Roman" w:hAnsi="Times New Roman" w:cs="Times New Roman"/>
          <w:sz w:val="28"/>
          <w:szCs w:val="28"/>
        </w:rPr>
      </w:pPr>
    </w:p>
    <w:p w:rsidR="00AB7A6D" w:rsidRDefault="00AB7A6D" w:rsidP="00A709A6">
      <w:pPr>
        <w:autoSpaceDE w:val="0"/>
        <w:autoSpaceDN w:val="0"/>
        <w:adjustRightInd w:val="0"/>
        <w:spacing w:after="0" w:line="240" w:lineRule="auto"/>
        <w:jc w:val="center"/>
        <w:rPr>
          <w:rFonts w:ascii="Times New Roman" w:hAnsi="Times New Roman" w:cs="Times New Roman"/>
          <w:sz w:val="28"/>
          <w:szCs w:val="28"/>
        </w:rPr>
      </w:pPr>
    </w:p>
    <w:p w:rsidR="00AB7A6D" w:rsidRDefault="00AB7A6D" w:rsidP="00A709A6">
      <w:pPr>
        <w:autoSpaceDE w:val="0"/>
        <w:autoSpaceDN w:val="0"/>
        <w:adjustRightInd w:val="0"/>
        <w:spacing w:after="0" w:line="240" w:lineRule="auto"/>
        <w:jc w:val="center"/>
        <w:rPr>
          <w:rFonts w:ascii="Times New Roman" w:hAnsi="Times New Roman" w:cs="Times New Roman"/>
          <w:sz w:val="28"/>
          <w:szCs w:val="28"/>
        </w:rPr>
      </w:pPr>
    </w:p>
    <w:p w:rsidR="00AB7A6D" w:rsidRDefault="00AB7A6D" w:rsidP="00A709A6">
      <w:pPr>
        <w:autoSpaceDE w:val="0"/>
        <w:autoSpaceDN w:val="0"/>
        <w:adjustRightInd w:val="0"/>
        <w:spacing w:after="0" w:line="240" w:lineRule="auto"/>
        <w:jc w:val="center"/>
        <w:rPr>
          <w:rFonts w:ascii="Times New Roman" w:hAnsi="Times New Roman" w:cs="Times New Roman"/>
          <w:sz w:val="28"/>
          <w:szCs w:val="28"/>
        </w:rPr>
      </w:pPr>
    </w:p>
    <w:p w:rsidR="00AB7A6D" w:rsidRDefault="00AB7A6D" w:rsidP="00A709A6">
      <w:pPr>
        <w:autoSpaceDE w:val="0"/>
        <w:autoSpaceDN w:val="0"/>
        <w:adjustRightInd w:val="0"/>
        <w:spacing w:after="0" w:line="240" w:lineRule="auto"/>
        <w:jc w:val="center"/>
        <w:rPr>
          <w:rFonts w:ascii="Times New Roman" w:hAnsi="Times New Roman" w:cs="Times New Roman"/>
          <w:sz w:val="28"/>
          <w:szCs w:val="28"/>
        </w:rPr>
      </w:pPr>
    </w:p>
    <w:p w:rsidR="00AB7A6D" w:rsidRDefault="00AB7A6D" w:rsidP="00A709A6">
      <w:pPr>
        <w:autoSpaceDE w:val="0"/>
        <w:autoSpaceDN w:val="0"/>
        <w:adjustRightInd w:val="0"/>
        <w:spacing w:after="0" w:line="240" w:lineRule="auto"/>
        <w:jc w:val="center"/>
        <w:rPr>
          <w:rFonts w:ascii="Times New Roman" w:hAnsi="Times New Roman" w:cs="Times New Roman"/>
          <w:sz w:val="28"/>
          <w:szCs w:val="28"/>
        </w:rPr>
      </w:pPr>
    </w:p>
    <w:p w:rsidR="00AB7A6D" w:rsidRDefault="00AB7A6D" w:rsidP="00A709A6">
      <w:pPr>
        <w:autoSpaceDE w:val="0"/>
        <w:autoSpaceDN w:val="0"/>
        <w:adjustRightInd w:val="0"/>
        <w:spacing w:after="0" w:line="240" w:lineRule="auto"/>
        <w:jc w:val="center"/>
        <w:rPr>
          <w:rFonts w:ascii="Times New Roman" w:hAnsi="Times New Roman" w:cs="Times New Roman"/>
          <w:sz w:val="28"/>
          <w:szCs w:val="28"/>
        </w:rPr>
      </w:pPr>
    </w:p>
    <w:p w:rsidR="00AB7A6D" w:rsidRDefault="00AB7A6D" w:rsidP="00A709A6">
      <w:pPr>
        <w:autoSpaceDE w:val="0"/>
        <w:autoSpaceDN w:val="0"/>
        <w:adjustRightInd w:val="0"/>
        <w:spacing w:after="0" w:line="240" w:lineRule="auto"/>
        <w:jc w:val="center"/>
        <w:rPr>
          <w:rFonts w:ascii="Times New Roman" w:hAnsi="Times New Roman" w:cs="Times New Roman"/>
          <w:sz w:val="28"/>
          <w:szCs w:val="28"/>
        </w:rPr>
      </w:pPr>
    </w:p>
    <w:p w:rsidR="00AB7A6D" w:rsidRPr="00A709A6" w:rsidRDefault="00AB7A6D" w:rsidP="00A709A6">
      <w:pPr>
        <w:autoSpaceDE w:val="0"/>
        <w:autoSpaceDN w:val="0"/>
        <w:adjustRightInd w:val="0"/>
        <w:spacing w:after="0" w:line="240" w:lineRule="auto"/>
        <w:jc w:val="center"/>
        <w:rPr>
          <w:rFonts w:ascii="Times New Roman" w:hAnsi="Times New Roman" w:cs="Times New Roman"/>
          <w:sz w:val="28"/>
          <w:szCs w:val="28"/>
        </w:rPr>
      </w:pPr>
      <w:r w:rsidRPr="00A709A6">
        <w:rPr>
          <w:rFonts w:ascii="Times New Roman" w:hAnsi="Times New Roman" w:cs="Times New Roman"/>
          <w:sz w:val="28"/>
          <w:szCs w:val="28"/>
        </w:rPr>
        <w:t xml:space="preserve">Об отзыве некоторых проектов законодательных актов  </w:t>
      </w:r>
    </w:p>
    <w:p w:rsidR="00AB7A6D" w:rsidRPr="00A709A6" w:rsidRDefault="00AB7A6D" w:rsidP="00A709A6">
      <w:pPr>
        <w:autoSpaceDE w:val="0"/>
        <w:autoSpaceDN w:val="0"/>
        <w:adjustRightInd w:val="0"/>
        <w:spacing w:after="0" w:line="240" w:lineRule="auto"/>
        <w:jc w:val="center"/>
        <w:rPr>
          <w:rFonts w:ascii="Times New Roman" w:hAnsi="Times New Roman" w:cs="Times New Roman"/>
          <w:sz w:val="28"/>
          <w:szCs w:val="28"/>
        </w:rPr>
      </w:pPr>
      <w:r w:rsidRPr="00A709A6">
        <w:rPr>
          <w:rFonts w:ascii="Times New Roman" w:hAnsi="Times New Roman" w:cs="Times New Roman"/>
          <w:sz w:val="28"/>
          <w:szCs w:val="28"/>
        </w:rPr>
        <w:t xml:space="preserve">Приднестровской Молдавской Республики </w:t>
      </w:r>
    </w:p>
    <w:p w:rsidR="00AB7A6D" w:rsidRPr="00A709A6" w:rsidRDefault="00AB7A6D" w:rsidP="00A709A6">
      <w:pPr>
        <w:autoSpaceDE w:val="0"/>
        <w:autoSpaceDN w:val="0"/>
        <w:adjustRightInd w:val="0"/>
        <w:spacing w:after="0" w:line="240" w:lineRule="auto"/>
        <w:jc w:val="center"/>
        <w:rPr>
          <w:rFonts w:ascii="Times New Roman" w:hAnsi="Times New Roman" w:cs="Times New Roman"/>
          <w:sz w:val="28"/>
          <w:szCs w:val="28"/>
        </w:rPr>
      </w:pPr>
    </w:p>
    <w:p w:rsidR="00AB7A6D" w:rsidRPr="00A709A6" w:rsidRDefault="00AB7A6D" w:rsidP="00A709A6">
      <w:pPr>
        <w:spacing w:after="0" w:line="240" w:lineRule="auto"/>
        <w:ind w:firstLine="720"/>
        <w:jc w:val="both"/>
        <w:rPr>
          <w:rFonts w:ascii="Times New Roman" w:hAnsi="Times New Roman" w:cs="Times New Roman"/>
          <w:sz w:val="28"/>
          <w:szCs w:val="28"/>
        </w:rPr>
      </w:pPr>
    </w:p>
    <w:p w:rsidR="00AB7A6D" w:rsidRPr="00A709A6" w:rsidRDefault="00AB7A6D" w:rsidP="00A709A6">
      <w:pPr>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В соответствии со статьей 72 Конституции Приднестровской Молдавской Республики:</w:t>
      </w:r>
    </w:p>
    <w:p w:rsidR="00AB7A6D" w:rsidRPr="00A709A6" w:rsidRDefault="00AB7A6D" w:rsidP="00A709A6">
      <w:pPr>
        <w:spacing w:after="0" w:line="240" w:lineRule="auto"/>
        <w:ind w:firstLine="720"/>
        <w:jc w:val="both"/>
        <w:rPr>
          <w:rFonts w:ascii="Times New Roman" w:hAnsi="Times New Roman" w:cs="Times New Roman"/>
          <w:sz w:val="28"/>
          <w:szCs w:val="28"/>
        </w:rPr>
      </w:pP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1. Отозвать следующие проекты законов, направленные на рассмотрение в Верховный Совет Приднестровской Молдавской Республики в порядке законодательной инициативы Президента Приднестровской Молдавской Республики:</w:t>
      </w: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а) проект закона Приднестровской Молдавской Республики </w:t>
      </w:r>
      <w:r>
        <w:rPr>
          <w:rFonts w:ascii="Times New Roman" w:hAnsi="Times New Roman" w:cs="Times New Roman"/>
          <w:sz w:val="28"/>
          <w:szCs w:val="28"/>
        </w:rPr>
        <w:br/>
      </w:r>
      <w:r w:rsidRPr="00A709A6">
        <w:rPr>
          <w:rFonts w:ascii="Times New Roman" w:hAnsi="Times New Roman" w:cs="Times New Roman"/>
          <w:sz w:val="28"/>
          <w:szCs w:val="28"/>
        </w:rPr>
        <w:t xml:space="preserve">«О внесении изменений в некоторые законы Приднестровской Молдавской Республики» (Распоряжение Президента Приднестровской Молдавской Республики от 30 июля 2013 года № 380рп (САЗ 13-30));  </w:t>
      </w: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б) проект конституционного закона Приднестровской Молдавской Республики </w:t>
      </w:r>
      <w:hyperlink r:id="rId6" w:history="1">
        <w:r w:rsidRPr="00A709A6">
          <w:rPr>
            <w:rFonts w:ascii="Times New Roman" w:hAnsi="Times New Roman" w:cs="Times New Roman"/>
            <w:sz w:val="28"/>
            <w:szCs w:val="28"/>
          </w:rPr>
          <w:t>«О</w:t>
        </w:r>
      </w:hyperlink>
      <w:r w:rsidRPr="00A709A6">
        <w:rPr>
          <w:rFonts w:ascii="Times New Roman" w:hAnsi="Times New Roman" w:cs="Times New Roman"/>
          <w:sz w:val="28"/>
          <w:szCs w:val="28"/>
        </w:rPr>
        <w:t xml:space="preserve"> внесении дополнения в Конституцию Приднестровской Молдавской Республики» (</w:t>
      </w:r>
      <w:r w:rsidRPr="00A709A6">
        <w:rPr>
          <w:rFonts w:ascii="Times New Roman" w:hAnsi="Times New Roman" w:cs="Times New Roman"/>
          <w:sz w:val="28"/>
          <w:szCs w:val="28"/>
          <w:lang w:eastAsia="en-US"/>
        </w:rPr>
        <w:t xml:space="preserve">Распоряжение Президента Приднестровской </w:t>
      </w:r>
      <w:r w:rsidRPr="00A709A6">
        <w:rPr>
          <w:rFonts w:ascii="Times New Roman" w:hAnsi="Times New Roman" w:cs="Times New Roman"/>
          <w:sz w:val="28"/>
          <w:szCs w:val="28"/>
        </w:rPr>
        <w:t>Молдавской Республики от 4 декабря 2013 года  № 631рп (САЗ 13-48));</w:t>
      </w: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в) проект закона Приднестровской Молдавской Республики </w:t>
      </w:r>
      <w:r>
        <w:rPr>
          <w:rFonts w:ascii="Times New Roman" w:hAnsi="Times New Roman" w:cs="Times New Roman"/>
          <w:sz w:val="28"/>
          <w:szCs w:val="28"/>
        </w:rPr>
        <w:br/>
      </w:r>
      <w:r w:rsidRPr="00A709A6">
        <w:rPr>
          <w:rFonts w:ascii="Times New Roman" w:hAnsi="Times New Roman" w:cs="Times New Roman"/>
          <w:sz w:val="28"/>
          <w:szCs w:val="28"/>
        </w:rPr>
        <w:t xml:space="preserve">«О внесении изменения в Закон Приднестровской Молдавской Республики </w:t>
      </w:r>
      <w:r>
        <w:rPr>
          <w:rFonts w:ascii="Times New Roman" w:hAnsi="Times New Roman" w:cs="Times New Roman"/>
          <w:sz w:val="28"/>
          <w:szCs w:val="28"/>
        </w:rPr>
        <w:br/>
      </w:r>
      <w:r w:rsidRPr="00A709A6">
        <w:rPr>
          <w:rFonts w:ascii="Times New Roman" w:hAnsi="Times New Roman" w:cs="Times New Roman"/>
          <w:sz w:val="28"/>
          <w:szCs w:val="28"/>
        </w:rPr>
        <w:t xml:space="preserve">«Об обороне» (Распоряжение Президента Приднестровской Молдавской Республики от 28 июля 2016 года № 287рп (САЗ 16-30)); </w:t>
      </w: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г) проект закона Приднестровской Молдавской Республики «О средствах массовой информации» (Распоряжение Президента Приднестровской Молдавской Республики от 3 октября 2016 года  № 394рп (САЗ 16-40));</w:t>
      </w: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pacing w:val="-6"/>
          <w:sz w:val="28"/>
          <w:szCs w:val="28"/>
        </w:rPr>
      </w:pPr>
      <w:r w:rsidRPr="00A709A6">
        <w:rPr>
          <w:rFonts w:ascii="Times New Roman" w:hAnsi="Times New Roman" w:cs="Times New Roman"/>
          <w:spacing w:val="-6"/>
          <w:sz w:val="28"/>
          <w:szCs w:val="28"/>
        </w:rPr>
        <w:t xml:space="preserve">д) проект конституционного закона </w:t>
      </w:r>
      <w:r w:rsidRPr="00A709A6">
        <w:rPr>
          <w:rFonts w:ascii="Times New Roman" w:hAnsi="Times New Roman" w:cs="Times New Roman"/>
          <w:spacing w:val="-6"/>
          <w:sz w:val="28"/>
          <w:szCs w:val="28"/>
          <w:lang w:eastAsia="en-US"/>
        </w:rPr>
        <w:t>Приднестровской Молдавской Республики «О внесении изменения в Конституцию Приднестровской Молдавской Республики», проект конституционного закона</w:t>
      </w:r>
      <w:r w:rsidRPr="00A709A6">
        <w:rPr>
          <w:rFonts w:ascii="Times New Roman" w:hAnsi="Times New Roman" w:cs="Times New Roman"/>
          <w:spacing w:val="-6"/>
          <w:sz w:val="28"/>
          <w:szCs w:val="28"/>
        </w:rPr>
        <w:t xml:space="preserve"> </w:t>
      </w:r>
      <w:r w:rsidRPr="00A709A6">
        <w:rPr>
          <w:rFonts w:ascii="Times New Roman" w:hAnsi="Times New Roman" w:cs="Times New Roman"/>
          <w:spacing w:val="-6"/>
          <w:sz w:val="28"/>
          <w:szCs w:val="28"/>
          <w:lang w:eastAsia="en-US"/>
        </w:rPr>
        <w:t>Приднестровской Молдавской Республики «О внесении изменений в Конституционный закон</w:t>
      </w:r>
      <w:r w:rsidRPr="00A709A6">
        <w:rPr>
          <w:rFonts w:ascii="Times New Roman" w:hAnsi="Times New Roman" w:cs="Times New Roman"/>
          <w:spacing w:val="-6"/>
          <w:sz w:val="28"/>
          <w:szCs w:val="28"/>
        </w:rPr>
        <w:t xml:space="preserve"> </w:t>
      </w:r>
      <w:r w:rsidRPr="00A709A6">
        <w:rPr>
          <w:rFonts w:ascii="Times New Roman" w:hAnsi="Times New Roman" w:cs="Times New Roman"/>
          <w:spacing w:val="-6"/>
          <w:sz w:val="28"/>
          <w:szCs w:val="28"/>
          <w:lang w:eastAsia="en-US"/>
        </w:rPr>
        <w:t>Приднестровской Молдавской Республики</w:t>
      </w:r>
      <w:r w:rsidRPr="00A709A6">
        <w:rPr>
          <w:rFonts w:ascii="Times New Roman" w:hAnsi="Times New Roman" w:cs="Times New Roman"/>
          <w:spacing w:val="-6"/>
          <w:sz w:val="28"/>
          <w:szCs w:val="28"/>
        </w:rPr>
        <w:t xml:space="preserve"> </w:t>
      </w:r>
      <w:r w:rsidRPr="00A709A6">
        <w:rPr>
          <w:rFonts w:ascii="Times New Roman" w:hAnsi="Times New Roman" w:cs="Times New Roman"/>
          <w:spacing w:val="-6"/>
          <w:sz w:val="28"/>
          <w:szCs w:val="28"/>
          <w:lang w:eastAsia="en-US"/>
        </w:rPr>
        <w:t>«О статусе депутата Верховного Совета</w:t>
      </w:r>
      <w:r w:rsidRPr="00A709A6">
        <w:rPr>
          <w:rFonts w:ascii="Times New Roman" w:hAnsi="Times New Roman" w:cs="Times New Roman"/>
          <w:spacing w:val="-6"/>
          <w:sz w:val="28"/>
          <w:szCs w:val="28"/>
        </w:rPr>
        <w:t xml:space="preserve"> </w:t>
      </w:r>
      <w:r w:rsidRPr="00A709A6">
        <w:rPr>
          <w:rFonts w:ascii="Times New Roman" w:hAnsi="Times New Roman" w:cs="Times New Roman"/>
          <w:spacing w:val="-6"/>
          <w:sz w:val="28"/>
          <w:szCs w:val="28"/>
          <w:lang w:eastAsia="en-US"/>
        </w:rPr>
        <w:t>Приднестровской Молдавской Республики», проект закона Приднестровской Молдавской Республики «О внесении изменения в Закон</w:t>
      </w:r>
      <w:r w:rsidRPr="00A709A6">
        <w:rPr>
          <w:rFonts w:ascii="Times New Roman" w:hAnsi="Times New Roman" w:cs="Times New Roman"/>
          <w:spacing w:val="-6"/>
          <w:sz w:val="28"/>
          <w:szCs w:val="28"/>
        </w:rPr>
        <w:t xml:space="preserve"> </w:t>
      </w:r>
      <w:r w:rsidRPr="00A709A6">
        <w:rPr>
          <w:rFonts w:ascii="Times New Roman" w:hAnsi="Times New Roman" w:cs="Times New Roman"/>
          <w:spacing w:val="-6"/>
          <w:sz w:val="28"/>
          <w:szCs w:val="28"/>
          <w:lang w:eastAsia="en-US"/>
        </w:rPr>
        <w:t>Приднестровской Молдавской Республики «О регламенте Верховного Совета Приднестровской Молдавской Республики»</w:t>
      </w:r>
      <w:r w:rsidRPr="00A709A6">
        <w:rPr>
          <w:rFonts w:ascii="Times New Roman" w:hAnsi="Times New Roman" w:cs="Times New Roman"/>
          <w:spacing w:val="-6"/>
          <w:sz w:val="28"/>
          <w:szCs w:val="28"/>
        </w:rPr>
        <w:t xml:space="preserve"> (Распоряжение Президента Приднестровской Молдавской Республики от 5 октября 2016 года № 399рп (САЗ 16-40));</w:t>
      </w:r>
    </w:p>
    <w:p w:rsidR="00AB7A6D" w:rsidRPr="00A709A6" w:rsidRDefault="00AB7A6D" w:rsidP="00A709A6">
      <w:pPr>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е) проект конституционного закона Приднестровской Молдавской Республики «О внесении изменений в Конституцию Приднестровской Молдавской Республики» и проект конституционного закона Приднестровской Молдавской Республики «О внесении изменений и дополнений в Конституционный закон Приднестровской Молдавской Республики </w:t>
      </w:r>
      <w:r>
        <w:rPr>
          <w:rFonts w:ascii="Times New Roman" w:hAnsi="Times New Roman" w:cs="Times New Roman"/>
          <w:sz w:val="28"/>
          <w:szCs w:val="28"/>
        </w:rPr>
        <w:br/>
      </w:r>
      <w:r w:rsidRPr="00A709A6">
        <w:rPr>
          <w:rFonts w:ascii="Times New Roman" w:hAnsi="Times New Roman" w:cs="Times New Roman"/>
          <w:sz w:val="28"/>
          <w:szCs w:val="28"/>
        </w:rPr>
        <w:t>«О статусе депутата Верховного Совета Приднестровской Молдавской Республики» (Распоряжение Президента Приднестровской Молдавской Республики от 5 октября 2016 года № 400рп (САЗ 16-40));</w:t>
      </w: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ж) проект закона Приднестровской Молдавской Республики </w:t>
      </w:r>
      <w:r>
        <w:rPr>
          <w:rFonts w:ascii="Times New Roman" w:hAnsi="Times New Roman" w:cs="Times New Roman"/>
          <w:sz w:val="28"/>
          <w:szCs w:val="28"/>
        </w:rPr>
        <w:br/>
      </w:r>
      <w:r w:rsidRPr="00A709A6">
        <w:rPr>
          <w:rFonts w:ascii="Times New Roman" w:hAnsi="Times New Roman" w:cs="Times New Roman"/>
          <w:sz w:val="28"/>
          <w:szCs w:val="28"/>
        </w:rPr>
        <w:t xml:space="preserve">«О внесении дополнения в Закон Приднестровской Молдавской Республики </w:t>
      </w:r>
      <w:r w:rsidRPr="00A709A6">
        <w:rPr>
          <w:rFonts w:ascii="Times New Roman" w:hAnsi="Times New Roman" w:cs="Times New Roman"/>
          <w:sz w:val="28"/>
          <w:szCs w:val="28"/>
          <w:lang w:eastAsia="en-US"/>
        </w:rPr>
        <w:t>«Об информации, информационных технологиях и о защите информации»</w:t>
      </w:r>
      <w:r w:rsidRPr="00A709A6">
        <w:rPr>
          <w:rFonts w:ascii="Times New Roman" w:hAnsi="Times New Roman" w:cs="Times New Roman"/>
          <w:sz w:val="28"/>
          <w:szCs w:val="28"/>
        </w:rPr>
        <w:t xml:space="preserve"> </w:t>
      </w:r>
      <w:r>
        <w:rPr>
          <w:rFonts w:ascii="Times New Roman" w:hAnsi="Times New Roman" w:cs="Times New Roman"/>
          <w:sz w:val="28"/>
          <w:szCs w:val="28"/>
        </w:rPr>
        <w:br/>
      </w:r>
      <w:r w:rsidRPr="00A709A6">
        <w:rPr>
          <w:rFonts w:ascii="Times New Roman" w:hAnsi="Times New Roman" w:cs="Times New Roman"/>
          <w:sz w:val="28"/>
          <w:szCs w:val="28"/>
        </w:rPr>
        <w:t xml:space="preserve">и  проект закона </w:t>
      </w:r>
      <w:r w:rsidRPr="00A709A6">
        <w:rPr>
          <w:rFonts w:ascii="Times New Roman" w:hAnsi="Times New Roman" w:cs="Times New Roman"/>
          <w:sz w:val="28"/>
          <w:szCs w:val="28"/>
          <w:lang w:eastAsia="en-US"/>
        </w:rPr>
        <w:t xml:space="preserve">Приднестровской Молдавской Республики «О внесении дополнений в Гражданский процессуальный кодекс Приднестровской Молдавской Республики» (Распоряжение Президента Приднестровской Молдавской Республики от </w:t>
      </w:r>
      <w:r w:rsidRPr="00A709A6">
        <w:rPr>
          <w:rFonts w:ascii="Times New Roman" w:hAnsi="Times New Roman" w:cs="Times New Roman"/>
          <w:sz w:val="28"/>
          <w:szCs w:val="28"/>
        </w:rPr>
        <w:t>6 октября 2016 года № 403рп  (САЗ 16-40));</w:t>
      </w: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з) </w:t>
      </w:r>
      <w:r w:rsidRPr="00A709A6">
        <w:rPr>
          <w:rFonts w:ascii="Times New Roman" w:hAnsi="Times New Roman" w:cs="Times New Roman"/>
          <w:sz w:val="28"/>
          <w:szCs w:val="28"/>
          <w:shd w:val="clear" w:color="auto" w:fill="FFFFFF"/>
        </w:rPr>
        <w:t xml:space="preserve">проект закона Приднестровской Молдавской Республики </w:t>
      </w:r>
      <w:r>
        <w:rPr>
          <w:rFonts w:ascii="Times New Roman" w:hAnsi="Times New Roman" w:cs="Times New Roman"/>
          <w:sz w:val="28"/>
          <w:szCs w:val="28"/>
          <w:shd w:val="clear" w:color="auto" w:fill="FFFFFF"/>
        </w:rPr>
        <w:br/>
      </w:r>
      <w:r w:rsidRPr="00A709A6">
        <w:rPr>
          <w:rFonts w:ascii="Times New Roman" w:hAnsi="Times New Roman" w:cs="Times New Roman"/>
          <w:sz w:val="28"/>
          <w:szCs w:val="28"/>
          <w:shd w:val="clear" w:color="auto" w:fill="FFFFFF"/>
        </w:rPr>
        <w:t xml:space="preserve">«О внесении изменений и дополнений в Закон Приднестровской Молдавской Республики «Об административном надзоре органов внутренних дел за лицами, освобожденными из мест лишения свободы» </w:t>
      </w:r>
      <w:r w:rsidRPr="00A709A6">
        <w:rPr>
          <w:rFonts w:ascii="Times New Roman" w:hAnsi="Times New Roman" w:cs="Times New Roman"/>
          <w:sz w:val="28"/>
          <w:szCs w:val="28"/>
          <w:lang w:eastAsia="en-US"/>
        </w:rPr>
        <w:t xml:space="preserve">(Распоряжение Президента Приднестровской Молдавской Республики от </w:t>
      </w:r>
      <w:r w:rsidRPr="00A709A6">
        <w:rPr>
          <w:rFonts w:ascii="Times New Roman" w:hAnsi="Times New Roman" w:cs="Times New Roman"/>
          <w:sz w:val="28"/>
          <w:szCs w:val="28"/>
        </w:rPr>
        <w:t xml:space="preserve"> 6 октября 2016 года № 405рп (САЗ 16-40)); </w:t>
      </w: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и) проект закона Приднестровской Молдавской Республики </w:t>
      </w:r>
      <w:r w:rsidRPr="00A709A6">
        <w:rPr>
          <w:rFonts w:ascii="Times New Roman" w:hAnsi="Times New Roman" w:cs="Times New Roman"/>
          <w:sz w:val="28"/>
          <w:szCs w:val="28"/>
        </w:rPr>
        <w:br/>
        <w:t xml:space="preserve">«О внесении дополнения в Закон Приднестровской Молдавской Республики </w:t>
      </w:r>
      <w:r w:rsidRPr="00A709A6">
        <w:rPr>
          <w:rFonts w:ascii="Times New Roman" w:hAnsi="Times New Roman" w:cs="Times New Roman"/>
          <w:sz w:val="28"/>
          <w:szCs w:val="28"/>
        </w:rPr>
        <w:br/>
        <w:t>«О едином социальном налоге» (Распоряжение Президента Приднестровской Молдавской Республики от 4 ноября 2016 года  № 451рп (САЗ 16-44));</w:t>
      </w: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к) проект закона Приднестровской Молдавской Республики </w:t>
      </w:r>
      <w:r>
        <w:rPr>
          <w:rFonts w:ascii="Times New Roman" w:hAnsi="Times New Roman" w:cs="Times New Roman"/>
          <w:sz w:val="28"/>
          <w:szCs w:val="28"/>
        </w:rPr>
        <w:br/>
      </w:r>
      <w:r w:rsidRPr="00A709A6">
        <w:rPr>
          <w:rFonts w:ascii="Times New Roman" w:hAnsi="Times New Roman" w:cs="Times New Roman"/>
          <w:sz w:val="28"/>
          <w:szCs w:val="28"/>
        </w:rPr>
        <w:t xml:space="preserve">«О компенсационных выплатах за трудовой стаж, приобретенный </w:t>
      </w:r>
      <w:r>
        <w:rPr>
          <w:rFonts w:ascii="Times New Roman" w:hAnsi="Times New Roman" w:cs="Times New Roman"/>
          <w:sz w:val="28"/>
          <w:szCs w:val="28"/>
        </w:rPr>
        <w:br/>
      </w:r>
      <w:r w:rsidRPr="00A709A6">
        <w:rPr>
          <w:rFonts w:ascii="Times New Roman" w:hAnsi="Times New Roman" w:cs="Times New Roman"/>
          <w:sz w:val="28"/>
          <w:szCs w:val="28"/>
        </w:rPr>
        <w:t xml:space="preserve">на территории Приднестровской Молдавской Республики, отдельным категориям пенсионеров в Приднестровской Молдавской Республике» (Распоряжение Президента Приднестровской Молдавской Республики </w:t>
      </w:r>
      <w:r>
        <w:rPr>
          <w:rFonts w:ascii="Times New Roman" w:hAnsi="Times New Roman" w:cs="Times New Roman"/>
          <w:sz w:val="28"/>
          <w:szCs w:val="28"/>
        </w:rPr>
        <w:br/>
      </w:r>
      <w:r w:rsidRPr="00A709A6">
        <w:rPr>
          <w:rFonts w:ascii="Times New Roman" w:hAnsi="Times New Roman" w:cs="Times New Roman"/>
          <w:sz w:val="28"/>
          <w:szCs w:val="28"/>
        </w:rPr>
        <w:t>от 4 ноября 2016 года  № 452рп (САЗ 16-44));</w:t>
      </w: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л) проект закона Приднестровской Молдавской Республики </w:t>
      </w:r>
      <w:r w:rsidRPr="00A709A6">
        <w:rPr>
          <w:rFonts w:ascii="Times New Roman" w:hAnsi="Times New Roman" w:cs="Times New Roman"/>
          <w:sz w:val="28"/>
          <w:szCs w:val="28"/>
        </w:rPr>
        <w:br/>
        <w:t xml:space="preserve">«О перечне бесплатных медицинских услуг, предоставляемых в рамках государственных гарантий в области охраны здоровья граждан» </w:t>
      </w:r>
      <w:r>
        <w:rPr>
          <w:rFonts w:ascii="Times New Roman" w:hAnsi="Times New Roman" w:cs="Times New Roman"/>
          <w:sz w:val="28"/>
          <w:szCs w:val="28"/>
        </w:rPr>
        <w:br/>
      </w:r>
      <w:r w:rsidRPr="00A709A6">
        <w:rPr>
          <w:rFonts w:ascii="Times New Roman" w:hAnsi="Times New Roman" w:cs="Times New Roman"/>
          <w:sz w:val="28"/>
          <w:szCs w:val="28"/>
        </w:rPr>
        <w:t xml:space="preserve">(Распоряжение Президента Приднестровской Молдавской Республики </w:t>
      </w:r>
      <w:r>
        <w:rPr>
          <w:rFonts w:ascii="Times New Roman" w:hAnsi="Times New Roman" w:cs="Times New Roman"/>
          <w:sz w:val="28"/>
          <w:szCs w:val="28"/>
        </w:rPr>
        <w:br/>
      </w:r>
      <w:r w:rsidRPr="00A709A6">
        <w:rPr>
          <w:rFonts w:ascii="Times New Roman" w:hAnsi="Times New Roman" w:cs="Times New Roman"/>
          <w:sz w:val="28"/>
          <w:szCs w:val="28"/>
        </w:rPr>
        <w:t>от 4 ноября 2016 года № 456рп (САЗ 16-44));</w:t>
      </w: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м) проект закона </w:t>
      </w:r>
      <w:r>
        <w:rPr>
          <w:rFonts w:ascii="Times New Roman" w:hAnsi="Times New Roman" w:cs="Times New Roman"/>
          <w:sz w:val="28"/>
          <w:szCs w:val="28"/>
        </w:rPr>
        <w:t xml:space="preserve">Приднестровской Молдавской Республики </w:t>
      </w:r>
      <w:r>
        <w:rPr>
          <w:rFonts w:ascii="Times New Roman" w:hAnsi="Times New Roman" w:cs="Times New Roman"/>
          <w:sz w:val="28"/>
          <w:szCs w:val="28"/>
        </w:rPr>
        <w:br/>
      </w:r>
      <w:r w:rsidRPr="00A709A6">
        <w:rPr>
          <w:rFonts w:ascii="Times New Roman" w:hAnsi="Times New Roman" w:cs="Times New Roman"/>
          <w:sz w:val="28"/>
          <w:szCs w:val="28"/>
        </w:rPr>
        <w:t>«О внесении дополнения в Гражданский кодекс Приднестровской Молдавской Республики» (Распоряжение Президента Приднестровской Молдавской Республики от 4 ноября 2016 года 459рп (САЗ 16-44));</w:t>
      </w:r>
    </w:p>
    <w:p w:rsidR="00AB7A6D" w:rsidRPr="00A709A6" w:rsidRDefault="00AB7A6D" w:rsidP="00A709A6">
      <w:pPr>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н) проект закона Приднестровской Молдавской Республики </w:t>
      </w:r>
      <w:r w:rsidRPr="00A709A6">
        <w:rPr>
          <w:rFonts w:ascii="Times New Roman" w:hAnsi="Times New Roman" w:cs="Times New Roman"/>
          <w:sz w:val="28"/>
          <w:szCs w:val="28"/>
        </w:rPr>
        <w:br/>
        <w:t xml:space="preserve">«О внесении изменения и дополнений в Уголовный кодекс Приднестровской Молдавской Республики» и проект закона Приднестровской Молдавской Республики «О внесении дополнений в Уголовно-процессуальный кодекс Приднестровской Молдавской Республики» (Распоряжение Президента Приднестровской Молдавской Республики от 15 ноября 2016 года № 478рп (САЗ 16-46)); </w:t>
      </w: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о) проект закона Приднестровской Молдавской Республики </w:t>
      </w:r>
      <w:r>
        <w:rPr>
          <w:rFonts w:ascii="Times New Roman" w:hAnsi="Times New Roman" w:cs="Times New Roman"/>
          <w:sz w:val="28"/>
          <w:szCs w:val="28"/>
        </w:rPr>
        <w:br/>
      </w:r>
      <w:r w:rsidRPr="00A709A6">
        <w:rPr>
          <w:rFonts w:ascii="Times New Roman" w:hAnsi="Times New Roman" w:cs="Times New Roman"/>
          <w:sz w:val="28"/>
          <w:szCs w:val="28"/>
        </w:rPr>
        <w:t xml:space="preserve">«О внесении изменений в Уголовный кодекс Приднестровской Молдавской Республики» (Распоряжение Президента Приднестровской Молдавской Республики от 16 ноября 2016 года № 492рп (САЗ 16-46)); </w:t>
      </w: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п) проект закона Приднестровской Молдавской Республики </w:t>
      </w:r>
      <w:r>
        <w:rPr>
          <w:rFonts w:ascii="Times New Roman" w:hAnsi="Times New Roman" w:cs="Times New Roman"/>
          <w:sz w:val="28"/>
          <w:szCs w:val="28"/>
        </w:rPr>
        <w:br/>
      </w:r>
      <w:r w:rsidRPr="00A709A6">
        <w:rPr>
          <w:rFonts w:ascii="Times New Roman" w:hAnsi="Times New Roman" w:cs="Times New Roman"/>
          <w:sz w:val="28"/>
          <w:szCs w:val="28"/>
        </w:rPr>
        <w:t xml:space="preserve">«О внесении изменения и дополнения в Закон Приднестровской Молдавской Республики «О государственном пенсионном обеспечении граждан </w:t>
      </w:r>
      <w:r>
        <w:rPr>
          <w:rFonts w:ascii="Times New Roman" w:hAnsi="Times New Roman" w:cs="Times New Roman"/>
          <w:sz w:val="28"/>
          <w:szCs w:val="28"/>
        </w:rPr>
        <w:br/>
      </w:r>
      <w:r w:rsidRPr="00A709A6">
        <w:rPr>
          <w:rFonts w:ascii="Times New Roman" w:hAnsi="Times New Roman" w:cs="Times New Roman"/>
          <w:sz w:val="28"/>
          <w:szCs w:val="28"/>
        </w:rPr>
        <w:t xml:space="preserve">в Приднестровской Молдавской Республике», проект закона Приднестровской Молдавской Республики «О внесении дополнения в Закон Приднестровской Молдавской Республики «Об оплате труда работников бюджетной сферы </w:t>
      </w:r>
      <w:r>
        <w:rPr>
          <w:rFonts w:ascii="Times New Roman" w:hAnsi="Times New Roman" w:cs="Times New Roman"/>
          <w:sz w:val="28"/>
          <w:szCs w:val="28"/>
        </w:rPr>
        <w:br/>
      </w:r>
      <w:r w:rsidRPr="00A709A6">
        <w:rPr>
          <w:rFonts w:ascii="Times New Roman" w:hAnsi="Times New Roman" w:cs="Times New Roman"/>
          <w:sz w:val="28"/>
          <w:szCs w:val="28"/>
        </w:rPr>
        <w:t xml:space="preserve">и денежном довольствии военнослужащих и лиц, приравненных к ним </w:t>
      </w:r>
      <w:r>
        <w:rPr>
          <w:rFonts w:ascii="Times New Roman" w:hAnsi="Times New Roman" w:cs="Times New Roman"/>
          <w:sz w:val="28"/>
          <w:szCs w:val="28"/>
        </w:rPr>
        <w:br/>
      </w:r>
      <w:r w:rsidRPr="00A709A6">
        <w:rPr>
          <w:rFonts w:ascii="Times New Roman" w:hAnsi="Times New Roman" w:cs="Times New Roman"/>
          <w:sz w:val="28"/>
          <w:szCs w:val="28"/>
        </w:rPr>
        <w:t>по условиям выплат денежного довольствия» (Распоряжение Президента Приднестровской Молдавской Республики от 28 ноября 2016 года № 518рп (САЗ 16-48));</w:t>
      </w:r>
    </w:p>
    <w:p w:rsidR="00AB7A6D" w:rsidRPr="00A709A6" w:rsidRDefault="00AB7A6D" w:rsidP="00A709A6">
      <w:pPr>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р) проект закона Приднестровской Молдавской Республики </w:t>
      </w:r>
      <w:r>
        <w:rPr>
          <w:rFonts w:ascii="Times New Roman" w:hAnsi="Times New Roman" w:cs="Times New Roman"/>
          <w:sz w:val="28"/>
          <w:szCs w:val="28"/>
        </w:rPr>
        <w:br/>
      </w:r>
      <w:r w:rsidRPr="00A709A6">
        <w:rPr>
          <w:rFonts w:ascii="Times New Roman" w:hAnsi="Times New Roman" w:cs="Times New Roman"/>
          <w:sz w:val="28"/>
          <w:szCs w:val="28"/>
          <w:shd w:val="clear" w:color="auto" w:fill="FFFFFF"/>
        </w:rPr>
        <w:t>«О внесении изменения и дополнений в Закон Приднестровской Молдавской Республики «Об оперативно-розыскной деятельности в Приднестровской Молдавской Республике»</w:t>
      </w:r>
      <w:r w:rsidRPr="00A709A6">
        <w:rPr>
          <w:rFonts w:ascii="Times New Roman" w:hAnsi="Times New Roman" w:cs="Times New Roman"/>
          <w:sz w:val="28"/>
          <w:szCs w:val="28"/>
        </w:rPr>
        <w:t>, проект закона Приднестровской Молдавской Республики «О внесении дополнений в Закон Приднестровской Молдавской Республики «О банках и банковской деятельности в Приднестровской Молдавской Республике» и проект закона Приднестровской Молдавской Республики «О внесении дополнений в Закон Приднестровской Молдавской Республики «О милиции» (</w:t>
      </w:r>
      <w:r w:rsidRPr="00A709A6">
        <w:rPr>
          <w:rFonts w:ascii="Times New Roman" w:hAnsi="Times New Roman" w:cs="Times New Roman"/>
          <w:sz w:val="28"/>
          <w:szCs w:val="28"/>
          <w:lang w:eastAsia="en-US"/>
        </w:rPr>
        <w:t xml:space="preserve">Распоряжение Президента Приднестровской Молдавской Республики от </w:t>
      </w:r>
      <w:r w:rsidRPr="00A709A6">
        <w:rPr>
          <w:rFonts w:ascii="Times New Roman" w:hAnsi="Times New Roman" w:cs="Times New Roman"/>
          <w:sz w:val="28"/>
          <w:szCs w:val="28"/>
        </w:rPr>
        <w:t>30 ноября 2016 года № 522рп (САЗ 16-48));</w:t>
      </w: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trike/>
          <w:color w:val="FF0000"/>
          <w:sz w:val="28"/>
          <w:szCs w:val="28"/>
        </w:rPr>
      </w:pPr>
      <w:r w:rsidRPr="00A709A6">
        <w:rPr>
          <w:rFonts w:ascii="Times New Roman" w:hAnsi="Times New Roman" w:cs="Times New Roman"/>
          <w:sz w:val="28"/>
          <w:szCs w:val="28"/>
        </w:rPr>
        <w:t xml:space="preserve">с) проект закона Приднестровской Молдавской Республики </w:t>
      </w:r>
      <w:r>
        <w:rPr>
          <w:rFonts w:ascii="Times New Roman" w:hAnsi="Times New Roman" w:cs="Times New Roman"/>
          <w:sz w:val="28"/>
          <w:szCs w:val="28"/>
        </w:rPr>
        <w:br/>
      </w:r>
      <w:r w:rsidRPr="00A709A6">
        <w:rPr>
          <w:rFonts w:ascii="Times New Roman" w:hAnsi="Times New Roman" w:cs="Times New Roman"/>
          <w:sz w:val="28"/>
          <w:szCs w:val="28"/>
        </w:rPr>
        <w:t xml:space="preserve">«О внесении дополнения в Закон Приднестровской Молдавской Республики «Об образовании», проект закона Приднестровской Молдавской Республики </w:t>
      </w:r>
      <w:r>
        <w:rPr>
          <w:rFonts w:ascii="Times New Roman" w:hAnsi="Times New Roman" w:cs="Times New Roman"/>
          <w:sz w:val="28"/>
          <w:szCs w:val="28"/>
        </w:rPr>
        <w:br/>
      </w:r>
      <w:r w:rsidRPr="00A709A6">
        <w:rPr>
          <w:rFonts w:ascii="Times New Roman" w:hAnsi="Times New Roman" w:cs="Times New Roman"/>
          <w:sz w:val="28"/>
          <w:szCs w:val="28"/>
        </w:rPr>
        <w:t xml:space="preserve">«О внесении дополнения в Закон Приднестровской Молдавской Республики «Об основах охраны здоровья граждан» </w:t>
      </w:r>
      <w:r w:rsidRPr="00A709A6">
        <w:rPr>
          <w:rFonts w:ascii="Times New Roman" w:hAnsi="Times New Roman" w:cs="Times New Roman"/>
          <w:sz w:val="28"/>
          <w:szCs w:val="28"/>
          <w:lang w:eastAsia="en-US"/>
        </w:rPr>
        <w:t xml:space="preserve">(Распоряжение Президента Приднестровской Молдавской Республики от </w:t>
      </w:r>
      <w:r w:rsidRPr="00A709A6">
        <w:rPr>
          <w:rFonts w:ascii="Times New Roman" w:hAnsi="Times New Roman" w:cs="Times New Roman"/>
          <w:sz w:val="28"/>
          <w:szCs w:val="28"/>
        </w:rPr>
        <w:t xml:space="preserve">30 ноября 2016 года № 523рп (САЗ 16-48)). </w:t>
      </w: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z w:val="28"/>
          <w:szCs w:val="28"/>
        </w:rPr>
      </w:pP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2. Считать утратившими силу следующие распоряжения Президента:</w:t>
      </w:r>
    </w:p>
    <w:p w:rsidR="00AB7A6D" w:rsidRPr="00A709A6" w:rsidRDefault="00AB7A6D" w:rsidP="00A709A6">
      <w:pPr>
        <w:shd w:val="clear" w:color="auto" w:fill="FFFFFF"/>
        <w:tabs>
          <w:tab w:val="left" w:pos="950"/>
        </w:tabs>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а) Распоряжение Президента Приднестровской Молдавской Республики от 30 июля 2013 года № 380рп «О проекте закона Приднестровской Молдавской Республики «О внесении изменений в некоторые законы Приднестровской Молдавской Республики» (САЗ 13-30); </w:t>
      </w:r>
    </w:p>
    <w:p w:rsidR="00AB7A6D" w:rsidRPr="00A709A6" w:rsidRDefault="00AB7A6D" w:rsidP="00A709A6">
      <w:pPr>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б) </w:t>
      </w:r>
      <w:r w:rsidRPr="00A709A6">
        <w:rPr>
          <w:rFonts w:ascii="Times New Roman" w:hAnsi="Times New Roman" w:cs="Times New Roman"/>
          <w:sz w:val="28"/>
          <w:szCs w:val="28"/>
          <w:lang w:eastAsia="en-US"/>
        </w:rPr>
        <w:t xml:space="preserve">Распоряжение Президента Приднестровской Молдавской Республики от </w:t>
      </w:r>
      <w:r w:rsidRPr="00A709A6">
        <w:rPr>
          <w:rFonts w:ascii="Times New Roman" w:hAnsi="Times New Roman" w:cs="Times New Roman"/>
          <w:sz w:val="28"/>
          <w:szCs w:val="28"/>
        </w:rPr>
        <w:t xml:space="preserve">4 декабря 2013 года № 631рп «О проекте конституционного закона Приднестровской Молдавской Республики «О внесении дополнения </w:t>
      </w:r>
      <w:r>
        <w:rPr>
          <w:rFonts w:ascii="Times New Roman" w:hAnsi="Times New Roman" w:cs="Times New Roman"/>
          <w:sz w:val="28"/>
          <w:szCs w:val="28"/>
        </w:rPr>
        <w:br/>
      </w:r>
      <w:r w:rsidRPr="00A709A6">
        <w:rPr>
          <w:rFonts w:ascii="Times New Roman" w:hAnsi="Times New Roman" w:cs="Times New Roman"/>
          <w:sz w:val="28"/>
          <w:szCs w:val="28"/>
        </w:rPr>
        <w:t>в Конституцию Приднестровской Молдавской Республики» (САЗ 13-48);</w:t>
      </w:r>
    </w:p>
    <w:p w:rsidR="00AB7A6D" w:rsidRPr="00A709A6" w:rsidRDefault="00AB7A6D" w:rsidP="00A709A6">
      <w:pPr>
        <w:autoSpaceDE w:val="0"/>
        <w:autoSpaceDN w:val="0"/>
        <w:adjustRightInd w:val="0"/>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в) Распоряжение Президента Приднестровской Молдавской Республики </w:t>
      </w:r>
      <w:r w:rsidRPr="00A709A6">
        <w:rPr>
          <w:rFonts w:ascii="Times New Roman" w:hAnsi="Times New Roman" w:cs="Times New Roman"/>
          <w:sz w:val="28"/>
          <w:szCs w:val="28"/>
        </w:rPr>
        <w:br/>
        <w:t xml:space="preserve">от 28 июля 2016 года № 287рп «О проекте закона Приднестровской Молдавской Республики «О внесении изменения в Закон Приднестровской Молдавской Республики «Об обороне» (САЗ 16-30); </w:t>
      </w:r>
    </w:p>
    <w:p w:rsidR="00AB7A6D" w:rsidRPr="00A709A6" w:rsidRDefault="00AB7A6D" w:rsidP="00A709A6">
      <w:pPr>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г) </w:t>
      </w:r>
      <w:r w:rsidRPr="00A709A6">
        <w:rPr>
          <w:rFonts w:ascii="Times New Roman" w:hAnsi="Times New Roman" w:cs="Times New Roman"/>
          <w:sz w:val="28"/>
          <w:szCs w:val="28"/>
          <w:lang w:eastAsia="en-US"/>
        </w:rPr>
        <w:t xml:space="preserve">Распоряжение Президента Приднестровской Молдавской Республики от </w:t>
      </w:r>
      <w:r w:rsidRPr="00A709A6">
        <w:rPr>
          <w:rFonts w:ascii="Times New Roman" w:hAnsi="Times New Roman" w:cs="Times New Roman"/>
          <w:sz w:val="28"/>
          <w:szCs w:val="28"/>
        </w:rPr>
        <w:t xml:space="preserve">3 октября 2016 года № 394рп «О проекте закона Приднестровской Молдавской Республики «О средствах массовой информации» (САЗ 16-40) </w:t>
      </w:r>
      <w:r>
        <w:rPr>
          <w:rFonts w:ascii="Times New Roman" w:hAnsi="Times New Roman" w:cs="Times New Roman"/>
          <w:sz w:val="28"/>
          <w:szCs w:val="28"/>
        </w:rPr>
        <w:br/>
      </w:r>
      <w:r w:rsidRPr="00A709A6">
        <w:rPr>
          <w:rFonts w:ascii="Times New Roman" w:hAnsi="Times New Roman" w:cs="Times New Roman"/>
          <w:sz w:val="28"/>
          <w:szCs w:val="28"/>
        </w:rPr>
        <w:t xml:space="preserve">с изменениями, внесенными распоряжениями Президента </w:t>
      </w:r>
      <w:r>
        <w:rPr>
          <w:rFonts w:ascii="Times New Roman" w:hAnsi="Times New Roman" w:cs="Times New Roman"/>
          <w:sz w:val="28"/>
          <w:szCs w:val="28"/>
        </w:rPr>
        <w:t xml:space="preserve">Приднестровской Молдавской Республики </w:t>
      </w:r>
      <w:r w:rsidRPr="00A709A6">
        <w:rPr>
          <w:rFonts w:ascii="Times New Roman" w:hAnsi="Times New Roman" w:cs="Times New Roman"/>
          <w:sz w:val="28"/>
          <w:szCs w:val="28"/>
        </w:rPr>
        <w:t xml:space="preserve">от 31 октября 2016 года № 439рп (САЗ 16-43), </w:t>
      </w:r>
      <w:r>
        <w:rPr>
          <w:rFonts w:ascii="Times New Roman" w:hAnsi="Times New Roman" w:cs="Times New Roman"/>
          <w:sz w:val="28"/>
          <w:szCs w:val="28"/>
        </w:rPr>
        <w:br/>
      </w:r>
      <w:r w:rsidRPr="00A709A6">
        <w:rPr>
          <w:rFonts w:ascii="Times New Roman" w:hAnsi="Times New Roman" w:cs="Times New Roman"/>
          <w:sz w:val="28"/>
          <w:szCs w:val="28"/>
        </w:rPr>
        <w:t>от 10 ноября 2016 года № 473рп (САЗ 16-45);</w:t>
      </w:r>
    </w:p>
    <w:p w:rsidR="00AB7A6D" w:rsidRPr="00A709A6" w:rsidRDefault="00AB7A6D" w:rsidP="00A709A6">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A709A6">
        <w:rPr>
          <w:rFonts w:ascii="Times New Roman" w:hAnsi="Times New Roman" w:cs="Times New Roman"/>
          <w:sz w:val="28"/>
          <w:szCs w:val="28"/>
        </w:rPr>
        <w:t xml:space="preserve">д) Распоряжение Президента Приднестровской Молдавской Республики </w:t>
      </w:r>
      <w:r w:rsidRPr="00A709A6">
        <w:rPr>
          <w:rFonts w:ascii="Times New Roman" w:hAnsi="Times New Roman" w:cs="Times New Roman"/>
          <w:sz w:val="28"/>
          <w:szCs w:val="28"/>
        </w:rPr>
        <w:br/>
        <w:t>от 5 октября 2016 года № 399рп «</w:t>
      </w:r>
      <w:r w:rsidRPr="00A709A6">
        <w:rPr>
          <w:rFonts w:ascii="Times New Roman" w:hAnsi="Times New Roman" w:cs="Times New Roman"/>
          <w:sz w:val="28"/>
          <w:szCs w:val="28"/>
          <w:lang w:eastAsia="en-US"/>
        </w:rPr>
        <w:t xml:space="preserve">О проекте конституционного закона Приднестровской Молдавской Республики «О внесении изменения </w:t>
      </w:r>
      <w:r>
        <w:rPr>
          <w:rFonts w:ascii="Times New Roman" w:hAnsi="Times New Roman" w:cs="Times New Roman"/>
          <w:sz w:val="28"/>
          <w:szCs w:val="28"/>
          <w:lang w:eastAsia="en-US"/>
        </w:rPr>
        <w:br/>
      </w:r>
      <w:r w:rsidRPr="00A709A6">
        <w:rPr>
          <w:rFonts w:ascii="Times New Roman" w:hAnsi="Times New Roman" w:cs="Times New Roman"/>
          <w:sz w:val="28"/>
          <w:szCs w:val="28"/>
          <w:lang w:eastAsia="en-US"/>
        </w:rPr>
        <w:t xml:space="preserve">в Конституцию Приднестровской Молдавской Республики», </w:t>
      </w:r>
      <w:r>
        <w:rPr>
          <w:rFonts w:ascii="Times New Roman" w:hAnsi="Times New Roman" w:cs="Times New Roman"/>
          <w:sz w:val="28"/>
          <w:szCs w:val="28"/>
          <w:lang w:eastAsia="en-US"/>
        </w:rPr>
        <w:br/>
      </w:r>
      <w:r w:rsidRPr="00A709A6">
        <w:rPr>
          <w:rFonts w:ascii="Times New Roman" w:hAnsi="Times New Roman" w:cs="Times New Roman"/>
          <w:sz w:val="28"/>
          <w:szCs w:val="28"/>
          <w:lang w:eastAsia="en-US"/>
        </w:rPr>
        <w:t xml:space="preserve">проекте конституционного закона Приднестровской Молдавской Республики «О внесении изменений в Конституционный закон Приднестровской Молдавской Республики «О статусе депутата Верховного Совета Приднестровской Молдавской Республики», проекте закона Приднестровской Молдавской Республики «О внесении изменения в Закон Приднестровской Молдавской Республики «О </w:t>
      </w:r>
      <w:r>
        <w:rPr>
          <w:rFonts w:ascii="Times New Roman" w:hAnsi="Times New Roman" w:cs="Times New Roman"/>
          <w:sz w:val="28"/>
          <w:szCs w:val="28"/>
          <w:lang w:eastAsia="en-US"/>
        </w:rPr>
        <w:t>Р</w:t>
      </w:r>
      <w:r w:rsidRPr="00A709A6">
        <w:rPr>
          <w:rFonts w:ascii="Times New Roman" w:hAnsi="Times New Roman" w:cs="Times New Roman"/>
          <w:sz w:val="28"/>
          <w:szCs w:val="28"/>
          <w:lang w:eastAsia="en-US"/>
        </w:rPr>
        <w:t>егламенте Верховного Совета Приднестровской Молдавской Республики» (САЗ 16-40);</w:t>
      </w:r>
    </w:p>
    <w:p w:rsidR="00AB7A6D" w:rsidRPr="00A709A6" w:rsidRDefault="00AB7A6D" w:rsidP="00A709A6">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A709A6">
        <w:rPr>
          <w:rFonts w:ascii="Times New Roman" w:hAnsi="Times New Roman" w:cs="Times New Roman"/>
          <w:sz w:val="28"/>
          <w:szCs w:val="28"/>
        </w:rPr>
        <w:t xml:space="preserve">е) </w:t>
      </w:r>
      <w:r w:rsidRPr="00A709A6">
        <w:rPr>
          <w:rFonts w:ascii="Times New Roman" w:hAnsi="Times New Roman" w:cs="Times New Roman"/>
          <w:sz w:val="28"/>
          <w:szCs w:val="28"/>
          <w:lang w:eastAsia="en-US"/>
        </w:rPr>
        <w:t>Распоряжение</w:t>
      </w:r>
      <w:r w:rsidRPr="00A709A6">
        <w:rPr>
          <w:rFonts w:ascii="Times New Roman" w:hAnsi="Times New Roman" w:cs="Times New Roman"/>
          <w:sz w:val="28"/>
          <w:szCs w:val="28"/>
        </w:rPr>
        <w:t xml:space="preserve"> Президента Приднестровской Молдавской Республики от 5 октября 2016 года № 400рп «О проектах конституционных законов Приднестровской Молдавской Республики «О внесении изменений </w:t>
      </w:r>
      <w:r>
        <w:rPr>
          <w:rFonts w:ascii="Times New Roman" w:hAnsi="Times New Roman" w:cs="Times New Roman"/>
          <w:sz w:val="28"/>
          <w:szCs w:val="28"/>
        </w:rPr>
        <w:br/>
      </w:r>
      <w:r w:rsidRPr="00A709A6">
        <w:rPr>
          <w:rFonts w:ascii="Times New Roman" w:hAnsi="Times New Roman" w:cs="Times New Roman"/>
          <w:sz w:val="28"/>
          <w:szCs w:val="28"/>
        </w:rPr>
        <w:t xml:space="preserve">в Конституцию Приднестровской Молдавской Республики» и «О внесении изменений и дополнений в Конституционный закон Приднестровской Молдавской Республики «О статусе депутата Верховного Совета </w:t>
      </w:r>
      <w:r w:rsidRPr="00A709A6">
        <w:rPr>
          <w:rFonts w:ascii="Times New Roman" w:hAnsi="Times New Roman" w:cs="Times New Roman"/>
          <w:sz w:val="28"/>
          <w:szCs w:val="28"/>
          <w:lang w:eastAsia="en-US"/>
        </w:rPr>
        <w:t>Приднестровской Молдавской Республики» (САЗ 16-40);</w:t>
      </w:r>
    </w:p>
    <w:p w:rsidR="00AB7A6D" w:rsidRPr="00A709A6" w:rsidRDefault="00AB7A6D" w:rsidP="00A709A6">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A709A6">
        <w:rPr>
          <w:rFonts w:ascii="Times New Roman" w:hAnsi="Times New Roman" w:cs="Times New Roman"/>
          <w:sz w:val="28"/>
          <w:szCs w:val="28"/>
        </w:rPr>
        <w:t xml:space="preserve">ж) </w:t>
      </w:r>
      <w:r w:rsidRPr="00A709A6">
        <w:rPr>
          <w:rFonts w:ascii="Times New Roman" w:hAnsi="Times New Roman" w:cs="Times New Roman"/>
          <w:sz w:val="28"/>
          <w:szCs w:val="28"/>
          <w:lang w:eastAsia="en-US"/>
        </w:rPr>
        <w:t xml:space="preserve">Распоряжение Президента Приднестровской Молдавской Республики от </w:t>
      </w:r>
      <w:r w:rsidRPr="00A709A6">
        <w:rPr>
          <w:rFonts w:ascii="Times New Roman" w:hAnsi="Times New Roman" w:cs="Times New Roman"/>
          <w:sz w:val="28"/>
          <w:szCs w:val="28"/>
        </w:rPr>
        <w:t>6 октября 2016 года № 403рп «</w:t>
      </w:r>
      <w:r w:rsidRPr="00A709A6">
        <w:rPr>
          <w:rFonts w:ascii="Times New Roman" w:hAnsi="Times New Roman" w:cs="Times New Roman"/>
          <w:sz w:val="28"/>
          <w:szCs w:val="28"/>
          <w:lang w:eastAsia="en-US"/>
        </w:rPr>
        <w:t xml:space="preserve">О проектах законов Приднестровской Молдавской Республики «О внесении дополнения в Закон Приднестровской Молдавской Республики «Об информации, информационных технологиях </w:t>
      </w:r>
      <w:r>
        <w:rPr>
          <w:rFonts w:ascii="Times New Roman" w:hAnsi="Times New Roman" w:cs="Times New Roman"/>
          <w:sz w:val="28"/>
          <w:szCs w:val="28"/>
          <w:lang w:eastAsia="en-US"/>
        </w:rPr>
        <w:br/>
      </w:r>
      <w:r w:rsidRPr="00A709A6">
        <w:rPr>
          <w:rFonts w:ascii="Times New Roman" w:hAnsi="Times New Roman" w:cs="Times New Roman"/>
          <w:sz w:val="28"/>
          <w:szCs w:val="28"/>
          <w:lang w:eastAsia="en-US"/>
        </w:rPr>
        <w:t xml:space="preserve">и о защите информации» и «О внесении дополнений в Гражданский процессуальный кодекс Приднестровской Молдавской Республики» </w:t>
      </w:r>
      <w:r>
        <w:rPr>
          <w:rFonts w:ascii="Times New Roman" w:hAnsi="Times New Roman" w:cs="Times New Roman"/>
          <w:sz w:val="28"/>
          <w:szCs w:val="28"/>
          <w:lang w:eastAsia="en-US"/>
        </w:rPr>
        <w:br/>
      </w:r>
      <w:r w:rsidRPr="00A709A6">
        <w:rPr>
          <w:rFonts w:ascii="Times New Roman" w:hAnsi="Times New Roman" w:cs="Times New Roman"/>
          <w:sz w:val="28"/>
          <w:szCs w:val="28"/>
          <w:lang w:eastAsia="en-US"/>
        </w:rPr>
        <w:t>(САЗ 16-40);</w:t>
      </w:r>
    </w:p>
    <w:p w:rsidR="00AB7A6D" w:rsidRDefault="00AB7A6D" w:rsidP="00A709A6">
      <w:pPr>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з) </w:t>
      </w:r>
      <w:r w:rsidRPr="00A709A6">
        <w:rPr>
          <w:rFonts w:ascii="Times New Roman" w:hAnsi="Times New Roman" w:cs="Times New Roman"/>
          <w:sz w:val="28"/>
          <w:szCs w:val="28"/>
          <w:lang w:eastAsia="en-US"/>
        </w:rPr>
        <w:t>Распоряжение Президента Приднестровской Молдавской Республики от</w:t>
      </w:r>
      <w:r w:rsidRPr="00A709A6">
        <w:rPr>
          <w:rFonts w:ascii="Times New Roman" w:hAnsi="Times New Roman" w:cs="Times New Roman"/>
          <w:sz w:val="28"/>
          <w:szCs w:val="28"/>
        </w:rPr>
        <w:t xml:space="preserve"> 6 октября 2016 года № 405рп «</w:t>
      </w:r>
      <w:r w:rsidRPr="00A709A6">
        <w:rPr>
          <w:rFonts w:ascii="Times New Roman" w:hAnsi="Times New Roman" w:cs="Times New Roman"/>
          <w:sz w:val="28"/>
          <w:szCs w:val="28"/>
          <w:lang w:eastAsia="en-US"/>
        </w:rPr>
        <w:t xml:space="preserve">О проекте закона Приднестровской Молдавской Республики «О внесении изменений и дополнений в Закон Приднестровской Молдавской Республики «Об административном надзоре органов внутренних дел за лицами, освобожденными из мест лишения свободы» </w:t>
      </w:r>
      <w:r w:rsidRPr="00A709A6">
        <w:rPr>
          <w:rStyle w:val="Strong"/>
          <w:rFonts w:ascii="Times New Roman" w:hAnsi="Times New Roman" w:cs="Times New Roman"/>
          <w:b w:val="0"/>
          <w:bCs w:val="0"/>
          <w:sz w:val="28"/>
          <w:szCs w:val="28"/>
          <w:shd w:val="clear" w:color="auto" w:fill="FFFFFF"/>
        </w:rPr>
        <w:t>(САЗ 16-40)</w:t>
      </w:r>
      <w:r w:rsidRPr="00A709A6">
        <w:rPr>
          <w:rFonts w:ascii="Times New Roman" w:hAnsi="Times New Roman" w:cs="Times New Roman"/>
          <w:sz w:val="28"/>
          <w:szCs w:val="28"/>
        </w:rPr>
        <w:t>;</w:t>
      </w:r>
    </w:p>
    <w:p w:rsidR="00AB7A6D" w:rsidRDefault="00AB7A6D" w:rsidP="00A709A6">
      <w:pPr>
        <w:spacing w:after="0" w:line="240" w:lineRule="auto"/>
        <w:ind w:firstLine="720"/>
        <w:jc w:val="both"/>
        <w:rPr>
          <w:rFonts w:ascii="Times New Roman" w:hAnsi="Times New Roman" w:cs="Times New Roman"/>
          <w:sz w:val="28"/>
          <w:szCs w:val="28"/>
        </w:rPr>
      </w:pPr>
    </w:p>
    <w:p w:rsidR="00AB7A6D" w:rsidRPr="00A709A6" w:rsidRDefault="00AB7A6D" w:rsidP="00A709A6">
      <w:pPr>
        <w:spacing w:after="0" w:line="240" w:lineRule="auto"/>
        <w:ind w:firstLine="720"/>
        <w:jc w:val="both"/>
        <w:rPr>
          <w:rFonts w:ascii="Times New Roman" w:hAnsi="Times New Roman" w:cs="Times New Roman"/>
          <w:sz w:val="28"/>
          <w:szCs w:val="28"/>
        </w:rPr>
      </w:pPr>
    </w:p>
    <w:p w:rsidR="00AB7A6D" w:rsidRPr="00A709A6" w:rsidRDefault="00AB7A6D" w:rsidP="00A709A6">
      <w:pPr>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и) </w:t>
      </w:r>
      <w:r w:rsidRPr="00A709A6">
        <w:rPr>
          <w:rFonts w:ascii="Times New Roman" w:hAnsi="Times New Roman" w:cs="Times New Roman"/>
          <w:sz w:val="28"/>
          <w:szCs w:val="28"/>
          <w:lang w:eastAsia="en-US"/>
        </w:rPr>
        <w:t>Распоряжение Президента Приднестровской Молдавской Республики от 4 ноября 2016 года № 451рп «</w:t>
      </w:r>
      <w:r w:rsidRPr="00A709A6">
        <w:rPr>
          <w:rFonts w:ascii="Times New Roman" w:hAnsi="Times New Roman" w:cs="Times New Roman"/>
          <w:sz w:val="28"/>
          <w:szCs w:val="28"/>
        </w:rPr>
        <w:t>О проекте закона Приднестровской Молдавской Республики «О внесении дополнения в Закон Приднестровской Молдавской Республики «О едином социальном налоге» (САЗ 16-44);</w:t>
      </w:r>
    </w:p>
    <w:p w:rsidR="00AB7A6D" w:rsidRPr="00A709A6" w:rsidRDefault="00AB7A6D" w:rsidP="00A709A6">
      <w:pPr>
        <w:spacing w:after="0" w:line="240" w:lineRule="auto"/>
        <w:ind w:firstLine="720"/>
        <w:jc w:val="both"/>
        <w:rPr>
          <w:rFonts w:ascii="Times New Roman" w:hAnsi="Times New Roman" w:cs="Times New Roman"/>
          <w:sz w:val="28"/>
          <w:szCs w:val="28"/>
          <w:lang w:eastAsia="en-US"/>
        </w:rPr>
      </w:pPr>
      <w:r w:rsidRPr="00A709A6">
        <w:rPr>
          <w:rFonts w:ascii="Times New Roman" w:hAnsi="Times New Roman" w:cs="Times New Roman"/>
          <w:sz w:val="28"/>
          <w:szCs w:val="28"/>
        </w:rPr>
        <w:t xml:space="preserve">к) </w:t>
      </w:r>
      <w:r w:rsidRPr="00A709A6">
        <w:rPr>
          <w:rFonts w:ascii="Times New Roman" w:hAnsi="Times New Roman" w:cs="Times New Roman"/>
          <w:sz w:val="28"/>
          <w:szCs w:val="28"/>
          <w:lang w:eastAsia="en-US"/>
        </w:rPr>
        <w:t xml:space="preserve">Распоряжение Президента Приднестровской Молдавской Республики от </w:t>
      </w:r>
      <w:r w:rsidRPr="00A709A6">
        <w:rPr>
          <w:rFonts w:ascii="Times New Roman" w:hAnsi="Times New Roman" w:cs="Times New Roman"/>
          <w:sz w:val="28"/>
          <w:szCs w:val="28"/>
        </w:rPr>
        <w:t xml:space="preserve">4 ноября 2016 года № 452рп «О проекте закона Приднестровской Молдавской Республики «О компенсационных выплатах за трудовой стаж, приобретенный на территории Приднестровской Молдавской Республики, отдельным категориям пенсионеров в Приднестровской Молдавской Республике» </w:t>
      </w:r>
      <w:r w:rsidRPr="00A709A6">
        <w:rPr>
          <w:rFonts w:ascii="Times New Roman" w:hAnsi="Times New Roman" w:cs="Times New Roman"/>
          <w:sz w:val="28"/>
          <w:szCs w:val="28"/>
          <w:lang w:eastAsia="en-US"/>
        </w:rPr>
        <w:t>(САЗ 16-44);</w:t>
      </w:r>
    </w:p>
    <w:p w:rsidR="00AB7A6D" w:rsidRPr="00A709A6" w:rsidRDefault="00AB7A6D" w:rsidP="00A709A6">
      <w:pPr>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л) </w:t>
      </w:r>
      <w:r w:rsidRPr="00A709A6">
        <w:rPr>
          <w:rFonts w:ascii="Times New Roman" w:hAnsi="Times New Roman" w:cs="Times New Roman"/>
          <w:sz w:val="28"/>
          <w:szCs w:val="28"/>
          <w:lang w:eastAsia="en-US"/>
        </w:rPr>
        <w:t xml:space="preserve">Распоряжение Президента Приднестровской Молдавской Республики от </w:t>
      </w:r>
      <w:r w:rsidRPr="00A709A6">
        <w:rPr>
          <w:rFonts w:ascii="Times New Roman" w:hAnsi="Times New Roman" w:cs="Times New Roman"/>
          <w:sz w:val="28"/>
          <w:szCs w:val="28"/>
        </w:rPr>
        <w:t>4 ноября 2016 года № 456рп «О проекте закона Приднестровской Молдавской Республики «О перечне бесплатных медицинских услуг, предоставляемых в рамках государственных гарантий в области охраны здоровья граждан» (САЗ 16-44);</w:t>
      </w:r>
    </w:p>
    <w:p w:rsidR="00AB7A6D" w:rsidRPr="00A709A6" w:rsidRDefault="00AB7A6D" w:rsidP="00A709A6">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A709A6">
        <w:rPr>
          <w:rFonts w:ascii="Times New Roman" w:hAnsi="Times New Roman" w:cs="Times New Roman"/>
          <w:sz w:val="28"/>
          <w:szCs w:val="28"/>
        </w:rPr>
        <w:t xml:space="preserve">м) </w:t>
      </w:r>
      <w:r w:rsidRPr="00A709A6">
        <w:rPr>
          <w:rFonts w:ascii="Times New Roman" w:hAnsi="Times New Roman" w:cs="Times New Roman"/>
          <w:sz w:val="28"/>
          <w:szCs w:val="28"/>
          <w:lang w:eastAsia="en-US"/>
        </w:rPr>
        <w:t xml:space="preserve">Распоряжение Президента </w:t>
      </w:r>
      <w:r>
        <w:rPr>
          <w:rFonts w:ascii="Times New Roman" w:hAnsi="Times New Roman" w:cs="Times New Roman"/>
          <w:sz w:val="28"/>
          <w:szCs w:val="28"/>
          <w:lang w:eastAsia="en-US"/>
        </w:rPr>
        <w:t xml:space="preserve">Приднестровской Молдавской Республики </w:t>
      </w:r>
      <w:r w:rsidRPr="00A709A6">
        <w:rPr>
          <w:rFonts w:ascii="Times New Roman" w:hAnsi="Times New Roman" w:cs="Times New Roman"/>
          <w:sz w:val="28"/>
          <w:szCs w:val="28"/>
          <w:lang w:eastAsia="en-US"/>
        </w:rPr>
        <w:t xml:space="preserve">от 4 ноября 2016 года № 459рп «О проекте закона Приднестровской Молдавской Республики «О внесении дополнения в Гражданский кодекс Приднестровской Молдавской Республики» (САЗ 16-44); </w:t>
      </w:r>
    </w:p>
    <w:p w:rsidR="00AB7A6D" w:rsidRPr="00A709A6" w:rsidRDefault="00AB7A6D" w:rsidP="00A709A6">
      <w:pPr>
        <w:autoSpaceDE w:val="0"/>
        <w:autoSpaceDN w:val="0"/>
        <w:adjustRightInd w:val="0"/>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н) Распоряжение Президента Приднестровской Молдавской Республики от 15 ноября 2016 года № 478рп «О проекте закона Приднестровской Молдавской Республики «О внесении изменения и дополнений в Уголовный кодекс Приднестровской Молдавской Республики» и о проекте закона Приднестровской Молдавской Республики «О внесении дополнений </w:t>
      </w:r>
      <w:r>
        <w:rPr>
          <w:rFonts w:ascii="Times New Roman" w:hAnsi="Times New Roman" w:cs="Times New Roman"/>
          <w:sz w:val="28"/>
          <w:szCs w:val="28"/>
        </w:rPr>
        <w:br/>
      </w:r>
      <w:r w:rsidRPr="00A709A6">
        <w:rPr>
          <w:rFonts w:ascii="Times New Roman" w:hAnsi="Times New Roman" w:cs="Times New Roman"/>
          <w:sz w:val="28"/>
          <w:szCs w:val="28"/>
        </w:rPr>
        <w:t xml:space="preserve">в Уголовно-процессуальный кодекс Приднестровской Молдавской Республики» (САЗ 16-46); </w:t>
      </w:r>
    </w:p>
    <w:p w:rsidR="00AB7A6D" w:rsidRPr="00A709A6" w:rsidRDefault="00AB7A6D" w:rsidP="00A709A6">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A709A6">
        <w:rPr>
          <w:rFonts w:ascii="Times New Roman" w:hAnsi="Times New Roman" w:cs="Times New Roman"/>
          <w:sz w:val="28"/>
          <w:szCs w:val="28"/>
        </w:rPr>
        <w:t xml:space="preserve">о) </w:t>
      </w:r>
      <w:r w:rsidRPr="00A709A6">
        <w:rPr>
          <w:rFonts w:ascii="Times New Roman" w:hAnsi="Times New Roman" w:cs="Times New Roman"/>
          <w:sz w:val="28"/>
          <w:szCs w:val="28"/>
          <w:lang w:eastAsia="en-US"/>
        </w:rPr>
        <w:t>Распоряжение</w:t>
      </w:r>
      <w:r w:rsidRPr="00A709A6">
        <w:rPr>
          <w:rFonts w:ascii="Times New Roman" w:hAnsi="Times New Roman" w:cs="Times New Roman"/>
          <w:sz w:val="28"/>
          <w:szCs w:val="28"/>
        </w:rPr>
        <w:t xml:space="preserve"> Президента Приднестровской Молдавской Республики </w:t>
      </w:r>
      <w:r w:rsidRPr="00A709A6">
        <w:rPr>
          <w:rFonts w:ascii="Times New Roman" w:hAnsi="Times New Roman" w:cs="Times New Roman"/>
          <w:sz w:val="28"/>
          <w:szCs w:val="28"/>
        </w:rPr>
        <w:br/>
        <w:t>от 16 ноября 2016 года № 492рп «</w:t>
      </w:r>
      <w:r w:rsidRPr="00A709A6">
        <w:rPr>
          <w:rFonts w:ascii="Times New Roman" w:hAnsi="Times New Roman" w:cs="Times New Roman"/>
          <w:sz w:val="28"/>
          <w:szCs w:val="28"/>
          <w:lang w:eastAsia="en-US"/>
        </w:rPr>
        <w:t>О проекте закона Приднестровской Молдавской Республики «О внесении изменений в Уголовный кодекс Приднестровской Молдавской Республики» (САЗ 16-46);</w:t>
      </w:r>
    </w:p>
    <w:p w:rsidR="00AB7A6D" w:rsidRPr="00A709A6" w:rsidRDefault="00AB7A6D" w:rsidP="00A709A6">
      <w:pPr>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п) </w:t>
      </w:r>
      <w:r w:rsidRPr="00A709A6">
        <w:rPr>
          <w:rFonts w:ascii="Times New Roman" w:hAnsi="Times New Roman" w:cs="Times New Roman"/>
          <w:sz w:val="28"/>
          <w:szCs w:val="28"/>
          <w:lang w:eastAsia="en-US"/>
        </w:rPr>
        <w:t xml:space="preserve">Распоряжение Президента Приднестровской Молдавской Республики от </w:t>
      </w:r>
      <w:r w:rsidRPr="00A709A6">
        <w:rPr>
          <w:rFonts w:ascii="Times New Roman" w:hAnsi="Times New Roman" w:cs="Times New Roman"/>
          <w:sz w:val="28"/>
          <w:szCs w:val="28"/>
        </w:rPr>
        <w:t xml:space="preserve">28 ноября 2016 года № 518рп «О проектах законов Приднестровской Молдавской Республики «О внесении изменения и дополнения в Закон Приднестровской Молдавской Республики «О государственном пенсионном обеспечении граждан в Приднестровской Молдавской Республике», </w:t>
      </w:r>
      <w:r>
        <w:rPr>
          <w:rFonts w:ascii="Times New Roman" w:hAnsi="Times New Roman" w:cs="Times New Roman"/>
          <w:sz w:val="28"/>
          <w:szCs w:val="28"/>
        </w:rPr>
        <w:br/>
      </w:r>
      <w:r w:rsidRPr="00A709A6">
        <w:rPr>
          <w:rFonts w:ascii="Times New Roman" w:hAnsi="Times New Roman" w:cs="Times New Roman"/>
          <w:sz w:val="28"/>
          <w:szCs w:val="28"/>
        </w:rPr>
        <w:t>«О внесении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16-48);</w:t>
      </w:r>
    </w:p>
    <w:p w:rsidR="00AB7A6D" w:rsidRPr="00A709A6" w:rsidRDefault="00AB7A6D" w:rsidP="00A709A6">
      <w:pPr>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rPr>
        <w:t xml:space="preserve">р) </w:t>
      </w:r>
      <w:r w:rsidRPr="00A709A6">
        <w:rPr>
          <w:rFonts w:ascii="Times New Roman" w:hAnsi="Times New Roman" w:cs="Times New Roman"/>
          <w:sz w:val="28"/>
          <w:szCs w:val="28"/>
          <w:lang w:eastAsia="en-US"/>
        </w:rPr>
        <w:t xml:space="preserve">Распоряжение Президента Приднестровской Молдавской Республики от </w:t>
      </w:r>
      <w:r w:rsidRPr="00A709A6">
        <w:rPr>
          <w:rFonts w:ascii="Times New Roman" w:hAnsi="Times New Roman" w:cs="Times New Roman"/>
          <w:sz w:val="28"/>
          <w:szCs w:val="28"/>
        </w:rPr>
        <w:t xml:space="preserve">30 ноября 2016 года № 522рп «О проектах законов Приднестровской Молдавской Республики </w:t>
      </w:r>
      <w:r w:rsidRPr="00A709A6">
        <w:rPr>
          <w:rFonts w:ascii="Times New Roman" w:hAnsi="Times New Roman" w:cs="Times New Roman"/>
          <w:sz w:val="28"/>
          <w:szCs w:val="28"/>
          <w:shd w:val="clear" w:color="auto" w:fill="FFFFFF"/>
        </w:rPr>
        <w:t xml:space="preserve">«О внесении изменения и дополнений в Закон Приднестровской Молдавской Республики «Об оперативно-розыскной деятельности в Приднестровской Молдавской Республике», </w:t>
      </w:r>
      <w:r>
        <w:rPr>
          <w:rFonts w:ascii="Times New Roman" w:hAnsi="Times New Roman" w:cs="Times New Roman"/>
          <w:sz w:val="28"/>
          <w:szCs w:val="28"/>
          <w:shd w:val="clear" w:color="auto" w:fill="FFFFFF"/>
        </w:rPr>
        <w:br/>
      </w:r>
      <w:r w:rsidRPr="00A709A6">
        <w:rPr>
          <w:rFonts w:ascii="Times New Roman" w:hAnsi="Times New Roman" w:cs="Times New Roman"/>
          <w:sz w:val="28"/>
          <w:szCs w:val="28"/>
        </w:rPr>
        <w:t xml:space="preserve">«О внесении дополнений в Закон Приднестровской Молдавской Республики </w:t>
      </w:r>
      <w:r>
        <w:rPr>
          <w:rFonts w:ascii="Times New Roman" w:hAnsi="Times New Roman" w:cs="Times New Roman"/>
          <w:sz w:val="28"/>
          <w:szCs w:val="28"/>
        </w:rPr>
        <w:br/>
      </w:r>
      <w:r w:rsidRPr="00A709A6">
        <w:rPr>
          <w:rFonts w:ascii="Times New Roman" w:hAnsi="Times New Roman" w:cs="Times New Roman"/>
          <w:sz w:val="28"/>
          <w:szCs w:val="28"/>
        </w:rPr>
        <w:t>«О банках и банковской деятельности в Приднестровской Молдавской Республике», «О внесении дополнений в Закон Приднестровской Молдавской Республики «О милиции» (САЗ 16-48);</w:t>
      </w:r>
    </w:p>
    <w:p w:rsidR="00AB7A6D" w:rsidRPr="00A709A6" w:rsidRDefault="00AB7A6D" w:rsidP="00A709A6">
      <w:pPr>
        <w:spacing w:after="0" w:line="240" w:lineRule="auto"/>
        <w:ind w:firstLine="720"/>
        <w:jc w:val="both"/>
        <w:rPr>
          <w:rFonts w:ascii="Times New Roman" w:hAnsi="Times New Roman" w:cs="Times New Roman"/>
          <w:sz w:val="28"/>
          <w:szCs w:val="28"/>
        </w:rPr>
      </w:pPr>
      <w:r w:rsidRPr="00A709A6">
        <w:rPr>
          <w:rFonts w:ascii="Times New Roman" w:hAnsi="Times New Roman" w:cs="Times New Roman"/>
          <w:sz w:val="28"/>
          <w:szCs w:val="28"/>
          <w:lang w:eastAsia="en-US"/>
        </w:rPr>
        <w:t xml:space="preserve">с) Распоряжение Президента Приднестровской Молдавской Республики от </w:t>
      </w:r>
      <w:r w:rsidRPr="00A709A6">
        <w:rPr>
          <w:rFonts w:ascii="Times New Roman" w:hAnsi="Times New Roman" w:cs="Times New Roman"/>
          <w:sz w:val="28"/>
          <w:szCs w:val="28"/>
        </w:rPr>
        <w:t xml:space="preserve">30 ноября 2016 года № 523рп «О проекте закона Приднестровской Молдавской Республики «О внесении дополнения в Закон Приднестровской Молдавской Республики «Об образовании» и о проекте закона Приднестровской Молдавской Республики «О внесении дополнения </w:t>
      </w:r>
      <w:r>
        <w:rPr>
          <w:rFonts w:ascii="Times New Roman" w:hAnsi="Times New Roman" w:cs="Times New Roman"/>
          <w:sz w:val="28"/>
          <w:szCs w:val="28"/>
        </w:rPr>
        <w:br/>
      </w:r>
      <w:r w:rsidRPr="00A709A6">
        <w:rPr>
          <w:rFonts w:ascii="Times New Roman" w:hAnsi="Times New Roman" w:cs="Times New Roman"/>
          <w:sz w:val="28"/>
          <w:szCs w:val="28"/>
        </w:rPr>
        <w:t xml:space="preserve">в Закон Приднестровской Молдавской Республики «Об основах охраны здоровья граждан»  (САЗ 16-48). </w:t>
      </w:r>
    </w:p>
    <w:p w:rsidR="00AB7A6D" w:rsidRPr="00A709A6" w:rsidRDefault="00AB7A6D" w:rsidP="00A709A6">
      <w:pPr>
        <w:spacing w:after="0" w:line="240" w:lineRule="auto"/>
        <w:rPr>
          <w:rFonts w:ascii="Times New Roman" w:hAnsi="Times New Roman" w:cs="Times New Roman"/>
          <w:sz w:val="28"/>
          <w:szCs w:val="28"/>
        </w:rPr>
      </w:pPr>
    </w:p>
    <w:p w:rsidR="00AB7A6D" w:rsidRPr="00A709A6" w:rsidRDefault="00AB7A6D" w:rsidP="00A709A6">
      <w:pPr>
        <w:spacing w:after="0" w:line="240" w:lineRule="auto"/>
        <w:ind w:firstLine="708"/>
        <w:rPr>
          <w:rFonts w:ascii="Times New Roman" w:hAnsi="Times New Roman" w:cs="Times New Roman"/>
          <w:sz w:val="28"/>
          <w:szCs w:val="28"/>
        </w:rPr>
      </w:pPr>
    </w:p>
    <w:p w:rsidR="00AB7A6D" w:rsidRPr="00A709A6" w:rsidRDefault="00AB7A6D" w:rsidP="00A709A6">
      <w:pPr>
        <w:spacing w:after="0" w:line="240" w:lineRule="auto"/>
        <w:ind w:firstLine="708"/>
        <w:rPr>
          <w:rFonts w:ascii="Times New Roman" w:hAnsi="Times New Roman" w:cs="Times New Roman"/>
          <w:sz w:val="28"/>
          <w:szCs w:val="28"/>
        </w:rPr>
      </w:pPr>
    </w:p>
    <w:p w:rsidR="00AB7A6D" w:rsidRPr="00A709A6" w:rsidRDefault="00AB7A6D" w:rsidP="00A709A6">
      <w:pPr>
        <w:spacing w:after="0" w:line="240" w:lineRule="auto"/>
        <w:jc w:val="both"/>
        <w:rPr>
          <w:rFonts w:ascii="Times New Roman" w:hAnsi="Times New Roman" w:cs="Times New Roman"/>
          <w:sz w:val="24"/>
          <w:szCs w:val="24"/>
        </w:rPr>
      </w:pPr>
      <w:r w:rsidRPr="00A709A6">
        <w:rPr>
          <w:rFonts w:ascii="Times New Roman" w:hAnsi="Times New Roman" w:cs="Times New Roman"/>
          <w:sz w:val="24"/>
          <w:szCs w:val="24"/>
        </w:rPr>
        <w:t>ПРЕЗИДЕНТ                                                                                                В.КРАСНОСЕЛЬСКИЙ</w:t>
      </w:r>
    </w:p>
    <w:p w:rsidR="00AB7A6D" w:rsidRPr="00A709A6" w:rsidRDefault="00AB7A6D" w:rsidP="00A709A6">
      <w:pPr>
        <w:spacing w:after="0" w:line="240" w:lineRule="auto"/>
        <w:rPr>
          <w:rFonts w:ascii="Times New Roman" w:hAnsi="Times New Roman" w:cs="Times New Roman"/>
          <w:sz w:val="28"/>
          <w:szCs w:val="28"/>
        </w:rPr>
      </w:pPr>
    </w:p>
    <w:p w:rsidR="00AB7A6D" w:rsidRPr="00CF0820" w:rsidRDefault="00AB7A6D" w:rsidP="00A709A6">
      <w:pPr>
        <w:spacing w:after="0" w:line="240" w:lineRule="auto"/>
        <w:rPr>
          <w:rFonts w:ascii="Times New Roman" w:hAnsi="Times New Roman" w:cs="Times New Roman"/>
          <w:sz w:val="28"/>
          <w:szCs w:val="28"/>
        </w:rPr>
      </w:pPr>
    </w:p>
    <w:p w:rsidR="00AB7A6D" w:rsidRPr="00CF0820" w:rsidRDefault="00AB7A6D" w:rsidP="00A709A6">
      <w:pPr>
        <w:spacing w:after="0" w:line="240" w:lineRule="auto"/>
        <w:rPr>
          <w:rFonts w:ascii="Times New Roman" w:hAnsi="Times New Roman" w:cs="Times New Roman"/>
          <w:sz w:val="28"/>
          <w:szCs w:val="28"/>
        </w:rPr>
      </w:pPr>
    </w:p>
    <w:p w:rsidR="00AB7A6D" w:rsidRPr="00CF0820" w:rsidRDefault="00AB7A6D" w:rsidP="00A709A6">
      <w:pPr>
        <w:spacing w:after="0" w:line="240" w:lineRule="auto"/>
        <w:ind w:firstLine="708"/>
        <w:rPr>
          <w:rFonts w:ascii="Times New Roman" w:hAnsi="Times New Roman" w:cs="Times New Roman"/>
          <w:sz w:val="28"/>
          <w:szCs w:val="28"/>
        </w:rPr>
      </w:pPr>
      <w:r w:rsidRPr="00CF0820">
        <w:rPr>
          <w:rFonts w:ascii="Times New Roman" w:hAnsi="Times New Roman" w:cs="Times New Roman"/>
          <w:sz w:val="28"/>
          <w:szCs w:val="28"/>
        </w:rPr>
        <w:t>г. Тирасполь</w:t>
      </w:r>
    </w:p>
    <w:p w:rsidR="00AB7A6D" w:rsidRPr="00CF0820" w:rsidRDefault="00AB7A6D" w:rsidP="00A709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w:t>
      </w:r>
      <w:r w:rsidRPr="00CF0820">
        <w:rPr>
          <w:rFonts w:ascii="Times New Roman" w:hAnsi="Times New Roman" w:cs="Times New Roman"/>
          <w:sz w:val="28"/>
          <w:szCs w:val="28"/>
        </w:rPr>
        <w:t xml:space="preserve"> января 2017 г.</w:t>
      </w:r>
    </w:p>
    <w:p w:rsidR="00AB7A6D" w:rsidRPr="00CF0820" w:rsidRDefault="00AB7A6D" w:rsidP="00A709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w:t>
      </w:r>
      <w:r w:rsidRPr="00CF0820">
        <w:rPr>
          <w:rFonts w:ascii="Times New Roman" w:hAnsi="Times New Roman" w:cs="Times New Roman"/>
          <w:sz w:val="28"/>
          <w:szCs w:val="28"/>
        </w:rPr>
        <w:t>0рп</w:t>
      </w:r>
    </w:p>
    <w:sectPr w:rsidR="00AB7A6D" w:rsidRPr="00CF0820" w:rsidSect="00A709A6">
      <w:headerReference w:type="default" r:id="rId7"/>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A6D" w:rsidRDefault="00AB7A6D">
      <w:pPr>
        <w:rPr>
          <w:rFonts w:cs="Times New Roman"/>
        </w:rPr>
      </w:pPr>
      <w:r>
        <w:rPr>
          <w:rFonts w:cs="Times New Roman"/>
        </w:rPr>
        <w:separator/>
      </w:r>
    </w:p>
  </w:endnote>
  <w:endnote w:type="continuationSeparator" w:id="1">
    <w:p w:rsidR="00AB7A6D" w:rsidRDefault="00AB7A6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A6D" w:rsidRDefault="00AB7A6D">
      <w:pPr>
        <w:rPr>
          <w:rFonts w:cs="Times New Roman"/>
        </w:rPr>
      </w:pPr>
      <w:r>
        <w:rPr>
          <w:rFonts w:cs="Times New Roman"/>
        </w:rPr>
        <w:separator/>
      </w:r>
    </w:p>
  </w:footnote>
  <w:footnote w:type="continuationSeparator" w:id="1">
    <w:p w:rsidR="00AB7A6D" w:rsidRDefault="00AB7A6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6D" w:rsidRPr="00A709A6" w:rsidRDefault="00AB7A6D" w:rsidP="00A709A6">
    <w:pPr>
      <w:pStyle w:val="Header"/>
      <w:framePr w:wrap="auto" w:vAnchor="text" w:hAnchor="page" w:x="6562" w:y="-318"/>
      <w:rPr>
        <w:rStyle w:val="PageNumber"/>
        <w:rFonts w:ascii="Times New Roman" w:hAnsi="Times New Roman" w:cs="Times New Roman"/>
        <w:sz w:val="24"/>
        <w:szCs w:val="24"/>
      </w:rPr>
    </w:pPr>
    <w:r w:rsidRPr="00A709A6">
      <w:rPr>
        <w:rStyle w:val="PageNumber"/>
        <w:rFonts w:ascii="Times New Roman" w:hAnsi="Times New Roman" w:cs="Times New Roman"/>
        <w:sz w:val="24"/>
        <w:szCs w:val="24"/>
      </w:rPr>
      <w:fldChar w:fldCharType="begin"/>
    </w:r>
    <w:r w:rsidRPr="00A709A6">
      <w:rPr>
        <w:rStyle w:val="PageNumber"/>
        <w:rFonts w:ascii="Times New Roman" w:hAnsi="Times New Roman" w:cs="Times New Roman"/>
        <w:sz w:val="24"/>
        <w:szCs w:val="24"/>
      </w:rPr>
      <w:instrText xml:space="preserve">PAGE  </w:instrText>
    </w:r>
    <w:r w:rsidRPr="00A709A6">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- 6 -</w:t>
    </w:r>
    <w:r w:rsidRPr="00A709A6">
      <w:rPr>
        <w:rStyle w:val="PageNumber"/>
        <w:rFonts w:ascii="Times New Roman" w:hAnsi="Times New Roman" w:cs="Times New Roman"/>
        <w:sz w:val="24"/>
        <w:szCs w:val="24"/>
      </w:rPr>
      <w:fldChar w:fldCharType="end"/>
    </w:r>
  </w:p>
  <w:p w:rsidR="00AB7A6D" w:rsidRDefault="00AB7A6D">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302"/>
    <w:rsid w:val="000167F5"/>
    <w:rsid w:val="00030F66"/>
    <w:rsid w:val="00033BA4"/>
    <w:rsid w:val="00047AA5"/>
    <w:rsid w:val="000527B7"/>
    <w:rsid w:val="00066CFC"/>
    <w:rsid w:val="00072C3A"/>
    <w:rsid w:val="00076261"/>
    <w:rsid w:val="000908E5"/>
    <w:rsid w:val="0009313F"/>
    <w:rsid w:val="000C0F87"/>
    <w:rsid w:val="00106FEE"/>
    <w:rsid w:val="00114240"/>
    <w:rsid w:val="00181EBB"/>
    <w:rsid w:val="001A08E4"/>
    <w:rsid w:val="001B5A80"/>
    <w:rsid w:val="001E775E"/>
    <w:rsid w:val="001F6ACF"/>
    <w:rsid w:val="0021136B"/>
    <w:rsid w:val="00213170"/>
    <w:rsid w:val="0022150A"/>
    <w:rsid w:val="00234AA0"/>
    <w:rsid w:val="00250FA4"/>
    <w:rsid w:val="00266588"/>
    <w:rsid w:val="00273F43"/>
    <w:rsid w:val="002F6EA6"/>
    <w:rsid w:val="002F7619"/>
    <w:rsid w:val="00375680"/>
    <w:rsid w:val="00387302"/>
    <w:rsid w:val="003C7C1B"/>
    <w:rsid w:val="003E24B7"/>
    <w:rsid w:val="004538F6"/>
    <w:rsid w:val="004673E5"/>
    <w:rsid w:val="00476BE1"/>
    <w:rsid w:val="0049349C"/>
    <w:rsid w:val="004B3BC7"/>
    <w:rsid w:val="004D2A32"/>
    <w:rsid w:val="004D63FE"/>
    <w:rsid w:val="004E73A6"/>
    <w:rsid w:val="004F4B88"/>
    <w:rsid w:val="004F6676"/>
    <w:rsid w:val="004F7B3A"/>
    <w:rsid w:val="00513C4F"/>
    <w:rsid w:val="005319AC"/>
    <w:rsid w:val="005715E2"/>
    <w:rsid w:val="0059351D"/>
    <w:rsid w:val="005C5F37"/>
    <w:rsid w:val="005E31C2"/>
    <w:rsid w:val="005F1BAE"/>
    <w:rsid w:val="00615537"/>
    <w:rsid w:val="006D4A15"/>
    <w:rsid w:val="006D71CE"/>
    <w:rsid w:val="006F244C"/>
    <w:rsid w:val="00704611"/>
    <w:rsid w:val="00773EBA"/>
    <w:rsid w:val="007836FE"/>
    <w:rsid w:val="007C7C0B"/>
    <w:rsid w:val="007D4201"/>
    <w:rsid w:val="008112D1"/>
    <w:rsid w:val="00857F39"/>
    <w:rsid w:val="00877BAF"/>
    <w:rsid w:val="00884DF6"/>
    <w:rsid w:val="008C08BB"/>
    <w:rsid w:val="008D7008"/>
    <w:rsid w:val="008E332C"/>
    <w:rsid w:val="009011A9"/>
    <w:rsid w:val="00942206"/>
    <w:rsid w:val="009B7129"/>
    <w:rsid w:val="009C4331"/>
    <w:rsid w:val="009D229D"/>
    <w:rsid w:val="009D4998"/>
    <w:rsid w:val="009D5F43"/>
    <w:rsid w:val="00A20915"/>
    <w:rsid w:val="00A26E67"/>
    <w:rsid w:val="00A709A6"/>
    <w:rsid w:val="00AB7A6D"/>
    <w:rsid w:val="00AD4773"/>
    <w:rsid w:val="00AD6255"/>
    <w:rsid w:val="00AF578D"/>
    <w:rsid w:val="00B10521"/>
    <w:rsid w:val="00B52216"/>
    <w:rsid w:val="00BB1A1E"/>
    <w:rsid w:val="00BC6F35"/>
    <w:rsid w:val="00BD00BF"/>
    <w:rsid w:val="00BF1617"/>
    <w:rsid w:val="00BF4E8F"/>
    <w:rsid w:val="00C50C4A"/>
    <w:rsid w:val="00C607D7"/>
    <w:rsid w:val="00C641A4"/>
    <w:rsid w:val="00C83566"/>
    <w:rsid w:val="00C86A02"/>
    <w:rsid w:val="00C95501"/>
    <w:rsid w:val="00CC71C8"/>
    <w:rsid w:val="00CD5AC5"/>
    <w:rsid w:val="00CD7245"/>
    <w:rsid w:val="00CF0820"/>
    <w:rsid w:val="00CF477C"/>
    <w:rsid w:val="00D07531"/>
    <w:rsid w:val="00D1358E"/>
    <w:rsid w:val="00D204BD"/>
    <w:rsid w:val="00D63121"/>
    <w:rsid w:val="00D855C2"/>
    <w:rsid w:val="00DB2866"/>
    <w:rsid w:val="00DD57B3"/>
    <w:rsid w:val="00DD7AC2"/>
    <w:rsid w:val="00E26EAD"/>
    <w:rsid w:val="00E54332"/>
    <w:rsid w:val="00E60083"/>
    <w:rsid w:val="00E75D5D"/>
    <w:rsid w:val="00EA09DD"/>
    <w:rsid w:val="00EA1EFA"/>
    <w:rsid w:val="00ED0E41"/>
    <w:rsid w:val="00EF4F0C"/>
    <w:rsid w:val="00F2301F"/>
    <w:rsid w:val="00F46ABD"/>
    <w:rsid w:val="00F50F55"/>
    <w:rsid w:val="00F64C41"/>
    <w:rsid w:val="00F73347"/>
    <w:rsid w:val="00FA270E"/>
    <w:rsid w:val="00FA4031"/>
    <w:rsid w:val="00FC1B28"/>
    <w:rsid w:val="00FD09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02"/>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к Знак Знак Знак,Знак Знак Знак Знак Знак Знак Знак Знак Знак"/>
    <w:basedOn w:val="Normal"/>
    <w:link w:val="PlainTextChar1"/>
    <w:uiPriority w:val="99"/>
    <w:rsid w:val="0021136B"/>
    <w:pPr>
      <w:spacing w:after="0" w:line="240" w:lineRule="auto"/>
    </w:pPr>
    <w:rPr>
      <w:rFonts w:ascii="Courier New" w:hAnsi="Courier New" w:cs="Courier New"/>
      <w:sz w:val="20"/>
      <w:szCs w:val="20"/>
    </w:r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
    <w:basedOn w:val="DefaultParagraphFont"/>
    <w:link w:val="PlainText"/>
    <w:uiPriority w:val="99"/>
    <w:semiHidden/>
    <w:locked/>
    <w:rPr>
      <w:rFonts w:ascii="Courier New" w:hAnsi="Courier New" w:cs="Courier New"/>
      <w:sz w:val="20"/>
      <w:szCs w:val="20"/>
    </w:rPr>
  </w:style>
  <w:style w:type="character" w:customStyle="1" w:styleId="a">
    <w:name w:val="Текст Знак"/>
    <w:aliases w:val="Знак Знак Знак Знак Знак Знак Знак,Знак Знак Знак Знак Знак Знак Знак Знак Знак Знак,Знак3 Знак,Текст Знак2 Знак Знак,Текст Знак1 Знак1 Знак Знак,Зн Знак"/>
    <w:basedOn w:val="DefaultParagraphFont"/>
    <w:link w:val="PlainText"/>
    <w:uiPriority w:val="99"/>
    <w:locked/>
    <w:rsid w:val="0021136B"/>
    <w:rPr>
      <w:rFonts w:ascii="Consolas" w:hAnsi="Consolas" w:cs="Consolas"/>
      <w:sz w:val="21"/>
      <w:szCs w:val="21"/>
      <w:lang w:eastAsia="ru-RU"/>
    </w:rPr>
  </w:style>
  <w:style w:type="character" w:customStyle="1" w:styleId="PlainTextChar1">
    <w:name w:val="Plain Text Char1"/>
    <w:aliases w:val="Знак Char1,Текст Знак2 Char1,Текст Знак1 Знак Знак Char1,Текст Знак Знак Знак Знак Char1,Знак Знак Знак Знак Знак Char1,Знак Знак Знак Знак1 Char1,Знак Знак Char1,Текст Знак1 Знак1 Char1,Текст Знак Знак Char1,Текст Знак1 Знак Char1"/>
    <w:basedOn w:val="DefaultParagraphFont"/>
    <w:link w:val="PlainText"/>
    <w:uiPriority w:val="99"/>
    <w:locked/>
    <w:rsid w:val="0021136B"/>
    <w:rPr>
      <w:rFonts w:ascii="Courier New" w:hAnsi="Courier New" w:cs="Courier New"/>
      <w:sz w:val="20"/>
      <w:szCs w:val="20"/>
      <w:lang w:eastAsia="ru-RU"/>
    </w:rPr>
  </w:style>
  <w:style w:type="paragraph" w:styleId="NoSpacing">
    <w:name w:val="No Spacing"/>
    <w:uiPriority w:val="99"/>
    <w:qFormat/>
    <w:rsid w:val="005319AC"/>
    <w:rPr>
      <w:rFonts w:eastAsia="Times New Roman" w:cs="Calibri"/>
    </w:rPr>
  </w:style>
  <w:style w:type="character" w:styleId="Strong">
    <w:name w:val="Strong"/>
    <w:basedOn w:val="DefaultParagraphFont"/>
    <w:uiPriority w:val="99"/>
    <w:qFormat/>
    <w:rsid w:val="00FD093F"/>
    <w:rPr>
      <w:b/>
      <w:bCs/>
    </w:rPr>
  </w:style>
  <w:style w:type="paragraph" w:styleId="Title">
    <w:name w:val="Title"/>
    <w:basedOn w:val="Normal"/>
    <w:link w:val="TitleChar"/>
    <w:uiPriority w:val="99"/>
    <w:qFormat/>
    <w:rsid w:val="004D2A32"/>
    <w:pPr>
      <w:spacing w:after="0" w:line="240" w:lineRule="auto"/>
      <w:jc w:val="center"/>
    </w:pPr>
    <w:rPr>
      <w:rFonts w:ascii="Times New Roman" w:hAnsi="Times New Roman" w:cs="Times New Roman"/>
      <w:b/>
      <w:bCs/>
      <w:sz w:val="28"/>
      <w:szCs w:val="28"/>
      <w:lang w:val="en-US"/>
    </w:rPr>
  </w:style>
  <w:style w:type="character" w:customStyle="1" w:styleId="TitleChar">
    <w:name w:val="Title Char"/>
    <w:basedOn w:val="DefaultParagraphFont"/>
    <w:link w:val="Title"/>
    <w:uiPriority w:val="99"/>
    <w:locked/>
    <w:rsid w:val="004D2A32"/>
    <w:rPr>
      <w:rFonts w:ascii="Times New Roman" w:hAnsi="Times New Roman" w:cs="Times New Roman"/>
      <w:b/>
      <w:bCs/>
      <w:sz w:val="20"/>
      <w:szCs w:val="20"/>
      <w:lang w:val="en-US" w:eastAsia="ru-RU"/>
    </w:rPr>
  </w:style>
  <w:style w:type="paragraph" w:styleId="NormalWeb">
    <w:name w:val="Normal (Web)"/>
    <w:basedOn w:val="Normal"/>
    <w:uiPriority w:val="99"/>
    <w:rsid w:val="004D2A32"/>
    <w:pPr>
      <w:spacing w:before="240" w:after="240" w:line="240" w:lineRule="auto"/>
    </w:pPr>
    <w:rPr>
      <w:rFonts w:ascii="Times New Roman" w:hAnsi="Times New Roman" w:cs="Times New Roman"/>
      <w:sz w:val="24"/>
      <w:szCs w:val="24"/>
    </w:rPr>
  </w:style>
  <w:style w:type="paragraph" w:styleId="Header">
    <w:name w:val="header"/>
    <w:basedOn w:val="Normal"/>
    <w:link w:val="HeaderChar"/>
    <w:uiPriority w:val="99"/>
    <w:rsid w:val="00A709A6"/>
    <w:pPr>
      <w:tabs>
        <w:tab w:val="center" w:pos="4677"/>
        <w:tab w:val="right" w:pos="9355"/>
      </w:tabs>
    </w:pPr>
  </w:style>
  <w:style w:type="character" w:customStyle="1" w:styleId="HeaderChar">
    <w:name w:val="Header Char"/>
    <w:basedOn w:val="DefaultParagraphFont"/>
    <w:link w:val="Header"/>
    <w:uiPriority w:val="99"/>
    <w:semiHidden/>
    <w:locked/>
    <w:rPr>
      <w:rFonts w:eastAsia="Times New Roman"/>
    </w:rPr>
  </w:style>
  <w:style w:type="character" w:styleId="PageNumber">
    <w:name w:val="page number"/>
    <w:basedOn w:val="DefaultParagraphFont"/>
    <w:uiPriority w:val="99"/>
    <w:rsid w:val="00A709A6"/>
  </w:style>
  <w:style w:type="paragraph" w:styleId="Footer">
    <w:name w:val="footer"/>
    <w:basedOn w:val="Normal"/>
    <w:link w:val="FooterChar"/>
    <w:uiPriority w:val="99"/>
    <w:rsid w:val="00A709A6"/>
    <w:pPr>
      <w:tabs>
        <w:tab w:val="center" w:pos="4677"/>
        <w:tab w:val="right" w:pos="9355"/>
      </w:tabs>
    </w:pPr>
  </w:style>
  <w:style w:type="character" w:customStyle="1" w:styleId="FooterChar">
    <w:name w:val="Footer Char"/>
    <w:basedOn w:val="DefaultParagraphFont"/>
    <w:link w:val="Footer"/>
    <w:uiPriority w:val="99"/>
    <w:semiHidden/>
    <w:locked/>
    <w:rPr>
      <w:rFonts w:eastAsia="Times New Roman"/>
    </w:rPr>
  </w:style>
</w:styles>
</file>

<file path=word/webSettings.xml><?xml version="1.0" encoding="utf-8"?>
<w:webSettings xmlns:r="http://schemas.openxmlformats.org/officeDocument/2006/relationships" xmlns:w="http://schemas.openxmlformats.org/wordprocessingml/2006/main">
  <w:divs>
    <w:div w:id="315305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lpmr.ru/pravo/%E2%84%96+176-%D0%9A%D0%97%D0%98%D0%94-III/filter=date:2.08.2002/opts=accurate_blank_"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628</TotalTime>
  <Pages>6</Pages>
  <Words>2019</Words>
  <Characters>11511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g305fon</dc:creator>
  <cp:keywords/>
  <dc:description/>
  <cp:lastModifiedBy>user</cp:lastModifiedBy>
  <cp:revision>30</cp:revision>
  <cp:lastPrinted>2017-01-18T13:34:00Z</cp:lastPrinted>
  <dcterms:created xsi:type="dcterms:W3CDTF">2016-12-20T14:59:00Z</dcterms:created>
  <dcterms:modified xsi:type="dcterms:W3CDTF">2017-01-20T15:21:00Z</dcterms:modified>
</cp:coreProperties>
</file>