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Default="00A479D1" w:rsidP="008E5261">
      <w:pPr>
        <w:jc w:val="center"/>
        <w:rPr>
          <w:sz w:val="28"/>
          <w:szCs w:val="28"/>
        </w:rPr>
      </w:pP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О награждении государственными наградами</w:t>
      </w: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Приднестровской Молдавской Республики</w:t>
      </w:r>
    </w:p>
    <w:p w:rsidR="00A479D1" w:rsidRPr="00661756" w:rsidRDefault="00A479D1" w:rsidP="001A0F0B">
      <w:pPr>
        <w:jc w:val="center"/>
        <w:rPr>
          <w:sz w:val="28"/>
          <w:szCs w:val="28"/>
        </w:rPr>
      </w:pPr>
    </w:p>
    <w:p w:rsidR="00A479D1" w:rsidRPr="00661756" w:rsidRDefault="00A479D1" w:rsidP="00EF503A">
      <w:pPr>
        <w:ind w:firstLine="360"/>
        <w:jc w:val="both"/>
        <w:rPr>
          <w:sz w:val="28"/>
          <w:szCs w:val="28"/>
        </w:rPr>
      </w:pPr>
    </w:p>
    <w:p w:rsidR="00A479D1" w:rsidRPr="004F615F" w:rsidRDefault="00A479D1" w:rsidP="00A76BEF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F615F">
        <w:rPr>
          <w:spacing w:val="-6"/>
          <w:sz w:val="28"/>
          <w:szCs w:val="28"/>
        </w:rPr>
        <w:t>за большой вклад в защиту и становление Приднестровской Молдавской Республики, активную общественную деятельность и в связи с 25-й годовщиной со дня отражения вооруженной агрессии Республики Молдова против Приднестровья</w:t>
      </w:r>
    </w:p>
    <w:p w:rsidR="00A479D1" w:rsidRPr="00661756" w:rsidRDefault="00A479D1" w:rsidP="001C5EC9">
      <w:pPr>
        <w:jc w:val="both"/>
        <w:rPr>
          <w:sz w:val="28"/>
          <w:szCs w:val="28"/>
        </w:rPr>
      </w:pPr>
      <w:r w:rsidRPr="00661756">
        <w:rPr>
          <w:sz w:val="28"/>
          <w:szCs w:val="28"/>
        </w:rPr>
        <w:t>п о с т а н о в л я ю:</w:t>
      </w:r>
    </w:p>
    <w:p w:rsidR="00A479D1" w:rsidRPr="00661756" w:rsidRDefault="00A479D1" w:rsidP="001C5EC9">
      <w:pPr>
        <w:jc w:val="both"/>
        <w:rPr>
          <w:sz w:val="28"/>
          <w:szCs w:val="28"/>
        </w:rPr>
      </w:pPr>
    </w:p>
    <w:p w:rsidR="00A479D1" w:rsidRPr="00661756" w:rsidRDefault="00A479D1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1756">
        <w:rPr>
          <w:sz w:val="28"/>
          <w:szCs w:val="28"/>
        </w:rPr>
        <w:t>Наградить:</w:t>
      </w:r>
    </w:p>
    <w:p w:rsidR="00A479D1" w:rsidRPr="004F615F" w:rsidRDefault="00A479D1" w:rsidP="00AE2360">
      <w:pPr>
        <w:ind w:left="705"/>
        <w:jc w:val="both"/>
        <w:rPr>
          <w:sz w:val="16"/>
          <w:szCs w:val="16"/>
        </w:rPr>
      </w:pP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 xml:space="preserve">а) Орденом Суворова </w:t>
      </w:r>
      <w:r w:rsidRPr="00661756">
        <w:rPr>
          <w:sz w:val="28"/>
          <w:szCs w:val="28"/>
          <w:lang w:val="en-US"/>
        </w:rPr>
        <w:t>I</w:t>
      </w:r>
      <w:r w:rsidRPr="00661756">
        <w:rPr>
          <w:sz w:val="28"/>
          <w:szCs w:val="28"/>
        </w:rPr>
        <w:t xml:space="preserve"> степени</w:t>
      </w:r>
    </w:p>
    <w:p w:rsidR="00A479D1" w:rsidRPr="004F615F" w:rsidRDefault="00A479D1" w:rsidP="008E5261">
      <w:pPr>
        <w:jc w:val="center"/>
        <w:rPr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A479D1" w:rsidRPr="00661756">
        <w:tc>
          <w:tcPr>
            <w:tcW w:w="4644" w:type="dxa"/>
          </w:tcPr>
          <w:p w:rsidR="00A479D1" w:rsidRPr="00661756" w:rsidRDefault="00A479D1" w:rsidP="00BF5DD7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Андрееву Галину Степановну</w:t>
            </w:r>
          </w:p>
        </w:tc>
        <w:tc>
          <w:tcPr>
            <w:tcW w:w="426" w:type="dxa"/>
          </w:tcPr>
          <w:p w:rsidR="00A479D1" w:rsidRPr="00661756" w:rsidRDefault="00A479D1" w:rsidP="00BF5DD7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Тирасполь);</w:t>
            </w:r>
          </w:p>
        </w:tc>
      </w:tr>
    </w:tbl>
    <w:p w:rsidR="00A479D1" w:rsidRPr="00661756" w:rsidRDefault="00A479D1" w:rsidP="008E5261">
      <w:pPr>
        <w:jc w:val="center"/>
        <w:rPr>
          <w:sz w:val="28"/>
          <w:szCs w:val="28"/>
        </w:rPr>
      </w:pP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б) Орденом Почета:</w:t>
      </w:r>
    </w:p>
    <w:p w:rsidR="00A479D1" w:rsidRPr="004F615F" w:rsidRDefault="00A479D1" w:rsidP="008E5261">
      <w:pPr>
        <w:jc w:val="center"/>
        <w:rPr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A479D1" w:rsidRPr="00661756">
        <w:tc>
          <w:tcPr>
            <w:tcW w:w="4644" w:type="dxa"/>
          </w:tcPr>
          <w:p w:rsidR="00A479D1" w:rsidRPr="00661756" w:rsidRDefault="00A479D1" w:rsidP="003D0A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1756">
              <w:rPr>
                <w:rStyle w:val="2"/>
                <w:rFonts w:eastAsia="Arial Unicode MS"/>
                <w:sz w:val="28"/>
                <w:szCs w:val="28"/>
              </w:rPr>
              <w:t>Ищенко Николая Александровича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Default="00A479D1" w:rsidP="00264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Тирасполь),</w:t>
            </w:r>
          </w:p>
          <w:p w:rsidR="00A479D1" w:rsidRPr="00661756" w:rsidRDefault="00A479D1" w:rsidP="00264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Киреева Валерия Павловича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9B2D62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Тирасполь),</w:t>
            </w: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3D0AD5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Козловского Юрия Александровича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3D0AD5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члена ОО «Тираспольский центр социальной реабилитации инвалидов регионального конфликта 1992 г. «Ратник»,</w:t>
            </w:r>
          </w:p>
          <w:p w:rsidR="00A479D1" w:rsidRPr="00661756" w:rsidRDefault="00A479D1" w:rsidP="003D0AD5">
            <w:pPr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Коломиец Людмилу Саввовну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9B2D62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Рыбница),</w:t>
            </w:r>
          </w:p>
          <w:p w:rsidR="00A479D1" w:rsidRPr="00661756" w:rsidRDefault="00A479D1" w:rsidP="009B2D62">
            <w:pPr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2642E4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Ушакова Евгения Яковлевича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264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Днестровск),</w:t>
            </w:r>
          </w:p>
          <w:p w:rsidR="00A479D1" w:rsidRPr="00661756" w:rsidRDefault="00A479D1" w:rsidP="00264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3D0AD5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Черного Петра Алексеевича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3D0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Рыбница);</w:t>
            </w:r>
          </w:p>
        </w:tc>
      </w:tr>
    </w:tbl>
    <w:p w:rsidR="00A479D1" w:rsidRPr="00661756" w:rsidRDefault="00A479D1" w:rsidP="008E5261">
      <w:pPr>
        <w:jc w:val="center"/>
        <w:rPr>
          <w:sz w:val="28"/>
          <w:szCs w:val="28"/>
        </w:rPr>
      </w:pP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в) орденом «Трудовая Слава»:</w:t>
      </w:r>
    </w:p>
    <w:p w:rsidR="00A479D1" w:rsidRPr="00661756" w:rsidRDefault="00A479D1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A479D1" w:rsidRPr="00661756">
        <w:tc>
          <w:tcPr>
            <w:tcW w:w="4644" w:type="dxa"/>
          </w:tcPr>
          <w:p w:rsidR="00A479D1" w:rsidRPr="00661756" w:rsidRDefault="00A479D1" w:rsidP="002642E4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Гординского </w:t>
            </w:r>
            <w:r w:rsidRPr="00661756">
              <w:rPr>
                <w:sz w:val="28"/>
                <w:szCs w:val="28"/>
              </w:rPr>
              <w:br/>
              <w:t>Анатолия Геннадьевича</w:t>
            </w:r>
          </w:p>
        </w:tc>
        <w:tc>
          <w:tcPr>
            <w:tcW w:w="426" w:type="dxa"/>
          </w:tcPr>
          <w:p w:rsidR="00A479D1" w:rsidRPr="00661756" w:rsidRDefault="00A479D1" w:rsidP="003D1020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264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начальника управления хозяйственного материально-технического и транспортного обеспечения Прокуратуры Приднестровской Молдавской Республики,</w:t>
            </w:r>
          </w:p>
          <w:p w:rsidR="00A479D1" w:rsidRPr="00661756" w:rsidRDefault="00A479D1" w:rsidP="002642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E05B01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Карповича Владимира Витальевича</w:t>
            </w:r>
          </w:p>
        </w:tc>
        <w:tc>
          <w:tcPr>
            <w:tcW w:w="426" w:type="dxa"/>
          </w:tcPr>
          <w:p w:rsidR="00A479D1" w:rsidRPr="00661756" w:rsidRDefault="00A479D1" w:rsidP="003D1020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E05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электрик</w:t>
            </w:r>
            <w:r>
              <w:rPr>
                <w:sz w:val="28"/>
                <w:szCs w:val="28"/>
              </w:rPr>
              <w:t>а</w:t>
            </w:r>
            <w:r w:rsidRPr="00661756">
              <w:rPr>
                <w:sz w:val="28"/>
                <w:szCs w:val="28"/>
              </w:rPr>
              <w:t xml:space="preserve"> отделения строительства </w:t>
            </w:r>
            <w:r w:rsidRPr="00661756">
              <w:rPr>
                <w:sz w:val="28"/>
                <w:szCs w:val="28"/>
              </w:rPr>
              <w:br/>
              <w:t>и эксплуатации (КЭС) войсковой части 30652 Министерства обороны Приднестровской Молдавской Республики,</w:t>
            </w:r>
          </w:p>
          <w:p w:rsidR="00A479D1" w:rsidRPr="00661756" w:rsidRDefault="00A479D1" w:rsidP="00E05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E05B01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Мусю Федора Яковлевича</w:t>
            </w:r>
          </w:p>
        </w:tc>
        <w:tc>
          <w:tcPr>
            <w:tcW w:w="426" w:type="dxa"/>
          </w:tcPr>
          <w:p w:rsidR="00A479D1" w:rsidRPr="00661756" w:rsidRDefault="00A479D1" w:rsidP="003D1020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E05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слесаря-ремонтника энерго-механической службы отделочного производства ЗАО «Тиротекс»,</w:t>
            </w:r>
          </w:p>
          <w:p w:rsidR="00A479D1" w:rsidRPr="00661756" w:rsidRDefault="00A479D1" w:rsidP="00E05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F3171D">
            <w:pPr>
              <w:rPr>
                <w:rStyle w:val="20"/>
                <w:rFonts w:eastAsia="Arial Unicode MS"/>
                <w:b w:val="0"/>
                <w:bCs w:val="0"/>
              </w:rPr>
            </w:pPr>
            <w:r w:rsidRPr="00661756">
              <w:rPr>
                <w:rStyle w:val="20"/>
                <w:rFonts w:eastAsia="Arial Unicode MS"/>
                <w:b w:val="0"/>
                <w:bCs w:val="0"/>
              </w:rPr>
              <w:t>Панасюка Виктора Ивановича</w:t>
            </w:r>
          </w:p>
        </w:tc>
        <w:tc>
          <w:tcPr>
            <w:tcW w:w="426" w:type="dxa"/>
          </w:tcPr>
          <w:p w:rsidR="00A479D1" w:rsidRPr="00661756" w:rsidRDefault="00A479D1" w:rsidP="003D1020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Тирасполь);</w:t>
            </w:r>
          </w:p>
        </w:tc>
      </w:tr>
    </w:tbl>
    <w:p w:rsidR="00A479D1" w:rsidRPr="00661756" w:rsidRDefault="00A479D1" w:rsidP="008E5261">
      <w:pPr>
        <w:jc w:val="center"/>
        <w:rPr>
          <w:sz w:val="28"/>
          <w:szCs w:val="28"/>
        </w:rPr>
      </w:pP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г) медалью «Защитнику Приднестровья»</w:t>
      </w:r>
      <w:r>
        <w:rPr>
          <w:sz w:val="28"/>
          <w:szCs w:val="28"/>
        </w:rPr>
        <w:t>:</w:t>
      </w:r>
    </w:p>
    <w:p w:rsidR="00A479D1" w:rsidRPr="00661756" w:rsidRDefault="00A479D1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A479D1" w:rsidRPr="00661756">
        <w:tc>
          <w:tcPr>
            <w:tcW w:w="4644" w:type="dxa"/>
          </w:tcPr>
          <w:p w:rsidR="00A479D1" w:rsidRPr="00661756" w:rsidRDefault="00A479D1" w:rsidP="00631EFF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Вербовецкого Виталия Васильевича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водителя ОАО «Рыбницкая </w:t>
            </w:r>
          </w:p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АК-2831»,</w:t>
            </w:r>
          </w:p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631EFF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Климчука Сергея Андреевича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Днестровск),</w:t>
            </w:r>
          </w:p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631EFF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Кравцова Евгения Алексеевича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охранника служб</w:t>
            </w:r>
            <w:r>
              <w:rPr>
                <w:sz w:val="28"/>
                <w:szCs w:val="28"/>
              </w:rPr>
              <w:t>ы</w:t>
            </w:r>
            <w:r w:rsidRPr="00661756">
              <w:rPr>
                <w:sz w:val="28"/>
                <w:szCs w:val="28"/>
              </w:rPr>
              <w:t xml:space="preserve"> охраны </w:t>
            </w:r>
            <w:r w:rsidRPr="00661756">
              <w:rPr>
                <w:sz w:val="28"/>
                <w:szCs w:val="28"/>
              </w:rPr>
              <w:br/>
              <w:t>ООО «Центр-Маркет» г. Тирасполь,</w:t>
            </w:r>
          </w:p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631EFF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Смешного Андрея Филипповича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631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Рыбница);</w:t>
            </w:r>
          </w:p>
        </w:tc>
      </w:tr>
    </w:tbl>
    <w:p w:rsidR="00A479D1" w:rsidRPr="00661756" w:rsidRDefault="00A479D1" w:rsidP="008E5261">
      <w:pPr>
        <w:jc w:val="center"/>
        <w:rPr>
          <w:sz w:val="28"/>
          <w:szCs w:val="28"/>
        </w:rPr>
      </w:pPr>
    </w:p>
    <w:p w:rsidR="00A479D1" w:rsidRPr="00661756" w:rsidRDefault="00A479D1" w:rsidP="008E5261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д) медалью «За трудовую доблесть»:</w:t>
      </w:r>
    </w:p>
    <w:p w:rsidR="00A479D1" w:rsidRPr="00661756" w:rsidRDefault="00A479D1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A479D1" w:rsidRPr="00661756">
        <w:tc>
          <w:tcPr>
            <w:tcW w:w="4644" w:type="dxa"/>
          </w:tcPr>
          <w:p w:rsidR="00A479D1" w:rsidRPr="00661756" w:rsidRDefault="00A479D1" w:rsidP="005B359E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Дмитриева Николая Ивановича</w:t>
            </w:r>
          </w:p>
        </w:tc>
        <w:tc>
          <w:tcPr>
            <w:tcW w:w="426" w:type="dxa"/>
          </w:tcPr>
          <w:p w:rsidR="00A479D1" w:rsidRPr="00661756" w:rsidRDefault="00A479D1" w:rsidP="00115A8B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631EFF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начальника электрокарного участка ЗАО «Завод «Молдавизолит» </w:t>
            </w:r>
            <w:r w:rsidRPr="00661756">
              <w:rPr>
                <w:sz w:val="28"/>
                <w:szCs w:val="28"/>
              </w:rPr>
              <w:br/>
              <w:t>г. Тирасполь,</w:t>
            </w:r>
          </w:p>
          <w:p w:rsidR="00A479D1" w:rsidRPr="00661756" w:rsidRDefault="00A479D1" w:rsidP="00631EFF">
            <w:pPr>
              <w:tabs>
                <w:tab w:val="left" w:pos="3577"/>
              </w:tabs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2E5201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Хоменко Олега Александровича</w:t>
            </w:r>
          </w:p>
        </w:tc>
        <w:tc>
          <w:tcPr>
            <w:tcW w:w="426" w:type="dxa"/>
          </w:tcPr>
          <w:p w:rsidR="00A479D1" w:rsidRPr="00661756" w:rsidRDefault="00A479D1" w:rsidP="00115A8B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2E5201">
            <w:pPr>
              <w:tabs>
                <w:tab w:val="left" w:pos="3577"/>
              </w:tabs>
              <w:ind w:hanging="1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электромеханика по средствам автоматики и приборов энерго-механической службы прядильно-ткацкого производства </w:t>
            </w:r>
            <w:r w:rsidRPr="00661756">
              <w:rPr>
                <w:sz w:val="28"/>
                <w:szCs w:val="28"/>
              </w:rPr>
              <w:br/>
              <w:t>ЗАО «Тиротекс»,</w:t>
            </w:r>
          </w:p>
          <w:p w:rsidR="00A479D1" w:rsidRPr="00661756" w:rsidRDefault="00A479D1" w:rsidP="002E5201">
            <w:pPr>
              <w:tabs>
                <w:tab w:val="left" w:pos="3577"/>
              </w:tabs>
              <w:ind w:hanging="1"/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5B359E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Чайку Игоря Владимировича</w:t>
            </w:r>
          </w:p>
        </w:tc>
        <w:tc>
          <w:tcPr>
            <w:tcW w:w="426" w:type="dxa"/>
          </w:tcPr>
          <w:p w:rsidR="00A479D1" w:rsidRPr="00661756" w:rsidRDefault="00A479D1" w:rsidP="00115A8B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B90B4E">
            <w:pPr>
              <w:tabs>
                <w:tab w:val="left" w:pos="3577"/>
              </w:tabs>
              <w:ind w:hanging="1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инспектора Службы безопасности </w:t>
            </w:r>
            <w:r w:rsidRPr="00661756">
              <w:rPr>
                <w:sz w:val="28"/>
                <w:szCs w:val="28"/>
              </w:rPr>
              <w:br/>
              <w:t>и гражданской защиты ЗАО «Одема» им. В. Соловьевой г. Тирасполь;</w:t>
            </w:r>
          </w:p>
        </w:tc>
      </w:tr>
    </w:tbl>
    <w:p w:rsidR="00A479D1" w:rsidRPr="00661756" w:rsidRDefault="00A479D1" w:rsidP="00CC7258">
      <w:pPr>
        <w:rPr>
          <w:sz w:val="28"/>
          <w:szCs w:val="28"/>
        </w:rPr>
      </w:pPr>
    </w:p>
    <w:p w:rsidR="00A479D1" w:rsidRPr="00661756" w:rsidRDefault="00A479D1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661756">
        <w:rPr>
          <w:sz w:val="28"/>
          <w:szCs w:val="28"/>
        </w:rPr>
        <w:t xml:space="preserve">) юбилейной медалью «25 лет </w:t>
      </w:r>
    </w:p>
    <w:p w:rsidR="00A479D1" w:rsidRPr="00661756" w:rsidRDefault="00A479D1" w:rsidP="009B2D62">
      <w:pPr>
        <w:jc w:val="center"/>
        <w:rPr>
          <w:sz w:val="28"/>
          <w:szCs w:val="28"/>
        </w:rPr>
      </w:pPr>
      <w:r w:rsidRPr="00661756">
        <w:rPr>
          <w:sz w:val="28"/>
          <w:szCs w:val="28"/>
        </w:rPr>
        <w:t>Приднестровской Молдавской Республике»:</w:t>
      </w:r>
    </w:p>
    <w:p w:rsidR="00A479D1" w:rsidRPr="004F0A64" w:rsidRDefault="00A479D1" w:rsidP="009B2D62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Клименко Александра Николаевича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помощника военного коменданта – оперативного дежурного Военной комендатуры Министерства обороны Приднестровской Молдавской Республики,</w:t>
            </w:r>
          </w:p>
          <w:p w:rsidR="00A479D1" w:rsidRPr="00661756" w:rsidRDefault="00A479D1" w:rsidP="00D47F49">
            <w:pPr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Колева Василия Васильевича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охранника научно-производственного ЗАО «Электромаш» г. Тирасполь,</w:t>
            </w:r>
          </w:p>
          <w:p w:rsidR="00A479D1" w:rsidRPr="00661756" w:rsidRDefault="00A479D1" w:rsidP="00D47F49">
            <w:pPr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Косогорова </w:t>
            </w:r>
            <w:r w:rsidRPr="00661756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директора ООО «Статус-М» </w:t>
            </w:r>
            <w:r w:rsidRPr="00661756">
              <w:rPr>
                <w:sz w:val="28"/>
                <w:szCs w:val="28"/>
              </w:rPr>
              <w:br/>
              <w:t>г. Тирасполь,</w:t>
            </w:r>
          </w:p>
          <w:p w:rsidR="00A479D1" w:rsidRPr="00661756" w:rsidRDefault="00A479D1" w:rsidP="00D47F49"/>
        </w:tc>
      </w:tr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Лукашова </w:t>
            </w:r>
            <w:r w:rsidRPr="00661756">
              <w:rPr>
                <w:sz w:val="28"/>
                <w:szCs w:val="28"/>
              </w:rPr>
              <w:br/>
              <w:t>Константина Владимировича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Default="00A479D1" w:rsidP="00661756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члена ОО «Союз ветеранов спецподразделения «Дельта» </w:t>
            </w:r>
            <w:r w:rsidRPr="00661756">
              <w:rPr>
                <w:sz w:val="28"/>
                <w:szCs w:val="28"/>
              </w:rPr>
              <w:br/>
              <w:t>г. Тирасполь,</w:t>
            </w:r>
          </w:p>
          <w:p w:rsidR="00A479D1" w:rsidRPr="00661756" w:rsidRDefault="00A479D1" w:rsidP="00661756">
            <w:pPr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Пантюхова </w:t>
            </w:r>
            <w:r w:rsidRPr="00661756">
              <w:rPr>
                <w:sz w:val="28"/>
                <w:szCs w:val="28"/>
              </w:rPr>
              <w:br/>
              <w:t>Александра Александровича</w:t>
            </w:r>
          </w:p>
          <w:p w:rsidR="00A479D1" w:rsidRPr="00661756" w:rsidRDefault="00A479D1" w:rsidP="00D47F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пенсионера (г. Тирасполь),</w:t>
            </w:r>
          </w:p>
          <w:p w:rsidR="00A479D1" w:rsidRPr="00661756" w:rsidRDefault="00A479D1" w:rsidP="00D47F49">
            <w:pPr>
              <w:rPr>
                <w:sz w:val="28"/>
                <w:szCs w:val="28"/>
              </w:rPr>
            </w:pPr>
          </w:p>
        </w:tc>
      </w:tr>
      <w:tr w:rsidR="00A479D1" w:rsidRPr="00661756">
        <w:tc>
          <w:tcPr>
            <w:tcW w:w="4644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Тодорова Василия Григорьевича</w:t>
            </w:r>
          </w:p>
        </w:tc>
        <w:tc>
          <w:tcPr>
            <w:tcW w:w="426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9D1" w:rsidRPr="00661756" w:rsidRDefault="00A479D1" w:rsidP="00D47F49">
            <w:pPr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члена ОО «Союз ветеранов спецподразделения «Дельта» </w:t>
            </w:r>
            <w:r w:rsidRPr="00661756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A479D1" w:rsidRDefault="00A479D1" w:rsidP="00B90B4E">
      <w:pPr>
        <w:rPr>
          <w:sz w:val="28"/>
          <w:szCs w:val="28"/>
        </w:rPr>
      </w:pPr>
    </w:p>
    <w:p w:rsidR="00A479D1" w:rsidRDefault="00A479D1" w:rsidP="00B90B4E">
      <w:pPr>
        <w:rPr>
          <w:sz w:val="28"/>
          <w:szCs w:val="28"/>
        </w:rPr>
      </w:pPr>
    </w:p>
    <w:p w:rsidR="00A479D1" w:rsidRDefault="00A479D1" w:rsidP="00B90B4E">
      <w:pPr>
        <w:rPr>
          <w:sz w:val="28"/>
          <w:szCs w:val="28"/>
        </w:rPr>
      </w:pPr>
    </w:p>
    <w:p w:rsidR="00A479D1" w:rsidRDefault="00A479D1" w:rsidP="00B90B4E">
      <w:pPr>
        <w:rPr>
          <w:sz w:val="28"/>
          <w:szCs w:val="28"/>
        </w:rPr>
      </w:pPr>
    </w:p>
    <w:p w:rsidR="00A479D1" w:rsidRPr="005A07E3" w:rsidRDefault="00A479D1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A07E3">
        <w:rPr>
          <w:sz w:val="28"/>
          <w:szCs w:val="28"/>
        </w:rPr>
        <w:t>Настоящий Указ вступает в силу со дня подписания.</w:t>
      </w:r>
    </w:p>
    <w:p w:rsidR="00A479D1" w:rsidRPr="005A07E3" w:rsidRDefault="00A479D1" w:rsidP="004F615F">
      <w:pPr>
        <w:rPr>
          <w:sz w:val="28"/>
          <w:szCs w:val="28"/>
        </w:rPr>
      </w:pPr>
    </w:p>
    <w:p w:rsidR="00A479D1" w:rsidRPr="005A07E3" w:rsidRDefault="00A479D1" w:rsidP="004F615F">
      <w:pPr>
        <w:ind w:firstLine="708"/>
        <w:rPr>
          <w:sz w:val="28"/>
          <w:szCs w:val="28"/>
        </w:rPr>
      </w:pPr>
    </w:p>
    <w:p w:rsidR="00A479D1" w:rsidRPr="005A07E3" w:rsidRDefault="00A479D1" w:rsidP="004F615F">
      <w:pPr>
        <w:ind w:firstLine="708"/>
        <w:rPr>
          <w:sz w:val="28"/>
          <w:szCs w:val="28"/>
        </w:rPr>
      </w:pPr>
    </w:p>
    <w:p w:rsidR="00A479D1" w:rsidRPr="005A07E3" w:rsidRDefault="00A479D1" w:rsidP="004F615F">
      <w:pPr>
        <w:jc w:val="both"/>
      </w:pPr>
      <w:r w:rsidRPr="005A07E3">
        <w:t>ПРЕЗИДЕНТ                                                                                                В.КРАСНОСЕЛЬСКИЙ</w:t>
      </w:r>
    </w:p>
    <w:p w:rsidR="00A479D1" w:rsidRPr="005A07E3" w:rsidRDefault="00A479D1" w:rsidP="004F615F">
      <w:pPr>
        <w:rPr>
          <w:sz w:val="28"/>
          <w:szCs w:val="28"/>
        </w:rPr>
      </w:pPr>
    </w:p>
    <w:p w:rsidR="00A479D1" w:rsidRPr="005A07E3" w:rsidRDefault="00A479D1" w:rsidP="004F615F">
      <w:pPr>
        <w:rPr>
          <w:sz w:val="28"/>
          <w:szCs w:val="28"/>
        </w:rPr>
      </w:pPr>
    </w:p>
    <w:p w:rsidR="00A479D1" w:rsidRPr="005A07E3" w:rsidRDefault="00A479D1" w:rsidP="004F615F">
      <w:pPr>
        <w:rPr>
          <w:sz w:val="28"/>
          <w:szCs w:val="28"/>
        </w:rPr>
      </w:pPr>
    </w:p>
    <w:p w:rsidR="00A479D1" w:rsidRPr="00863EB7" w:rsidRDefault="00A479D1" w:rsidP="004F615F">
      <w:pPr>
        <w:ind w:firstLine="708"/>
        <w:rPr>
          <w:sz w:val="28"/>
          <w:szCs w:val="28"/>
        </w:rPr>
      </w:pPr>
      <w:r w:rsidRPr="00863EB7">
        <w:rPr>
          <w:sz w:val="28"/>
          <w:szCs w:val="28"/>
        </w:rPr>
        <w:t>г. Тирасполь</w:t>
      </w:r>
    </w:p>
    <w:p w:rsidR="00A479D1" w:rsidRPr="00863EB7" w:rsidRDefault="00A479D1" w:rsidP="004F615F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Pr="00863EB7">
        <w:rPr>
          <w:sz w:val="28"/>
          <w:szCs w:val="28"/>
        </w:rPr>
        <w:t xml:space="preserve"> июля 2017 г.</w:t>
      </w:r>
    </w:p>
    <w:p w:rsidR="00A479D1" w:rsidRPr="00863EB7" w:rsidRDefault="00A479D1" w:rsidP="004F6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436</w:t>
      </w:r>
    </w:p>
    <w:p w:rsidR="00A479D1" w:rsidRPr="00863EB7" w:rsidRDefault="00A479D1">
      <w:pPr>
        <w:rPr>
          <w:sz w:val="28"/>
          <w:szCs w:val="28"/>
        </w:rPr>
      </w:pPr>
    </w:p>
    <w:sectPr w:rsidR="00A479D1" w:rsidRPr="00863EB7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D1" w:rsidRDefault="00A479D1" w:rsidP="00CC7258">
      <w:r>
        <w:separator/>
      </w:r>
    </w:p>
  </w:endnote>
  <w:endnote w:type="continuationSeparator" w:id="1">
    <w:p w:rsidR="00A479D1" w:rsidRDefault="00A479D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D1" w:rsidRDefault="00A479D1" w:rsidP="00CC7258">
      <w:r>
        <w:separator/>
      </w:r>
    </w:p>
  </w:footnote>
  <w:footnote w:type="continuationSeparator" w:id="1">
    <w:p w:rsidR="00A479D1" w:rsidRDefault="00A479D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D1" w:rsidRDefault="00A479D1">
    <w:pPr>
      <w:pStyle w:val="Header"/>
      <w:jc w:val="center"/>
    </w:pPr>
    <w:fldSimple w:instr=" PAGE   \* MERGEFORMAT ">
      <w:r>
        <w:rPr>
          <w:noProof/>
        </w:rPr>
        <w:t>- 4 -</w:t>
      </w:r>
    </w:fldSimple>
  </w:p>
  <w:p w:rsidR="00A479D1" w:rsidRDefault="00A47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276D"/>
    <w:rsid w:val="00097032"/>
    <w:rsid w:val="00097F77"/>
    <w:rsid w:val="000A5096"/>
    <w:rsid w:val="000B5AD5"/>
    <w:rsid w:val="000C171C"/>
    <w:rsid w:val="000D42F7"/>
    <w:rsid w:val="000D72CD"/>
    <w:rsid w:val="000D7D22"/>
    <w:rsid w:val="000E0554"/>
    <w:rsid w:val="000E7430"/>
    <w:rsid w:val="000E744A"/>
    <w:rsid w:val="00102AD0"/>
    <w:rsid w:val="00115A8B"/>
    <w:rsid w:val="00127F3E"/>
    <w:rsid w:val="0014039B"/>
    <w:rsid w:val="00141390"/>
    <w:rsid w:val="00141D57"/>
    <w:rsid w:val="00151EDB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2E4"/>
    <w:rsid w:val="0026471D"/>
    <w:rsid w:val="00276715"/>
    <w:rsid w:val="00277C23"/>
    <w:rsid w:val="00277DE6"/>
    <w:rsid w:val="00277F4C"/>
    <w:rsid w:val="002843DF"/>
    <w:rsid w:val="002845EB"/>
    <w:rsid w:val="00296436"/>
    <w:rsid w:val="002A21E7"/>
    <w:rsid w:val="002A21EA"/>
    <w:rsid w:val="002A3FA9"/>
    <w:rsid w:val="002B2C28"/>
    <w:rsid w:val="002D2CFC"/>
    <w:rsid w:val="002E0745"/>
    <w:rsid w:val="002E5201"/>
    <w:rsid w:val="002E57E3"/>
    <w:rsid w:val="002F6631"/>
    <w:rsid w:val="003000AA"/>
    <w:rsid w:val="0030490E"/>
    <w:rsid w:val="00321276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0AD5"/>
    <w:rsid w:val="003D1020"/>
    <w:rsid w:val="003D41B9"/>
    <w:rsid w:val="003D6C92"/>
    <w:rsid w:val="003E71EE"/>
    <w:rsid w:val="003E78BB"/>
    <w:rsid w:val="003E79E5"/>
    <w:rsid w:val="00404A9A"/>
    <w:rsid w:val="00407BC6"/>
    <w:rsid w:val="004129BA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0A64"/>
    <w:rsid w:val="004F17C4"/>
    <w:rsid w:val="004F2A49"/>
    <w:rsid w:val="004F3082"/>
    <w:rsid w:val="004F4FBE"/>
    <w:rsid w:val="004F615F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7E3"/>
    <w:rsid w:val="005B359E"/>
    <w:rsid w:val="005D4D1E"/>
    <w:rsid w:val="005F7387"/>
    <w:rsid w:val="00604A5E"/>
    <w:rsid w:val="0062680A"/>
    <w:rsid w:val="00626A66"/>
    <w:rsid w:val="006301A9"/>
    <w:rsid w:val="00631D91"/>
    <w:rsid w:val="00631EFF"/>
    <w:rsid w:val="006400F5"/>
    <w:rsid w:val="0064313E"/>
    <w:rsid w:val="0066058D"/>
    <w:rsid w:val="00661756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35DDC"/>
    <w:rsid w:val="0084607A"/>
    <w:rsid w:val="00846302"/>
    <w:rsid w:val="00861683"/>
    <w:rsid w:val="00863EB7"/>
    <w:rsid w:val="00883FCD"/>
    <w:rsid w:val="008842C4"/>
    <w:rsid w:val="008A0425"/>
    <w:rsid w:val="008A7F0A"/>
    <w:rsid w:val="008C6A06"/>
    <w:rsid w:val="008D02F6"/>
    <w:rsid w:val="008D282C"/>
    <w:rsid w:val="008D7D75"/>
    <w:rsid w:val="008E3185"/>
    <w:rsid w:val="008E5261"/>
    <w:rsid w:val="008F4437"/>
    <w:rsid w:val="00907B9E"/>
    <w:rsid w:val="0092356D"/>
    <w:rsid w:val="00927CCB"/>
    <w:rsid w:val="00942289"/>
    <w:rsid w:val="00952F5A"/>
    <w:rsid w:val="0095795D"/>
    <w:rsid w:val="009762EF"/>
    <w:rsid w:val="00994AE6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479D1"/>
    <w:rsid w:val="00A5006F"/>
    <w:rsid w:val="00A51C70"/>
    <w:rsid w:val="00A561E1"/>
    <w:rsid w:val="00A61190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02554"/>
    <w:rsid w:val="00B1261A"/>
    <w:rsid w:val="00B23080"/>
    <w:rsid w:val="00B24180"/>
    <w:rsid w:val="00B26604"/>
    <w:rsid w:val="00B54F7C"/>
    <w:rsid w:val="00B65CB7"/>
    <w:rsid w:val="00B719AB"/>
    <w:rsid w:val="00B743EE"/>
    <w:rsid w:val="00B74885"/>
    <w:rsid w:val="00B81ADF"/>
    <w:rsid w:val="00B860B0"/>
    <w:rsid w:val="00B87CBC"/>
    <w:rsid w:val="00B9075D"/>
    <w:rsid w:val="00B90B4E"/>
    <w:rsid w:val="00B95408"/>
    <w:rsid w:val="00BA6A5A"/>
    <w:rsid w:val="00BB450C"/>
    <w:rsid w:val="00BC6D16"/>
    <w:rsid w:val="00BD0586"/>
    <w:rsid w:val="00BD6B4E"/>
    <w:rsid w:val="00BE19F1"/>
    <w:rsid w:val="00BE7B73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6FF1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E3A"/>
    <w:rsid w:val="00D47317"/>
    <w:rsid w:val="00D47F49"/>
    <w:rsid w:val="00D6054F"/>
    <w:rsid w:val="00D62D09"/>
    <w:rsid w:val="00D63A3F"/>
    <w:rsid w:val="00D75090"/>
    <w:rsid w:val="00D81E52"/>
    <w:rsid w:val="00D90270"/>
    <w:rsid w:val="00DA20C2"/>
    <w:rsid w:val="00DA292B"/>
    <w:rsid w:val="00DB339D"/>
    <w:rsid w:val="00DB7D58"/>
    <w:rsid w:val="00DD0EDD"/>
    <w:rsid w:val="00DE2115"/>
    <w:rsid w:val="00DE720D"/>
    <w:rsid w:val="00DF24D1"/>
    <w:rsid w:val="00E05B01"/>
    <w:rsid w:val="00E13918"/>
    <w:rsid w:val="00E22A1F"/>
    <w:rsid w:val="00E27BC6"/>
    <w:rsid w:val="00E46533"/>
    <w:rsid w:val="00E54505"/>
    <w:rsid w:val="00E57E33"/>
    <w:rsid w:val="00E665D6"/>
    <w:rsid w:val="00E70036"/>
    <w:rsid w:val="00E71504"/>
    <w:rsid w:val="00E71C5F"/>
    <w:rsid w:val="00E76C3B"/>
    <w:rsid w:val="00EB777C"/>
    <w:rsid w:val="00ED7592"/>
    <w:rsid w:val="00EE4542"/>
    <w:rsid w:val="00EF503A"/>
    <w:rsid w:val="00F02C49"/>
    <w:rsid w:val="00F0580E"/>
    <w:rsid w:val="00F06EC7"/>
    <w:rsid w:val="00F3171D"/>
    <w:rsid w:val="00F31BFB"/>
    <w:rsid w:val="00F51BEC"/>
    <w:rsid w:val="00F602A6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9BA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626</Words>
  <Characters>3571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16</cp:revision>
  <cp:lastPrinted>2017-07-27T08:10:00Z</cp:lastPrinted>
  <dcterms:created xsi:type="dcterms:W3CDTF">2017-07-14T08:41:00Z</dcterms:created>
  <dcterms:modified xsi:type="dcterms:W3CDTF">2017-07-27T08:14:00Z</dcterms:modified>
</cp:coreProperties>
</file>