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</w:p>
    <w:p w:rsidR="005567AF" w:rsidRDefault="005567AF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</w:p>
    <w:p w:rsidR="005567AF" w:rsidRPr="00676C41" w:rsidRDefault="005567AF" w:rsidP="002F3A1B">
      <w:pPr>
        <w:jc w:val="center"/>
      </w:pPr>
      <w:r>
        <w:rPr>
          <w:sz w:val="28"/>
          <w:szCs w:val="28"/>
        </w:rPr>
        <w:t>«</w:t>
      </w:r>
      <w:r w:rsidRPr="00B60BFB">
        <w:rPr>
          <w:sz w:val="28"/>
          <w:szCs w:val="28"/>
        </w:rPr>
        <w:t>25 лет отражения вооруженной агрессии против Приднестровья</w:t>
      </w:r>
      <w:r>
        <w:rPr>
          <w:sz w:val="28"/>
          <w:szCs w:val="28"/>
        </w:rPr>
        <w:t>»</w:t>
      </w:r>
    </w:p>
    <w:p w:rsidR="005567AF" w:rsidRPr="00342448" w:rsidRDefault="005567AF" w:rsidP="002F3A1B">
      <w:pPr>
        <w:jc w:val="center"/>
        <w:rPr>
          <w:sz w:val="28"/>
          <w:szCs w:val="28"/>
        </w:rPr>
      </w:pPr>
    </w:p>
    <w:p w:rsidR="005567AF" w:rsidRDefault="005567AF" w:rsidP="001E574E">
      <w:pPr>
        <w:ind w:firstLine="708"/>
        <w:jc w:val="both"/>
        <w:rPr>
          <w:sz w:val="28"/>
          <w:szCs w:val="28"/>
        </w:rPr>
      </w:pPr>
    </w:p>
    <w:p w:rsidR="005567AF" w:rsidRDefault="005567AF" w:rsidP="00F56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за личный вклад в защиту и становление Приднестровской Молдавской Республики, проявленные мужество и отвагу в борьбе за независимость республики и в связи с 25-й годовщиной со дня отражения вооруженной агрессии Республики Молдова против Приднестровья</w:t>
      </w:r>
    </w:p>
    <w:p w:rsidR="005567AF" w:rsidRDefault="005567AF" w:rsidP="00F569AF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567AF" w:rsidRDefault="005567AF" w:rsidP="00F569AF">
      <w:pPr>
        <w:ind w:firstLine="360"/>
        <w:jc w:val="both"/>
        <w:rPr>
          <w:sz w:val="20"/>
          <w:szCs w:val="20"/>
        </w:rPr>
      </w:pPr>
    </w:p>
    <w:p w:rsidR="005567AF" w:rsidRDefault="005567AF" w:rsidP="00F569AF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Наградить юбилейной медалью «25 лет отражения вооруженной агрессии против Приднестровья» граждан Приднестровской Молдавской Республики </w:t>
      </w:r>
      <w:r>
        <w:rPr>
          <w:color w:val="000000"/>
          <w:sz w:val="28"/>
          <w:szCs w:val="28"/>
        </w:rPr>
        <w:t>согласно представленным Президенту Приднестровской Молдавской Республики спискам, утвержденным главами государственных администраций городов и районов Приднестровской Молдавской Республики (Приложение* к Указу).</w:t>
      </w:r>
    </w:p>
    <w:p w:rsidR="005567AF" w:rsidRDefault="005567AF" w:rsidP="00F569AF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color w:val="000000"/>
          <w:sz w:val="20"/>
          <w:szCs w:val="20"/>
        </w:rPr>
      </w:pPr>
    </w:p>
    <w:p w:rsidR="005567AF" w:rsidRDefault="005567AF" w:rsidP="00F569AF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color w:val="000000"/>
          <w:sz w:val="20"/>
          <w:szCs w:val="20"/>
        </w:rPr>
      </w:pPr>
    </w:p>
    <w:p w:rsidR="005567AF" w:rsidRDefault="005567AF" w:rsidP="00F569AF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Главам государственных администраций городов и районов Приднестровской Молдавской Республики провести вручение юбилейной медали </w:t>
      </w:r>
      <w:r>
        <w:rPr>
          <w:sz w:val="28"/>
          <w:szCs w:val="28"/>
        </w:rPr>
        <w:t>«25 лет отражения вооруженной агрессии против Приднестровья»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торжественной обстановке.</w:t>
      </w:r>
    </w:p>
    <w:p w:rsidR="005567AF" w:rsidRDefault="005567AF" w:rsidP="00F569AF">
      <w:pPr>
        <w:tabs>
          <w:tab w:val="left" w:pos="993"/>
        </w:tabs>
        <w:autoSpaceDE w:val="0"/>
        <w:autoSpaceDN w:val="0"/>
        <w:adjustRightInd w:val="0"/>
        <w:jc w:val="both"/>
      </w:pPr>
    </w:p>
    <w:p w:rsidR="005567AF" w:rsidRDefault="005567AF" w:rsidP="00F569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5567AF" w:rsidRDefault="005567AF" w:rsidP="00F569AF">
      <w:pPr>
        <w:ind w:firstLine="709"/>
        <w:jc w:val="both"/>
        <w:rPr>
          <w:sz w:val="28"/>
          <w:szCs w:val="28"/>
        </w:rPr>
      </w:pPr>
    </w:p>
    <w:p w:rsidR="005567AF" w:rsidRDefault="005567AF" w:rsidP="00AF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:rsidR="005567AF" w:rsidRDefault="005567AF" w:rsidP="00AF4FE0">
      <w:pPr>
        <w:rPr>
          <w:sz w:val="28"/>
          <w:szCs w:val="28"/>
        </w:rPr>
      </w:pPr>
    </w:p>
    <w:p w:rsidR="005567AF" w:rsidRDefault="005567AF" w:rsidP="00AF4FE0">
      <w:pPr>
        <w:ind w:firstLine="708"/>
        <w:rPr>
          <w:sz w:val="28"/>
          <w:szCs w:val="28"/>
        </w:rPr>
      </w:pPr>
    </w:p>
    <w:p w:rsidR="005567AF" w:rsidRDefault="005567AF" w:rsidP="00AF4FE0">
      <w:pPr>
        <w:ind w:firstLine="708"/>
        <w:rPr>
          <w:sz w:val="28"/>
          <w:szCs w:val="28"/>
        </w:rPr>
      </w:pPr>
    </w:p>
    <w:p w:rsidR="005567AF" w:rsidRDefault="005567AF" w:rsidP="00AF4FE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67AF" w:rsidRDefault="005567AF" w:rsidP="00AF4FE0">
      <w:pPr>
        <w:rPr>
          <w:sz w:val="28"/>
          <w:szCs w:val="28"/>
        </w:rPr>
      </w:pPr>
    </w:p>
    <w:p w:rsidR="005567AF" w:rsidRDefault="005567AF" w:rsidP="00AF4FE0">
      <w:pPr>
        <w:rPr>
          <w:sz w:val="28"/>
          <w:szCs w:val="28"/>
        </w:rPr>
      </w:pPr>
    </w:p>
    <w:p w:rsidR="005567AF" w:rsidRDefault="005567AF" w:rsidP="00AF4FE0">
      <w:pPr>
        <w:rPr>
          <w:sz w:val="28"/>
          <w:szCs w:val="28"/>
        </w:rPr>
      </w:pPr>
    </w:p>
    <w:p w:rsidR="005567AF" w:rsidRDefault="005567AF" w:rsidP="00AF4F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5567AF" w:rsidRDefault="005567AF" w:rsidP="00AF4FE0">
      <w:pPr>
        <w:rPr>
          <w:sz w:val="28"/>
          <w:szCs w:val="28"/>
        </w:rPr>
      </w:pPr>
      <w:r>
        <w:rPr>
          <w:sz w:val="28"/>
          <w:szCs w:val="28"/>
        </w:rPr>
        <w:t xml:space="preserve">       27 июля 2017 г.</w:t>
      </w:r>
    </w:p>
    <w:p w:rsidR="005567AF" w:rsidRDefault="005567AF" w:rsidP="00AF4FE0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№ 443</w:t>
      </w:r>
    </w:p>
    <w:p w:rsidR="005567AF" w:rsidRPr="001A0F0B" w:rsidRDefault="005567AF" w:rsidP="00AF4FE0">
      <w:pPr>
        <w:jc w:val="both"/>
      </w:pPr>
    </w:p>
    <w:sectPr w:rsidR="005567AF" w:rsidRPr="001A0F0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AF" w:rsidRDefault="005567AF" w:rsidP="00624453">
      <w:r>
        <w:separator/>
      </w:r>
    </w:p>
  </w:endnote>
  <w:endnote w:type="continuationSeparator" w:id="1">
    <w:p w:rsidR="005567AF" w:rsidRDefault="005567A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AF" w:rsidRDefault="005567AF" w:rsidP="00624453">
      <w:r>
        <w:separator/>
      </w:r>
    </w:p>
  </w:footnote>
  <w:footnote w:type="continuationSeparator" w:id="1">
    <w:p w:rsidR="005567AF" w:rsidRDefault="005567A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F" w:rsidRDefault="005567A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567AF" w:rsidRDefault="00556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5EB9"/>
    <w:rsid w:val="001F6833"/>
    <w:rsid w:val="00205007"/>
    <w:rsid w:val="00206323"/>
    <w:rsid w:val="00224F8C"/>
    <w:rsid w:val="00241083"/>
    <w:rsid w:val="00284E22"/>
    <w:rsid w:val="00295E05"/>
    <w:rsid w:val="002B601B"/>
    <w:rsid w:val="002D443F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63CA"/>
    <w:rsid w:val="003709E0"/>
    <w:rsid w:val="0038035B"/>
    <w:rsid w:val="003A5957"/>
    <w:rsid w:val="003B100F"/>
    <w:rsid w:val="003C4E7D"/>
    <w:rsid w:val="003C75C3"/>
    <w:rsid w:val="003D3AF8"/>
    <w:rsid w:val="003E5FC2"/>
    <w:rsid w:val="003E752D"/>
    <w:rsid w:val="00402F00"/>
    <w:rsid w:val="00407C2F"/>
    <w:rsid w:val="00412611"/>
    <w:rsid w:val="0041520F"/>
    <w:rsid w:val="0045646B"/>
    <w:rsid w:val="00466CBA"/>
    <w:rsid w:val="004677D2"/>
    <w:rsid w:val="00475455"/>
    <w:rsid w:val="004915A4"/>
    <w:rsid w:val="00493FE1"/>
    <w:rsid w:val="00496A1E"/>
    <w:rsid w:val="004A02E3"/>
    <w:rsid w:val="004A260C"/>
    <w:rsid w:val="004A7850"/>
    <w:rsid w:val="004B5ECD"/>
    <w:rsid w:val="004C5589"/>
    <w:rsid w:val="004D2CAB"/>
    <w:rsid w:val="004D61FB"/>
    <w:rsid w:val="004E1E72"/>
    <w:rsid w:val="004E6576"/>
    <w:rsid w:val="004E7987"/>
    <w:rsid w:val="00527B46"/>
    <w:rsid w:val="00541381"/>
    <w:rsid w:val="00544353"/>
    <w:rsid w:val="005567AF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64EDE"/>
    <w:rsid w:val="006748E3"/>
    <w:rsid w:val="00676608"/>
    <w:rsid w:val="00676713"/>
    <w:rsid w:val="00676C41"/>
    <w:rsid w:val="00685977"/>
    <w:rsid w:val="00691A05"/>
    <w:rsid w:val="006A411B"/>
    <w:rsid w:val="006A5FC4"/>
    <w:rsid w:val="006B7F40"/>
    <w:rsid w:val="006C5208"/>
    <w:rsid w:val="006D68B9"/>
    <w:rsid w:val="006E795B"/>
    <w:rsid w:val="006F4CA5"/>
    <w:rsid w:val="00703487"/>
    <w:rsid w:val="007051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A35CC"/>
    <w:rsid w:val="007B433F"/>
    <w:rsid w:val="007C7E4D"/>
    <w:rsid w:val="007D7598"/>
    <w:rsid w:val="007E0185"/>
    <w:rsid w:val="007F063B"/>
    <w:rsid w:val="007F7B7C"/>
    <w:rsid w:val="00814DAE"/>
    <w:rsid w:val="008173E3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16CD2"/>
    <w:rsid w:val="0092295C"/>
    <w:rsid w:val="00926354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D08A5"/>
    <w:rsid w:val="00AF0C21"/>
    <w:rsid w:val="00AF3E91"/>
    <w:rsid w:val="00AF4FE0"/>
    <w:rsid w:val="00B12399"/>
    <w:rsid w:val="00B16100"/>
    <w:rsid w:val="00B25991"/>
    <w:rsid w:val="00B25B9B"/>
    <w:rsid w:val="00B30EAF"/>
    <w:rsid w:val="00B32247"/>
    <w:rsid w:val="00B540EB"/>
    <w:rsid w:val="00B60BFB"/>
    <w:rsid w:val="00B6750A"/>
    <w:rsid w:val="00B71748"/>
    <w:rsid w:val="00B71F87"/>
    <w:rsid w:val="00B80F80"/>
    <w:rsid w:val="00B877F7"/>
    <w:rsid w:val="00B92DE7"/>
    <w:rsid w:val="00B934ED"/>
    <w:rsid w:val="00BB192A"/>
    <w:rsid w:val="00BB1F31"/>
    <w:rsid w:val="00BC4454"/>
    <w:rsid w:val="00BC5D63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399F"/>
    <w:rsid w:val="00CA5F66"/>
    <w:rsid w:val="00CB5C30"/>
    <w:rsid w:val="00CD290D"/>
    <w:rsid w:val="00CE7652"/>
    <w:rsid w:val="00CF3007"/>
    <w:rsid w:val="00CF53E3"/>
    <w:rsid w:val="00D01BF3"/>
    <w:rsid w:val="00D05C43"/>
    <w:rsid w:val="00D37E7D"/>
    <w:rsid w:val="00D44F74"/>
    <w:rsid w:val="00D457E2"/>
    <w:rsid w:val="00D64AFB"/>
    <w:rsid w:val="00D714A5"/>
    <w:rsid w:val="00D76387"/>
    <w:rsid w:val="00D95F6C"/>
    <w:rsid w:val="00D96C6C"/>
    <w:rsid w:val="00DF4B85"/>
    <w:rsid w:val="00E001F9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47714"/>
    <w:rsid w:val="00F533D3"/>
    <w:rsid w:val="00F54075"/>
    <w:rsid w:val="00F569AF"/>
    <w:rsid w:val="00F730F2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5A6D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4C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05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340</Words>
  <Characters>1944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2017-07-28T13:18:00Z</cp:lastPrinted>
  <dcterms:created xsi:type="dcterms:W3CDTF">2017-07-31T08:40:00Z</dcterms:created>
  <dcterms:modified xsi:type="dcterms:W3CDTF">2017-07-31T08:44:00Z</dcterms:modified>
</cp:coreProperties>
</file>