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26" w:rsidRDefault="00E05C26" w:rsidP="00F1608D">
      <w:pPr>
        <w:jc w:val="center"/>
        <w:rPr>
          <w:sz w:val="28"/>
          <w:szCs w:val="28"/>
        </w:rPr>
      </w:pPr>
    </w:p>
    <w:p w:rsidR="00E05C26" w:rsidRDefault="00E05C26" w:rsidP="00F1608D">
      <w:pPr>
        <w:jc w:val="center"/>
        <w:rPr>
          <w:sz w:val="28"/>
          <w:szCs w:val="28"/>
        </w:rPr>
      </w:pPr>
    </w:p>
    <w:p w:rsidR="00E05C26" w:rsidRDefault="00E05C26" w:rsidP="00F1608D">
      <w:pPr>
        <w:jc w:val="center"/>
        <w:rPr>
          <w:sz w:val="28"/>
          <w:szCs w:val="28"/>
        </w:rPr>
      </w:pPr>
    </w:p>
    <w:p w:rsidR="00E05C26" w:rsidRDefault="00E05C26" w:rsidP="00F1608D">
      <w:pPr>
        <w:jc w:val="center"/>
        <w:rPr>
          <w:sz w:val="28"/>
          <w:szCs w:val="28"/>
        </w:rPr>
      </w:pPr>
    </w:p>
    <w:p w:rsidR="00E05C26" w:rsidRDefault="00E05C26" w:rsidP="00F1608D">
      <w:pPr>
        <w:jc w:val="center"/>
        <w:rPr>
          <w:sz w:val="28"/>
          <w:szCs w:val="28"/>
        </w:rPr>
      </w:pPr>
    </w:p>
    <w:p w:rsidR="00E05C26" w:rsidRDefault="00E05C26" w:rsidP="00F1608D">
      <w:pPr>
        <w:jc w:val="center"/>
        <w:rPr>
          <w:sz w:val="28"/>
          <w:szCs w:val="28"/>
        </w:rPr>
      </w:pPr>
    </w:p>
    <w:p w:rsidR="00E05C26" w:rsidRDefault="00E05C26" w:rsidP="00F1608D">
      <w:pPr>
        <w:jc w:val="center"/>
        <w:rPr>
          <w:sz w:val="28"/>
          <w:szCs w:val="28"/>
        </w:rPr>
      </w:pPr>
    </w:p>
    <w:p w:rsidR="00E05C26" w:rsidRDefault="00E05C26" w:rsidP="00F1608D">
      <w:pPr>
        <w:jc w:val="center"/>
        <w:rPr>
          <w:sz w:val="28"/>
          <w:szCs w:val="28"/>
        </w:rPr>
      </w:pPr>
    </w:p>
    <w:p w:rsidR="00E05C26" w:rsidRDefault="00E05C26" w:rsidP="00F1608D">
      <w:pPr>
        <w:jc w:val="center"/>
        <w:rPr>
          <w:sz w:val="28"/>
          <w:szCs w:val="28"/>
        </w:rPr>
      </w:pPr>
    </w:p>
    <w:p w:rsidR="00E05C26" w:rsidRDefault="00E05C26" w:rsidP="00F1608D">
      <w:pPr>
        <w:jc w:val="center"/>
        <w:rPr>
          <w:sz w:val="28"/>
          <w:szCs w:val="28"/>
        </w:rPr>
      </w:pPr>
    </w:p>
    <w:p w:rsidR="00E05C26" w:rsidRDefault="00E05C26" w:rsidP="00F1608D">
      <w:pPr>
        <w:jc w:val="center"/>
        <w:rPr>
          <w:sz w:val="28"/>
          <w:szCs w:val="28"/>
        </w:rPr>
      </w:pPr>
    </w:p>
    <w:p w:rsidR="00E05C26" w:rsidRDefault="00E05C26" w:rsidP="00F1608D">
      <w:pPr>
        <w:jc w:val="center"/>
        <w:rPr>
          <w:sz w:val="28"/>
          <w:szCs w:val="28"/>
        </w:rPr>
      </w:pPr>
    </w:p>
    <w:p w:rsidR="00E05C26" w:rsidRDefault="00E05C26" w:rsidP="00F1608D">
      <w:pPr>
        <w:jc w:val="center"/>
        <w:rPr>
          <w:sz w:val="28"/>
          <w:szCs w:val="28"/>
        </w:rPr>
      </w:pPr>
    </w:p>
    <w:p w:rsidR="00E05C26" w:rsidRPr="001D7860" w:rsidRDefault="00E05C26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орденом «Трудовая Слава»</w:t>
      </w:r>
    </w:p>
    <w:p w:rsidR="00E05C26" w:rsidRPr="001875C1" w:rsidRDefault="00E05C26" w:rsidP="007B3A77">
      <w:pPr>
        <w:jc w:val="center"/>
      </w:pPr>
      <w:r>
        <w:t>САЛАМАНДЫКА А.В.</w:t>
      </w:r>
    </w:p>
    <w:p w:rsidR="00E05C26" w:rsidRPr="007E3572" w:rsidRDefault="00E05C26" w:rsidP="002964C8">
      <w:pPr>
        <w:ind w:left="360"/>
        <w:jc w:val="center"/>
      </w:pPr>
    </w:p>
    <w:p w:rsidR="00E05C26" w:rsidRPr="007E3572" w:rsidRDefault="00E05C26" w:rsidP="002964C8">
      <w:pPr>
        <w:ind w:left="360"/>
        <w:jc w:val="center"/>
      </w:pPr>
      <w:r w:rsidRPr="007E3572">
        <w:t xml:space="preserve"> </w:t>
      </w:r>
    </w:p>
    <w:p w:rsidR="00E05C26" w:rsidRDefault="00E05C26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>
        <w:rPr>
          <w:sz w:val="28"/>
          <w:szCs w:val="28"/>
        </w:rPr>
        <w:t>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большой вклад в становление Приднестровской Молдавской Республики, активную общественную деятельность и в связи с 65-летием со дня рождения</w:t>
      </w:r>
    </w:p>
    <w:p w:rsidR="00E05C26" w:rsidRDefault="00E05C26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05C26" w:rsidRDefault="00E05C26" w:rsidP="00151ECA">
      <w:pPr>
        <w:rPr>
          <w:sz w:val="28"/>
          <w:szCs w:val="28"/>
        </w:rPr>
      </w:pPr>
    </w:p>
    <w:p w:rsidR="00E05C26" w:rsidRDefault="00E05C26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Наградить орденом «Трудовая Слава»</w:t>
      </w:r>
    </w:p>
    <w:p w:rsidR="00E05C26" w:rsidRDefault="00E05C26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6"/>
        <w:gridCol w:w="425"/>
        <w:gridCol w:w="4643"/>
      </w:tblGrid>
      <w:tr w:rsidR="00E05C26">
        <w:tc>
          <w:tcPr>
            <w:tcW w:w="4786" w:type="dxa"/>
          </w:tcPr>
          <w:p w:rsidR="00E05C26" w:rsidRPr="0049019C" w:rsidRDefault="00E05C26" w:rsidP="0049019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9019C">
              <w:rPr>
                <w:sz w:val="28"/>
                <w:szCs w:val="28"/>
              </w:rPr>
              <w:t>Саламандыка Анатолия Васильевича</w:t>
            </w:r>
          </w:p>
        </w:tc>
        <w:tc>
          <w:tcPr>
            <w:tcW w:w="425" w:type="dxa"/>
          </w:tcPr>
          <w:p w:rsidR="00E05C26" w:rsidRPr="0049019C" w:rsidRDefault="00E05C26" w:rsidP="0049019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9019C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E05C26" w:rsidRPr="0049019C" w:rsidRDefault="00E05C26" w:rsidP="0049019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9019C">
              <w:rPr>
                <w:color w:val="000000"/>
                <w:sz w:val="28"/>
                <w:szCs w:val="28"/>
              </w:rPr>
              <w:t>депутата Верховного Совета Приднестровской Молдавской Республики I созыва.</w:t>
            </w:r>
          </w:p>
        </w:tc>
      </w:tr>
    </w:tbl>
    <w:p w:rsidR="00E05C26" w:rsidRPr="007E3572" w:rsidRDefault="00E05C26" w:rsidP="002F038E">
      <w:pPr>
        <w:tabs>
          <w:tab w:val="left" w:pos="993"/>
        </w:tabs>
        <w:jc w:val="both"/>
        <w:rPr>
          <w:sz w:val="16"/>
          <w:szCs w:val="16"/>
        </w:rPr>
      </w:pPr>
    </w:p>
    <w:p w:rsidR="00E05C26" w:rsidRPr="002F038E" w:rsidRDefault="00E05C26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E05C26" w:rsidRDefault="00E05C26" w:rsidP="007E3572">
      <w:pPr>
        <w:rPr>
          <w:sz w:val="28"/>
          <w:szCs w:val="28"/>
        </w:rPr>
      </w:pPr>
    </w:p>
    <w:p w:rsidR="00E05C26" w:rsidRDefault="00E05C26" w:rsidP="007E3572">
      <w:pPr>
        <w:ind w:firstLine="708"/>
        <w:rPr>
          <w:sz w:val="28"/>
          <w:szCs w:val="28"/>
        </w:rPr>
      </w:pPr>
    </w:p>
    <w:p w:rsidR="00E05C26" w:rsidRDefault="00E05C26" w:rsidP="007E357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05C26" w:rsidRPr="00B12C6E" w:rsidRDefault="00E05C26" w:rsidP="007E3572">
      <w:pPr>
        <w:ind w:firstLine="708"/>
        <w:rPr>
          <w:sz w:val="28"/>
          <w:szCs w:val="28"/>
        </w:rPr>
      </w:pPr>
      <w:r w:rsidRPr="00B12C6E">
        <w:rPr>
          <w:sz w:val="28"/>
          <w:szCs w:val="28"/>
        </w:rPr>
        <w:t>г. Тирасполь</w:t>
      </w:r>
    </w:p>
    <w:p w:rsidR="00E05C26" w:rsidRPr="00B12C6E" w:rsidRDefault="00E05C26" w:rsidP="007E3572">
      <w:pPr>
        <w:rPr>
          <w:sz w:val="28"/>
          <w:szCs w:val="28"/>
        </w:rPr>
      </w:pPr>
      <w:r>
        <w:rPr>
          <w:sz w:val="28"/>
          <w:szCs w:val="28"/>
        </w:rPr>
        <w:t xml:space="preserve">       31</w:t>
      </w:r>
      <w:r w:rsidRPr="00B12C6E">
        <w:rPr>
          <w:sz w:val="28"/>
          <w:szCs w:val="28"/>
        </w:rPr>
        <w:t xml:space="preserve"> июля 2017 г.</w:t>
      </w:r>
    </w:p>
    <w:p w:rsidR="00E05C26" w:rsidRPr="00B12C6E" w:rsidRDefault="00E05C26" w:rsidP="007E3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447</w:t>
      </w:r>
    </w:p>
    <w:sectPr w:rsidR="00E05C26" w:rsidRPr="00B12C6E" w:rsidSect="002F1420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C26" w:rsidRDefault="00E05C26" w:rsidP="00EC59D7">
      <w:r>
        <w:separator/>
      </w:r>
    </w:p>
  </w:endnote>
  <w:endnote w:type="continuationSeparator" w:id="1">
    <w:p w:rsidR="00E05C26" w:rsidRDefault="00E05C26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C26" w:rsidRDefault="00E05C26" w:rsidP="00EC59D7">
      <w:r>
        <w:separator/>
      </w:r>
    </w:p>
  </w:footnote>
  <w:footnote w:type="continuationSeparator" w:id="1">
    <w:p w:rsidR="00E05C26" w:rsidRDefault="00E05C26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26" w:rsidRDefault="00E05C26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E05C26" w:rsidRDefault="00E05C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1EC3"/>
    <w:rsid w:val="0008680C"/>
    <w:rsid w:val="00097E92"/>
    <w:rsid w:val="000C13B9"/>
    <w:rsid w:val="00132D4B"/>
    <w:rsid w:val="00151ECA"/>
    <w:rsid w:val="0015597D"/>
    <w:rsid w:val="00163C2D"/>
    <w:rsid w:val="00182153"/>
    <w:rsid w:val="001875C1"/>
    <w:rsid w:val="001A0F0B"/>
    <w:rsid w:val="001C7159"/>
    <w:rsid w:val="001D4A23"/>
    <w:rsid w:val="001D7860"/>
    <w:rsid w:val="001E2F22"/>
    <w:rsid w:val="001E3A0C"/>
    <w:rsid w:val="001E7CDC"/>
    <w:rsid w:val="00243070"/>
    <w:rsid w:val="002444CA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B459B"/>
    <w:rsid w:val="002B4981"/>
    <w:rsid w:val="002D032E"/>
    <w:rsid w:val="002D0D75"/>
    <w:rsid w:val="002D5ACA"/>
    <w:rsid w:val="002F038E"/>
    <w:rsid w:val="002F1420"/>
    <w:rsid w:val="003010C3"/>
    <w:rsid w:val="00306863"/>
    <w:rsid w:val="00311BF1"/>
    <w:rsid w:val="0034716F"/>
    <w:rsid w:val="003A16CC"/>
    <w:rsid w:val="003A499C"/>
    <w:rsid w:val="003B08F3"/>
    <w:rsid w:val="003C7912"/>
    <w:rsid w:val="003E5596"/>
    <w:rsid w:val="0041474A"/>
    <w:rsid w:val="00433262"/>
    <w:rsid w:val="00442BB9"/>
    <w:rsid w:val="004457A0"/>
    <w:rsid w:val="0045530F"/>
    <w:rsid w:val="004635C6"/>
    <w:rsid w:val="00472445"/>
    <w:rsid w:val="004733C1"/>
    <w:rsid w:val="004737CA"/>
    <w:rsid w:val="004747DA"/>
    <w:rsid w:val="00477A8C"/>
    <w:rsid w:val="00480028"/>
    <w:rsid w:val="00483A6C"/>
    <w:rsid w:val="0048454C"/>
    <w:rsid w:val="0049019C"/>
    <w:rsid w:val="004978A9"/>
    <w:rsid w:val="004C579B"/>
    <w:rsid w:val="004F424E"/>
    <w:rsid w:val="004F5AD8"/>
    <w:rsid w:val="00521522"/>
    <w:rsid w:val="005321E5"/>
    <w:rsid w:val="00577069"/>
    <w:rsid w:val="00581781"/>
    <w:rsid w:val="005A6E83"/>
    <w:rsid w:val="005B133F"/>
    <w:rsid w:val="005D1015"/>
    <w:rsid w:val="005E2090"/>
    <w:rsid w:val="006230F2"/>
    <w:rsid w:val="006343A1"/>
    <w:rsid w:val="006472B8"/>
    <w:rsid w:val="00654002"/>
    <w:rsid w:val="00693849"/>
    <w:rsid w:val="00695A9F"/>
    <w:rsid w:val="006C7CD5"/>
    <w:rsid w:val="006D2991"/>
    <w:rsid w:val="00725294"/>
    <w:rsid w:val="0075224E"/>
    <w:rsid w:val="00786672"/>
    <w:rsid w:val="00790BCF"/>
    <w:rsid w:val="007913B4"/>
    <w:rsid w:val="00795B19"/>
    <w:rsid w:val="007A25F1"/>
    <w:rsid w:val="007B3A77"/>
    <w:rsid w:val="007E05DA"/>
    <w:rsid w:val="007E3572"/>
    <w:rsid w:val="00801277"/>
    <w:rsid w:val="008544AD"/>
    <w:rsid w:val="0086795F"/>
    <w:rsid w:val="008B003F"/>
    <w:rsid w:val="008B597F"/>
    <w:rsid w:val="008C017E"/>
    <w:rsid w:val="008D0F23"/>
    <w:rsid w:val="008D2951"/>
    <w:rsid w:val="00906712"/>
    <w:rsid w:val="00926274"/>
    <w:rsid w:val="009513D1"/>
    <w:rsid w:val="00952F85"/>
    <w:rsid w:val="009669D9"/>
    <w:rsid w:val="0097248A"/>
    <w:rsid w:val="00991D52"/>
    <w:rsid w:val="009A0DB8"/>
    <w:rsid w:val="009B644D"/>
    <w:rsid w:val="009C2514"/>
    <w:rsid w:val="009C6074"/>
    <w:rsid w:val="009C67A5"/>
    <w:rsid w:val="009D6CB3"/>
    <w:rsid w:val="009F2254"/>
    <w:rsid w:val="009F708D"/>
    <w:rsid w:val="00A15D2A"/>
    <w:rsid w:val="00A20ECC"/>
    <w:rsid w:val="00A27A75"/>
    <w:rsid w:val="00A57C85"/>
    <w:rsid w:val="00A764E2"/>
    <w:rsid w:val="00A827C6"/>
    <w:rsid w:val="00A84542"/>
    <w:rsid w:val="00AC1A33"/>
    <w:rsid w:val="00AE190B"/>
    <w:rsid w:val="00AF2C19"/>
    <w:rsid w:val="00AF477B"/>
    <w:rsid w:val="00B12C6E"/>
    <w:rsid w:val="00B203BC"/>
    <w:rsid w:val="00B42B64"/>
    <w:rsid w:val="00B53085"/>
    <w:rsid w:val="00B5676E"/>
    <w:rsid w:val="00B63704"/>
    <w:rsid w:val="00BC0088"/>
    <w:rsid w:val="00BD23F1"/>
    <w:rsid w:val="00BF4299"/>
    <w:rsid w:val="00C01D00"/>
    <w:rsid w:val="00C07E47"/>
    <w:rsid w:val="00C13106"/>
    <w:rsid w:val="00C42EBA"/>
    <w:rsid w:val="00C4436D"/>
    <w:rsid w:val="00C567BB"/>
    <w:rsid w:val="00C65FD4"/>
    <w:rsid w:val="00C66668"/>
    <w:rsid w:val="00C742E4"/>
    <w:rsid w:val="00C923FD"/>
    <w:rsid w:val="00C94E82"/>
    <w:rsid w:val="00C9681A"/>
    <w:rsid w:val="00CC69E0"/>
    <w:rsid w:val="00CD5862"/>
    <w:rsid w:val="00CF413E"/>
    <w:rsid w:val="00D047FA"/>
    <w:rsid w:val="00D07BD9"/>
    <w:rsid w:val="00D10A06"/>
    <w:rsid w:val="00D11FED"/>
    <w:rsid w:val="00D15FA8"/>
    <w:rsid w:val="00D472C0"/>
    <w:rsid w:val="00D60534"/>
    <w:rsid w:val="00D9624D"/>
    <w:rsid w:val="00DC4CA7"/>
    <w:rsid w:val="00DE3A06"/>
    <w:rsid w:val="00E003E5"/>
    <w:rsid w:val="00E05C26"/>
    <w:rsid w:val="00E0711A"/>
    <w:rsid w:val="00E13918"/>
    <w:rsid w:val="00E21D6E"/>
    <w:rsid w:val="00E56372"/>
    <w:rsid w:val="00E65355"/>
    <w:rsid w:val="00EA4F41"/>
    <w:rsid w:val="00EC59D7"/>
    <w:rsid w:val="00EC5DA0"/>
    <w:rsid w:val="00EE4984"/>
    <w:rsid w:val="00EF1731"/>
    <w:rsid w:val="00F05017"/>
    <w:rsid w:val="00F05810"/>
    <w:rsid w:val="00F1608D"/>
    <w:rsid w:val="00F16589"/>
    <w:rsid w:val="00F4051F"/>
    <w:rsid w:val="00F414E0"/>
    <w:rsid w:val="00F435AC"/>
    <w:rsid w:val="00F50B67"/>
    <w:rsid w:val="00F62D27"/>
    <w:rsid w:val="00F778D0"/>
    <w:rsid w:val="00F809D3"/>
    <w:rsid w:val="00F8483B"/>
    <w:rsid w:val="00F86DD2"/>
    <w:rsid w:val="00FE02F1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8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2D5ACA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3A499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59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8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252</Words>
  <Characters>1437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5</cp:revision>
  <cp:lastPrinted>2017-07-27T13:10:00Z</cp:lastPrinted>
  <dcterms:created xsi:type="dcterms:W3CDTF">2017-07-27T13:10:00Z</dcterms:created>
  <dcterms:modified xsi:type="dcterms:W3CDTF">2017-07-31T08:08:00Z</dcterms:modified>
</cp:coreProperties>
</file>