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D6" w:rsidRDefault="00FF6CD6" w:rsidP="00186E6F">
      <w:pPr>
        <w:jc w:val="center"/>
        <w:rPr>
          <w:sz w:val="28"/>
          <w:szCs w:val="28"/>
        </w:rPr>
      </w:pPr>
    </w:p>
    <w:p w:rsidR="00FF6CD6" w:rsidRDefault="00FF6CD6" w:rsidP="00186E6F">
      <w:pPr>
        <w:jc w:val="center"/>
        <w:rPr>
          <w:sz w:val="28"/>
          <w:szCs w:val="28"/>
        </w:rPr>
      </w:pPr>
    </w:p>
    <w:p w:rsidR="00FF6CD6" w:rsidRDefault="00FF6CD6" w:rsidP="00186E6F">
      <w:pPr>
        <w:jc w:val="center"/>
        <w:rPr>
          <w:sz w:val="28"/>
          <w:szCs w:val="28"/>
        </w:rPr>
      </w:pPr>
    </w:p>
    <w:p w:rsidR="00FF6CD6" w:rsidRDefault="00FF6CD6" w:rsidP="00186E6F">
      <w:pPr>
        <w:jc w:val="center"/>
        <w:rPr>
          <w:sz w:val="28"/>
          <w:szCs w:val="28"/>
        </w:rPr>
      </w:pPr>
    </w:p>
    <w:p w:rsidR="00FF6CD6" w:rsidRDefault="00FF6CD6" w:rsidP="00186E6F">
      <w:pPr>
        <w:jc w:val="center"/>
        <w:rPr>
          <w:sz w:val="28"/>
          <w:szCs w:val="28"/>
        </w:rPr>
      </w:pPr>
    </w:p>
    <w:p w:rsidR="00FF6CD6" w:rsidRDefault="00FF6CD6" w:rsidP="00186E6F">
      <w:pPr>
        <w:jc w:val="center"/>
        <w:rPr>
          <w:sz w:val="28"/>
          <w:szCs w:val="28"/>
        </w:rPr>
      </w:pPr>
    </w:p>
    <w:p w:rsidR="00FF6CD6" w:rsidRDefault="00FF6CD6" w:rsidP="00186E6F">
      <w:pPr>
        <w:jc w:val="center"/>
        <w:rPr>
          <w:sz w:val="28"/>
          <w:szCs w:val="28"/>
        </w:rPr>
      </w:pPr>
    </w:p>
    <w:p w:rsidR="00FF6CD6" w:rsidRDefault="00FF6CD6" w:rsidP="00186E6F">
      <w:pPr>
        <w:jc w:val="center"/>
        <w:rPr>
          <w:sz w:val="28"/>
          <w:szCs w:val="28"/>
        </w:rPr>
      </w:pPr>
    </w:p>
    <w:p w:rsidR="00FF6CD6" w:rsidRDefault="00FF6CD6" w:rsidP="00186E6F">
      <w:pPr>
        <w:jc w:val="center"/>
        <w:rPr>
          <w:sz w:val="28"/>
          <w:szCs w:val="28"/>
        </w:rPr>
      </w:pPr>
    </w:p>
    <w:p w:rsidR="00FF6CD6" w:rsidRDefault="00FF6CD6" w:rsidP="00186E6F">
      <w:pPr>
        <w:jc w:val="center"/>
        <w:rPr>
          <w:sz w:val="28"/>
          <w:szCs w:val="28"/>
        </w:rPr>
      </w:pPr>
    </w:p>
    <w:p w:rsidR="00FF6CD6" w:rsidRDefault="00FF6CD6" w:rsidP="00186E6F">
      <w:pPr>
        <w:jc w:val="center"/>
        <w:rPr>
          <w:sz w:val="28"/>
          <w:szCs w:val="28"/>
        </w:rPr>
      </w:pPr>
    </w:p>
    <w:p w:rsidR="00FF6CD6" w:rsidRDefault="00FF6CD6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FF6CD6" w:rsidRDefault="00FF6CD6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FF6CD6" w:rsidRPr="00371FA3" w:rsidRDefault="00FF6CD6" w:rsidP="00186E6F">
      <w:pPr>
        <w:jc w:val="center"/>
        <w:rPr>
          <w:sz w:val="28"/>
          <w:szCs w:val="28"/>
        </w:rPr>
      </w:pPr>
    </w:p>
    <w:p w:rsidR="00FF6CD6" w:rsidRPr="00371FA3" w:rsidRDefault="00FF6CD6" w:rsidP="00B760C0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</w:r>
      <w:r w:rsidRPr="00371FA3">
        <w:rPr>
          <w:spacing w:val="-4"/>
          <w:sz w:val="28"/>
          <w:szCs w:val="28"/>
        </w:rPr>
        <w:t>(САЗ 11-25) в действующей редакции</w:t>
      </w:r>
      <w:r w:rsidRPr="00371FA3">
        <w:rPr>
          <w:color w:val="000000"/>
          <w:spacing w:val="-4"/>
          <w:sz w:val="28"/>
          <w:szCs w:val="28"/>
        </w:rPr>
        <w:t xml:space="preserve">, за активную общественную деятельность, личный вклад в военно-патриотическое воспитание молодежи и в связи </w:t>
      </w:r>
      <w:r>
        <w:rPr>
          <w:color w:val="000000"/>
          <w:spacing w:val="-4"/>
          <w:sz w:val="28"/>
          <w:szCs w:val="28"/>
        </w:rPr>
        <w:br/>
      </w:r>
      <w:r w:rsidRPr="00371FA3">
        <w:rPr>
          <w:color w:val="000000"/>
          <w:spacing w:val="-4"/>
          <w:sz w:val="28"/>
          <w:szCs w:val="28"/>
        </w:rPr>
        <w:t xml:space="preserve">с годовщиной со </w:t>
      </w:r>
      <w:r w:rsidRPr="00371FA3">
        <w:rPr>
          <w:spacing w:val="-4"/>
          <w:sz w:val="28"/>
          <w:szCs w:val="28"/>
        </w:rPr>
        <w:t>дня вывода советских войск из Республики Афганистан:</w:t>
      </w:r>
    </w:p>
    <w:p w:rsidR="00FF6CD6" w:rsidRDefault="00FF6CD6" w:rsidP="00CD7952">
      <w:pPr>
        <w:ind w:firstLine="360"/>
        <w:jc w:val="both"/>
        <w:rPr>
          <w:sz w:val="28"/>
          <w:szCs w:val="28"/>
        </w:rPr>
      </w:pPr>
    </w:p>
    <w:p w:rsidR="00FF6CD6" w:rsidRPr="00371FA3" w:rsidRDefault="00FF6CD6" w:rsidP="00C3481E">
      <w:pPr>
        <w:ind w:firstLine="708"/>
        <w:jc w:val="both"/>
        <w:rPr>
          <w:spacing w:val="-4"/>
          <w:sz w:val="28"/>
          <w:szCs w:val="28"/>
        </w:rPr>
      </w:pPr>
      <w:r w:rsidRPr="00371FA3">
        <w:rPr>
          <w:spacing w:val="-4"/>
          <w:sz w:val="28"/>
          <w:szCs w:val="28"/>
        </w:rPr>
        <w:t>наградить Грамотой Президента Приднестровской Молдавской Республики:</w:t>
      </w:r>
    </w:p>
    <w:p w:rsidR="00FF6CD6" w:rsidRDefault="00FF6CD6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3"/>
        <w:gridCol w:w="356"/>
        <w:gridCol w:w="4895"/>
      </w:tblGrid>
      <w:tr w:rsidR="00FF6CD6" w:rsidRPr="00855E2D">
        <w:tc>
          <w:tcPr>
            <w:tcW w:w="4603" w:type="dxa"/>
          </w:tcPr>
          <w:p w:rsidR="00FF6CD6" w:rsidRPr="00855E2D" w:rsidRDefault="00FF6CD6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Бармина Сергея Александровича</w:t>
            </w:r>
          </w:p>
        </w:tc>
        <w:tc>
          <w:tcPr>
            <w:tcW w:w="356" w:type="dxa"/>
          </w:tcPr>
          <w:p w:rsidR="00FF6CD6" w:rsidRPr="00855E2D" w:rsidRDefault="00FF6CD6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5" w:type="dxa"/>
          </w:tcPr>
          <w:p w:rsidR="00FF6CD6" w:rsidRPr="00371FA3" w:rsidRDefault="00FF6CD6" w:rsidP="0050128B">
            <w:pPr>
              <w:rPr>
                <w:spacing w:val="-2"/>
                <w:sz w:val="28"/>
                <w:szCs w:val="28"/>
              </w:rPr>
            </w:pPr>
            <w:r w:rsidRPr="00371FA3">
              <w:rPr>
                <w:spacing w:val="-2"/>
                <w:sz w:val="28"/>
                <w:szCs w:val="28"/>
              </w:rPr>
              <w:t>члена ОО «Рыбницкий Союз ветеранов войны в Афганистане», слесаря-ремонтника электросталеплавильного цеха ОАО «Молдавский металлургический завод» г. Рыбница,</w:t>
            </w:r>
          </w:p>
          <w:p w:rsidR="00FF6CD6" w:rsidRPr="00855E2D" w:rsidRDefault="00FF6CD6" w:rsidP="0050128B">
            <w:pPr>
              <w:rPr>
                <w:sz w:val="28"/>
                <w:szCs w:val="28"/>
              </w:rPr>
            </w:pPr>
          </w:p>
        </w:tc>
      </w:tr>
      <w:tr w:rsidR="00FF6CD6" w:rsidRPr="00855E2D">
        <w:tc>
          <w:tcPr>
            <w:tcW w:w="4603" w:type="dxa"/>
          </w:tcPr>
          <w:p w:rsidR="00FF6CD6" w:rsidRPr="00855E2D" w:rsidRDefault="00FF6CD6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Василькова Сергея Васильевича</w:t>
            </w:r>
          </w:p>
        </w:tc>
        <w:tc>
          <w:tcPr>
            <w:tcW w:w="356" w:type="dxa"/>
          </w:tcPr>
          <w:p w:rsidR="00FF6CD6" w:rsidRPr="00855E2D" w:rsidRDefault="00FF6CD6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5" w:type="dxa"/>
          </w:tcPr>
          <w:p w:rsidR="00FF6CD6" w:rsidRDefault="00FF6CD6" w:rsidP="0050128B">
            <w:pPr>
              <w:rPr>
                <w:sz w:val="28"/>
                <w:szCs w:val="28"/>
              </w:rPr>
            </w:pPr>
            <w:r w:rsidRPr="00371FA3">
              <w:rPr>
                <w:spacing w:val="-2"/>
                <w:sz w:val="28"/>
                <w:szCs w:val="28"/>
              </w:rPr>
              <w:t>члена ОО «Рыбницкий Союз ветеранов</w:t>
            </w:r>
            <w:r>
              <w:rPr>
                <w:sz w:val="28"/>
                <w:szCs w:val="28"/>
              </w:rPr>
              <w:t xml:space="preserve"> войны в Афганистане», директора ООО «Эдис-ВЭД» г. Рыбница,</w:t>
            </w:r>
          </w:p>
          <w:p w:rsidR="00FF6CD6" w:rsidRPr="00855E2D" w:rsidRDefault="00FF6CD6" w:rsidP="0050128B">
            <w:pPr>
              <w:rPr>
                <w:sz w:val="28"/>
                <w:szCs w:val="28"/>
              </w:rPr>
            </w:pPr>
          </w:p>
        </w:tc>
      </w:tr>
      <w:tr w:rsidR="00FF6CD6" w:rsidRPr="00855E2D">
        <w:tc>
          <w:tcPr>
            <w:tcW w:w="4603" w:type="dxa"/>
          </w:tcPr>
          <w:p w:rsidR="00FF6CD6" w:rsidRDefault="00FF6CD6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Василия Степановича</w:t>
            </w:r>
          </w:p>
        </w:tc>
        <w:tc>
          <w:tcPr>
            <w:tcW w:w="356" w:type="dxa"/>
          </w:tcPr>
          <w:p w:rsidR="00FF6CD6" w:rsidRDefault="00FF6CD6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5" w:type="dxa"/>
          </w:tcPr>
          <w:p w:rsidR="00FF6CD6" w:rsidRDefault="00FF6CD6" w:rsidP="00501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Совета ОО «Союз воинов-интернационалистов г. Бендеры», пенсионера,</w:t>
            </w:r>
          </w:p>
          <w:p w:rsidR="00FF6CD6" w:rsidRPr="00855E2D" w:rsidRDefault="00FF6CD6" w:rsidP="0050128B">
            <w:pPr>
              <w:rPr>
                <w:sz w:val="28"/>
                <w:szCs w:val="28"/>
              </w:rPr>
            </w:pPr>
          </w:p>
        </w:tc>
      </w:tr>
      <w:tr w:rsidR="00FF6CD6" w:rsidRPr="00855E2D">
        <w:tc>
          <w:tcPr>
            <w:tcW w:w="4603" w:type="dxa"/>
          </w:tcPr>
          <w:p w:rsidR="00FF6CD6" w:rsidRDefault="00FF6CD6" w:rsidP="001B5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Мустю Валерия Семеновича</w:t>
            </w:r>
          </w:p>
        </w:tc>
        <w:tc>
          <w:tcPr>
            <w:tcW w:w="356" w:type="dxa"/>
          </w:tcPr>
          <w:p w:rsidR="00FF6CD6" w:rsidRDefault="00FF6CD6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5" w:type="dxa"/>
          </w:tcPr>
          <w:p w:rsidR="00FF6CD6" w:rsidRPr="00855E2D" w:rsidRDefault="00FF6CD6" w:rsidP="00501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ОО «Союз ветеранов войны </w:t>
            </w:r>
            <w:r>
              <w:rPr>
                <w:sz w:val="28"/>
                <w:szCs w:val="28"/>
              </w:rPr>
              <w:br/>
              <w:t>в Афганистане Дубоссарского района», пенсионера.</w:t>
            </w:r>
          </w:p>
        </w:tc>
      </w:tr>
    </w:tbl>
    <w:p w:rsidR="00FF6CD6" w:rsidRDefault="00FF6CD6" w:rsidP="00371FA3">
      <w:pPr>
        <w:rPr>
          <w:sz w:val="28"/>
          <w:szCs w:val="28"/>
        </w:rPr>
      </w:pPr>
    </w:p>
    <w:p w:rsidR="00FF6CD6" w:rsidRDefault="00FF6CD6" w:rsidP="00371FA3">
      <w:pPr>
        <w:ind w:firstLine="708"/>
        <w:rPr>
          <w:sz w:val="28"/>
          <w:szCs w:val="28"/>
        </w:rPr>
      </w:pPr>
    </w:p>
    <w:p w:rsidR="00FF6CD6" w:rsidRDefault="00FF6CD6" w:rsidP="00371FA3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FF6CD6" w:rsidRPr="000F7CA2" w:rsidRDefault="00FF6CD6" w:rsidP="00371FA3">
      <w:pPr>
        <w:ind w:firstLine="708"/>
        <w:rPr>
          <w:sz w:val="28"/>
          <w:szCs w:val="28"/>
        </w:rPr>
      </w:pPr>
      <w:r w:rsidRPr="000F7CA2">
        <w:rPr>
          <w:sz w:val="28"/>
          <w:szCs w:val="28"/>
        </w:rPr>
        <w:t>г. Тирасполь</w:t>
      </w:r>
    </w:p>
    <w:p w:rsidR="00FF6CD6" w:rsidRPr="000F7CA2" w:rsidRDefault="00FF6CD6" w:rsidP="00371FA3">
      <w:pPr>
        <w:rPr>
          <w:sz w:val="28"/>
          <w:szCs w:val="28"/>
        </w:rPr>
      </w:pPr>
      <w:r w:rsidRPr="000F7CA2">
        <w:rPr>
          <w:sz w:val="28"/>
          <w:szCs w:val="28"/>
        </w:rPr>
        <w:t xml:space="preserve">      1 февраля 2017 г.</w:t>
      </w:r>
    </w:p>
    <w:p w:rsidR="00FF6CD6" w:rsidRPr="000F7CA2" w:rsidRDefault="00FF6CD6" w:rsidP="00371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41</w:t>
      </w:r>
      <w:r w:rsidRPr="000F7CA2">
        <w:rPr>
          <w:sz w:val="28"/>
          <w:szCs w:val="28"/>
        </w:rPr>
        <w:t>рп</w:t>
      </w:r>
    </w:p>
    <w:sectPr w:rsidR="00FF6CD6" w:rsidRPr="000F7CA2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CD6" w:rsidRDefault="00FF6CD6" w:rsidP="00C817C5">
      <w:r>
        <w:separator/>
      </w:r>
    </w:p>
  </w:endnote>
  <w:endnote w:type="continuationSeparator" w:id="1">
    <w:p w:rsidR="00FF6CD6" w:rsidRDefault="00FF6CD6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CD6" w:rsidRDefault="00FF6CD6" w:rsidP="00C817C5">
      <w:r>
        <w:separator/>
      </w:r>
    </w:p>
  </w:footnote>
  <w:footnote w:type="continuationSeparator" w:id="1">
    <w:p w:rsidR="00FF6CD6" w:rsidRDefault="00FF6CD6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D6" w:rsidRDefault="00FF6CD6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FF6CD6" w:rsidRDefault="00FF6C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46F28"/>
    <w:rsid w:val="000564FC"/>
    <w:rsid w:val="00063A76"/>
    <w:rsid w:val="00072D2E"/>
    <w:rsid w:val="00075512"/>
    <w:rsid w:val="000A6CD2"/>
    <w:rsid w:val="000B663E"/>
    <w:rsid w:val="000C1FEF"/>
    <w:rsid w:val="000C7742"/>
    <w:rsid w:val="000E36D7"/>
    <w:rsid w:val="000E43DD"/>
    <w:rsid w:val="000F19F7"/>
    <w:rsid w:val="000F7CA2"/>
    <w:rsid w:val="00105BC0"/>
    <w:rsid w:val="00106C9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2CF1"/>
    <w:rsid w:val="002A40B8"/>
    <w:rsid w:val="002C1017"/>
    <w:rsid w:val="002D6AAE"/>
    <w:rsid w:val="00311981"/>
    <w:rsid w:val="0032330E"/>
    <w:rsid w:val="00344BBF"/>
    <w:rsid w:val="0034716F"/>
    <w:rsid w:val="00352E2F"/>
    <w:rsid w:val="003563FE"/>
    <w:rsid w:val="00371DBB"/>
    <w:rsid w:val="00371FA3"/>
    <w:rsid w:val="0038009C"/>
    <w:rsid w:val="00387BC5"/>
    <w:rsid w:val="00390D67"/>
    <w:rsid w:val="003B5988"/>
    <w:rsid w:val="003E27FA"/>
    <w:rsid w:val="004147B5"/>
    <w:rsid w:val="00415C2C"/>
    <w:rsid w:val="00423827"/>
    <w:rsid w:val="00425657"/>
    <w:rsid w:val="0043007E"/>
    <w:rsid w:val="00455DCC"/>
    <w:rsid w:val="00457059"/>
    <w:rsid w:val="00472CD3"/>
    <w:rsid w:val="004C77D2"/>
    <w:rsid w:val="004D06D1"/>
    <w:rsid w:val="004D2DAC"/>
    <w:rsid w:val="004E226B"/>
    <w:rsid w:val="004E3E7B"/>
    <w:rsid w:val="004F4695"/>
    <w:rsid w:val="0050128B"/>
    <w:rsid w:val="005117DA"/>
    <w:rsid w:val="0051246A"/>
    <w:rsid w:val="005164B7"/>
    <w:rsid w:val="00537B6D"/>
    <w:rsid w:val="00537EED"/>
    <w:rsid w:val="00542206"/>
    <w:rsid w:val="00565818"/>
    <w:rsid w:val="00596810"/>
    <w:rsid w:val="005A7A7D"/>
    <w:rsid w:val="005B63E2"/>
    <w:rsid w:val="005B6FFA"/>
    <w:rsid w:val="006053AF"/>
    <w:rsid w:val="00610A83"/>
    <w:rsid w:val="00612D8A"/>
    <w:rsid w:val="00622CFE"/>
    <w:rsid w:val="0062432D"/>
    <w:rsid w:val="00627745"/>
    <w:rsid w:val="00630204"/>
    <w:rsid w:val="00682E57"/>
    <w:rsid w:val="0068791F"/>
    <w:rsid w:val="006A2EF0"/>
    <w:rsid w:val="006A7395"/>
    <w:rsid w:val="006C2A29"/>
    <w:rsid w:val="006D11F9"/>
    <w:rsid w:val="006D17E9"/>
    <w:rsid w:val="006E0907"/>
    <w:rsid w:val="006E2B44"/>
    <w:rsid w:val="006F03CC"/>
    <w:rsid w:val="007113D4"/>
    <w:rsid w:val="00714F6D"/>
    <w:rsid w:val="00725294"/>
    <w:rsid w:val="00741869"/>
    <w:rsid w:val="00747E4D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B3467"/>
    <w:rsid w:val="008D1E38"/>
    <w:rsid w:val="008F3B6D"/>
    <w:rsid w:val="008F40F9"/>
    <w:rsid w:val="00927422"/>
    <w:rsid w:val="00950087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466"/>
    <w:rsid w:val="00B760C0"/>
    <w:rsid w:val="00B8464C"/>
    <w:rsid w:val="00B91400"/>
    <w:rsid w:val="00BA0652"/>
    <w:rsid w:val="00BA1A27"/>
    <w:rsid w:val="00BB292D"/>
    <w:rsid w:val="00BD107E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09B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D5C4E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A20E1"/>
    <w:rsid w:val="00EA65EC"/>
    <w:rsid w:val="00EB7D08"/>
    <w:rsid w:val="00ED229B"/>
    <w:rsid w:val="00ED2FE4"/>
    <w:rsid w:val="00ED3E1D"/>
    <w:rsid w:val="00ED46CA"/>
    <w:rsid w:val="00ED72CF"/>
    <w:rsid w:val="00F15D8B"/>
    <w:rsid w:val="00F16BB5"/>
    <w:rsid w:val="00F47574"/>
    <w:rsid w:val="00F5124E"/>
    <w:rsid w:val="00F6084C"/>
    <w:rsid w:val="00F60A29"/>
    <w:rsid w:val="00F64AE4"/>
    <w:rsid w:val="00F82102"/>
    <w:rsid w:val="00F84033"/>
    <w:rsid w:val="00FA5E05"/>
    <w:rsid w:val="00FB7B31"/>
    <w:rsid w:val="00FD0312"/>
    <w:rsid w:val="00FE3497"/>
    <w:rsid w:val="00FE358D"/>
    <w:rsid w:val="00FF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201</Words>
  <Characters>1148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2015-10-07T11:18:00Z</cp:lastPrinted>
  <dcterms:created xsi:type="dcterms:W3CDTF">2017-02-01T07:50:00Z</dcterms:created>
  <dcterms:modified xsi:type="dcterms:W3CDTF">2017-02-01T13:45:00Z</dcterms:modified>
</cp:coreProperties>
</file>