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</w:p>
    <w:p w:rsidR="006A069E" w:rsidRDefault="006A069E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6A069E" w:rsidRDefault="006A069E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A069E" w:rsidRPr="00342448" w:rsidRDefault="006A069E" w:rsidP="002F3A1B">
      <w:pPr>
        <w:jc w:val="center"/>
        <w:rPr>
          <w:sz w:val="28"/>
          <w:szCs w:val="28"/>
        </w:rPr>
      </w:pPr>
    </w:p>
    <w:p w:rsidR="006A069E" w:rsidRDefault="006A069E" w:rsidP="001E574E">
      <w:pPr>
        <w:ind w:firstLine="708"/>
        <w:jc w:val="both"/>
        <w:rPr>
          <w:sz w:val="28"/>
          <w:szCs w:val="28"/>
        </w:rPr>
      </w:pPr>
    </w:p>
    <w:p w:rsidR="006A069E" w:rsidRDefault="006A069E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строителя </w:t>
      </w:r>
    </w:p>
    <w:p w:rsidR="006A069E" w:rsidRDefault="006A069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A069E" w:rsidRDefault="006A069E" w:rsidP="00EE26AB">
      <w:pPr>
        <w:ind w:firstLine="360"/>
        <w:jc w:val="both"/>
        <w:rPr>
          <w:sz w:val="28"/>
          <w:szCs w:val="28"/>
        </w:rPr>
      </w:pPr>
    </w:p>
    <w:p w:rsidR="006A069E" w:rsidRDefault="006A069E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6A069E" w:rsidRDefault="006A069E" w:rsidP="007F3A8A">
      <w:pPr>
        <w:ind w:left="705"/>
        <w:jc w:val="both"/>
        <w:rPr>
          <w:sz w:val="28"/>
          <w:szCs w:val="28"/>
        </w:rPr>
      </w:pPr>
    </w:p>
    <w:p w:rsidR="006A069E" w:rsidRDefault="006A069E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6A069E" w:rsidRDefault="006A069E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6A069E" w:rsidRPr="00A921C0">
        <w:tc>
          <w:tcPr>
            <w:tcW w:w="4219" w:type="dxa"/>
          </w:tcPr>
          <w:p w:rsidR="006A069E" w:rsidRPr="00A921C0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Нуждова Владимира Ивановича</w:t>
            </w:r>
          </w:p>
        </w:tc>
        <w:tc>
          <w:tcPr>
            <w:tcW w:w="425" w:type="dxa"/>
          </w:tcPr>
          <w:p w:rsidR="006A069E" w:rsidRPr="00A921C0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B55D7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Производственной базы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:rsidR="006A069E" w:rsidRPr="00A921C0" w:rsidRDefault="006A069E" w:rsidP="00B55D7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A921C0">
        <w:tc>
          <w:tcPr>
            <w:tcW w:w="4219" w:type="dxa"/>
          </w:tcPr>
          <w:p w:rsidR="006A069E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Рулле Юлию Павловну </w:t>
            </w:r>
          </w:p>
        </w:tc>
        <w:tc>
          <w:tcPr>
            <w:tcW w:w="425" w:type="dxa"/>
          </w:tcPr>
          <w:p w:rsidR="006A069E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B6501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бухгалтера </w:t>
            </w:r>
            <w:r>
              <w:rPr>
                <w:sz w:val="28"/>
                <w:szCs w:val="28"/>
              </w:rPr>
              <w:br/>
              <w:t>ОАО «Тирпроммонтаж»,</w:t>
            </w:r>
          </w:p>
          <w:p w:rsidR="006A069E" w:rsidRDefault="006A069E" w:rsidP="00B6501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B65014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Салеб</w:t>
            </w:r>
            <w:r>
              <w:rPr>
                <w:sz w:val="28"/>
                <w:szCs w:val="28"/>
              </w:rPr>
              <w:t>у</w:t>
            </w:r>
            <w:r w:rsidRPr="00CA1A65">
              <w:rPr>
                <w:sz w:val="28"/>
                <w:szCs w:val="28"/>
              </w:rPr>
              <w:t xml:space="preserve"> Олега Николаевича</w:t>
            </w:r>
          </w:p>
        </w:tc>
        <w:tc>
          <w:tcPr>
            <w:tcW w:w="425" w:type="dxa"/>
          </w:tcPr>
          <w:p w:rsidR="006A069E" w:rsidRPr="00CA1A65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B6501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 xml:space="preserve">начальника цеха обжига </w:t>
            </w:r>
            <w:r w:rsidRPr="00CA1A65">
              <w:rPr>
                <w:sz w:val="28"/>
                <w:szCs w:val="28"/>
              </w:rPr>
              <w:br/>
              <w:t>ЗАО «Рыбницкий цементный комбинат»,</w:t>
            </w: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08578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Солови</w:t>
            </w:r>
            <w:r w:rsidRPr="00E72549">
              <w:rPr>
                <w:sz w:val="28"/>
                <w:szCs w:val="28"/>
              </w:rPr>
              <w:t>я</w:t>
            </w:r>
            <w:r w:rsidRPr="00CA1A65">
              <w:rPr>
                <w:sz w:val="28"/>
                <w:szCs w:val="28"/>
              </w:rPr>
              <w:br/>
              <w:t>Михаила Владимировича</w:t>
            </w:r>
          </w:p>
        </w:tc>
        <w:tc>
          <w:tcPr>
            <w:tcW w:w="425" w:type="dxa"/>
          </w:tcPr>
          <w:p w:rsidR="006A069E" w:rsidRPr="00CA1A65" w:rsidRDefault="006A069E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B6501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главного инженера ОАО «Тирнистром»;</w:t>
            </w:r>
          </w:p>
        </w:tc>
      </w:tr>
    </w:tbl>
    <w:p w:rsidR="006A069E" w:rsidRPr="00CA1A65" w:rsidRDefault="006A069E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6A069E" w:rsidRPr="00CA1A65" w:rsidRDefault="006A069E" w:rsidP="003C6824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б) медалью «За трудовую доблесть»: </w:t>
      </w:r>
    </w:p>
    <w:p w:rsidR="006A069E" w:rsidRPr="00CA1A65" w:rsidRDefault="006A069E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6A069E" w:rsidRPr="00CA1A65">
        <w:tc>
          <w:tcPr>
            <w:tcW w:w="4219" w:type="dxa"/>
          </w:tcPr>
          <w:p w:rsidR="006A069E" w:rsidRPr="00CA1A65" w:rsidRDefault="006A069E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Дондис Ирину Валентиновну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 xml:space="preserve">главного специалиста группы архитектуры и генеральных планов </w:t>
            </w:r>
            <w:r w:rsidRPr="00CA1A65">
              <w:rPr>
                <w:sz w:val="28"/>
                <w:szCs w:val="28"/>
              </w:rPr>
              <w:br/>
              <w:t>ГУП «Проектный институт «Приднестровский»,</w:t>
            </w:r>
          </w:p>
          <w:p w:rsidR="006A069E" w:rsidRPr="00CA1A65" w:rsidRDefault="006A069E" w:rsidP="003C6824">
            <w:pPr>
              <w:tabs>
                <w:tab w:val="left" w:pos="993"/>
              </w:tabs>
              <w:rPr>
                <w:color w:val="FF0000"/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 xml:space="preserve">Каранкевича </w:t>
            </w:r>
            <w:r w:rsidRPr="00CA1A65">
              <w:rPr>
                <w:sz w:val="28"/>
                <w:szCs w:val="28"/>
              </w:rPr>
              <w:br/>
              <w:t>Виктора Михайловича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 xml:space="preserve">водителя погрузчика </w:t>
            </w:r>
            <w:r w:rsidRPr="00CA1A65">
              <w:rPr>
                <w:sz w:val="28"/>
                <w:szCs w:val="28"/>
              </w:rPr>
              <w:br/>
              <w:t>ОАО «Тирнистром»,</w:t>
            </w:r>
          </w:p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B6501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Ковкалюк Клавдию Михайловну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облицовщика-плиточника ремонтно-строительного цеха ЗАО «Рыбницкий цементный комбинат»,</w:t>
            </w:r>
          </w:p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Кроитора Сергея Михайловича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 xml:space="preserve">штукатура-маляра ЗАО «СУ-28» </w:t>
            </w:r>
            <w:r w:rsidRPr="00CA1A65">
              <w:rPr>
                <w:sz w:val="28"/>
                <w:szCs w:val="28"/>
              </w:rPr>
              <w:br/>
              <w:t>г. Тирасполь,</w:t>
            </w:r>
          </w:p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01132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Пикущака</w:t>
            </w:r>
            <w:r w:rsidRPr="00CA1A65">
              <w:rPr>
                <w:sz w:val="28"/>
                <w:szCs w:val="28"/>
              </w:rPr>
              <w:br/>
              <w:t>Владимира Григорьевича</w:t>
            </w:r>
          </w:p>
          <w:p w:rsidR="006A069E" w:rsidRPr="00CA1A65" w:rsidRDefault="006A069E" w:rsidP="0001132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электрогазосварщика ЗАО «УПТК-СТРОЙ» г. Тирасполь,</w:t>
            </w: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Попеску Георгия Илиевича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FA5F32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A5F32">
              <w:rPr>
                <w:sz w:val="28"/>
                <w:szCs w:val="28"/>
              </w:rPr>
              <w:t xml:space="preserve">машиниста крана участка по ремонту </w:t>
            </w:r>
            <w:r w:rsidRPr="00FA5F32">
              <w:rPr>
                <w:sz w:val="28"/>
                <w:szCs w:val="28"/>
              </w:rPr>
              <w:br/>
              <w:t>и обслуживанию технологического оборудования ремонтно-механической службы ЗАО «Рыбницкий цементный комбинат»,</w:t>
            </w:r>
          </w:p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CA1A65">
        <w:tc>
          <w:tcPr>
            <w:tcW w:w="4219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Харченко Николая Андреевича</w:t>
            </w:r>
          </w:p>
        </w:tc>
        <w:tc>
          <w:tcPr>
            <w:tcW w:w="425" w:type="dxa"/>
          </w:tcPr>
          <w:p w:rsidR="006A069E" w:rsidRPr="00CA1A65" w:rsidRDefault="006A069E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3C682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старшего механика автотранспортной группы ЗАО «Тирстроймеханизация»;</w:t>
            </w:r>
          </w:p>
        </w:tc>
      </w:tr>
    </w:tbl>
    <w:p w:rsidR="006A069E" w:rsidRPr="00CA1A65" w:rsidRDefault="006A069E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6A069E" w:rsidRPr="00CA1A65" w:rsidRDefault="006A069E" w:rsidP="00657DDF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в) медалью «За отличие в труде»: </w:t>
      </w:r>
    </w:p>
    <w:p w:rsidR="006A069E" w:rsidRPr="001E3F2D" w:rsidRDefault="006A069E" w:rsidP="00657DDF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6A069E" w:rsidRPr="00CA1A65">
        <w:tc>
          <w:tcPr>
            <w:tcW w:w="4219" w:type="dxa"/>
          </w:tcPr>
          <w:p w:rsidR="006A069E" w:rsidRPr="00CA1A65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Бурдияна Анатолия Мойсеевича</w:t>
            </w:r>
          </w:p>
        </w:tc>
        <w:tc>
          <w:tcPr>
            <w:tcW w:w="425" w:type="dxa"/>
          </w:tcPr>
          <w:p w:rsidR="006A069E" w:rsidRPr="00CA1A65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CA1A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каменщика комплексной бригады Участка общестроительных работ Ремонтно-строительного управления ООО «Шериф» г. Тирасполь,</w:t>
            </w:r>
          </w:p>
          <w:p w:rsidR="006A069E" w:rsidRPr="00CA1A65" w:rsidRDefault="006A069E" w:rsidP="00CA1A6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A921C0">
        <w:tc>
          <w:tcPr>
            <w:tcW w:w="4219" w:type="dxa"/>
          </w:tcPr>
          <w:p w:rsidR="006A069E" w:rsidRDefault="006A069E" w:rsidP="00DC200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60928">
              <w:rPr>
                <w:sz w:val="28"/>
                <w:szCs w:val="28"/>
              </w:rPr>
              <w:t>Гавриков</w:t>
            </w:r>
            <w:r>
              <w:rPr>
                <w:sz w:val="28"/>
                <w:szCs w:val="28"/>
              </w:rPr>
              <w:t>у</w:t>
            </w:r>
            <w:r w:rsidRPr="00260928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26092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A069E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0928">
              <w:rPr>
                <w:sz w:val="28"/>
                <w:szCs w:val="28"/>
              </w:rPr>
              <w:t>инженера по качеству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испытательной лаборатории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6A069E" w:rsidRDefault="006A069E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6A069E" w:rsidRDefault="006A069E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A921C0">
        <w:tc>
          <w:tcPr>
            <w:tcW w:w="4219" w:type="dxa"/>
          </w:tcPr>
          <w:p w:rsidR="006A069E" w:rsidRPr="00260928" w:rsidRDefault="006A069E" w:rsidP="0047588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0928">
              <w:rPr>
                <w:sz w:val="28"/>
                <w:szCs w:val="28"/>
              </w:rPr>
              <w:t>Куща Сергея Викторовича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A069E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0928">
              <w:rPr>
                <w:sz w:val="28"/>
                <w:szCs w:val="28"/>
              </w:rPr>
              <w:t>электрогазосварщика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участка по ремонту и обслуживанию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технологического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ремонтно-механической службы</w:t>
            </w:r>
            <w:r>
              <w:rPr>
                <w:sz w:val="28"/>
                <w:szCs w:val="28"/>
              </w:rPr>
              <w:t xml:space="preserve"> </w:t>
            </w:r>
            <w:r w:rsidRPr="00260928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6A069E" w:rsidRPr="00260928" w:rsidRDefault="006A069E" w:rsidP="00CC2CF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A069E" w:rsidRPr="00A921C0">
        <w:tc>
          <w:tcPr>
            <w:tcW w:w="4219" w:type="dxa"/>
          </w:tcPr>
          <w:p w:rsidR="006A069E" w:rsidRPr="00CA1A65" w:rsidRDefault="006A069E" w:rsidP="001561F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Лысенко</w:t>
            </w:r>
            <w:r w:rsidRPr="00CA1A65">
              <w:rPr>
                <w:sz w:val="28"/>
                <w:szCs w:val="28"/>
              </w:rPr>
              <w:br/>
              <w:t xml:space="preserve">Владимира Николаевича </w:t>
            </w:r>
          </w:p>
          <w:p w:rsidR="006A069E" w:rsidRPr="00CA1A65" w:rsidRDefault="006A069E" w:rsidP="001561F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A069E" w:rsidRPr="00CA1A65" w:rsidRDefault="006A069E" w:rsidP="001561F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Pr="00CA1A65" w:rsidRDefault="006A069E" w:rsidP="001561F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A1A65">
              <w:rPr>
                <w:sz w:val="28"/>
                <w:szCs w:val="28"/>
              </w:rPr>
              <w:t>энергетика ОАО «Тирпроммонтаж»,</w:t>
            </w:r>
          </w:p>
        </w:tc>
      </w:tr>
      <w:tr w:rsidR="006A069E" w:rsidRPr="00A921C0">
        <w:tc>
          <w:tcPr>
            <w:tcW w:w="4219" w:type="dxa"/>
          </w:tcPr>
          <w:p w:rsidR="006A069E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Евгения Кирилловича</w:t>
            </w:r>
          </w:p>
        </w:tc>
        <w:tc>
          <w:tcPr>
            <w:tcW w:w="425" w:type="dxa"/>
          </w:tcPr>
          <w:p w:rsidR="006A069E" w:rsidRDefault="006A069E" w:rsidP="00CC2CF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69E" w:rsidRDefault="006A069E" w:rsidP="001B1B8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прораба Ремонтно-строительного управления Службы главного инженера ООО «Шериф» г. Тирасполь.</w:t>
            </w:r>
          </w:p>
        </w:tc>
      </w:tr>
    </w:tbl>
    <w:p w:rsidR="006A069E" w:rsidRDefault="006A069E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6A069E" w:rsidRDefault="006A069E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6A069E" w:rsidRDefault="006A069E" w:rsidP="00A15371">
      <w:pPr>
        <w:jc w:val="both"/>
        <w:rPr>
          <w:sz w:val="28"/>
          <w:szCs w:val="28"/>
        </w:rPr>
      </w:pPr>
    </w:p>
    <w:p w:rsidR="006A069E" w:rsidRDefault="006A069E" w:rsidP="00E72549">
      <w:pPr>
        <w:rPr>
          <w:sz w:val="28"/>
          <w:szCs w:val="28"/>
        </w:rPr>
      </w:pPr>
    </w:p>
    <w:p w:rsidR="006A069E" w:rsidRDefault="006A069E" w:rsidP="00E72549">
      <w:pPr>
        <w:ind w:firstLine="708"/>
        <w:rPr>
          <w:sz w:val="28"/>
          <w:szCs w:val="28"/>
        </w:rPr>
      </w:pPr>
    </w:p>
    <w:p w:rsidR="006A069E" w:rsidRDefault="006A069E" w:rsidP="00E72549">
      <w:pPr>
        <w:ind w:firstLine="708"/>
        <w:rPr>
          <w:sz w:val="28"/>
          <w:szCs w:val="28"/>
        </w:rPr>
      </w:pPr>
    </w:p>
    <w:p w:rsidR="006A069E" w:rsidRDefault="006A069E" w:rsidP="00E7254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069E" w:rsidRDefault="006A069E" w:rsidP="00E72549">
      <w:pPr>
        <w:rPr>
          <w:sz w:val="28"/>
          <w:szCs w:val="28"/>
        </w:rPr>
      </w:pPr>
    </w:p>
    <w:p w:rsidR="006A069E" w:rsidRPr="007B2C5F" w:rsidRDefault="006A069E" w:rsidP="00E72549">
      <w:pPr>
        <w:rPr>
          <w:sz w:val="28"/>
          <w:szCs w:val="28"/>
        </w:rPr>
      </w:pPr>
    </w:p>
    <w:p w:rsidR="006A069E" w:rsidRPr="007B2C5F" w:rsidRDefault="006A069E" w:rsidP="00E72549">
      <w:pPr>
        <w:rPr>
          <w:sz w:val="28"/>
          <w:szCs w:val="28"/>
        </w:rPr>
      </w:pPr>
    </w:p>
    <w:p w:rsidR="006A069E" w:rsidRPr="007B2C5F" w:rsidRDefault="006A069E" w:rsidP="00E72549">
      <w:pPr>
        <w:ind w:firstLine="708"/>
        <w:rPr>
          <w:sz w:val="28"/>
          <w:szCs w:val="28"/>
        </w:rPr>
      </w:pPr>
      <w:r w:rsidRPr="007B2C5F">
        <w:rPr>
          <w:sz w:val="28"/>
          <w:szCs w:val="28"/>
        </w:rPr>
        <w:t>г. Тирасполь</w:t>
      </w:r>
    </w:p>
    <w:p w:rsidR="006A069E" w:rsidRPr="007B2C5F" w:rsidRDefault="006A069E" w:rsidP="00E72549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B2C5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B2C5F">
        <w:rPr>
          <w:sz w:val="28"/>
          <w:szCs w:val="28"/>
        </w:rPr>
        <w:t xml:space="preserve"> 2017 г.</w:t>
      </w:r>
    </w:p>
    <w:p w:rsidR="006A069E" w:rsidRPr="007B2C5F" w:rsidRDefault="006A069E" w:rsidP="00E7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453</w:t>
      </w:r>
    </w:p>
    <w:sectPr w:rsidR="006A069E" w:rsidRPr="007B2C5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9E" w:rsidRDefault="006A069E" w:rsidP="00624453">
      <w:r>
        <w:separator/>
      </w:r>
    </w:p>
  </w:endnote>
  <w:endnote w:type="continuationSeparator" w:id="1">
    <w:p w:rsidR="006A069E" w:rsidRDefault="006A069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9E" w:rsidRDefault="006A069E" w:rsidP="00624453">
      <w:r>
        <w:separator/>
      </w:r>
    </w:p>
  </w:footnote>
  <w:footnote w:type="continuationSeparator" w:id="1">
    <w:p w:rsidR="006A069E" w:rsidRDefault="006A069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E" w:rsidRDefault="006A069E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6A069E" w:rsidRDefault="006A0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59AD"/>
    <w:rsid w:val="0013219D"/>
    <w:rsid w:val="001330B0"/>
    <w:rsid w:val="00140BC5"/>
    <w:rsid w:val="001561F4"/>
    <w:rsid w:val="0016039E"/>
    <w:rsid w:val="00161E14"/>
    <w:rsid w:val="00170C73"/>
    <w:rsid w:val="00173D3A"/>
    <w:rsid w:val="001755D5"/>
    <w:rsid w:val="00186D8A"/>
    <w:rsid w:val="001A0F0B"/>
    <w:rsid w:val="001A4650"/>
    <w:rsid w:val="001B1B8D"/>
    <w:rsid w:val="001D69A3"/>
    <w:rsid w:val="001D7214"/>
    <w:rsid w:val="001E3BB2"/>
    <w:rsid w:val="001E3F2D"/>
    <w:rsid w:val="001E574E"/>
    <w:rsid w:val="001F6833"/>
    <w:rsid w:val="00205007"/>
    <w:rsid w:val="00206323"/>
    <w:rsid w:val="00241083"/>
    <w:rsid w:val="00260928"/>
    <w:rsid w:val="00295E05"/>
    <w:rsid w:val="002B601B"/>
    <w:rsid w:val="002E4D3F"/>
    <w:rsid w:val="002F3A1B"/>
    <w:rsid w:val="002F44AB"/>
    <w:rsid w:val="00300334"/>
    <w:rsid w:val="0030414A"/>
    <w:rsid w:val="00316BCC"/>
    <w:rsid w:val="00325D99"/>
    <w:rsid w:val="00342448"/>
    <w:rsid w:val="003424B6"/>
    <w:rsid w:val="0034339A"/>
    <w:rsid w:val="00343FAE"/>
    <w:rsid w:val="00346FE6"/>
    <w:rsid w:val="0034716F"/>
    <w:rsid w:val="00354E0C"/>
    <w:rsid w:val="003551B2"/>
    <w:rsid w:val="003558DA"/>
    <w:rsid w:val="00355B9A"/>
    <w:rsid w:val="00366A94"/>
    <w:rsid w:val="003709E0"/>
    <w:rsid w:val="00374031"/>
    <w:rsid w:val="0038035B"/>
    <w:rsid w:val="00384D81"/>
    <w:rsid w:val="003A2249"/>
    <w:rsid w:val="003A3E53"/>
    <w:rsid w:val="003A5957"/>
    <w:rsid w:val="003B100F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75887"/>
    <w:rsid w:val="00493FBB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A0A40"/>
    <w:rsid w:val="005B0B84"/>
    <w:rsid w:val="005B6270"/>
    <w:rsid w:val="005D7A82"/>
    <w:rsid w:val="005E76FB"/>
    <w:rsid w:val="006111E7"/>
    <w:rsid w:val="00612C00"/>
    <w:rsid w:val="00624453"/>
    <w:rsid w:val="00626E00"/>
    <w:rsid w:val="00640336"/>
    <w:rsid w:val="006417B3"/>
    <w:rsid w:val="00643F75"/>
    <w:rsid w:val="00656E9A"/>
    <w:rsid w:val="00657DDF"/>
    <w:rsid w:val="006748E3"/>
    <w:rsid w:val="00676713"/>
    <w:rsid w:val="00676C41"/>
    <w:rsid w:val="00691A05"/>
    <w:rsid w:val="006A069E"/>
    <w:rsid w:val="006A411B"/>
    <w:rsid w:val="006A43E4"/>
    <w:rsid w:val="006A5FC4"/>
    <w:rsid w:val="006C4A1F"/>
    <w:rsid w:val="006C5208"/>
    <w:rsid w:val="006D68B9"/>
    <w:rsid w:val="006E328B"/>
    <w:rsid w:val="006E795B"/>
    <w:rsid w:val="006F4CA5"/>
    <w:rsid w:val="006F54DC"/>
    <w:rsid w:val="00703487"/>
    <w:rsid w:val="00703A05"/>
    <w:rsid w:val="0071070D"/>
    <w:rsid w:val="00712E86"/>
    <w:rsid w:val="00722564"/>
    <w:rsid w:val="00725294"/>
    <w:rsid w:val="007328E5"/>
    <w:rsid w:val="0073427F"/>
    <w:rsid w:val="00742057"/>
    <w:rsid w:val="00743BEE"/>
    <w:rsid w:val="0077231C"/>
    <w:rsid w:val="00773E45"/>
    <w:rsid w:val="00781EE5"/>
    <w:rsid w:val="007A0C57"/>
    <w:rsid w:val="007A1D95"/>
    <w:rsid w:val="007B2C5F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21B4"/>
    <w:rsid w:val="0084669B"/>
    <w:rsid w:val="008473F7"/>
    <w:rsid w:val="008A5B9A"/>
    <w:rsid w:val="008B22CC"/>
    <w:rsid w:val="008B3B15"/>
    <w:rsid w:val="008C798C"/>
    <w:rsid w:val="008C7B2D"/>
    <w:rsid w:val="008C7DE8"/>
    <w:rsid w:val="008D4562"/>
    <w:rsid w:val="008D61EC"/>
    <w:rsid w:val="0092790D"/>
    <w:rsid w:val="00933A34"/>
    <w:rsid w:val="00941AB0"/>
    <w:rsid w:val="0094369C"/>
    <w:rsid w:val="00945416"/>
    <w:rsid w:val="009457FB"/>
    <w:rsid w:val="009512D1"/>
    <w:rsid w:val="00961FB8"/>
    <w:rsid w:val="00984C4C"/>
    <w:rsid w:val="009967C1"/>
    <w:rsid w:val="009A1939"/>
    <w:rsid w:val="009C17A3"/>
    <w:rsid w:val="00A11BDC"/>
    <w:rsid w:val="00A15371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921C0"/>
    <w:rsid w:val="00AA4971"/>
    <w:rsid w:val="00AA5729"/>
    <w:rsid w:val="00AB0DCB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F0075"/>
    <w:rsid w:val="00C164D4"/>
    <w:rsid w:val="00C23143"/>
    <w:rsid w:val="00C50D53"/>
    <w:rsid w:val="00C53CCC"/>
    <w:rsid w:val="00C64C8E"/>
    <w:rsid w:val="00C67D62"/>
    <w:rsid w:val="00C71C83"/>
    <w:rsid w:val="00C97E0D"/>
    <w:rsid w:val="00CA1A65"/>
    <w:rsid w:val="00CA5F66"/>
    <w:rsid w:val="00CB1487"/>
    <w:rsid w:val="00CB5C30"/>
    <w:rsid w:val="00CC2CF3"/>
    <w:rsid w:val="00CD290D"/>
    <w:rsid w:val="00CE15C3"/>
    <w:rsid w:val="00CE7652"/>
    <w:rsid w:val="00CF3007"/>
    <w:rsid w:val="00D05C43"/>
    <w:rsid w:val="00D10117"/>
    <w:rsid w:val="00D37E7D"/>
    <w:rsid w:val="00D404B7"/>
    <w:rsid w:val="00D457E2"/>
    <w:rsid w:val="00D714A5"/>
    <w:rsid w:val="00D76387"/>
    <w:rsid w:val="00D95F6C"/>
    <w:rsid w:val="00D96C6C"/>
    <w:rsid w:val="00DC2008"/>
    <w:rsid w:val="00DF404C"/>
    <w:rsid w:val="00DF4B85"/>
    <w:rsid w:val="00E13918"/>
    <w:rsid w:val="00E37347"/>
    <w:rsid w:val="00E4480C"/>
    <w:rsid w:val="00E44E80"/>
    <w:rsid w:val="00E52652"/>
    <w:rsid w:val="00E6537D"/>
    <w:rsid w:val="00E65707"/>
    <w:rsid w:val="00E72549"/>
    <w:rsid w:val="00E85AFF"/>
    <w:rsid w:val="00E91597"/>
    <w:rsid w:val="00E95FF0"/>
    <w:rsid w:val="00E96BD7"/>
    <w:rsid w:val="00EC1616"/>
    <w:rsid w:val="00EC5D56"/>
    <w:rsid w:val="00EC655D"/>
    <w:rsid w:val="00ED5241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158"/>
    <w:rsid w:val="00F72ACB"/>
    <w:rsid w:val="00F72EBA"/>
    <w:rsid w:val="00F8113A"/>
    <w:rsid w:val="00FA5F32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057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501</Words>
  <Characters>2857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15</cp:revision>
  <cp:lastPrinted>2017-07-11T08:39:00Z</cp:lastPrinted>
  <dcterms:created xsi:type="dcterms:W3CDTF">2017-07-11T08:36:00Z</dcterms:created>
  <dcterms:modified xsi:type="dcterms:W3CDTF">2017-08-04T07:08:00Z</dcterms:modified>
</cp:coreProperties>
</file>