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</w:p>
    <w:p w:rsidR="00054C06" w:rsidRDefault="00054C06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054C06" w:rsidRPr="00676C41" w:rsidRDefault="00054C06" w:rsidP="002F3A1B">
      <w:pPr>
        <w:jc w:val="center"/>
      </w:pPr>
      <w:r>
        <w:t>БИРКЕНШТОКА Н.А., ПРОШИЧЕВА Ю.А.</w:t>
      </w:r>
    </w:p>
    <w:p w:rsidR="00054C06" w:rsidRPr="00342448" w:rsidRDefault="00054C06" w:rsidP="002F3A1B">
      <w:pPr>
        <w:jc w:val="center"/>
        <w:rPr>
          <w:sz w:val="28"/>
          <w:szCs w:val="28"/>
        </w:rPr>
      </w:pPr>
    </w:p>
    <w:p w:rsidR="00054C06" w:rsidRDefault="00054C06" w:rsidP="001E574E">
      <w:pPr>
        <w:ind w:firstLine="708"/>
        <w:jc w:val="both"/>
        <w:rPr>
          <w:sz w:val="28"/>
          <w:szCs w:val="28"/>
        </w:rPr>
      </w:pPr>
    </w:p>
    <w:p w:rsidR="00054C06" w:rsidRPr="000C05BC" w:rsidRDefault="00054C06" w:rsidP="000C0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</w:t>
      </w:r>
      <w:r w:rsidRPr="000C05BC">
        <w:rPr>
          <w:color w:val="000000"/>
          <w:sz w:val="28"/>
          <w:szCs w:val="28"/>
        </w:rPr>
        <w:t>личный</w:t>
      </w:r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вклад</w:t>
      </w:r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становление</w:t>
      </w:r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телевидения</w:t>
      </w:r>
      <w:r>
        <w:rPr>
          <w:color w:val="000000"/>
          <w:sz w:val="28"/>
          <w:szCs w:val="28"/>
        </w:rPr>
        <w:t xml:space="preserve"> Приднестровской </w:t>
      </w:r>
      <w:r w:rsidRPr="000C05BC">
        <w:rPr>
          <w:color w:val="000000"/>
          <w:sz w:val="28"/>
          <w:szCs w:val="28"/>
        </w:rPr>
        <w:t>Молдавской Республики</w:t>
      </w:r>
      <w:r>
        <w:rPr>
          <w:color w:val="000000"/>
          <w:sz w:val="28"/>
          <w:szCs w:val="28"/>
        </w:rPr>
        <w:t xml:space="preserve">, многолетний добросовестный труд, высокий профессионализм и в связи с </w:t>
      </w:r>
      <w:r>
        <w:rPr>
          <w:sz w:val="28"/>
          <w:szCs w:val="28"/>
        </w:rPr>
        <w:t xml:space="preserve">25-летием со дня образования телевидения </w:t>
      </w:r>
      <w:r>
        <w:rPr>
          <w:sz w:val="28"/>
          <w:szCs w:val="28"/>
        </w:rPr>
        <w:br/>
        <w:t>в Приднестровье</w:t>
      </w:r>
    </w:p>
    <w:p w:rsidR="00054C06" w:rsidRDefault="00054C06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54C06" w:rsidRDefault="00054C06" w:rsidP="00EE26AB">
      <w:pPr>
        <w:ind w:firstLine="360"/>
        <w:jc w:val="both"/>
        <w:rPr>
          <w:sz w:val="28"/>
          <w:szCs w:val="28"/>
        </w:rPr>
      </w:pPr>
    </w:p>
    <w:p w:rsidR="00054C06" w:rsidRPr="002F3A1B" w:rsidRDefault="00054C06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отличие в труде»:</w:t>
      </w:r>
    </w:p>
    <w:p w:rsidR="00054C06" w:rsidRDefault="00054C06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356"/>
        <w:gridCol w:w="5137"/>
      </w:tblGrid>
      <w:tr w:rsidR="00054C06" w:rsidRPr="00A921C0">
        <w:tc>
          <w:tcPr>
            <w:tcW w:w="4361" w:type="dxa"/>
          </w:tcPr>
          <w:p w:rsidR="00054C06" w:rsidRPr="00A921C0" w:rsidRDefault="00054C0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Биркенштока </w:t>
            </w:r>
            <w:r>
              <w:rPr>
                <w:sz w:val="28"/>
                <w:szCs w:val="28"/>
              </w:rPr>
              <w:br/>
              <w:t>Николая Анатольевича</w:t>
            </w:r>
          </w:p>
        </w:tc>
        <w:tc>
          <w:tcPr>
            <w:tcW w:w="356" w:type="dxa"/>
          </w:tcPr>
          <w:p w:rsidR="00054C06" w:rsidRPr="00A921C0" w:rsidRDefault="00054C0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54C06" w:rsidRDefault="00054C0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телеоператора операторской группы </w:t>
            </w:r>
            <w:r>
              <w:rPr>
                <w:sz w:val="28"/>
                <w:szCs w:val="28"/>
              </w:rPr>
              <w:br/>
              <w:t>ГУ «Приднестровская Государственная Телерадиокомпания»,</w:t>
            </w:r>
          </w:p>
          <w:p w:rsidR="00054C06" w:rsidRPr="00A921C0" w:rsidRDefault="00054C0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54C06" w:rsidRPr="00A921C0">
        <w:tc>
          <w:tcPr>
            <w:tcW w:w="4361" w:type="dxa"/>
          </w:tcPr>
          <w:p w:rsidR="00054C06" w:rsidRPr="00A921C0" w:rsidRDefault="00054C0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Прошичева Юрия Анатольевича</w:t>
            </w:r>
          </w:p>
        </w:tc>
        <w:tc>
          <w:tcPr>
            <w:tcW w:w="356" w:type="dxa"/>
          </w:tcPr>
          <w:p w:rsidR="00054C06" w:rsidRPr="00A921C0" w:rsidRDefault="00054C0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54C06" w:rsidRDefault="00054C0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телеоператора операторской группы </w:t>
            </w:r>
          </w:p>
          <w:p w:rsidR="00054C06" w:rsidRPr="00A921C0" w:rsidRDefault="00054C0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«Приднестровская Государственная Телерадиокомпания».</w:t>
            </w:r>
          </w:p>
        </w:tc>
      </w:tr>
    </w:tbl>
    <w:p w:rsidR="00054C06" w:rsidRDefault="00054C06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054C06" w:rsidRDefault="00054C06" w:rsidP="00651F41">
      <w:pPr>
        <w:rPr>
          <w:sz w:val="28"/>
          <w:szCs w:val="28"/>
        </w:rPr>
      </w:pPr>
    </w:p>
    <w:p w:rsidR="00054C06" w:rsidRDefault="00054C06" w:rsidP="00651F41">
      <w:pPr>
        <w:ind w:firstLine="708"/>
        <w:rPr>
          <w:sz w:val="28"/>
          <w:szCs w:val="28"/>
        </w:rPr>
      </w:pPr>
    </w:p>
    <w:p w:rsidR="00054C06" w:rsidRDefault="00054C06" w:rsidP="00651F41">
      <w:pPr>
        <w:ind w:firstLine="708"/>
        <w:rPr>
          <w:sz w:val="28"/>
          <w:szCs w:val="28"/>
        </w:rPr>
      </w:pPr>
    </w:p>
    <w:p w:rsidR="00054C06" w:rsidRDefault="00054C06" w:rsidP="00651F41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054C06" w:rsidRDefault="00054C06" w:rsidP="00651F41">
      <w:pPr>
        <w:rPr>
          <w:sz w:val="28"/>
          <w:szCs w:val="28"/>
        </w:rPr>
      </w:pPr>
    </w:p>
    <w:p w:rsidR="00054C06" w:rsidRPr="002315CD" w:rsidRDefault="00054C06" w:rsidP="00651F41">
      <w:pPr>
        <w:rPr>
          <w:sz w:val="28"/>
          <w:szCs w:val="28"/>
        </w:rPr>
      </w:pPr>
    </w:p>
    <w:p w:rsidR="00054C06" w:rsidRPr="002315CD" w:rsidRDefault="00054C06" w:rsidP="00651F41">
      <w:pPr>
        <w:rPr>
          <w:sz w:val="28"/>
          <w:szCs w:val="28"/>
        </w:rPr>
      </w:pPr>
    </w:p>
    <w:p w:rsidR="00054C06" w:rsidRPr="002315CD" w:rsidRDefault="00054C06" w:rsidP="00651F41">
      <w:pPr>
        <w:ind w:firstLine="708"/>
        <w:rPr>
          <w:sz w:val="28"/>
          <w:szCs w:val="28"/>
        </w:rPr>
      </w:pPr>
      <w:r w:rsidRPr="002315CD">
        <w:rPr>
          <w:sz w:val="28"/>
          <w:szCs w:val="28"/>
        </w:rPr>
        <w:t>г. Тирасполь</w:t>
      </w:r>
    </w:p>
    <w:p w:rsidR="00054C06" w:rsidRPr="002315CD" w:rsidRDefault="00054C06" w:rsidP="00651F41">
      <w:pPr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2315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2315CD">
        <w:rPr>
          <w:sz w:val="28"/>
          <w:szCs w:val="28"/>
        </w:rPr>
        <w:t xml:space="preserve"> 2017 г.</w:t>
      </w:r>
    </w:p>
    <w:p w:rsidR="00054C06" w:rsidRPr="002315CD" w:rsidRDefault="00054C06" w:rsidP="00651F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457</w:t>
      </w:r>
    </w:p>
    <w:sectPr w:rsidR="00054C06" w:rsidRPr="002315CD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06" w:rsidRDefault="00054C06" w:rsidP="00624453">
      <w:r>
        <w:separator/>
      </w:r>
    </w:p>
  </w:endnote>
  <w:endnote w:type="continuationSeparator" w:id="1">
    <w:p w:rsidR="00054C06" w:rsidRDefault="00054C06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06" w:rsidRDefault="00054C06" w:rsidP="00624453">
      <w:r>
        <w:separator/>
      </w:r>
    </w:p>
  </w:footnote>
  <w:footnote w:type="continuationSeparator" w:id="1">
    <w:p w:rsidR="00054C06" w:rsidRDefault="00054C06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06" w:rsidRDefault="00054C0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054C06" w:rsidRDefault="00054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55D9"/>
    <w:rsid w:val="0004626D"/>
    <w:rsid w:val="00047028"/>
    <w:rsid w:val="00051508"/>
    <w:rsid w:val="00054605"/>
    <w:rsid w:val="00054C06"/>
    <w:rsid w:val="00062C22"/>
    <w:rsid w:val="000643E4"/>
    <w:rsid w:val="0006496E"/>
    <w:rsid w:val="00067C71"/>
    <w:rsid w:val="000742F1"/>
    <w:rsid w:val="000761C0"/>
    <w:rsid w:val="00091D29"/>
    <w:rsid w:val="000921E5"/>
    <w:rsid w:val="00094A48"/>
    <w:rsid w:val="00097EC8"/>
    <w:rsid w:val="000B2A47"/>
    <w:rsid w:val="000C05BC"/>
    <w:rsid w:val="000C3970"/>
    <w:rsid w:val="000D209A"/>
    <w:rsid w:val="000D2FD4"/>
    <w:rsid w:val="000D7AFA"/>
    <w:rsid w:val="000E0963"/>
    <w:rsid w:val="000E4788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4650"/>
    <w:rsid w:val="001D7214"/>
    <w:rsid w:val="001E3BB2"/>
    <w:rsid w:val="001E574E"/>
    <w:rsid w:val="001F6833"/>
    <w:rsid w:val="00205007"/>
    <w:rsid w:val="00206323"/>
    <w:rsid w:val="002315CD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66F23"/>
    <w:rsid w:val="003709E0"/>
    <w:rsid w:val="0038035B"/>
    <w:rsid w:val="003A5957"/>
    <w:rsid w:val="003B100F"/>
    <w:rsid w:val="003C4E7D"/>
    <w:rsid w:val="003C75C3"/>
    <w:rsid w:val="003D3AF8"/>
    <w:rsid w:val="003E5FC2"/>
    <w:rsid w:val="003F6A43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7850"/>
    <w:rsid w:val="004C5589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350D8"/>
    <w:rsid w:val="00640336"/>
    <w:rsid w:val="006417B3"/>
    <w:rsid w:val="006420CF"/>
    <w:rsid w:val="00647124"/>
    <w:rsid w:val="00651F41"/>
    <w:rsid w:val="006748E3"/>
    <w:rsid w:val="00676608"/>
    <w:rsid w:val="00676713"/>
    <w:rsid w:val="00676C41"/>
    <w:rsid w:val="00685977"/>
    <w:rsid w:val="00691A05"/>
    <w:rsid w:val="006A411B"/>
    <w:rsid w:val="006A5FC4"/>
    <w:rsid w:val="006C5208"/>
    <w:rsid w:val="006D36DC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61287"/>
    <w:rsid w:val="008A5B9A"/>
    <w:rsid w:val="008B22CC"/>
    <w:rsid w:val="008C4309"/>
    <w:rsid w:val="008C798C"/>
    <w:rsid w:val="008C7B2D"/>
    <w:rsid w:val="008C7DE8"/>
    <w:rsid w:val="008D4562"/>
    <w:rsid w:val="008D61EC"/>
    <w:rsid w:val="008F40F9"/>
    <w:rsid w:val="0092295C"/>
    <w:rsid w:val="0092790D"/>
    <w:rsid w:val="00933A34"/>
    <w:rsid w:val="009411D9"/>
    <w:rsid w:val="00941AB0"/>
    <w:rsid w:val="009457FB"/>
    <w:rsid w:val="00961FB8"/>
    <w:rsid w:val="00991A9B"/>
    <w:rsid w:val="009967C1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771E2"/>
    <w:rsid w:val="00A921C0"/>
    <w:rsid w:val="00AA4971"/>
    <w:rsid w:val="00AA5729"/>
    <w:rsid w:val="00AB0DCB"/>
    <w:rsid w:val="00AD08A5"/>
    <w:rsid w:val="00AF3E91"/>
    <w:rsid w:val="00B12399"/>
    <w:rsid w:val="00B16100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E7EE1"/>
    <w:rsid w:val="00BF0075"/>
    <w:rsid w:val="00BF4D72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288</Words>
  <Characters>1646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2016-11-21T12:25:00Z</cp:lastPrinted>
  <dcterms:created xsi:type="dcterms:W3CDTF">2017-07-24T10:44:00Z</dcterms:created>
  <dcterms:modified xsi:type="dcterms:W3CDTF">2017-08-08T07:12:00Z</dcterms:modified>
</cp:coreProperties>
</file>