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1F" w:rsidRDefault="009B371F" w:rsidP="008E5261">
      <w:pPr>
        <w:jc w:val="center"/>
        <w:rPr>
          <w:sz w:val="28"/>
          <w:szCs w:val="28"/>
        </w:rPr>
      </w:pPr>
    </w:p>
    <w:p w:rsidR="009B371F" w:rsidRDefault="009B371F" w:rsidP="008E5261">
      <w:pPr>
        <w:jc w:val="center"/>
        <w:rPr>
          <w:sz w:val="28"/>
          <w:szCs w:val="28"/>
        </w:rPr>
      </w:pPr>
    </w:p>
    <w:p w:rsidR="009B371F" w:rsidRDefault="009B371F" w:rsidP="008E5261">
      <w:pPr>
        <w:jc w:val="center"/>
        <w:rPr>
          <w:sz w:val="28"/>
          <w:szCs w:val="28"/>
        </w:rPr>
      </w:pPr>
    </w:p>
    <w:p w:rsidR="009B371F" w:rsidRDefault="009B371F" w:rsidP="008E5261">
      <w:pPr>
        <w:jc w:val="center"/>
        <w:rPr>
          <w:sz w:val="28"/>
          <w:szCs w:val="28"/>
        </w:rPr>
      </w:pPr>
    </w:p>
    <w:p w:rsidR="009B371F" w:rsidRDefault="009B371F" w:rsidP="008E5261">
      <w:pPr>
        <w:jc w:val="center"/>
        <w:rPr>
          <w:sz w:val="28"/>
          <w:szCs w:val="28"/>
        </w:rPr>
      </w:pPr>
    </w:p>
    <w:p w:rsidR="009B371F" w:rsidRDefault="009B371F" w:rsidP="008E5261">
      <w:pPr>
        <w:jc w:val="center"/>
        <w:rPr>
          <w:sz w:val="28"/>
          <w:szCs w:val="28"/>
        </w:rPr>
      </w:pPr>
    </w:p>
    <w:p w:rsidR="009B371F" w:rsidRDefault="009B371F" w:rsidP="008E5261">
      <w:pPr>
        <w:jc w:val="center"/>
        <w:rPr>
          <w:sz w:val="28"/>
          <w:szCs w:val="28"/>
        </w:rPr>
      </w:pPr>
    </w:p>
    <w:p w:rsidR="009B371F" w:rsidRDefault="009B371F" w:rsidP="008E5261">
      <w:pPr>
        <w:jc w:val="center"/>
        <w:rPr>
          <w:sz w:val="28"/>
          <w:szCs w:val="28"/>
        </w:rPr>
      </w:pPr>
    </w:p>
    <w:p w:rsidR="009B371F" w:rsidRDefault="009B371F" w:rsidP="008E5261">
      <w:pPr>
        <w:jc w:val="center"/>
        <w:rPr>
          <w:sz w:val="28"/>
          <w:szCs w:val="28"/>
        </w:rPr>
      </w:pPr>
    </w:p>
    <w:p w:rsidR="009B371F" w:rsidRDefault="009B371F" w:rsidP="008E5261">
      <w:pPr>
        <w:jc w:val="center"/>
        <w:rPr>
          <w:sz w:val="28"/>
          <w:szCs w:val="28"/>
        </w:rPr>
      </w:pPr>
    </w:p>
    <w:p w:rsidR="009B371F" w:rsidRDefault="009B371F" w:rsidP="008E5261">
      <w:pPr>
        <w:jc w:val="center"/>
        <w:rPr>
          <w:sz w:val="28"/>
          <w:szCs w:val="28"/>
        </w:rPr>
      </w:pPr>
    </w:p>
    <w:p w:rsidR="009B371F" w:rsidRDefault="009B371F" w:rsidP="008E5261">
      <w:pPr>
        <w:jc w:val="center"/>
        <w:rPr>
          <w:sz w:val="28"/>
          <w:szCs w:val="28"/>
        </w:rPr>
      </w:pPr>
    </w:p>
    <w:p w:rsidR="009B371F" w:rsidRDefault="009B371F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9B371F" w:rsidRDefault="009B371F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9B371F" w:rsidRPr="00102AD0" w:rsidRDefault="009B371F" w:rsidP="001A0F0B">
      <w:pPr>
        <w:jc w:val="center"/>
        <w:rPr>
          <w:sz w:val="28"/>
          <w:szCs w:val="28"/>
        </w:rPr>
      </w:pPr>
    </w:p>
    <w:p w:rsidR="009B371F" w:rsidRDefault="009B371F" w:rsidP="00EF503A">
      <w:pPr>
        <w:ind w:firstLine="360"/>
        <w:jc w:val="both"/>
        <w:rPr>
          <w:sz w:val="28"/>
          <w:szCs w:val="28"/>
        </w:rPr>
      </w:pPr>
    </w:p>
    <w:p w:rsidR="009B371F" w:rsidRDefault="009B371F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  <w:t>с юбилейными датами со дня рождения</w:t>
      </w:r>
    </w:p>
    <w:p w:rsidR="009B371F" w:rsidRDefault="009B371F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9B371F" w:rsidRDefault="009B371F" w:rsidP="001C5EC9">
      <w:pPr>
        <w:jc w:val="both"/>
        <w:rPr>
          <w:sz w:val="28"/>
          <w:szCs w:val="28"/>
        </w:rPr>
      </w:pPr>
    </w:p>
    <w:p w:rsidR="009B371F" w:rsidRDefault="009B371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9B371F" w:rsidRDefault="009B371F" w:rsidP="00AE2360">
      <w:pPr>
        <w:ind w:left="705"/>
        <w:jc w:val="both"/>
        <w:rPr>
          <w:sz w:val="28"/>
          <w:szCs w:val="28"/>
        </w:rPr>
      </w:pPr>
    </w:p>
    <w:p w:rsidR="009B371F" w:rsidRDefault="009B371F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а) орденом «Трудовая Слава»</w:t>
      </w:r>
    </w:p>
    <w:p w:rsidR="009B371F" w:rsidRDefault="009B371F" w:rsidP="008E5261">
      <w:pPr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644"/>
        <w:gridCol w:w="426"/>
        <w:gridCol w:w="4819"/>
      </w:tblGrid>
      <w:tr w:rsidR="009B371F" w:rsidRPr="00907B9E">
        <w:tc>
          <w:tcPr>
            <w:tcW w:w="4644" w:type="dxa"/>
          </w:tcPr>
          <w:p w:rsidR="009B371F" w:rsidRPr="00F8639B" w:rsidRDefault="009B371F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Сиротенко Марию Геннадьевну</w:t>
            </w:r>
          </w:p>
        </w:tc>
        <w:tc>
          <w:tcPr>
            <w:tcW w:w="426" w:type="dxa"/>
          </w:tcPr>
          <w:p w:rsidR="009B371F" w:rsidRDefault="009B371F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B371F" w:rsidRDefault="009B371F" w:rsidP="009A517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медицинскую сестру МОУ «Детский сад компенсирующего вида </w:t>
            </w:r>
            <w:r>
              <w:rPr>
                <w:color w:val="000000"/>
                <w:sz w:val="28"/>
                <w:szCs w:val="28"/>
              </w:rPr>
              <w:br/>
            </w:r>
            <w:r w:rsidRPr="008E1BB5">
              <w:rPr>
                <w:color w:val="000000"/>
                <w:sz w:val="28"/>
                <w:szCs w:val="28"/>
              </w:rPr>
              <w:t xml:space="preserve">с приоритетным осуществлением квалифицированной коррекции отклонений в физическом </w:t>
            </w:r>
            <w:r>
              <w:rPr>
                <w:color w:val="000000"/>
                <w:sz w:val="28"/>
                <w:szCs w:val="28"/>
              </w:rPr>
              <w:br/>
            </w:r>
            <w:r w:rsidRPr="008E1BB5">
              <w:rPr>
                <w:color w:val="000000"/>
                <w:sz w:val="28"/>
                <w:szCs w:val="28"/>
              </w:rPr>
              <w:t xml:space="preserve">и психическом развитии воспитанников № 8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E1BB5">
              <w:rPr>
                <w:color w:val="000000"/>
                <w:sz w:val="28"/>
                <w:szCs w:val="28"/>
              </w:rPr>
              <w:t>Березка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E1BB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8E1BB5">
              <w:rPr>
                <w:color w:val="000000"/>
                <w:sz w:val="28"/>
                <w:szCs w:val="28"/>
              </w:rPr>
              <w:t>г. Дубоссары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9B371F" w:rsidRDefault="009B371F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t>б) медалью «За отличие в труде»:</w:t>
      </w:r>
    </w:p>
    <w:p w:rsidR="009B371F" w:rsidRDefault="009B371F" w:rsidP="00CC7258">
      <w:pPr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644"/>
        <w:gridCol w:w="426"/>
        <w:gridCol w:w="4819"/>
      </w:tblGrid>
      <w:tr w:rsidR="009B371F" w:rsidRPr="00907B9E">
        <w:tc>
          <w:tcPr>
            <w:tcW w:w="4644" w:type="dxa"/>
          </w:tcPr>
          <w:p w:rsidR="009B371F" w:rsidRPr="00907B9E" w:rsidRDefault="009B371F" w:rsidP="0047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Демьян Елену Андреевну</w:t>
            </w:r>
          </w:p>
        </w:tc>
        <w:tc>
          <w:tcPr>
            <w:tcW w:w="426" w:type="dxa"/>
          </w:tcPr>
          <w:p w:rsidR="009B371F" w:rsidRPr="00907B9E" w:rsidRDefault="009B371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B371F" w:rsidRDefault="009B371F" w:rsidP="009A5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контролера отдела технического контроля ЗАО «Швейная фирма «Вестра» г. Бендеры,</w:t>
            </w:r>
          </w:p>
          <w:p w:rsidR="009B371F" w:rsidRPr="009A517B" w:rsidRDefault="009B371F" w:rsidP="009A517B">
            <w:pPr>
              <w:rPr>
                <w:sz w:val="28"/>
                <w:szCs w:val="28"/>
              </w:rPr>
            </w:pPr>
          </w:p>
        </w:tc>
      </w:tr>
      <w:tr w:rsidR="009B371F" w:rsidRPr="00907B9E">
        <w:tc>
          <w:tcPr>
            <w:tcW w:w="4644" w:type="dxa"/>
          </w:tcPr>
          <w:p w:rsidR="009B371F" w:rsidRPr="00F8639B" w:rsidRDefault="009B371F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Шинкаренко Зиновию Степановну</w:t>
            </w:r>
          </w:p>
        </w:tc>
        <w:tc>
          <w:tcPr>
            <w:tcW w:w="426" w:type="dxa"/>
          </w:tcPr>
          <w:p w:rsidR="009B371F" w:rsidRDefault="009B371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B371F" w:rsidRPr="009A517B" w:rsidRDefault="009B371F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заместителя директора по научной работе МУ «Историко-краеведческий музей» г. Бендеры.</w:t>
            </w:r>
          </w:p>
        </w:tc>
      </w:tr>
    </w:tbl>
    <w:p w:rsidR="009B371F" w:rsidRDefault="009B371F" w:rsidP="009B2D62">
      <w:pPr>
        <w:jc w:val="center"/>
        <w:rPr>
          <w:sz w:val="28"/>
          <w:szCs w:val="28"/>
        </w:rPr>
      </w:pPr>
    </w:p>
    <w:p w:rsidR="009B371F" w:rsidRDefault="009B371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9B371F" w:rsidRDefault="009B371F" w:rsidP="00A15371">
      <w:pPr>
        <w:jc w:val="both"/>
        <w:rPr>
          <w:sz w:val="28"/>
          <w:szCs w:val="28"/>
        </w:rPr>
      </w:pPr>
    </w:p>
    <w:p w:rsidR="009B371F" w:rsidRDefault="009B371F" w:rsidP="00BF5E20">
      <w:pPr>
        <w:rPr>
          <w:sz w:val="28"/>
          <w:szCs w:val="28"/>
        </w:rPr>
      </w:pPr>
    </w:p>
    <w:p w:rsidR="009B371F" w:rsidRDefault="009B371F" w:rsidP="00BF5E20">
      <w:pPr>
        <w:ind w:firstLine="708"/>
        <w:rPr>
          <w:sz w:val="28"/>
          <w:szCs w:val="28"/>
        </w:rPr>
      </w:pPr>
    </w:p>
    <w:p w:rsidR="009B371F" w:rsidRDefault="009B371F" w:rsidP="00BF5E20">
      <w:pPr>
        <w:ind w:firstLine="708"/>
        <w:rPr>
          <w:sz w:val="28"/>
          <w:szCs w:val="28"/>
        </w:rPr>
      </w:pPr>
    </w:p>
    <w:p w:rsidR="009B371F" w:rsidRDefault="009B371F" w:rsidP="00BF5E2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B371F" w:rsidRDefault="009B371F" w:rsidP="00BF5E20">
      <w:pPr>
        <w:rPr>
          <w:sz w:val="28"/>
          <w:szCs w:val="28"/>
        </w:rPr>
      </w:pPr>
    </w:p>
    <w:p w:rsidR="009B371F" w:rsidRDefault="009B371F" w:rsidP="00BF5E20">
      <w:pPr>
        <w:rPr>
          <w:sz w:val="28"/>
          <w:szCs w:val="28"/>
        </w:rPr>
      </w:pPr>
    </w:p>
    <w:p w:rsidR="009B371F" w:rsidRPr="00440D5E" w:rsidRDefault="009B371F" w:rsidP="00BF5E20">
      <w:pPr>
        <w:rPr>
          <w:sz w:val="28"/>
          <w:szCs w:val="28"/>
        </w:rPr>
      </w:pPr>
    </w:p>
    <w:p w:rsidR="009B371F" w:rsidRPr="00440D5E" w:rsidRDefault="009B371F" w:rsidP="00BF5E20">
      <w:pPr>
        <w:ind w:firstLine="708"/>
        <w:rPr>
          <w:sz w:val="28"/>
          <w:szCs w:val="28"/>
        </w:rPr>
      </w:pPr>
      <w:r w:rsidRPr="00440D5E">
        <w:rPr>
          <w:sz w:val="28"/>
          <w:szCs w:val="28"/>
        </w:rPr>
        <w:t>г. Тирасполь</w:t>
      </w:r>
    </w:p>
    <w:p w:rsidR="009B371F" w:rsidRPr="00440D5E" w:rsidRDefault="009B371F" w:rsidP="00BF5E20">
      <w:pPr>
        <w:rPr>
          <w:sz w:val="28"/>
          <w:szCs w:val="28"/>
        </w:rPr>
      </w:pPr>
      <w:r w:rsidRPr="00440D5E">
        <w:rPr>
          <w:sz w:val="28"/>
          <w:szCs w:val="28"/>
        </w:rPr>
        <w:t xml:space="preserve">       8 августа 2017 г.</w:t>
      </w:r>
    </w:p>
    <w:p w:rsidR="009B371F" w:rsidRPr="00440D5E" w:rsidRDefault="009B371F" w:rsidP="00BF5E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459</w:t>
      </w:r>
    </w:p>
    <w:sectPr w:rsidR="009B371F" w:rsidRPr="00440D5E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71F" w:rsidRDefault="009B371F" w:rsidP="00CC7258">
      <w:r>
        <w:separator/>
      </w:r>
    </w:p>
  </w:endnote>
  <w:endnote w:type="continuationSeparator" w:id="1">
    <w:p w:rsidR="009B371F" w:rsidRDefault="009B371F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71F" w:rsidRDefault="009B371F" w:rsidP="00CC7258">
      <w:r>
        <w:separator/>
      </w:r>
    </w:p>
  </w:footnote>
  <w:footnote w:type="continuationSeparator" w:id="1">
    <w:p w:rsidR="009B371F" w:rsidRDefault="009B371F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1F" w:rsidRDefault="009B371F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9B371F" w:rsidRDefault="009B37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82DA7"/>
    <w:rsid w:val="00097032"/>
    <w:rsid w:val="00097F77"/>
    <w:rsid w:val="000A5096"/>
    <w:rsid w:val="000B5AD5"/>
    <w:rsid w:val="000C171C"/>
    <w:rsid w:val="000D42F7"/>
    <w:rsid w:val="000D72CD"/>
    <w:rsid w:val="000E0554"/>
    <w:rsid w:val="000E7430"/>
    <w:rsid w:val="000E744A"/>
    <w:rsid w:val="000F0656"/>
    <w:rsid w:val="00102AD0"/>
    <w:rsid w:val="00115A8B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6318"/>
    <w:rsid w:val="001C0D1E"/>
    <w:rsid w:val="001C1697"/>
    <w:rsid w:val="001C543D"/>
    <w:rsid w:val="001C5EC9"/>
    <w:rsid w:val="001D6468"/>
    <w:rsid w:val="001F5D0D"/>
    <w:rsid w:val="002106AB"/>
    <w:rsid w:val="00236BA6"/>
    <w:rsid w:val="00241310"/>
    <w:rsid w:val="002463D1"/>
    <w:rsid w:val="00246EC6"/>
    <w:rsid w:val="0026176C"/>
    <w:rsid w:val="00263467"/>
    <w:rsid w:val="0026471D"/>
    <w:rsid w:val="00276715"/>
    <w:rsid w:val="00277C23"/>
    <w:rsid w:val="00277DE6"/>
    <w:rsid w:val="00277F4C"/>
    <w:rsid w:val="002843DF"/>
    <w:rsid w:val="002845EB"/>
    <w:rsid w:val="0029321D"/>
    <w:rsid w:val="00296436"/>
    <w:rsid w:val="002A21EA"/>
    <w:rsid w:val="002A3FA9"/>
    <w:rsid w:val="002B2C28"/>
    <w:rsid w:val="002D2CFC"/>
    <w:rsid w:val="002E0745"/>
    <w:rsid w:val="002E57E3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765D5"/>
    <w:rsid w:val="003817DD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0D5E"/>
    <w:rsid w:val="0044770E"/>
    <w:rsid w:val="00452C9A"/>
    <w:rsid w:val="004712B2"/>
    <w:rsid w:val="00475252"/>
    <w:rsid w:val="00475BED"/>
    <w:rsid w:val="004961C4"/>
    <w:rsid w:val="004B1AF4"/>
    <w:rsid w:val="004B371E"/>
    <w:rsid w:val="004B3C0B"/>
    <w:rsid w:val="004C6521"/>
    <w:rsid w:val="004C7B85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91978"/>
    <w:rsid w:val="005928BE"/>
    <w:rsid w:val="00595086"/>
    <w:rsid w:val="005A0A40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504CD"/>
    <w:rsid w:val="0066058D"/>
    <w:rsid w:val="006A3D64"/>
    <w:rsid w:val="006A3FD8"/>
    <w:rsid w:val="006B7DBD"/>
    <w:rsid w:val="006C1B20"/>
    <w:rsid w:val="006C6772"/>
    <w:rsid w:val="006D5A45"/>
    <w:rsid w:val="006E74A2"/>
    <w:rsid w:val="006F6137"/>
    <w:rsid w:val="006F62E4"/>
    <w:rsid w:val="00714EF2"/>
    <w:rsid w:val="00725294"/>
    <w:rsid w:val="00730519"/>
    <w:rsid w:val="00736BD7"/>
    <w:rsid w:val="00737820"/>
    <w:rsid w:val="00756DA8"/>
    <w:rsid w:val="0075752B"/>
    <w:rsid w:val="007661FF"/>
    <w:rsid w:val="00783223"/>
    <w:rsid w:val="00785DB3"/>
    <w:rsid w:val="00791ADE"/>
    <w:rsid w:val="00795441"/>
    <w:rsid w:val="007A0C57"/>
    <w:rsid w:val="007A27CC"/>
    <w:rsid w:val="007A7BDB"/>
    <w:rsid w:val="007B546F"/>
    <w:rsid w:val="007C2D0F"/>
    <w:rsid w:val="007D2E92"/>
    <w:rsid w:val="007E30B8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61683"/>
    <w:rsid w:val="00883FCD"/>
    <w:rsid w:val="008842C4"/>
    <w:rsid w:val="008A0425"/>
    <w:rsid w:val="008A7F0A"/>
    <w:rsid w:val="008C6A06"/>
    <w:rsid w:val="008D282C"/>
    <w:rsid w:val="008E1BB5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A517B"/>
    <w:rsid w:val="009A57D8"/>
    <w:rsid w:val="009B2D62"/>
    <w:rsid w:val="009B371F"/>
    <w:rsid w:val="009B53B3"/>
    <w:rsid w:val="009C110D"/>
    <w:rsid w:val="009C1E42"/>
    <w:rsid w:val="009D34C8"/>
    <w:rsid w:val="009D35F0"/>
    <w:rsid w:val="009D5945"/>
    <w:rsid w:val="009E5AB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871"/>
    <w:rsid w:val="00AC1EAC"/>
    <w:rsid w:val="00AC324A"/>
    <w:rsid w:val="00AD6D75"/>
    <w:rsid w:val="00AE2360"/>
    <w:rsid w:val="00AE5E87"/>
    <w:rsid w:val="00AE6027"/>
    <w:rsid w:val="00AF0954"/>
    <w:rsid w:val="00B1261A"/>
    <w:rsid w:val="00B23080"/>
    <w:rsid w:val="00B24180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BF5DD7"/>
    <w:rsid w:val="00BF5E20"/>
    <w:rsid w:val="00C014BD"/>
    <w:rsid w:val="00C017F2"/>
    <w:rsid w:val="00C211B9"/>
    <w:rsid w:val="00C2381C"/>
    <w:rsid w:val="00C44E0F"/>
    <w:rsid w:val="00C574F9"/>
    <w:rsid w:val="00C670EB"/>
    <w:rsid w:val="00C8395B"/>
    <w:rsid w:val="00C94DF0"/>
    <w:rsid w:val="00CA5EC0"/>
    <w:rsid w:val="00CA6405"/>
    <w:rsid w:val="00CB01F9"/>
    <w:rsid w:val="00CB2BED"/>
    <w:rsid w:val="00CC0CF7"/>
    <w:rsid w:val="00CC48B2"/>
    <w:rsid w:val="00CC7258"/>
    <w:rsid w:val="00CF7A1E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90270"/>
    <w:rsid w:val="00DA292B"/>
    <w:rsid w:val="00DB339D"/>
    <w:rsid w:val="00DB7D58"/>
    <w:rsid w:val="00DD0EDD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6C3B"/>
    <w:rsid w:val="00EA7C78"/>
    <w:rsid w:val="00EB777C"/>
    <w:rsid w:val="00EC684A"/>
    <w:rsid w:val="00ED0679"/>
    <w:rsid w:val="00ED7592"/>
    <w:rsid w:val="00EE4542"/>
    <w:rsid w:val="00EF503A"/>
    <w:rsid w:val="00F0580E"/>
    <w:rsid w:val="00F06EC7"/>
    <w:rsid w:val="00F3171D"/>
    <w:rsid w:val="00F31BFB"/>
    <w:rsid w:val="00F51BEC"/>
    <w:rsid w:val="00F773AB"/>
    <w:rsid w:val="00F8639B"/>
    <w:rsid w:val="00F863B8"/>
    <w:rsid w:val="00F9626E"/>
    <w:rsid w:val="00FA2677"/>
    <w:rsid w:val="00FB07C0"/>
    <w:rsid w:val="00FB2137"/>
    <w:rsid w:val="00FC5CD2"/>
    <w:rsid w:val="00FD40A2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C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95795D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02AD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2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258"/>
    <w:rPr>
      <w:sz w:val="24"/>
      <w:szCs w:val="24"/>
    </w:rPr>
  </w:style>
  <w:style w:type="character" w:customStyle="1" w:styleId="2">
    <w:name w:val="Основной текст (2)_"/>
    <w:basedOn w:val="DefaultParagraphFont"/>
    <w:uiPriority w:val="99"/>
    <w:rsid w:val="003D1020"/>
    <w:rPr>
      <w:rFonts w:ascii="Times New Roman" w:hAnsi="Times New Roman" w:cs="Times New Roman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3941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309</Words>
  <Characters>1764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2013-05-07T08:15:00Z</cp:lastPrinted>
  <dcterms:created xsi:type="dcterms:W3CDTF">2017-08-03T14:31:00Z</dcterms:created>
  <dcterms:modified xsi:type="dcterms:W3CDTF">2017-08-08T08:26:00Z</dcterms:modified>
</cp:coreProperties>
</file>