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6E" w:rsidRDefault="00BA2F6E" w:rsidP="00EB7636">
      <w:pPr>
        <w:jc w:val="center"/>
        <w:rPr>
          <w:sz w:val="28"/>
          <w:szCs w:val="28"/>
        </w:rPr>
      </w:pPr>
    </w:p>
    <w:p w:rsidR="00BA2F6E" w:rsidRDefault="00BA2F6E" w:rsidP="00EB7636">
      <w:pPr>
        <w:jc w:val="center"/>
        <w:rPr>
          <w:sz w:val="28"/>
          <w:szCs w:val="28"/>
        </w:rPr>
      </w:pPr>
    </w:p>
    <w:p w:rsidR="00BA2F6E" w:rsidRDefault="00BA2F6E" w:rsidP="00EB7636">
      <w:pPr>
        <w:jc w:val="center"/>
        <w:rPr>
          <w:sz w:val="28"/>
          <w:szCs w:val="28"/>
        </w:rPr>
      </w:pPr>
    </w:p>
    <w:p w:rsidR="00BA2F6E" w:rsidRDefault="00BA2F6E" w:rsidP="00EB7636">
      <w:pPr>
        <w:jc w:val="center"/>
        <w:rPr>
          <w:sz w:val="28"/>
          <w:szCs w:val="28"/>
        </w:rPr>
      </w:pPr>
    </w:p>
    <w:p w:rsidR="00BA2F6E" w:rsidRDefault="00BA2F6E" w:rsidP="00EB7636">
      <w:pPr>
        <w:jc w:val="center"/>
        <w:rPr>
          <w:sz w:val="28"/>
          <w:szCs w:val="28"/>
        </w:rPr>
      </w:pPr>
    </w:p>
    <w:p w:rsidR="00BA2F6E" w:rsidRDefault="00BA2F6E" w:rsidP="00EB7636">
      <w:pPr>
        <w:jc w:val="center"/>
        <w:rPr>
          <w:sz w:val="28"/>
          <w:szCs w:val="28"/>
        </w:rPr>
      </w:pPr>
    </w:p>
    <w:p w:rsidR="00BA2F6E" w:rsidRDefault="00BA2F6E" w:rsidP="00EB7636">
      <w:pPr>
        <w:jc w:val="center"/>
        <w:rPr>
          <w:sz w:val="28"/>
          <w:szCs w:val="28"/>
        </w:rPr>
      </w:pPr>
    </w:p>
    <w:p w:rsidR="00BA2F6E" w:rsidRDefault="00BA2F6E" w:rsidP="00EB7636">
      <w:pPr>
        <w:jc w:val="center"/>
        <w:rPr>
          <w:sz w:val="28"/>
          <w:szCs w:val="28"/>
        </w:rPr>
      </w:pPr>
    </w:p>
    <w:p w:rsidR="00BA2F6E" w:rsidRDefault="00BA2F6E" w:rsidP="00EB7636">
      <w:pPr>
        <w:jc w:val="center"/>
        <w:rPr>
          <w:sz w:val="28"/>
          <w:szCs w:val="28"/>
        </w:rPr>
      </w:pPr>
    </w:p>
    <w:p w:rsidR="00BA2F6E" w:rsidRDefault="00BA2F6E" w:rsidP="00EB7636">
      <w:pPr>
        <w:jc w:val="center"/>
        <w:rPr>
          <w:sz w:val="28"/>
          <w:szCs w:val="28"/>
        </w:rPr>
      </w:pPr>
    </w:p>
    <w:p w:rsidR="00BA2F6E" w:rsidRDefault="00BA2F6E" w:rsidP="00EB7636">
      <w:pPr>
        <w:jc w:val="center"/>
        <w:rPr>
          <w:sz w:val="28"/>
          <w:szCs w:val="28"/>
        </w:rPr>
      </w:pPr>
    </w:p>
    <w:p w:rsidR="00BA2F6E" w:rsidRDefault="00BA2F6E" w:rsidP="00EB7636">
      <w:pPr>
        <w:jc w:val="center"/>
        <w:rPr>
          <w:sz w:val="28"/>
          <w:szCs w:val="28"/>
        </w:rPr>
      </w:pPr>
    </w:p>
    <w:p w:rsidR="00BA2F6E" w:rsidRDefault="00BA2F6E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BA2F6E" w:rsidRDefault="00BA2F6E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BA2F6E" w:rsidRDefault="00BA2F6E" w:rsidP="00DF67C9">
      <w:pPr>
        <w:ind w:firstLine="708"/>
        <w:jc w:val="both"/>
        <w:rPr>
          <w:sz w:val="28"/>
          <w:szCs w:val="28"/>
        </w:rPr>
      </w:pPr>
    </w:p>
    <w:p w:rsidR="00BA2F6E" w:rsidRDefault="00BA2F6E" w:rsidP="00DF67C9">
      <w:pPr>
        <w:ind w:firstLine="708"/>
        <w:jc w:val="both"/>
        <w:rPr>
          <w:sz w:val="28"/>
          <w:szCs w:val="28"/>
        </w:rPr>
      </w:pPr>
    </w:p>
    <w:p w:rsidR="00BA2F6E" w:rsidRDefault="00BA2F6E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>с юбилейными датами со дня рождения</w:t>
      </w:r>
      <w:r>
        <w:rPr>
          <w:sz w:val="28"/>
          <w:szCs w:val="28"/>
        </w:rPr>
        <w:t>:</w:t>
      </w:r>
    </w:p>
    <w:p w:rsidR="00BA2F6E" w:rsidRDefault="00BA2F6E" w:rsidP="00364ACC">
      <w:pPr>
        <w:jc w:val="both"/>
        <w:rPr>
          <w:sz w:val="28"/>
          <w:szCs w:val="28"/>
        </w:rPr>
      </w:pPr>
    </w:p>
    <w:p w:rsidR="00BA2F6E" w:rsidRDefault="00BA2F6E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BA2F6E" w:rsidRDefault="00BA2F6E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ook w:val="00A0"/>
      </w:tblPr>
      <w:tblGrid>
        <w:gridCol w:w="4219"/>
        <w:gridCol w:w="425"/>
        <w:gridCol w:w="5210"/>
      </w:tblGrid>
      <w:tr w:rsidR="00BA2F6E" w:rsidRPr="0006522C">
        <w:tc>
          <w:tcPr>
            <w:tcW w:w="4219" w:type="dxa"/>
          </w:tcPr>
          <w:p w:rsidR="00BA2F6E" w:rsidRDefault="00BA2F6E" w:rsidP="004A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 Людмилу Алексеевну</w:t>
            </w:r>
          </w:p>
        </w:tc>
        <w:tc>
          <w:tcPr>
            <w:tcW w:w="425" w:type="dxa"/>
          </w:tcPr>
          <w:p w:rsidR="00BA2F6E" w:rsidRDefault="00BA2F6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BA2F6E" w:rsidRDefault="00BA2F6E" w:rsidP="008C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секретаря директора МУП «Центр проектирования, градостроительства</w:t>
            </w:r>
            <w:r>
              <w:rPr>
                <w:sz w:val="28"/>
                <w:szCs w:val="28"/>
              </w:rPr>
              <w:br/>
              <w:t>и землеустройства г. Бендеры»,</w:t>
            </w:r>
          </w:p>
          <w:p w:rsidR="00BA2F6E" w:rsidRDefault="00BA2F6E" w:rsidP="008C7580">
            <w:pPr>
              <w:rPr>
                <w:sz w:val="28"/>
                <w:szCs w:val="28"/>
              </w:rPr>
            </w:pPr>
          </w:p>
        </w:tc>
      </w:tr>
      <w:tr w:rsidR="00BA2F6E" w:rsidRPr="0006522C">
        <w:tc>
          <w:tcPr>
            <w:tcW w:w="4219" w:type="dxa"/>
          </w:tcPr>
          <w:p w:rsidR="00BA2F6E" w:rsidRDefault="00BA2F6E" w:rsidP="004A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Григорьеву </w:t>
            </w:r>
            <w:r>
              <w:rPr>
                <w:sz w:val="28"/>
                <w:szCs w:val="28"/>
              </w:rPr>
              <w:br/>
              <w:t>Светлану Викторовну</w:t>
            </w:r>
          </w:p>
        </w:tc>
        <w:tc>
          <w:tcPr>
            <w:tcW w:w="425" w:type="dxa"/>
          </w:tcPr>
          <w:p w:rsidR="00BA2F6E" w:rsidRDefault="00BA2F6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BA2F6E" w:rsidRDefault="00BA2F6E" w:rsidP="008C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централизованной бухгалтерии МУ «Управление культуры г. Бендеры»,</w:t>
            </w:r>
          </w:p>
          <w:p w:rsidR="00BA2F6E" w:rsidRDefault="00BA2F6E" w:rsidP="008C7580">
            <w:pPr>
              <w:rPr>
                <w:sz w:val="28"/>
                <w:szCs w:val="28"/>
              </w:rPr>
            </w:pPr>
          </w:p>
        </w:tc>
      </w:tr>
      <w:tr w:rsidR="00BA2F6E" w:rsidRPr="0006522C">
        <w:tc>
          <w:tcPr>
            <w:tcW w:w="4219" w:type="dxa"/>
          </w:tcPr>
          <w:p w:rsidR="00BA2F6E" w:rsidRDefault="00BA2F6E" w:rsidP="004A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Дикусар Татьяну Васильевну</w:t>
            </w:r>
          </w:p>
        </w:tc>
        <w:tc>
          <w:tcPr>
            <w:tcW w:w="425" w:type="dxa"/>
          </w:tcPr>
          <w:p w:rsidR="00BA2F6E" w:rsidRDefault="00BA2F6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BA2F6E" w:rsidRPr="004A6FAD" w:rsidRDefault="00BA2F6E" w:rsidP="008C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химии М</w:t>
            </w:r>
            <w:r w:rsidRPr="004A6FAD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«Тираспольская средняя школа № 14»,</w:t>
            </w:r>
          </w:p>
        </w:tc>
      </w:tr>
      <w:tr w:rsidR="00BA2F6E" w:rsidRPr="0006522C">
        <w:tc>
          <w:tcPr>
            <w:tcW w:w="4219" w:type="dxa"/>
          </w:tcPr>
          <w:p w:rsidR="00BA2F6E" w:rsidRPr="0006522C" w:rsidRDefault="00BA2F6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Кревских Валерия Николаевича</w:t>
            </w:r>
          </w:p>
        </w:tc>
        <w:tc>
          <w:tcPr>
            <w:tcW w:w="425" w:type="dxa"/>
          </w:tcPr>
          <w:p w:rsidR="00BA2F6E" w:rsidRPr="0006522C" w:rsidRDefault="00BA2F6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BA2F6E" w:rsidRPr="005C27F4" w:rsidRDefault="00BA2F6E" w:rsidP="008C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электромонтера </w:t>
            </w:r>
            <w:r w:rsidRPr="008C7580">
              <w:rPr>
                <w:sz w:val="28"/>
                <w:szCs w:val="28"/>
              </w:rPr>
              <w:t xml:space="preserve">по ремонту </w:t>
            </w:r>
            <w:r w:rsidRPr="008C7580">
              <w:rPr>
                <w:sz w:val="28"/>
                <w:szCs w:val="28"/>
              </w:rPr>
              <w:br/>
              <w:t xml:space="preserve">и обслуживанию электрооборудования участка по ремонту и обслуживанию электрооборудования </w:t>
            </w:r>
            <w:r>
              <w:rPr>
                <w:sz w:val="28"/>
                <w:szCs w:val="28"/>
              </w:rPr>
              <w:t xml:space="preserve">Службы главного инженера </w:t>
            </w:r>
            <w:r w:rsidRPr="008C7580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 xml:space="preserve"> г. Тирасполь;</w:t>
            </w:r>
          </w:p>
        </w:tc>
      </w:tr>
    </w:tbl>
    <w:p w:rsidR="00BA2F6E" w:rsidRDefault="00BA2F6E" w:rsidP="00F67906">
      <w:pPr>
        <w:ind w:firstLine="708"/>
        <w:jc w:val="both"/>
        <w:rPr>
          <w:sz w:val="28"/>
          <w:szCs w:val="28"/>
        </w:rPr>
      </w:pPr>
    </w:p>
    <w:p w:rsidR="00BA2F6E" w:rsidRDefault="00BA2F6E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</w:p>
    <w:p w:rsidR="00BA2F6E" w:rsidRDefault="00BA2F6E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219"/>
        <w:gridCol w:w="425"/>
        <w:gridCol w:w="5210"/>
      </w:tblGrid>
      <w:tr w:rsidR="00BA2F6E" w:rsidRPr="0006522C">
        <w:tc>
          <w:tcPr>
            <w:tcW w:w="4219" w:type="dxa"/>
          </w:tcPr>
          <w:p w:rsidR="00BA2F6E" w:rsidRPr="0006522C" w:rsidRDefault="00BA2F6E" w:rsidP="008C7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Турченко Алле Николаевне</w:t>
            </w:r>
          </w:p>
        </w:tc>
        <w:tc>
          <w:tcPr>
            <w:tcW w:w="425" w:type="dxa"/>
          </w:tcPr>
          <w:p w:rsidR="00BA2F6E" w:rsidRPr="0006522C" w:rsidRDefault="00BA2F6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BA2F6E" w:rsidRPr="0006522C" w:rsidRDefault="00BA2F6E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секретарю-делопроизводителю филиала ГУП «ГК Днестрэнерго» в г. Дубоссары.</w:t>
            </w:r>
          </w:p>
        </w:tc>
      </w:tr>
    </w:tbl>
    <w:p w:rsidR="00BA2F6E" w:rsidRDefault="00BA2F6E" w:rsidP="00F45BFA">
      <w:pPr>
        <w:rPr>
          <w:sz w:val="28"/>
          <w:szCs w:val="28"/>
        </w:rPr>
      </w:pPr>
    </w:p>
    <w:p w:rsidR="00BA2F6E" w:rsidRDefault="00BA2F6E" w:rsidP="00F45BFA">
      <w:pPr>
        <w:ind w:firstLine="708"/>
        <w:rPr>
          <w:sz w:val="28"/>
          <w:szCs w:val="28"/>
        </w:rPr>
      </w:pPr>
    </w:p>
    <w:p w:rsidR="00BA2F6E" w:rsidRDefault="00BA2F6E" w:rsidP="00F45BFA">
      <w:pPr>
        <w:ind w:firstLine="708"/>
        <w:rPr>
          <w:sz w:val="28"/>
          <w:szCs w:val="28"/>
        </w:rPr>
      </w:pPr>
    </w:p>
    <w:p w:rsidR="00BA2F6E" w:rsidRDefault="00BA2F6E" w:rsidP="00F45BF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A2F6E" w:rsidRDefault="00BA2F6E" w:rsidP="00F45BFA">
      <w:pPr>
        <w:rPr>
          <w:sz w:val="28"/>
          <w:szCs w:val="28"/>
        </w:rPr>
      </w:pPr>
    </w:p>
    <w:p w:rsidR="00BA2F6E" w:rsidRPr="00FD3119" w:rsidRDefault="00BA2F6E" w:rsidP="00F45BFA">
      <w:pPr>
        <w:rPr>
          <w:sz w:val="28"/>
          <w:szCs w:val="28"/>
        </w:rPr>
      </w:pPr>
    </w:p>
    <w:p w:rsidR="00BA2F6E" w:rsidRPr="00FD3119" w:rsidRDefault="00BA2F6E" w:rsidP="00F45BFA">
      <w:pPr>
        <w:rPr>
          <w:sz w:val="28"/>
          <w:szCs w:val="28"/>
        </w:rPr>
      </w:pPr>
    </w:p>
    <w:p w:rsidR="00BA2F6E" w:rsidRPr="00FD3119" w:rsidRDefault="00BA2F6E" w:rsidP="00F45BFA">
      <w:pPr>
        <w:ind w:firstLine="708"/>
        <w:rPr>
          <w:sz w:val="28"/>
          <w:szCs w:val="28"/>
        </w:rPr>
      </w:pPr>
      <w:r w:rsidRPr="00FD3119">
        <w:rPr>
          <w:sz w:val="28"/>
          <w:szCs w:val="28"/>
        </w:rPr>
        <w:t>г. Тирасполь</w:t>
      </w:r>
    </w:p>
    <w:p w:rsidR="00BA2F6E" w:rsidRPr="00FD3119" w:rsidRDefault="00BA2F6E" w:rsidP="00F45BFA">
      <w:pPr>
        <w:rPr>
          <w:sz w:val="28"/>
          <w:szCs w:val="28"/>
        </w:rPr>
      </w:pPr>
      <w:r w:rsidRPr="00FD3119">
        <w:rPr>
          <w:sz w:val="28"/>
          <w:szCs w:val="28"/>
        </w:rPr>
        <w:t xml:space="preserve">       8 августа 2017 г.</w:t>
      </w:r>
    </w:p>
    <w:p w:rsidR="00BA2F6E" w:rsidRPr="00FD3119" w:rsidRDefault="00BA2F6E" w:rsidP="00F45BFA">
      <w:pPr>
        <w:rPr>
          <w:sz w:val="28"/>
          <w:szCs w:val="28"/>
        </w:rPr>
      </w:pPr>
      <w:r w:rsidRPr="00FD3119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224</w:t>
      </w:r>
      <w:r w:rsidRPr="00FD3119">
        <w:rPr>
          <w:sz w:val="28"/>
          <w:szCs w:val="28"/>
        </w:rPr>
        <w:t>рп</w:t>
      </w:r>
    </w:p>
    <w:sectPr w:rsidR="00BA2F6E" w:rsidRPr="00FD3119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6E" w:rsidRDefault="00BA2F6E" w:rsidP="0006522C">
      <w:r>
        <w:separator/>
      </w:r>
    </w:p>
  </w:endnote>
  <w:endnote w:type="continuationSeparator" w:id="1">
    <w:p w:rsidR="00BA2F6E" w:rsidRDefault="00BA2F6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6E" w:rsidRDefault="00BA2F6E" w:rsidP="0006522C">
      <w:r>
        <w:separator/>
      </w:r>
    </w:p>
  </w:footnote>
  <w:footnote w:type="continuationSeparator" w:id="1">
    <w:p w:rsidR="00BA2F6E" w:rsidRDefault="00BA2F6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6E" w:rsidRDefault="00BA2F6E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BA2F6E" w:rsidRDefault="00BA2F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B5156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77F3D"/>
    <w:rsid w:val="00180808"/>
    <w:rsid w:val="00181860"/>
    <w:rsid w:val="001842A7"/>
    <w:rsid w:val="00196913"/>
    <w:rsid w:val="001A0F0B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C2971"/>
    <w:rsid w:val="002C5CC4"/>
    <w:rsid w:val="002E5F55"/>
    <w:rsid w:val="002F59D2"/>
    <w:rsid w:val="00307666"/>
    <w:rsid w:val="00315DA0"/>
    <w:rsid w:val="00316711"/>
    <w:rsid w:val="00324C0D"/>
    <w:rsid w:val="0034716F"/>
    <w:rsid w:val="00364ACC"/>
    <w:rsid w:val="00365596"/>
    <w:rsid w:val="003755FD"/>
    <w:rsid w:val="003913EA"/>
    <w:rsid w:val="00395E37"/>
    <w:rsid w:val="003A3D5D"/>
    <w:rsid w:val="003B48EB"/>
    <w:rsid w:val="003B4A0D"/>
    <w:rsid w:val="003D0A6D"/>
    <w:rsid w:val="003E38A2"/>
    <w:rsid w:val="003F24E2"/>
    <w:rsid w:val="003F4501"/>
    <w:rsid w:val="003F7745"/>
    <w:rsid w:val="0040082A"/>
    <w:rsid w:val="00400987"/>
    <w:rsid w:val="004057F3"/>
    <w:rsid w:val="0040677E"/>
    <w:rsid w:val="004075B7"/>
    <w:rsid w:val="00425965"/>
    <w:rsid w:val="004358E3"/>
    <w:rsid w:val="004447D3"/>
    <w:rsid w:val="00455741"/>
    <w:rsid w:val="00474E6A"/>
    <w:rsid w:val="004A26EB"/>
    <w:rsid w:val="004A6FAD"/>
    <w:rsid w:val="004B303B"/>
    <w:rsid w:val="004B50B0"/>
    <w:rsid w:val="004C6BED"/>
    <w:rsid w:val="004D57F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0A40"/>
    <w:rsid w:val="005A7C4B"/>
    <w:rsid w:val="005C27F4"/>
    <w:rsid w:val="00602A0F"/>
    <w:rsid w:val="00602C3B"/>
    <w:rsid w:val="006401A4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3951"/>
    <w:rsid w:val="006F5082"/>
    <w:rsid w:val="007008BC"/>
    <w:rsid w:val="00704FC1"/>
    <w:rsid w:val="00717FA6"/>
    <w:rsid w:val="00725294"/>
    <w:rsid w:val="00726BC2"/>
    <w:rsid w:val="007429C8"/>
    <w:rsid w:val="00744139"/>
    <w:rsid w:val="007469E8"/>
    <w:rsid w:val="0077614B"/>
    <w:rsid w:val="00780E81"/>
    <w:rsid w:val="00793605"/>
    <w:rsid w:val="007A0C57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419E1"/>
    <w:rsid w:val="00844330"/>
    <w:rsid w:val="00846182"/>
    <w:rsid w:val="00853AAF"/>
    <w:rsid w:val="00882F69"/>
    <w:rsid w:val="008876C3"/>
    <w:rsid w:val="00896F8B"/>
    <w:rsid w:val="008A58FD"/>
    <w:rsid w:val="008B51ED"/>
    <w:rsid w:val="008B6494"/>
    <w:rsid w:val="008C7580"/>
    <w:rsid w:val="008C782E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A2394"/>
    <w:rsid w:val="009A46DE"/>
    <w:rsid w:val="009D041C"/>
    <w:rsid w:val="009D3281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7755"/>
    <w:rsid w:val="00AB7F8D"/>
    <w:rsid w:val="00AC203A"/>
    <w:rsid w:val="00AC65DE"/>
    <w:rsid w:val="00AF4676"/>
    <w:rsid w:val="00AF536C"/>
    <w:rsid w:val="00B1483D"/>
    <w:rsid w:val="00B25C3A"/>
    <w:rsid w:val="00B2600A"/>
    <w:rsid w:val="00B310E1"/>
    <w:rsid w:val="00B42EE9"/>
    <w:rsid w:val="00B45186"/>
    <w:rsid w:val="00B5548E"/>
    <w:rsid w:val="00B579C4"/>
    <w:rsid w:val="00B57B66"/>
    <w:rsid w:val="00B84EBE"/>
    <w:rsid w:val="00BA2F6E"/>
    <w:rsid w:val="00BA5A7F"/>
    <w:rsid w:val="00BA6B3E"/>
    <w:rsid w:val="00BB0A9A"/>
    <w:rsid w:val="00BC0217"/>
    <w:rsid w:val="00BC0467"/>
    <w:rsid w:val="00BC3BE2"/>
    <w:rsid w:val="00BD4A5D"/>
    <w:rsid w:val="00C12846"/>
    <w:rsid w:val="00C1707A"/>
    <w:rsid w:val="00C17297"/>
    <w:rsid w:val="00C22DC2"/>
    <w:rsid w:val="00C41BD7"/>
    <w:rsid w:val="00C41BF8"/>
    <w:rsid w:val="00C647DF"/>
    <w:rsid w:val="00C71A50"/>
    <w:rsid w:val="00CB3893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A4CBF"/>
    <w:rsid w:val="00DB3B9B"/>
    <w:rsid w:val="00DC37CC"/>
    <w:rsid w:val="00DE5ABF"/>
    <w:rsid w:val="00DF315F"/>
    <w:rsid w:val="00DF67C9"/>
    <w:rsid w:val="00E13918"/>
    <w:rsid w:val="00E17157"/>
    <w:rsid w:val="00E2657A"/>
    <w:rsid w:val="00E30B1D"/>
    <w:rsid w:val="00E3251C"/>
    <w:rsid w:val="00E50BA5"/>
    <w:rsid w:val="00E50E4C"/>
    <w:rsid w:val="00E607A4"/>
    <w:rsid w:val="00E65389"/>
    <w:rsid w:val="00E70096"/>
    <w:rsid w:val="00E70FDB"/>
    <w:rsid w:val="00E764C3"/>
    <w:rsid w:val="00E82E40"/>
    <w:rsid w:val="00EB7636"/>
    <w:rsid w:val="00EC3E70"/>
    <w:rsid w:val="00EE71BE"/>
    <w:rsid w:val="00F216CE"/>
    <w:rsid w:val="00F24F05"/>
    <w:rsid w:val="00F25977"/>
    <w:rsid w:val="00F2756C"/>
    <w:rsid w:val="00F44EE0"/>
    <w:rsid w:val="00F45BFA"/>
    <w:rsid w:val="00F67906"/>
    <w:rsid w:val="00F739F5"/>
    <w:rsid w:val="00F75172"/>
    <w:rsid w:val="00F95099"/>
    <w:rsid w:val="00F95BFD"/>
    <w:rsid w:val="00F9667B"/>
    <w:rsid w:val="00FA25C7"/>
    <w:rsid w:val="00FA428C"/>
    <w:rsid w:val="00FB41D4"/>
    <w:rsid w:val="00FB469A"/>
    <w:rsid w:val="00FC4DE8"/>
    <w:rsid w:val="00FD3119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343</Words>
  <Characters>1959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10</cp:revision>
  <cp:lastPrinted>2012-07-05T10:24:00Z</cp:lastPrinted>
  <dcterms:created xsi:type="dcterms:W3CDTF">2017-07-11T11:35:00Z</dcterms:created>
  <dcterms:modified xsi:type="dcterms:W3CDTF">2017-08-08T08:38:00Z</dcterms:modified>
</cp:coreProperties>
</file>