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</w:p>
    <w:p w:rsidR="002E62C5" w:rsidRDefault="002E62C5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Pr="00B53725">
        <w:rPr>
          <w:sz w:val="28"/>
          <w:szCs w:val="28"/>
        </w:rPr>
        <w:t xml:space="preserve">медалью </w:t>
      </w:r>
      <w:r>
        <w:rPr>
          <w:sz w:val="28"/>
          <w:szCs w:val="28"/>
        </w:rPr>
        <w:t>«</w:t>
      </w:r>
      <w:r w:rsidRPr="00B53725">
        <w:rPr>
          <w:sz w:val="28"/>
          <w:szCs w:val="28"/>
        </w:rPr>
        <w:t xml:space="preserve">За доблестный труд </w:t>
      </w:r>
    </w:p>
    <w:p w:rsidR="002E62C5" w:rsidRDefault="002E62C5" w:rsidP="007B3A77">
      <w:pPr>
        <w:jc w:val="center"/>
        <w:rPr>
          <w:sz w:val="28"/>
          <w:szCs w:val="28"/>
        </w:rPr>
      </w:pPr>
      <w:r w:rsidRPr="00B53725">
        <w:rPr>
          <w:sz w:val="28"/>
          <w:szCs w:val="28"/>
        </w:rPr>
        <w:t>в Великой Отечественной войне 1941</w:t>
      </w:r>
      <w:r>
        <w:rPr>
          <w:sz w:val="28"/>
          <w:szCs w:val="28"/>
        </w:rPr>
        <w:t>–</w:t>
      </w:r>
      <w:r w:rsidRPr="00B53725">
        <w:rPr>
          <w:sz w:val="28"/>
          <w:szCs w:val="28"/>
        </w:rPr>
        <w:t>1945 гг.</w:t>
      </w:r>
      <w:r>
        <w:rPr>
          <w:sz w:val="28"/>
          <w:szCs w:val="28"/>
        </w:rPr>
        <w:t>»</w:t>
      </w:r>
    </w:p>
    <w:p w:rsidR="002E62C5" w:rsidRDefault="002E62C5" w:rsidP="002964C8">
      <w:pPr>
        <w:ind w:left="360"/>
        <w:jc w:val="center"/>
        <w:rPr>
          <w:sz w:val="28"/>
          <w:szCs w:val="28"/>
        </w:rPr>
      </w:pPr>
    </w:p>
    <w:p w:rsidR="002E62C5" w:rsidRDefault="002E62C5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2C5" w:rsidRDefault="002E62C5" w:rsidP="00F2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п о с т а н о в л я ю:</w:t>
      </w:r>
    </w:p>
    <w:p w:rsidR="002E62C5" w:rsidRDefault="002E62C5" w:rsidP="00151ECA">
      <w:pPr>
        <w:rPr>
          <w:sz w:val="28"/>
          <w:szCs w:val="28"/>
        </w:rPr>
      </w:pPr>
    </w:p>
    <w:p w:rsidR="002E62C5" w:rsidRDefault="002E62C5" w:rsidP="005D357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Вручить удостоверение к медали «За доблестный труд в Великой Отечественной войне 1941–1945 гг.» работнику тыла</w:t>
      </w:r>
    </w:p>
    <w:p w:rsidR="002E62C5" w:rsidRDefault="002E62C5" w:rsidP="005D357B">
      <w:pPr>
        <w:ind w:firstLine="705"/>
        <w:jc w:val="both"/>
        <w:rPr>
          <w:sz w:val="28"/>
          <w:szCs w:val="28"/>
        </w:rPr>
      </w:pPr>
    </w:p>
    <w:p w:rsidR="002E62C5" w:rsidRDefault="002E62C5" w:rsidP="005D35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Дубоссары</w:t>
      </w:r>
    </w:p>
    <w:p w:rsidR="002E62C5" w:rsidRDefault="002E62C5" w:rsidP="005D357B">
      <w:pPr>
        <w:jc w:val="center"/>
        <w:rPr>
          <w:sz w:val="28"/>
          <w:szCs w:val="28"/>
        </w:rPr>
      </w:pPr>
    </w:p>
    <w:p w:rsidR="002E62C5" w:rsidRDefault="002E62C5" w:rsidP="005D357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Непомнящей Анеле Константиновне.</w:t>
      </w:r>
    </w:p>
    <w:p w:rsidR="002E62C5" w:rsidRDefault="002E62C5" w:rsidP="005D357B">
      <w:pPr>
        <w:ind w:firstLine="705"/>
        <w:jc w:val="center"/>
        <w:rPr>
          <w:sz w:val="28"/>
          <w:szCs w:val="28"/>
        </w:rPr>
      </w:pPr>
    </w:p>
    <w:p w:rsidR="002E62C5" w:rsidRDefault="002E62C5" w:rsidP="005D357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 подписания.</w:t>
      </w:r>
    </w:p>
    <w:p w:rsidR="002E62C5" w:rsidRPr="00C338DF" w:rsidRDefault="002E62C5" w:rsidP="00C338DF">
      <w:pPr>
        <w:rPr>
          <w:sz w:val="16"/>
          <w:szCs w:val="16"/>
        </w:rPr>
      </w:pPr>
    </w:p>
    <w:p w:rsidR="002E62C5" w:rsidRPr="00C338DF" w:rsidRDefault="002E62C5" w:rsidP="00C338DF">
      <w:pPr>
        <w:ind w:firstLine="708"/>
        <w:rPr>
          <w:sz w:val="16"/>
          <w:szCs w:val="16"/>
        </w:rPr>
      </w:pPr>
    </w:p>
    <w:p w:rsidR="002E62C5" w:rsidRPr="00C338DF" w:rsidRDefault="002E62C5" w:rsidP="00C338DF">
      <w:pPr>
        <w:ind w:firstLine="708"/>
        <w:rPr>
          <w:sz w:val="16"/>
          <w:szCs w:val="16"/>
        </w:rPr>
      </w:pPr>
    </w:p>
    <w:p w:rsidR="002E62C5" w:rsidRDefault="002E62C5" w:rsidP="00C338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E62C5" w:rsidRDefault="002E62C5" w:rsidP="00C338DF">
      <w:pPr>
        <w:ind w:firstLine="708"/>
        <w:rPr>
          <w:sz w:val="28"/>
          <w:szCs w:val="28"/>
        </w:rPr>
      </w:pPr>
    </w:p>
    <w:p w:rsidR="002E62C5" w:rsidRPr="006139C4" w:rsidRDefault="002E62C5" w:rsidP="00C338DF">
      <w:pPr>
        <w:ind w:firstLine="708"/>
        <w:rPr>
          <w:sz w:val="28"/>
          <w:szCs w:val="28"/>
        </w:rPr>
      </w:pPr>
      <w:r w:rsidRPr="006139C4">
        <w:rPr>
          <w:sz w:val="28"/>
          <w:szCs w:val="28"/>
        </w:rPr>
        <w:t>г. Тирасполь</w:t>
      </w:r>
    </w:p>
    <w:p w:rsidR="002E62C5" w:rsidRPr="006139C4" w:rsidRDefault="002E62C5" w:rsidP="00C338DF">
      <w:pPr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Pr="006139C4">
        <w:rPr>
          <w:sz w:val="28"/>
          <w:szCs w:val="28"/>
        </w:rPr>
        <w:t xml:space="preserve"> августа 2017 г.</w:t>
      </w:r>
    </w:p>
    <w:p w:rsidR="002E62C5" w:rsidRPr="006139C4" w:rsidRDefault="002E62C5" w:rsidP="00C33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462</w:t>
      </w:r>
    </w:p>
    <w:sectPr w:rsidR="002E62C5" w:rsidRPr="006139C4" w:rsidSect="002E1B1F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C5" w:rsidRDefault="002E62C5" w:rsidP="00EC59D7">
      <w:r>
        <w:separator/>
      </w:r>
    </w:p>
  </w:endnote>
  <w:endnote w:type="continuationSeparator" w:id="1">
    <w:p w:rsidR="002E62C5" w:rsidRDefault="002E62C5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C5" w:rsidRDefault="002E62C5" w:rsidP="00EC59D7">
      <w:r>
        <w:separator/>
      </w:r>
    </w:p>
  </w:footnote>
  <w:footnote w:type="continuationSeparator" w:id="1">
    <w:p w:rsidR="002E62C5" w:rsidRDefault="002E62C5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C5" w:rsidRDefault="002E62C5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2E62C5" w:rsidRDefault="002E6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70D58"/>
    <w:rsid w:val="0008680C"/>
    <w:rsid w:val="00090F41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A3875"/>
    <w:rsid w:val="001B1539"/>
    <w:rsid w:val="001C7159"/>
    <w:rsid w:val="001D4A23"/>
    <w:rsid w:val="001D7860"/>
    <w:rsid w:val="001E2F22"/>
    <w:rsid w:val="001E3A0C"/>
    <w:rsid w:val="001E7CDC"/>
    <w:rsid w:val="0021023A"/>
    <w:rsid w:val="00243070"/>
    <w:rsid w:val="002444CA"/>
    <w:rsid w:val="00250D08"/>
    <w:rsid w:val="00255887"/>
    <w:rsid w:val="0025668C"/>
    <w:rsid w:val="002608DB"/>
    <w:rsid w:val="00265998"/>
    <w:rsid w:val="002741D2"/>
    <w:rsid w:val="00275E94"/>
    <w:rsid w:val="00283A67"/>
    <w:rsid w:val="0028465A"/>
    <w:rsid w:val="00286F58"/>
    <w:rsid w:val="002964C8"/>
    <w:rsid w:val="002B459B"/>
    <w:rsid w:val="002B4981"/>
    <w:rsid w:val="002D032E"/>
    <w:rsid w:val="002D0D75"/>
    <w:rsid w:val="002D5ACA"/>
    <w:rsid w:val="002E1B1F"/>
    <w:rsid w:val="002E62C5"/>
    <w:rsid w:val="002F038E"/>
    <w:rsid w:val="003010C3"/>
    <w:rsid w:val="00306863"/>
    <w:rsid w:val="003077AC"/>
    <w:rsid w:val="00311BF1"/>
    <w:rsid w:val="0034716F"/>
    <w:rsid w:val="00382280"/>
    <w:rsid w:val="003A16CC"/>
    <w:rsid w:val="003A499C"/>
    <w:rsid w:val="003B08F3"/>
    <w:rsid w:val="003C03DD"/>
    <w:rsid w:val="003C7912"/>
    <w:rsid w:val="003E5596"/>
    <w:rsid w:val="0041474A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F424E"/>
    <w:rsid w:val="004F5AD8"/>
    <w:rsid w:val="00521522"/>
    <w:rsid w:val="005321E5"/>
    <w:rsid w:val="00536644"/>
    <w:rsid w:val="00577069"/>
    <w:rsid w:val="00581781"/>
    <w:rsid w:val="005A6E83"/>
    <w:rsid w:val="005B133F"/>
    <w:rsid w:val="005D1015"/>
    <w:rsid w:val="005D357B"/>
    <w:rsid w:val="005E2090"/>
    <w:rsid w:val="006139C4"/>
    <w:rsid w:val="006230F2"/>
    <w:rsid w:val="006343A1"/>
    <w:rsid w:val="006472B8"/>
    <w:rsid w:val="00654002"/>
    <w:rsid w:val="00693849"/>
    <w:rsid w:val="00695A9F"/>
    <w:rsid w:val="006C7CD5"/>
    <w:rsid w:val="006D2991"/>
    <w:rsid w:val="00723896"/>
    <w:rsid w:val="00725294"/>
    <w:rsid w:val="0075224E"/>
    <w:rsid w:val="00786672"/>
    <w:rsid w:val="00790BCF"/>
    <w:rsid w:val="007913B4"/>
    <w:rsid w:val="00795B19"/>
    <w:rsid w:val="007A25F1"/>
    <w:rsid w:val="007B3A77"/>
    <w:rsid w:val="007E05DA"/>
    <w:rsid w:val="00801277"/>
    <w:rsid w:val="008544AD"/>
    <w:rsid w:val="00855A62"/>
    <w:rsid w:val="0086795F"/>
    <w:rsid w:val="008B003F"/>
    <w:rsid w:val="008B597F"/>
    <w:rsid w:val="008C017E"/>
    <w:rsid w:val="008D0F23"/>
    <w:rsid w:val="008D2951"/>
    <w:rsid w:val="00906712"/>
    <w:rsid w:val="00906CB8"/>
    <w:rsid w:val="00926274"/>
    <w:rsid w:val="009513D1"/>
    <w:rsid w:val="009669D9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1578"/>
    <w:rsid w:val="00A15D2A"/>
    <w:rsid w:val="00A20ECC"/>
    <w:rsid w:val="00A27A75"/>
    <w:rsid w:val="00A53FAF"/>
    <w:rsid w:val="00A57C85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53725"/>
    <w:rsid w:val="00B63704"/>
    <w:rsid w:val="00B732C7"/>
    <w:rsid w:val="00B92EA9"/>
    <w:rsid w:val="00BC0088"/>
    <w:rsid w:val="00BD23F1"/>
    <w:rsid w:val="00BF4299"/>
    <w:rsid w:val="00C01D00"/>
    <w:rsid w:val="00C07E47"/>
    <w:rsid w:val="00C13106"/>
    <w:rsid w:val="00C338DF"/>
    <w:rsid w:val="00C42EBA"/>
    <w:rsid w:val="00C4436D"/>
    <w:rsid w:val="00C567BB"/>
    <w:rsid w:val="00C56E39"/>
    <w:rsid w:val="00C65FD4"/>
    <w:rsid w:val="00C742E4"/>
    <w:rsid w:val="00C923FD"/>
    <w:rsid w:val="00C94E82"/>
    <w:rsid w:val="00C9681A"/>
    <w:rsid w:val="00CC69E0"/>
    <w:rsid w:val="00CD5862"/>
    <w:rsid w:val="00CF413E"/>
    <w:rsid w:val="00D047FA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56372"/>
    <w:rsid w:val="00E65355"/>
    <w:rsid w:val="00E8764D"/>
    <w:rsid w:val="00E93BE4"/>
    <w:rsid w:val="00EA4F41"/>
    <w:rsid w:val="00EC59D7"/>
    <w:rsid w:val="00EC5DA0"/>
    <w:rsid w:val="00EE4984"/>
    <w:rsid w:val="00EF1731"/>
    <w:rsid w:val="00F05017"/>
    <w:rsid w:val="00F1608D"/>
    <w:rsid w:val="00F16589"/>
    <w:rsid w:val="00F27777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239</Words>
  <Characters>1368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2017-08-08T09:00:00Z</cp:lastPrinted>
  <dcterms:created xsi:type="dcterms:W3CDTF">2017-08-08T08:45:00Z</dcterms:created>
  <dcterms:modified xsi:type="dcterms:W3CDTF">2017-08-09T07:05:00Z</dcterms:modified>
</cp:coreProperties>
</file>