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4B" w:rsidRDefault="006C784B" w:rsidP="00F1608D">
      <w:pPr>
        <w:jc w:val="center"/>
        <w:rPr>
          <w:sz w:val="28"/>
          <w:szCs w:val="28"/>
        </w:rPr>
      </w:pPr>
    </w:p>
    <w:p w:rsidR="006C784B" w:rsidRDefault="006C784B" w:rsidP="00F1608D">
      <w:pPr>
        <w:jc w:val="center"/>
        <w:rPr>
          <w:sz w:val="28"/>
          <w:szCs w:val="28"/>
        </w:rPr>
      </w:pPr>
    </w:p>
    <w:p w:rsidR="006C784B" w:rsidRDefault="006C784B" w:rsidP="00F1608D">
      <w:pPr>
        <w:jc w:val="center"/>
        <w:rPr>
          <w:sz w:val="28"/>
          <w:szCs w:val="28"/>
        </w:rPr>
      </w:pPr>
    </w:p>
    <w:p w:rsidR="006C784B" w:rsidRDefault="006C784B" w:rsidP="00F1608D">
      <w:pPr>
        <w:jc w:val="center"/>
        <w:rPr>
          <w:sz w:val="28"/>
          <w:szCs w:val="28"/>
        </w:rPr>
      </w:pPr>
    </w:p>
    <w:p w:rsidR="006C784B" w:rsidRDefault="006C784B" w:rsidP="00F1608D">
      <w:pPr>
        <w:jc w:val="center"/>
        <w:rPr>
          <w:sz w:val="28"/>
          <w:szCs w:val="28"/>
        </w:rPr>
      </w:pPr>
    </w:p>
    <w:p w:rsidR="006C784B" w:rsidRDefault="006C784B" w:rsidP="00F1608D">
      <w:pPr>
        <w:jc w:val="center"/>
        <w:rPr>
          <w:sz w:val="28"/>
          <w:szCs w:val="28"/>
        </w:rPr>
      </w:pPr>
    </w:p>
    <w:p w:rsidR="006C784B" w:rsidRDefault="006C784B" w:rsidP="00F1608D">
      <w:pPr>
        <w:jc w:val="center"/>
        <w:rPr>
          <w:sz w:val="28"/>
          <w:szCs w:val="28"/>
        </w:rPr>
      </w:pPr>
    </w:p>
    <w:p w:rsidR="006C784B" w:rsidRDefault="006C784B" w:rsidP="00F1608D">
      <w:pPr>
        <w:jc w:val="center"/>
        <w:rPr>
          <w:sz w:val="28"/>
          <w:szCs w:val="28"/>
        </w:rPr>
      </w:pPr>
    </w:p>
    <w:p w:rsidR="006C784B" w:rsidRDefault="006C784B" w:rsidP="00F1608D">
      <w:pPr>
        <w:jc w:val="center"/>
        <w:rPr>
          <w:sz w:val="28"/>
          <w:szCs w:val="28"/>
        </w:rPr>
      </w:pPr>
    </w:p>
    <w:p w:rsidR="006C784B" w:rsidRDefault="006C784B" w:rsidP="00F1608D">
      <w:pPr>
        <w:jc w:val="center"/>
        <w:rPr>
          <w:sz w:val="28"/>
          <w:szCs w:val="28"/>
        </w:rPr>
      </w:pPr>
    </w:p>
    <w:p w:rsidR="006C784B" w:rsidRDefault="006C784B" w:rsidP="00F1608D">
      <w:pPr>
        <w:jc w:val="center"/>
        <w:rPr>
          <w:sz w:val="28"/>
          <w:szCs w:val="28"/>
        </w:rPr>
      </w:pPr>
    </w:p>
    <w:p w:rsidR="006C784B" w:rsidRDefault="006C784B" w:rsidP="00F1608D">
      <w:pPr>
        <w:jc w:val="center"/>
        <w:rPr>
          <w:sz w:val="28"/>
          <w:szCs w:val="28"/>
        </w:rPr>
      </w:pPr>
    </w:p>
    <w:p w:rsidR="006C784B" w:rsidRPr="002E1B1F" w:rsidRDefault="006C784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м</w:t>
      </w:r>
      <w:r w:rsidRPr="00B53725">
        <w:rPr>
          <w:sz w:val="28"/>
          <w:szCs w:val="28"/>
        </w:rPr>
        <w:t>едалью</w:t>
      </w:r>
      <w:r>
        <w:rPr>
          <w:sz w:val="28"/>
          <w:szCs w:val="28"/>
        </w:rPr>
        <w:t xml:space="preserve"> «</w:t>
      </w:r>
      <w:r w:rsidRPr="00B53725">
        <w:rPr>
          <w:sz w:val="28"/>
          <w:szCs w:val="28"/>
        </w:rPr>
        <w:t>Защитнику Приднестровья</w:t>
      </w:r>
      <w:r>
        <w:rPr>
          <w:sz w:val="28"/>
          <w:szCs w:val="28"/>
        </w:rPr>
        <w:t>»</w:t>
      </w:r>
    </w:p>
    <w:p w:rsidR="006C784B" w:rsidRPr="001875C1" w:rsidRDefault="006C784B" w:rsidP="007B3A77">
      <w:pPr>
        <w:jc w:val="center"/>
      </w:pPr>
      <w:r>
        <w:t>КРАВЕЦ В.В.</w:t>
      </w:r>
    </w:p>
    <w:p w:rsidR="006C784B" w:rsidRDefault="006C784B" w:rsidP="002964C8">
      <w:pPr>
        <w:ind w:left="360"/>
        <w:jc w:val="center"/>
        <w:rPr>
          <w:sz w:val="28"/>
          <w:szCs w:val="28"/>
        </w:rPr>
      </w:pPr>
    </w:p>
    <w:p w:rsidR="006C784B" w:rsidRDefault="006C784B" w:rsidP="002E1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>
        <w:rPr>
          <w:sz w:val="28"/>
          <w:szCs w:val="28"/>
        </w:rPr>
        <w:t>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 w:rsidRPr="00B062B6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личный вклад в защиту и становление Приднестровской Молдавской Республики и в связи с годовщиной со дня образования </w:t>
      </w:r>
      <w:r w:rsidRPr="00306802">
        <w:rPr>
          <w:color w:val="000000"/>
          <w:sz w:val="28"/>
          <w:szCs w:val="28"/>
        </w:rPr>
        <w:t>специальн</w:t>
      </w:r>
      <w:r>
        <w:rPr>
          <w:color w:val="000000"/>
          <w:sz w:val="28"/>
          <w:szCs w:val="28"/>
        </w:rPr>
        <w:t>ого</w:t>
      </w:r>
      <w:r w:rsidRPr="00306802">
        <w:rPr>
          <w:color w:val="000000"/>
          <w:sz w:val="28"/>
          <w:szCs w:val="28"/>
        </w:rPr>
        <w:t xml:space="preserve"> отряд</w:t>
      </w:r>
      <w:r>
        <w:rPr>
          <w:color w:val="000000"/>
          <w:sz w:val="28"/>
          <w:szCs w:val="28"/>
        </w:rPr>
        <w:t>а</w:t>
      </w:r>
      <w:r w:rsidRPr="00306802">
        <w:rPr>
          <w:color w:val="000000"/>
          <w:sz w:val="28"/>
          <w:szCs w:val="28"/>
        </w:rPr>
        <w:t xml:space="preserve"> быстрого реагирования</w:t>
      </w:r>
      <w:r>
        <w:rPr>
          <w:color w:val="000000"/>
          <w:sz w:val="28"/>
          <w:szCs w:val="28"/>
        </w:rPr>
        <w:t xml:space="preserve"> «Днестр» Министерства внутренних д</w:t>
      </w:r>
      <w:r w:rsidRPr="00400EBF">
        <w:rPr>
          <w:color w:val="000000"/>
          <w:sz w:val="28"/>
          <w:szCs w:val="28"/>
        </w:rPr>
        <w:t>ел Приднестровской Молдавской Республики</w:t>
      </w:r>
    </w:p>
    <w:p w:rsidR="006C784B" w:rsidRDefault="006C784B" w:rsidP="002E1B1F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6C784B" w:rsidRDefault="006C784B" w:rsidP="00151ECA">
      <w:pPr>
        <w:rPr>
          <w:sz w:val="28"/>
          <w:szCs w:val="28"/>
        </w:rPr>
      </w:pPr>
    </w:p>
    <w:p w:rsidR="006C784B" w:rsidRDefault="006C784B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306802">
        <w:rPr>
          <w:sz w:val="28"/>
          <w:szCs w:val="28"/>
        </w:rPr>
        <w:t>Наградить медалью «Защитнику Приднестровья»</w:t>
      </w:r>
    </w:p>
    <w:p w:rsidR="006C784B" w:rsidRDefault="006C784B" w:rsidP="002B2BE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tbl>
      <w:tblPr>
        <w:tblW w:w="9748" w:type="dxa"/>
        <w:tblInd w:w="-106" w:type="dxa"/>
        <w:tblLayout w:type="fixed"/>
        <w:tblLook w:val="01E0"/>
      </w:tblPr>
      <w:tblGrid>
        <w:gridCol w:w="3969"/>
        <w:gridCol w:w="1560"/>
        <w:gridCol w:w="1843"/>
        <w:gridCol w:w="2376"/>
      </w:tblGrid>
      <w:tr w:rsidR="006C784B" w:rsidRPr="004124FF">
        <w:trPr>
          <w:trHeight w:val="20"/>
        </w:trPr>
        <w:tc>
          <w:tcPr>
            <w:tcW w:w="3969" w:type="dxa"/>
          </w:tcPr>
          <w:p w:rsidR="006C784B" w:rsidRPr="004124FF" w:rsidRDefault="006C784B" w:rsidP="002B2BE0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сержанта</w:t>
            </w:r>
            <w:r>
              <w:rPr>
                <w:sz w:val="28"/>
                <w:szCs w:val="28"/>
              </w:rPr>
              <w:t xml:space="preserve"> милиции (запаса)</w:t>
            </w:r>
          </w:p>
        </w:tc>
        <w:tc>
          <w:tcPr>
            <w:tcW w:w="1560" w:type="dxa"/>
          </w:tcPr>
          <w:p w:rsidR="006C784B" w:rsidRPr="004124FF" w:rsidRDefault="006C784B" w:rsidP="002B2BE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Кравец</w:t>
            </w:r>
          </w:p>
        </w:tc>
        <w:tc>
          <w:tcPr>
            <w:tcW w:w="1843" w:type="dxa"/>
          </w:tcPr>
          <w:p w:rsidR="006C784B" w:rsidRPr="004124FF" w:rsidRDefault="006C784B" w:rsidP="002B2BE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</w:tc>
        <w:tc>
          <w:tcPr>
            <w:tcW w:w="2376" w:type="dxa"/>
          </w:tcPr>
          <w:p w:rsidR="006C784B" w:rsidRPr="004124FF" w:rsidRDefault="006C784B" w:rsidP="0065135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Владимировича.</w:t>
            </w:r>
          </w:p>
        </w:tc>
      </w:tr>
    </w:tbl>
    <w:p w:rsidR="006C784B" w:rsidRDefault="006C784B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6C784B" w:rsidRPr="002F038E" w:rsidRDefault="006C784B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6C784B" w:rsidRDefault="006C784B" w:rsidP="005A5F89">
      <w:pPr>
        <w:rPr>
          <w:sz w:val="28"/>
          <w:szCs w:val="28"/>
        </w:rPr>
      </w:pPr>
    </w:p>
    <w:p w:rsidR="006C784B" w:rsidRDefault="006C784B" w:rsidP="005A5F89">
      <w:pPr>
        <w:ind w:firstLine="708"/>
        <w:rPr>
          <w:sz w:val="28"/>
          <w:szCs w:val="28"/>
        </w:rPr>
      </w:pPr>
    </w:p>
    <w:p w:rsidR="006C784B" w:rsidRDefault="006C784B" w:rsidP="005A5F89">
      <w:pPr>
        <w:ind w:firstLine="708"/>
        <w:rPr>
          <w:sz w:val="28"/>
          <w:szCs w:val="28"/>
        </w:rPr>
      </w:pPr>
    </w:p>
    <w:p w:rsidR="006C784B" w:rsidRDefault="006C784B" w:rsidP="005A5F8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C784B" w:rsidRPr="00766707" w:rsidRDefault="006C784B" w:rsidP="005A5F89">
      <w:pPr>
        <w:ind w:firstLine="708"/>
        <w:rPr>
          <w:sz w:val="28"/>
          <w:szCs w:val="28"/>
        </w:rPr>
      </w:pPr>
      <w:r w:rsidRPr="00766707">
        <w:rPr>
          <w:sz w:val="28"/>
          <w:szCs w:val="28"/>
        </w:rPr>
        <w:t>г. Тирасполь</w:t>
      </w:r>
    </w:p>
    <w:p w:rsidR="006C784B" w:rsidRPr="00766707" w:rsidRDefault="006C784B" w:rsidP="005A5F89">
      <w:pPr>
        <w:rPr>
          <w:sz w:val="28"/>
          <w:szCs w:val="28"/>
        </w:rPr>
      </w:pPr>
      <w:r>
        <w:rPr>
          <w:sz w:val="28"/>
          <w:szCs w:val="28"/>
        </w:rPr>
        <w:t xml:space="preserve">       9</w:t>
      </w:r>
      <w:r w:rsidRPr="00766707">
        <w:rPr>
          <w:sz w:val="28"/>
          <w:szCs w:val="28"/>
        </w:rPr>
        <w:t xml:space="preserve"> августа 2017 г.</w:t>
      </w:r>
    </w:p>
    <w:p w:rsidR="006C784B" w:rsidRPr="00766707" w:rsidRDefault="006C784B" w:rsidP="005A5F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463</w:t>
      </w:r>
    </w:p>
    <w:sectPr w:rsidR="006C784B" w:rsidRPr="00766707" w:rsidSect="002E1B1F">
      <w:headerReference w:type="default" r:id="rId7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84B" w:rsidRDefault="006C784B" w:rsidP="00EC59D7">
      <w:r>
        <w:separator/>
      </w:r>
    </w:p>
  </w:endnote>
  <w:endnote w:type="continuationSeparator" w:id="1">
    <w:p w:rsidR="006C784B" w:rsidRDefault="006C784B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84B" w:rsidRDefault="006C784B" w:rsidP="00EC59D7">
      <w:r>
        <w:separator/>
      </w:r>
    </w:p>
  </w:footnote>
  <w:footnote w:type="continuationSeparator" w:id="1">
    <w:p w:rsidR="006C784B" w:rsidRDefault="006C784B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4B" w:rsidRDefault="006C784B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6C784B" w:rsidRDefault="006C78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6B0B"/>
    <w:rsid w:val="0006470C"/>
    <w:rsid w:val="00070D58"/>
    <w:rsid w:val="0008680C"/>
    <w:rsid w:val="00097E92"/>
    <w:rsid w:val="000C13B9"/>
    <w:rsid w:val="00132D4B"/>
    <w:rsid w:val="00151ECA"/>
    <w:rsid w:val="0015597D"/>
    <w:rsid w:val="00163C2D"/>
    <w:rsid w:val="00182153"/>
    <w:rsid w:val="001875C1"/>
    <w:rsid w:val="001A0F0B"/>
    <w:rsid w:val="001C7159"/>
    <w:rsid w:val="001D4A23"/>
    <w:rsid w:val="001D7860"/>
    <w:rsid w:val="001E2F22"/>
    <w:rsid w:val="001E3A0C"/>
    <w:rsid w:val="001E7CDC"/>
    <w:rsid w:val="0021023A"/>
    <w:rsid w:val="00243070"/>
    <w:rsid w:val="002444CA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B2BE0"/>
    <w:rsid w:val="002B459B"/>
    <w:rsid w:val="002B4981"/>
    <w:rsid w:val="002D032E"/>
    <w:rsid w:val="002D0D75"/>
    <w:rsid w:val="002D5ACA"/>
    <w:rsid w:val="002E1B1F"/>
    <w:rsid w:val="002F038E"/>
    <w:rsid w:val="003010C3"/>
    <w:rsid w:val="00306802"/>
    <w:rsid w:val="00306863"/>
    <w:rsid w:val="003077AC"/>
    <w:rsid w:val="00311BF1"/>
    <w:rsid w:val="0034716F"/>
    <w:rsid w:val="00382280"/>
    <w:rsid w:val="003A16CC"/>
    <w:rsid w:val="003A499C"/>
    <w:rsid w:val="003B08F3"/>
    <w:rsid w:val="003C03DD"/>
    <w:rsid w:val="003C7912"/>
    <w:rsid w:val="003E5596"/>
    <w:rsid w:val="00400EBF"/>
    <w:rsid w:val="004124FF"/>
    <w:rsid w:val="0041474A"/>
    <w:rsid w:val="00433262"/>
    <w:rsid w:val="00442BB9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C579B"/>
    <w:rsid w:val="004F424E"/>
    <w:rsid w:val="004F5AD8"/>
    <w:rsid w:val="00521522"/>
    <w:rsid w:val="005321E5"/>
    <w:rsid w:val="00577069"/>
    <w:rsid w:val="00581781"/>
    <w:rsid w:val="005A5F89"/>
    <w:rsid w:val="005A6E83"/>
    <w:rsid w:val="005B133F"/>
    <w:rsid w:val="005D1015"/>
    <w:rsid w:val="005E2090"/>
    <w:rsid w:val="005F0BAC"/>
    <w:rsid w:val="006230F2"/>
    <w:rsid w:val="006343A1"/>
    <w:rsid w:val="006472B8"/>
    <w:rsid w:val="0065135E"/>
    <w:rsid w:val="00654002"/>
    <w:rsid w:val="00693849"/>
    <w:rsid w:val="00695A9F"/>
    <w:rsid w:val="006C784B"/>
    <w:rsid w:val="006C7CD5"/>
    <w:rsid w:val="006D2991"/>
    <w:rsid w:val="00725294"/>
    <w:rsid w:val="0075224E"/>
    <w:rsid w:val="00766707"/>
    <w:rsid w:val="00786672"/>
    <w:rsid w:val="00790BCF"/>
    <w:rsid w:val="007913B4"/>
    <w:rsid w:val="00795B19"/>
    <w:rsid w:val="007A25F1"/>
    <w:rsid w:val="007B346B"/>
    <w:rsid w:val="007B3A77"/>
    <w:rsid w:val="007E05DA"/>
    <w:rsid w:val="00801277"/>
    <w:rsid w:val="008544AD"/>
    <w:rsid w:val="00855A62"/>
    <w:rsid w:val="0086795F"/>
    <w:rsid w:val="008B003F"/>
    <w:rsid w:val="008B597F"/>
    <w:rsid w:val="008C017E"/>
    <w:rsid w:val="008D0F23"/>
    <w:rsid w:val="008D2951"/>
    <w:rsid w:val="008D2EDD"/>
    <w:rsid w:val="008E762F"/>
    <w:rsid w:val="0090552B"/>
    <w:rsid w:val="00906712"/>
    <w:rsid w:val="00926274"/>
    <w:rsid w:val="009513D1"/>
    <w:rsid w:val="009669D9"/>
    <w:rsid w:val="0097248A"/>
    <w:rsid w:val="00982EAA"/>
    <w:rsid w:val="00991D52"/>
    <w:rsid w:val="009A0DB8"/>
    <w:rsid w:val="009B644D"/>
    <w:rsid w:val="009C2514"/>
    <w:rsid w:val="009C6074"/>
    <w:rsid w:val="009C67A5"/>
    <w:rsid w:val="009D6CB3"/>
    <w:rsid w:val="009F2254"/>
    <w:rsid w:val="009F708D"/>
    <w:rsid w:val="00A15D2A"/>
    <w:rsid w:val="00A20ECC"/>
    <w:rsid w:val="00A27A75"/>
    <w:rsid w:val="00A54C01"/>
    <w:rsid w:val="00A57C85"/>
    <w:rsid w:val="00A764E2"/>
    <w:rsid w:val="00A827C6"/>
    <w:rsid w:val="00A84542"/>
    <w:rsid w:val="00AC1A33"/>
    <w:rsid w:val="00AE190B"/>
    <w:rsid w:val="00AF2C19"/>
    <w:rsid w:val="00AF477B"/>
    <w:rsid w:val="00B062B6"/>
    <w:rsid w:val="00B203BC"/>
    <w:rsid w:val="00B42B64"/>
    <w:rsid w:val="00B53725"/>
    <w:rsid w:val="00B63704"/>
    <w:rsid w:val="00B732C7"/>
    <w:rsid w:val="00BC0088"/>
    <w:rsid w:val="00BD23F1"/>
    <w:rsid w:val="00BF4299"/>
    <w:rsid w:val="00C01D00"/>
    <w:rsid w:val="00C07E47"/>
    <w:rsid w:val="00C13106"/>
    <w:rsid w:val="00C429F6"/>
    <w:rsid w:val="00C42EBA"/>
    <w:rsid w:val="00C4436D"/>
    <w:rsid w:val="00C567BB"/>
    <w:rsid w:val="00C65237"/>
    <w:rsid w:val="00C65FD4"/>
    <w:rsid w:val="00C676FD"/>
    <w:rsid w:val="00C742E4"/>
    <w:rsid w:val="00C879F2"/>
    <w:rsid w:val="00C923FD"/>
    <w:rsid w:val="00C94E82"/>
    <w:rsid w:val="00C9681A"/>
    <w:rsid w:val="00CC69E0"/>
    <w:rsid w:val="00CD5862"/>
    <w:rsid w:val="00CF413E"/>
    <w:rsid w:val="00D047FA"/>
    <w:rsid w:val="00D07BD9"/>
    <w:rsid w:val="00D10A06"/>
    <w:rsid w:val="00D11FED"/>
    <w:rsid w:val="00D15FA8"/>
    <w:rsid w:val="00D472C0"/>
    <w:rsid w:val="00D60534"/>
    <w:rsid w:val="00DC4CA7"/>
    <w:rsid w:val="00DE3A06"/>
    <w:rsid w:val="00E003E5"/>
    <w:rsid w:val="00E0711A"/>
    <w:rsid w:val="00E13918"/>
    <w:rsid w:val="00E21D6E"/>
    <w:rsid w:val="00E5571A"/>
    <w:rsid w:val="00E56372"/>
    <w:rsid w:val="00E65355"/>
    <w:rsid w:val="00E76A67"/>
    <w:rsid w:val="00E8764D"/>
    <w:rsid w:val="00EA4F41"/>
    <w:rsid w:val="00EC59D7"/>
    <w:rsid w:val="00EC5DA0"/>
    <w:rsid w:val="00EE4984"/>
    <w:rsid w:val="00EF1731"/>
    <w:rsid w:val="00F05017"/>
    <w:rsid w:val="00F1608D"/>
    <w:rsid w:val="00F16589"/>
    <w:rsid w:val="00F4051F"/>
    <w:rsid w:val="00F414E0"/>
    <w:rsid w:val="00F435AC"/>
    <w:rsid w:val="00F50B67"/>
    <w:rsid w:val="00F62D27"/>
    <w:rsid w:val="00F778D0"/>
    <w:rsid w:val="00F809D3"/>
    <w:rsid w:val="00F8483B"/>
    <w:rsid w:val="00F86DD2"/>
    <w:rsid w:val="00FE02F1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8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2D5ACA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3A49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59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0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260</Words>
  <Characters>1483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2017-08-08T07:02:00Z</cp:lastPrinted>
  <dcterms:created xsi:type="dcterms:W3CDTF">2017-08-08T07:32:00Z</dcterms:created>
  <dcterms:modified xsi:type="dcterms:W3CDTF">2017-08-09T07:09:00Z</dcterms:modified>
</cp:coreProperties>
</file>