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</w:p>
    <w:p w:rsidR="00FF60CD" w:rsidRDefault="00FF60CD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юбилейной медалью </w:t>
      </w:r>
    </w:p>
    <w:p w:rsidR="00FF60CD" w:rsidRDefault="00FF60CD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«25 лет Миротворческой операции в Приднестровье»</w:t>
      </w:r>
    </w:p>
    <w:p w:rsidR="00FF60CD" w:rsidRPr="00676C41" w:rsidRDefault="00FF60CD" w:rsidP="002F3A1B">
      <w:pPr>
        <w:jc w:val="center"/>
      </w:pPr>
    </w:p>
    <w:p w:rsidR="00FF60CD" w:rsidRPr="00342448" w:rsidRDefault="00FF60CD" w:rsidP="002F3A1B">
      <w:pPr>
        <w:jc w:val="center"/>
        <w:rPr>
          <w:sz w:val="28"/>
          <w:szCs w:val="28"/>
        </w:rPr>
      </w:pPr>
    </w:p>
    <w:p w:rsidR="00FF60CD" w:rsidRPr="00624453" w:rsidRDefault="00FF60C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активное участие в мероприятиях по установлению и поддержанию мира </w:t>
      </w:r>
      <w:r>
        <w:rPr>
          <w:color w:val="000000"/>
          <w:sz w:val="28"/>
          <w:szCs w:val="28"/>
        </w:rPr>
        <w:br/>
        <w:t>в Приднестровской Молдавской Республике, высокий профессионализм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в связи с 25-й годовщиной со дня </w:t>
      </w:r>
      <w:r w:rsidRPr="009A7334">
        <w:rPr>
          <w:sz w:val="28"/>
          <w:szCs w:val="28"/>
        </w:rPr>
        <w:t>ввода миротворческих сил Российской Федерации в Приднестровье</w:t>
      </w:r>
    </w:p>
    <w:p w:rsidR="00FF60CD" w:rsidRDefault="00FF60CD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F60CD" w:rsidRDefault="00FF60CD" w:rsidP="00EE26AB">
      <w:pPr>
        <w:ind w:firstLine="360"/>
        <w:jc w:val="both"/>
        <w:rPr>
          <w:sz w:val="28"/>
          <w:szCs w:val="28"/>
        </w:rPr>
      </w:pPr>
    </w:p>
    <w:p w:rsidR="00FF60CD" w:rsidRPr="00D5439A" w:rsidRDefault="00FF60CD" w:rsidP="00D5439A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Наградить</w:t>
      </w:r>
      <w:r>
        <w:rPr>
          <w:sz w:val="28"/>
          <w:szCs w:val="28"/>
        </w:rPr>
        <w:t xml:space="preserve"> юбилейной</w:t>
      </w:r>
      <w:r w:rsidRPr="002F3A1B">
        <w:rPr>
          <w:sz w:val="28"/>
          <w:szCs w:val="28"/>
        </w:rPr>
        <w:t xml:space="preserve"> медалью </w:t>
      </w:r>
      <w:r w:rsidRPr="00D5439A">
        <w:rPr>
          <w:sz w:val="28"/>
          <w:szCs w:val="28"/>
        </w:rPr>
        <w:t xml:space="preserve">«25 лет Миротворческой операции </w:t>
      </w:r>
      <w:r>
        <w:rPr>
          <w:sz w:val="28"/>
          <w:szCs w:val="28"/>
        </w:rPr>
        <w:br/>
      </w:r>
      <w:r w:rsidRPr="00D5439A">
        <w:rPr>
          <w:sz w:val="28"/>
          <w:szCs w:val="28"/>
        </w:rPr>
        <w:t>в Приднестровье»</w:t>
      </w:r>
      <w:r>
        <w:rPr>
          <w:sz w:val="28"/>
          <w:szCs w:val="28"/>
        </w:rPr>
        <w:t>:</w:t>
      </w:r>
    </w:p>
    <w:p w:rsidR="00FF60CD" w:rsidRDefault="00FF60CD" w:rsidP="00D5439A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8613" w:type="dxa"/>
        <w:tblInd w:w="-106" w:type="dxa"/>
        <w:tblLook w:val="01E0"/>
      </w:tblPr>
      <w:tblGrid>
        <w:gridCol w:w="2235"/>
        <w:gridCol w:w="2551"/>
        <w:gridCol w:w="3827"/>
      </w:tblGrid>
      <w:tr w:rsidR="00FF60CD" w:rsidRPr="001B2045">
        <w:trPr>
          <w:trHeight w:val="20"/>
        </w:trPr>
        <w:tc>
          <w:tcPr>
            <w:tcW w:w="2235" w:type="dxa"/>
          </w:tcPr>
          <w:p w:rsidR="00FF60CD" w:rsidRDefault="00FF60CD" w:rsidP="009F4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Огли </w:t>
            </w:r>
          </w:p>
        </w:tc>
        <w:tc>
          <w:tcPr>
            <w:tcW w:w="2551" w:type="dxa"/>
          </w:tcPr>
          <w:p w:rsidR="00FF60CD" w:rsidRDefault="00FF60CD" w:rsidP="009D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Ангелину</w:t>
            </w:r>
          </w:p>
        </w:tc>
        <w:tc>
          <w:tcPr>
            <w:tcW w:w="3827" w:type="dxa"/>
          </w:tcPr>
          <w:p w:rsidR="00FF60CD" w:rsidRDefault="00FF60CD" w:rsidP="0063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Ивановну,</w:t>
            </w:r>
          </w:p>
          <w:p w:rsidR="00FF60CD" w:rsidRDefault="00FF60CD" w:rsidP="00634DA3">
            <w:pPr>
              <w:rPr>
                <w:sz w:val="28"/>
                <w:szCs w:val="28"/>
              </w:rPr>
            </w:pPr>
          </w:p>
        </w:tc>
      </w:tr>
      <w:tr w:rsidR="00FF60CD" w:rsidRPr="001B2045">
        <w:trPr>
          <w:trHeight w:val="20"/>
        </w:trPr>
        <w:tc>
          <w:tcPr>
            <w:tcW w:w="2235" w:type="dxa"/>
          </w:tcPr>
          <w:p w:rsidR="00FF60CD" w:rsidRDefault="00FF60CD" w:rsidP="009F4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</w:t>
            </w:r>
          </w:p>
        </w:tc>
        <w:tc>
          <w:tcPr>
            <w:tcW w:w="2551" w:type="dxa"/>
          </w:tcPr>
          <w:p w:rsidR="00FF60CD" w:rsidRDefault="00FF60CD" w:rsidP="009D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3827" w:type="dxa"/>
          </w:tcPr>
          <w:p w:rsidR="00FF60CD" w:rsidRDefault="00FF60CD" w:rsidP="0063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Ивановича.</w:t>
            </w:r>
          </w:p>
        </w:tc>
      </w:tr>
    </w:tbl>
    <w:p w:rsidR="00FF60CD" w:rsidRDefault="00FF60CD" w:rsidP="000D40CA">
      <w:pPr>
        <w:tabs>
          <w:tab w:val="left" w:pos="993"/>
        </w:tabs>
        <w:jc w:val="both"/>
        <w:rPr>
          <w:sz w:val="28"/>
          <w:szCs w:val="28"/>
        </w:rPr>
      </w:pPr>
    </w:p>
    <w:p w:rsidR="00FF60CD" w:rsidRDefault="00FF60CD" w:rsidP="000D40CA">
      <w:pPr>
        <w:tabs>
          <w:tab w:val="left" w:pos="993"/>
        </w:tabs>
        <w:jc w:val="both"/>
        <w:rPr>
          <w:sz w:val="28"/>
          <w:szCs w:val="28"/>
        </w:rPr>
      </w:pPr>
    </w:p>
    <w:p w:rsidR="00FF60CD" w:rsidRDefault="00FF60CD" w:rsidP="000D40CA">
      <w:pPr>
        <w:tabs>
          <w:tab w:val="left" w:pos="993"/>
        </w:tabs>
        <w:jc w:val="both"/>
        <w:rPr>
          <w:sz w:val="28"/>
          <w:szCs w:val="28"/>
        </w:rPr>
      </w:pPr>
    </w:p>
    <w:p w:rsidR="00FF60CD" w:rsidRDefault="00FF60CD" w:rsidP="000D40CA">
      <w:pPr>
        <w:tabs>
          <w:tab w:val="left" w:pos="993"/>
        </w:tabs>
        <w:jc w:val="both"/>
        <w:rPr>
          <w:sz w:val="28"/>
          <w:szCs w:val="28"/>
        </w:rPr>
      </w:pPr>
    </w:p>
    <w:p w:rsidR="00FF60CD" w:rsidRDefault="00FF60CD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F60CD" w:rsidRDefault="00FF60CD" w:rsidP="00435657">
      <w:pPr>
        <w:rPr>
          <w:sz w:val="28"/>
          <w:szCs w:val="28"/>
        </w:rPr>
      </w:pPr>
    </w:p>
    <w:p w:rsidR="00FF60CD" w:rsidRDefault="00FF60CD" w:rsidP="00435657">
      <w:pPr>
        <w:ind w:firstLine="708"/>
        <w:rPr>
          <w:sz w:val="28"/>
          <w:szCs w:val="28"/>
        </w:rPr>
      </w:pPr>
    </w:p>
    <w:p w:rsidR="00FF60CD" w:rsidRDefault="00FF60CD" w:rsidP="00435657">
      <w:pPr>
        <w:ind w:firstLine="708"/>
        <w:rPr>
          <w:sz w:val="28"/>
          <w:szCs w:val="28"/>
        </w:rPr>
      </w:pPr>
    </w:p>
    <w:p w:rsidR="00FF60CD" w:rsidRDefault="00FF60CD" w:rsidP="00435657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FF60CD" w:rsidRPr="0002228A" w:rsidRDefault="00FF60CD" w:rsidP="00435657">
      <w:pPr>
        <w:rPr>
          <w:sz w:val="28"/>
          <w:szCs w:val="28"/>
        </w:rPr>
      </w:pPr>
    </w:p>
    <w:p w:rsidR="00FF60CD" w:rsidRPr="0002228A" w:rsidRDefault="00FF60CD" w:rsidP="00435657">
      <w:pPr>
        <w:rPr>
          <w:sz w:val="28"/>
          <w:szCs w:val="28"/>
        </w:rPr>
      </w:pPr>
    </w:p>
    <w:p w:rsidR="00FF60CD" w:rsidRPr="0002228A" w:rsidRDefault="00FF60CD" w:rsidP="00435657">
      <w:pPr>
        <w:rPr>
          <w:sz w:val="28"/>
          <w:szCs w:val="28"/>
        </w:rPr>
      </w:pPr>
    </w:p>
    <w:p w:rsidR="00FF60CD" w:rsidRPr="0002228A" w:rsidRDefault="00FF60CD" w:rsidP="00435657">
      <w:pPr>
        <w:ind w:firstLine="708"/>
        <w:rPr>
          <w:sz w:val="28"/>
          <w:szCs w:val="28"/>
        </w:rPr>
      </w:pPr>
      <w:r w:rsidRPr="0002228A">
        <w:rPr>
          <w:sz w:val="28"/>
          <w:szCs w:val="28"/>
        </w:rPr>
        <w:t>г. Тирасполь</w:t>
      </w:r>
    </w:p>
    <w:p w:rsidR="00FF60CD" w:rsidRPr="0002228A" w:rsidRDefault="00FF60CD" w:rsidP="00435657">
      <w:pPr>
        <w:rPr>
          <w:sz w:val="28"/>
          <w:szCs w:val="28"/>
        </w:rPr>
      </w:pPr>
      <w:r w:rsidRPr="0002228A">
        <w:rPr>
          <w:sz w:val="28"/>
          <w:szCs w:val="28"/>
        </w:rPr>
        <w:t xml:space="preserve">       </w:t>
      </w:r>
      <w:r>
        <w:rPr>
          <w:sz w:val="28"/>
          <w:szCs w:val="28"/>
        </w:rPr>
        <w:t>9</w:t>
      </w:r>
      <w:r w:rsidRPr="0002228A">
        <w:rPr>
          <w:sz w:val="28"/>
          <w:szCs w:val="28"/>
        </w:rPr>
        <w:t xml:space="preserve"> августа 2017 г.</w:t>
      </w:r>
    </w:p>
    <w:p w:rsidR="00FF60CD" w:rsidRPr="0002228A" w:rsidRDefault="00FF60CD" w:rsidP="00435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464</w:t>
      </w:r>
    </w:p>
    <w:sectPr w:rsidR="00FF60CD" w:rsidRPr="0002228A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CD" w:rsidRDefault="00FF60CD" w:rsidP="00624453">
      <w:r>
        <w:separator/>
      </w:r>
    </w:p>
  </w:endnote>
  <w:endnote w:type="continuationSeparator" w:id="1">
    <w:p w:rsidR="00FF60CD" w:rsidRDefault="00FF60CD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CD" w:rsidRDefault="00FF60CD" w:rsidP="00624453">
      <w:r>
        <w:separator/>
      </w:r>
    </w:p>
  </w:footnote>
  <w:footnote w:type="continuationSeparator" w:id="1">
    <w:p w:rsidR="00FF60CD" w:rsidRDefault="00FF60CD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CD" w:rsidRDefault="00FF60CD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F60CD" w:rsidRDefault="00FF60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55D9"/>
    <w:rsid w:val="000216C3"/>
    <w:rsid w:val="0002228A"/>
    <w:rsid w:val="0004626D"/>
    <w:rsid w:val="00047028"/>
    <w:rsid w:val="000505D1"/>
    <w:rsid w:val="00051508"/>
    <w:rsid w:val="00054605"/>
    <w:rsid w:val="00055137"/>
    <w:rsid w:val="00060313"/>
    <w:rsid w:val="00062C22"/>
    <w:rsid w:val="000643E4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40CA"/>
    <w:rsid w:val="000D7AFA"/>
    <w:rsid w:val="000E0963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76417"/>
    <w:rsid w:val="00195651"/>
    <w:rsid w:val="001A0F0B"/>
    <w:rsid w:val="001A1519"/>
    <w:rsid w:val="001A300E"/>
    <w:rsid w:val="001A4650"/>
    <w:rsid w:val="001B2045"/>
    <w:rsid w:val="001D7214"/>
    <w:rsid w:val="001E3BB2"/>
    <w:rsid w:val="001E574E"/>
    <w:rsid w:val="001F6833"/>
    <w:rsid w:val="00205007"/>
    <w:rsid w:val="00206323"/>
    <w:rsid w:val="00215AF9"/>
    <w:rsid w:val="00220FF4"/>
    <w:rsid w:val="00241083"/>
    <w:rsid w:val="002649AD"/>
    <w:rsid w:val="00295E05"/>
    <w:rsid w:val="002A3ECA"/>
    <w:rsid w:val="002B601B"/>
    <w:rsid w:val="002E5F36"/>
    <w:rsid w:val="002F3A1B"/>
    <w:rsid w:val="002F44AB"/>
    <w:rsid w:val="00300334"/>
    <w:rsid w:val="00301E39"/>
    <w:rsid w:val="00315DC5"/>
    <w:rsid w:val="00316BCC"/>
    <w:rsid w:val="00325D99"/>
    <w:rsid w:val="003271C2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A7807"/>
    <w:rsid w:val="003B100F"/>
    <w:rsid w:val="003C4E7D"/>
    <w:rsid w:val="003C75C3"/>
    <w:rsid w:val="003D2C6C"/>
    <w:rsid w:val="003D3AF8"/>
    <w:rsid w:val="003E5FC2"/>
    <w:rsid w:val="003F6A43"/>
    <w:rsid w:val="00402F00"/>
    <w:rsid w:val="00407C2F"/>
    <w:rsid w:val="004124FF"/>
    <w:rsid w:val="00412611"/>
    <w:rsid w:val="0041520F"/>
    <w:rsid w:val="00435657"/>
    <w:rsid w:val="00451A01"/>
    <w:rsid w:val="00452A45"/>
    <w:rsid w:val="0045646B"/>
    <w:rsid w:val="00466CBA"/>
    <w:rsid w:val="00475455"/>
    <w:rsid w:val="00493FE1"/>
    <w:rsid w:val="00496A1E"/>
    <w:rsid w:val="00497813"/>
    <w:rsid w:val="004A02E3"/>
    <w:rsid w:val="004A7850"/>
    <w:rsid w:val="004C5589"/>
    <w:rsid w:val="004D2CAB"/>
    <w:rsid w:val="004E1E72"/>
    <w:rsid w:val="004E6576"/>
    <w:rsid w:val="004E7987"/>
    <w:rsid w:val="004F1B27"/>
    <w:rsid w:val="00527B46"/>
    <w:rsid w:val="00541381"/>
    <w:rsid w:val="00544353"/>
    <w:rsid w:val="00560E98"/>
    <w:rsid w:val="00565415"/>
    <w:rsid w:val="00585ED2"/>
    <w:rsid w:val="00596F2D"/>
    <w:rsid w:val="005B0B84"/>
    <w:rsid w:val="005B6270"/>
    <w:rsid w:val="005C004D"/>
    <w:rsid w:val="005E76FB"/>
    <w:rsid w:val="005F56BC"/>
    <w:rsid w:val="006111E7"/>
    <w:rsid w:val="00611FF4"/>
    <w:rsid w:val="00613D48"/>
    <w:rsid w:val="00621F55"/>
    <w:rsid w:val="00624453"/>
    <w:rsid w:val="00626E00"/>
    <w:rsid w:val="00634DA3"/>
    <w:rsid w:val="00640336"/>
    <w:rsid w:val="006417B3"/>
    <w:rsid w:val="006420CF"/>
    <w:rsid w:val="00647124"/>
    <w:rsid w:val="00670D16"/>
    <w:rsid w:val="006748E3"/>
    <w:rsid w:val="00676713"/>
    <w:rsid w:val="00676C41"/>
    <w:rsid w:val="00677996"/>
    <w:rsid w:val="00682B00"/>
    <w:rsid w:val="00685977"/>
    <w:rsid w:val="00691A05"/>
    <w:rsid w:val="006A030C"/>
    <w:rsid w:val="006A411B"/>
    <w:rsid w:val="006A5FC4"/>
    <w:rsid w:val="006A71F5"/>
    <w:rsid w:val="006C5208"/>
    <w:rsid w:val="006D68B9"/>
    <w:rsid w:val="006E096E"/>
    <w:rsid w:val="006E795B"/>
    <w:rsid w:val="006F4CA5"/>
    <w:rsid w:val="006F4DAE"/>
    <w:rsid w:val="00703487"/>
    <w:rsid w:val="00712E86"/>
    <w:rsid w:val="00725294"/>
    <w:rsid w:val="007328E5"/>
    <w:rsid w:val="0073427F"/>
    <w:rsid w:val="007421AE"/>
    <w:rsid w:val="00743BEE"/>
    <w:rsid w:val="0076724D"/>
    <w:rsid w:val="0077231C"/>
    <w:rsid w:val="00773E45"/>
    <w:rsid w:val="0078131A"/>
    <w:rsid w:val="00781EE5"/>
    <w:rsid w:val="007A1D95"/>
    <w:rsid w:val="007A1EE5"/>
    <w:rsid w:val="007B433F"/>
    <w:rsid w:val="007B552F"/>
    <w:rsid w:val="007C7E4D"/>
    <w:rsid w:val="007D7598"/>
    <w:rsid w:val="007E0185"/>
    <w:rsid w:val="007F063B"/>
    <w:rsid w:val="007F7B7C"/>
    <w:rsid w:val="008131FA"/>
    <w:rsid w:val="00814DAE"/>
    <w:rsid w:val="0082234E"/>
    <w:rsid w:val="00826BFD"/>
    <w:rsid w:val="00826FC3"/>
    <w:rsid w:val="00827C27"/>
    <w:rsid w:val="008321B4"/>
    <w:rsid w:val="00833092"/>
    <w:rsid w:val="008352CD"/>
    <w:rsid w:val="0084669B"/>
    <w:rsid w:val="008473F7"/>
    <w:rsid w:val="00850D27"/>
    <w:rsid w:val="0086380C"/>
    <w:rsid w:val="008A3B3D"/>
    <w:rsid w:val="008A4883"/>
    <w:rsid w:val="008A5B9A"/>
    <w:rsid w:val="008B22CC"/>
    <w:rsid w:val="008B7DA9"/>
    <w:rsid w:val="008C4309"/>
    <w:rsid w:val="008C798C"/>
    <w:rsid w:val="008C7B2D"/>
    <w:rsid w:val="008C7DE8"/>
    <w:rsid w:val="008D4562"/>
    <w:rsid w:val="008D61EC"/>
    <w:rsid w:val="008F40F9"/>
    <w:rsid w:val="008F4639"/>
    <w:rsid w:val="00917B9F"/>
    <w:rsid w:val="0092295C"/>
    <w:rsid w:val="0092790D"/>
    <w:rsid w:val="00933A34"/>
    <w:rsid w:val="009411D9"/>
    <w:rsid w:val="00941AB0"/>
    <w:rsid w:val="00941E38"/>
    <w:rsid w:val="009457FB"/>
    <w:rsid w:val="00961FB8"/>
    <w:rsid w:val="00983451"/>
    <w:rsid w:val="009967C1"/>
    <w:rsid w:val="009A0EDF"/>
    <w:rsid w:val="009A1939"/>
    <w:rsid w:val="009A7334"/>
    <w:rsid w:val="009C17A3"/>
    <w:rsid w:val="009C3691"/>
    <w:rsid w:val="009D4C1B"/>
    <w:rsid w:val="009E3819"/>
    <w:rsid w:val="009E7524"/>
    <w:rsid w:val="009F4B0E"/>
    <w:rsid w:val="00A15371"/>
    <w:rsid w:val="00A216C0"/>
    <w:rsid w:val="00A301ED"/>
    <w:rsid w:val="00A36DD9"/>
    <w:rsid w:val="00A37463"/>
    <w:rsid w:val="00A46B16"/>
    <w:rsid w:val="00A51829"/>
    <w:rsid w:val="00A555CE"/>
    <w:rsid w:val="00A60EB3"/>
    <w:rsid w:val="00A921C0"/>
    <w:rsid w:val="00A951C7"/>
    <w:rsid w:val="00AA4971"/>
    <w:rsid w:val="00AA5729"/>
    <w:rsid w:val="00AB0DCB"/>
    <w:rsid w:val="00AB2E58"/>
    <w:rsid w:val="00AD08A5"/>
    <w:rsid w:val="00AD08E3"/>
    <w:rsid w:val="00AF3E91"/>
    <w:rsid w:val="00B12399"/>
    <w:rsid w:val="00B14F91"/>
    <w:rsid w:val="00B16100"/>
    <w:rsid w:val="00B25991"/>
    <w:rsid w:val="00B25B9B"/>
    <w:rsid w:val="00B30EAF"/>
    <w:rsid w:val="00B32247"/>
    <w:rsid w:val="00B540EB"/>
    <w:rsid w:val="00B63A86"/>
    <w:rsid w:val="00B6750A"/>
    <w:rsid w:val="00B71F87"/>
    <w:rsid w:val="00B760C4"/>
    <w:rsid w:val="00B80F80"/>
    <w:rsid w:val="00B84E1C"/>
    <w:rsid w:val="00B877F7"/>
    <w:rsid w:val="00B92DE7"/>
    <w:rsid w:val="00B934ED"/>
    <w:rsid w:val="00BB192A"/>
    <w:rsid w:val="00BB1F31"/>
    <w:rsid w:val="00BB43EF"/>
    <w:rsid w:val="00BC4454"/>
    <w:rsid w:val="00BC53B6"/>
    <w:rsid w:val="00BD3396"/>
    <w:rsid w:val="00BE1296"/>
    <w:rsid w:val="00BE1F3F"/>
    <w:rsid w:val="00BF0075"/>
    <w:rsid w:val="00BF4D72"/>
    <w:rsid w:val="00C12DCE"/>
    <w:rsid w:val="00C164D4"/>
    <w:rsid w:val="00C17206"/>
    <w:rsid w:val="00C23143"/>
    <w:rsid w:val="00C27C98"/>
    <w:rsid w:val="00C35FCA"/>
    <w:rsid w:val="00C50D53"/>
    <w:rsid w:val="00C53CCC"/>
    <w:rsid w:val="00C57A9F"/>
    <w:rsid w:val="00C64C8E"/>
    <w:rsid w:val="00C71646"/>
    <w:rsid w:val="00C81484"/>
    <w:rsid w:val="00C84FB2"/>
    <w:rsid w:val="00C97E0D"/>
    <w:rsid w:val="00CA5F66"/>
    <w:rsid w:val="00CA63EE"/>
    <w:rsid w:val="00CB2CC9"/>
    <w:rsid w:val="00CB5C30"/>
    <w:rsid w:val="00CD290D"/>
    <w:rsid w:val="00CE7652"/>
    <w:rsid w:val="00CF3007"/>
    <w:rsid w:val="00D01C5F"/>
    <w:rsid w:val="00D05C43"/>
    <w:rsid w:val="00D37E7D"/>
    <w:rsid w:val="00D44F74"/>
    <w:rsid w:val="00D457E2"/>
    <w:rsid w:val="00D5439A"/>
    <w:rsid w:val="00D714A5"/>
    <w:rsid w:val="00D76387"/>
    <w:rsid w:val="00D82AAE"/>
    <w:rsid w:val="00D917CD"/>
    <w:rsid w:val="00D95F6C"/>
    <w:rsid w:val="00D96C6C"/>
    <w:rsid w:val="00DC22B4"/>
    <w:rsid w:val="00DF0855"/>
    <w:rsid w:val="00DF0C11"/>
    <w:rsid w:val="00DF4B85"/>
    <w:rsid w:val="00DF76E9"/>
    <w:rsid w:val="00E11ACF"/>
    <w:rsid w:val="00E13918"/>
    <w:rsid w:val="00E2714F"/>
    <w:rsid w:val="00E37347"/>
    <w:rsid w:val="00E4480C"/>
    <w:rsid w:val="00E45EFA"/>
    <w:rsid w:val="00E52652"/>
    <w:rsid w:val="00E64C1E"/>
    <w:rsid w:val="00E65707"/>
    <w:rsid w:val="00E71941"/>
    <w:rsid w:val="00E71D7A"/>
    <w:rsid w:val="00E85528"/>
    <w:rsid w:val="00E85AFF"/>
    <w:rsid w:val="00E9386C"/>
    <w:rsid w:val="00E95FF0"/>
    <w:rsid w:val="00E96BD7"/>
    <w:rsid w:val="00EC1616"/>
    <w:rsid w:val="00EC655D"/>
    <w:rsid w:val="00EE26AB"/>
    <w:rsid w:val="00F1138E"/>
    <w:rsid w:val="00F2539F"/>
    <w:rsid w:val="00F30251"/>
    <w:rsid w:val="00F35442"/>
    <w:rsid w:val="00F3655B"/>
    <w:rsid w:val="00F41772"/>
    <w:rsid w:val="00F533D3"/>
    <w:rsid w:val="00F54075"/>
    <w:rsid w:val="00F95178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F60CD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543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269</Words>
  <Characters>1535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2017-08-08T10:39:00Z</cp:lastPrinted>
  <dcterms:created xsi:type="dcterms:W3CDTF">2017-08-08T10:39:00Z</dcterms:created>
  <dcterms:modified xsi:type="dcterms:W3CDTF">2017-08-09T07:14:00Z</dcterms:modified>
</cp:coreProperties>
</file>