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2E9" w:rsidRDefault="001672E9" w:rsidP="00BB5AFA">
      <w:pPr>
        <w:jc w:val="center"/>
        <w:rPr>
          <w:sz w:val="28"/>
          <w:szCs w:val="28"/>
        </w:rPr>
      </w:pPr>
    </w:p>
    <w:p w:rsidR="001672E9" w:rsidRDefault="001672E9" w:rsidP="00BB5AFA">
      <w:pPr>
        <w:jc w:val="center"/>
        <w:rPr>
          <w:sz w:val="28"/>
          <w:szCs w:val="28"/>
        </w:rPr>
      </w:pPr>
    </w:p>
    <w:p w:rsidR="001672E9" w:rsidRDefault="001672E9" w:rsidP="00BB5AFA">
      <w:pPr>
        <w:jc w:val="center"/>
        <w:rPr>
          <w:sz w:val="28"/>
          <w:szCs w:val="28"/>
        </w:rPr>
      </w:pPr>
    </w:p>
    <w:p w:rsidR="001672E9" w:rsidRDefault="001672E9" w:rsidP="00BB5AFA">
      <w:pPr>
        <w:jc w:val="center"/>
        <w:rPr>
          <w:sz w:val="28"/>
          <w:szCs w:val="28"/>
        </w:rPr>
      </w:pPr>
    </w:p>
    <w:p w:rsidR="001672E9" w:rsidRDefault="001672E9" w:rsidP="00BB5AFA">
      <w:pPr>
        <w:jc w:val="center"/>
        <w:rPr>
          <w:sz w:val="28"/>
          <w:szCs w:val="28"/>
        </w:rPr>
      </w:pPr>
    </w:p>
    <w:p w:rsidR="001672E9" w:rsidRDefault="001672E9" w:rsidP="00BB5AFA">
      <w:pPr>
        <w:jc w:val="center"/>
        <w:rPr>
          <w:sz w:val="28"/>
          <w:szCs w:val="28"/>
        </w:rPr>
      </w:pPr>
    </w:p>
    <w:p w:rsidR="001672E9" w:rsidRDefault="001672E9" w:rsidP="00BB5AFA">
      <w:pPr>
        <w:jc w:val="center"/>
        <w:rPr>
          <w:sz w:val="28"/>
          <w:szCs w:val="28"/>
        </w:rPr>
      </w:pPr>
    </w:p>
    <w:p w:rsidR="001672E9" w:rsidRDefault="001672E9" w:rsidP="00BB5AFA">
      <w:pPr>
        <w:jc w:val="center"/>
        <w:rPr>
          <w:sz w:val="28"/>
          <w:szCs w:val="28"/>
        </w:rPr>
      </w:pPr>
    </w:p>
    <w:p w:rsidR="001672E9" w:rsidRDefault="001672E9" w:rsidP="00BB5AFA">
      <w:pPr>
        <w:jc w:val="center"/>
        <w:rPr>
          <w:sz w:val="28"/>
          <w:szCs w:val="28"/>
        </w:rPr>
      </w:pPr>
    </w:p>
    <w:p w:rsidR="001672E9" w:rsidRDefault="001672E9" w:rsidP="00BB5AFA">
      <w:pPr>
        <w:jc w:val="center"/>
        <w:rPr>
          <w:sz w:val="28"/>
          <w:szCs w:val="28"/>
        </w:rPr>
      </w:pPr>
    </w:p>
    <w:p w:rsidR="001672E9" w:rsidRDefault="001672E9" w:rsidP="00BB5AFA">
      <w:pPr>
        <w:jc w:val="center"/>
        <w:rPr>
          <w:sz w:val="28"/>
          <w:szCs w:val="28"/>
        </w:rPr>
      </w:pPr>
    </w:p>
    <w:p w:rsidR="001672E9" w:rsidRDefault="001672E9" w:rsidP="00BB5AFA">
      <w:pPr>
        <w:jc w:val="center"/>
        <w:rPr>
          <w:sz w:val="28"/>
          <w:szCs w:val="28"/>
        </w:rPr>
      </w:pPr>
    </w:p>
    <w:p w:rsidR="001672E9" w:rsidRDefault="001672E9" w:rsidP="00BB5AFA">
      <w:pPr>
        <w:jc w:val="center"/>
        <w:rPr>
          <w:sz w:val="28"/>
          <w:szCs w:val="28"/>
        </w:rPr>
      </w:pPr>
      <w:r>
        <w:rPr>
          <w:sz w:val="28"/>
          <w:szCs w:val="28"/>
        </w:rPr>
        <w:t>О присвоении почетного звания</w:t>
      </w:r>
    </w:p>
    <w:p w:rsidR="001672E9" w:rsidRDefault="001672E9" w:rsidP="00BB5AF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«Заслуженный сотрудник Министерства внутренних дел </w:t>
      </w:r>
      <w:r>
        <w:rPr>
          <w:sz w:val="28"/>
          <w:szCs w:val="28"/>
        </w:rPr>
        <w:br/>
        <w:t>Приднестровской Молдавской Республики»</w:t>
      </w:r>
    </w:p>
    <w:p w:rsidR="001672E9" w:rsidRPr="009B441B" w:rsidRDefault="001672E9" w:rsidP="00BB5AFA">
      <w:pPr>
        <w:jc w:val="center"/>
      </w:pPr>
      <w:r>
        <w:t>БУЛИГЕ Т.В.</w:t>
      </w:r>
    </w:p>
    <w:p w:rsidR="001672E9" w:rsidRDefault="001672E9" w:rsidP="00AC09AC">
      <w:pPr>
        <w:ind w:firstLine="709"/>
        <w:jc w:val="both"/>
        <w:rPr>
          <w:sz w:val="28"/>
          <w:szCs w:val="28"/>
        </w:rPr>
      </w:pPr>
    </w:p>
    <w:p w:rsidR="001672E9" w:rsidRDefault="001672E9" w:rsidP="00AC09AC">
      <w:pPr>
        <w:ind w:firstLine="709"/>
        <w:jc w:val="both"/>
        <w:rPr>
          <w:sz w:val="28"/>
          <w:szCs w:val="28"/>
        </w:rPr>
      </w:pPr>
    </w:p>
    <w:p w:rsidR="001672E9" w:rsidRPr="005C7C12" w:rsidRDefault="001672E9" w:rsidP="00AC09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24 июня 2011 года № 448 «Об утверждении Положения </w:t>
      </w:r>
      <w:r>
        <w:rPr>
          <w:sz w:val="28"/>
          <w:szCs w:val="28"/>
        </w:rPr>
        <w:br/>
        <w:t xml:space="preserve">о государственных наградах Приднестровской Молдавской Республики» </w:t>
      </w:r>
      <w:r>
        <w:rPr>
          <w:sz w:val="28"/>
          <w:szCs w:val="28"/>
        </w:rPr>
        <w:br/>
        <w:t xml:space="preserve">(САЗ 11-25) с изменениями и дополнениями, внесенными указами Президента Приднестровской Молдавской Республики от 30 августа 2011 года № 653 </w:t>
      </w:r>
      <w:r>
        <w:rPr>
          <w:sz w:val="28"/>
          <w:szCs w:val="28"/>
        </w:rPr>
        <w:br/>
        <w:t xml:space="preserve">(САЗ 11-35), от 5 декабря 2011 года № 945 (САЗ 11-49), от 4 апреля 2012 года № 245 (САЗ 12-15), от 5 июня 2012 года № 369 (САЗ 12-24), от 7 июня </w:t>
      </w:r>
      <w:r>
        <w:rPr>
          <w:sz w:val="28"/>
          <w:szCs w:val="28"/>
        </w:rPr>
        <w:br/>
        <w:t xml:space="preserve">2012 года № 383 (САЗ 12-24), от 28 марта 2013 года № 138 (САЗ 13-12), </w:t>
      </w:r>
      <w:r>
        <w:rPr>
          <w:sz w:val="28"/>
          <w:szCs w:val="28"/>
        </w:rPr>
        <w:br/>
      </w:r>
      <w:r>
        <w:rPr>
          <w:spacing w:val="-6"/>
          <w:sz w:val="28"/>
          <w:szCs w:val="28"/>
        </w:rPr>
        <w:t xml:space="preserve">от 10 января 2014 года № 13 (САЗ 14-2), от 13 марта 2014 года № 83 (САЗ 14-11), </w:t>
      </w:r>
      <w:r>
        <w:rPr>
          <w:sz w:val="28"/>
          <w:szCs w:val="28"/>
        </w:rPr>
        <w:br/>
        <w:t xml:space="preserve">от 27 января 2015 года № 18 (САЗ 15-5), от 15 апреля 2015 года № 155 </w:t>
      </w:r>
      <w:r>
        <w:rPr>
          <w:sz w:val="28"/>
          <w:szCs w:val="28"/>
        </w:rPr>
        <w:br/>
        <w:t xml:space="preserve">(САЗ 15-16), от 10 июня 2015 года № 234 (САЗ 15-24), от 30 июня 2015 года </w:t>
      </w:r>
      <w:r>
        <w:rPr>
          <w:sz w:val="28"/>
          <w:szCs w:val="28"/>
        </w:rPr>
        <w:br/>
        <w:t>№ 249 (САЗ 15-27), от 31 августа 2015 года № 346 (САЗ 15-36), от 8 августа 2016 года № 284 (САЗ 16-32), от 9 января 2017 года № 9 (САЗ 17-3)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>от 27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июня 2017 года № 396 (САЗ 17-27)</w:t>
      </w:r>
      <w:r>
        <w:rPr>
          <w:color w:val="000000"/>
          <w:sz w:val="28"/>
          <w:szCs w:val="28"/>
        </w:rPr>
        <w:t>, от 3 июля 2017 года № 409 (</w:t>
      </w:r>
      <w:r>
        <w:rPr>
          <w:sz w:val="28"/>
          <w:szCs w:val="28"/>
        </w:rPr>
        <w:t>САЗ 17-28)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br/>
        <w:t>за</w:t>
      </w:r>
      <w:r w:rsidRPr="00B53085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добросовестное выполнение служебного долга, высокий профессионализм </w:t>
      </w:r>
      <w:r>
        <w:rPr>
          <w:sz w:val="28"/>
          <w:szCs w:val="28"/>
        </w:rPr>
        <w:br/>
        <w:t>и в связи с 60-летием со дня рождения</w:t>
      </w:r>
    </w:p>
    <w:p w:rsidR="001672E9" w:rsidRDefault="001672E9" w:rsidP="008C3900">
      <w:pPr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ю:</w:t>
      </w:r>
    </w:p>
    <w:p w:rsidR="001672E9" w:rsidRDefault="001672E9" w:rsidP="008D0763">
      <w:pPr>
        <w:jc w:val="both"/>
        <w:rPr>
          <w:sz w:val="28"/>
          <w:szCs w:val="28"/>
        </w:rPr>
      </w:pPr>
    </w:p>
    <w:p w:rsidR="001672E9" w:rsidRDefault="001672E9" w:rsidP="006D14D0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1. Присвоить почетное звание «Заслуженный сотрудник Министерства внутренних дел Приднестровской Молдавской Республики»</w:t>
      </w:r>
    </w:p>
    <w:p w:rsidR="001672E9" w:rsidRDefault="001672E9" w:rsidP="00435C3D">
      <w:pPr>
        <w:rPr>
          <w:sz w:val="28"/>
          <w:szCs w:val="28"/>
        </w:rPr>
      </w:pPr>
    </w:p>
    <w:tbl>
      <w:tblPr>
        <w:tblW w:w="0" w:type="auto"/>
        <w:tblInd w:w="-106" w:type="dxa"/>
        <w:tblLook w:val="00A0"/>
      </w:tblPr>
      <w:tblGrid>
        <w:gridCol w:w="3369"/>
        <w:gridCol w:w="1596"/>
        <w:gridCol w:w="1522"/>
        <w:gridCol w:w="3367"/>
      </w:tblGrid>
      <w:tr w:rsidR="001672E9" w:rsidRPr="00855E2D">
        <w:tc>
          <w:tcPr>
            <w:tcW w:w="3369" w:type="dxa"/>
          </w:tcPr>
          <w:p w:rsidR="001672E9" w:rsidRPr="00855E2D" w:rsidRDefault="001672E9" w:rsidP="00704B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подполковнику милиции</w:t>
            </w:r>
          </w:p>
        </w:tc>
        <w:tc>
          <w:tcPr>
            <w:tcW w:w="1596" w:type="dxa"/>
          </w:tcPr>
          <w:p w:rsidR="001672E9" w:rsidRPr="00855E2D" w:rsidRDefault="001672E9" w:rsidP="00704B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Булиге</w:t>
            </w:r>
          </w:p>
        </w:tc>
        <w:tc>
          <w:tcPr>
            <w:tcW w:w="1522" w:type="dxa"/>
          </w:tcPr>
          <w:p w:rsidR="001672E9" w:rsidRPr="00855E2D" w:rsidRDefault="001672E9" w:rsidP="00704B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Татьяне</w:t>
            </w:r>
          </w:p>
        </w:tc>
        <w:tc>
          <w:tcPr>
            <w:tcW w:w="3367" w:type="dxa"/>
          </w:tcPr>
          <w:p w:rsidR="001672E9" w:rsidRPr="00855E2D" w:rsidRDefault="001672E9" w:rsidP="00704B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Васильевне.</w:t>
            </w:r>
          </w:p>
        </w:tc>
      </w:tr>
    </w:tbl>
    <w:p w:rsidR="001672E9" w:rsidRPr="00651FCE" w:rsidRDefault="001672E9" w:rsidP="006D14D0">
      <w:pPr>
        <w:jc w:val="center"/>
        <w:rPr>
          <w:sz w:val="28"/>
          <w:szCs w:val="28"/>
        </w:rPr>
      </w:pPr>
    </w:p>
    <w:p w:rsidR="001672E9" w:rsidRDefault="001672E9" w:rsidP="00210287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Настоящий Указ вступает в силу со дня подписания.</w:t>
      </w:r>
    </w:p>
    <w:p w:rsidR="001672E9" w:rsidRDefault="001672E9" w:rsidP="009064A5">
      <w:pPr>
        <w:rPr>
          <w:sz w:val="28"/>
          <w:szCs w:val="28"/>
        </w:rPr>
      </w:pPr>
    </w:p>
    <w:p w:rsidR="001672E9" w:rsidRDefault="001672E9" w:rsidP="009064A5">
      <w:pPr>
        <w:ind w:firstLine="708"/>
        <w:rPr>
          <w:sz w:val="28"/>
          <w:szCs w:val="28"/>
        </w:rPr>
      </w:pPr>
    </w:p>
    <w:p w:rsidR="001672E9" w:rsidRDefault="001672E9" w:rsidP="009064A5">
      <w:pPr>
        <w:jc w:val="both"/>
      </w:pPr>
      <w:r w:rsidRPr="008F40F9">
        <w:t xml:space="preserve">ПРЕЗИДЕНТ                                         </w:t>
      </w:r>
      <w:r>
        <w:t xml:space="preserve">                                   </w:t>
      </w:r>
      <w:r w:rsidRPr="008F40F9">
        <w:t xml:space="preserve">             </w:t>
      </w:r>
      <w:r>
        <w:t xml:space="preserve"> </w:t>
      </w:r>
      <w:r w:rsidRPr="008F40F9">
        <w:t xml:space="preserve">      </w:t>
      </w:r>
      <w:r>
        <w:t>В.КРАСНОСЕЛЬСКИЙ</w:t>
      </w:r>
    </w:p>
    <w:p w:rsidR="001672E9" w:rsidRPr="003F6A43" w:rsidRDefault="001672E9" w:rsidP="009064A5">
      <w:pPr>
        <w:ind w:firstLine="708"/>
        <w:rPr>
          <w:sz w:val="28"/>
          <w:szCs w:val="28"/>
        </w:rPr>
      </w:pPr>
      <w:r w:rsidRPr="003F6A43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3F6A43">
        <w:rPr>
          <w:sz w:val="28"/>
          <w:szCs w:val="28"/>
        </w:rPr>
        <w:t>Тирасполь</w:t>
      </w:r>
    </w:p>
    <w:p w:rsidR="001672E9" w:rsidRPr="003F6A43" w:rsidRDefault="001672E9" w:rsidP="009064A5">
      <w:pPr>
        <w:rPr>
          <w:sz w:val="28"/>
          <w:szCs w:val="28"/>
        </w:rPr>
      </w:pPr>
      <w:r>
        <w:rPr>
          <w:sz w:val="28"/>
          <w:szCs w:val="28"/>
        </w:rPr>
        <w:t xml:space="preserve">      10 августа </w:t>
      </w:r>
      <w:r w:rsidRPr="003F6A43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3F6A43">
        <w:rPr>
          <w:sz w:val="28"/>
          <w:szCs w:val="28"/>
        </w:rPr>
        <w:t xml:space="preserve"> г.</w:t>
      </w:r>
    </w:p>
    <w:p w:rsidR="001672E9" w:rsidRPr="00B90082" w:rsidRDefault="001672E9" w:rsidP="009064A5">
      <w:pPr>
        <w:rPr>
          <w:color w:val="FFFFFF"/>
          <w:sz w:val="28"/>
          <w:szCs w:val="28"/>
        </w:rPr>
      </w:pPr>
      <w:r w:rsidRPr="003F6A43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</w:t>
      </w:r>
      <w:r w:rsidRPr="003F6A43">
        <w:rPr>
          <w:sz w:val="28"/>
          <w:szCs w:val="28"/>
        </w:rPr>
        <w:t xml:space="preserve">№ </w:t>
      </w:r>
      <w:r>
        <w:rPr>
          <w:sz w:val="28"/>
          <w:szCs w:val="28"/>
        </w:rPr>
        <w:t>466</w:t>
      </w:r>
    </w:p>
    <w:sectPr w:rsidR="001672E9" w:rsidRPr="00B90082" w:rsidSect="00704B47">
      <w:headerReference w:type="default" r:id="rId7"/>
      <w:pgSz w:w="11906" w:h="16838"/>
      <w:pgMar w:top="567" w:right="567" w:bottom="426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72E9" w:rsidRDefault="001672E9" w:rsidP="00885652">
      <w:r>
        <w:separator/>
      </w:r>
    </w:p>
  </w:endnote>
  <w:endnote w:type="continuationSeparator" w:id="1">
    <w:p w:rsidR="001672E9" w:rsidRDefault="001672E9" w:rsidP="008856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72E9" w:rsidRDefault="001672E9" w:rsidP="00885652">
      <w:r>
        <w:separator/>
      </w:r>
    </w:p>
  </w:footnote>
  <w:footnote w:type="continuationSeparator" w:id="1">
    <w:p w:rsidR="001672E9" w:rsidRDefault="001672E9" w:rsidP="008856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72E9" w:rsidRDefault="001672E9">
    <w:pPr>
      <w:pStyle w:val="Header"/>
      <w:jc w:val="center"/>
    </w:pPr>
    <w:fldSimple w:instr=" PAGE   \* MERGEFORMAT ">
      <w:r>
        <w:rPr>
          <w:noProof/>
        </w:rPr>
        <w:t>- 2 -</w:t>
      </w:r>
    </w:fldSimple>
  </w:p>
  <w:p w:rsidR="001672E9" w:rsidRDefault="001672E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26391"/>
    <w:multiLevelType w:val="hybridMultilevel"/>
    <w:tmpl w:val="34A041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20563B4C"/>
    <w:multiLevelType w:val="hybridMultilevel"/>
    <w:tmpl w:val="DDEE8428"/>
    <w:lvl w:ilvl="0" w:tplc="CC149482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0F0B"/>
    <w:rsid w:val="00004BCE"/>
    <w:rsid w:val="00013098"/>
    <w:rsid w:val="00014455"/>
    <w:rsid w:val="00024CDE"/>
    <w:rsid w:val="00030A19"/>
    <w:rsid w:val="00053B33"/>
    <w:rsid w:val="000663DC"/>
    <w:rsid w:val="00073E4C"/>
    <w:rsid w:val="00092002"/>
    <w:rsid w:val="0009356D"/>
    <w:rsid w:val="000A1407"/>
    <w:rsid w:val="000A3734"/>
    <w:rsid w:val="00116862"/>
    <w:rsid w:val="00135185"/>
    <w:rsid w:val="001623B1"/>
    <w:rsid w:val="001672E9"/>
    <w:rsid w:val="00182EA1"/>
    <w:rsid w:val="001A0F0B"/>
    <w:rsid w:val="001A1AB9"/>
    <w:rsid w:val="001D7C9B"/>
    <w:rsid w:val="00210287"/>
    <w:rsid w:val="00212E07"/>
    <w:rsid w:val="002163B4"/>
    <w:rsid w:val="00226891"/>
    <w:rsid w:val="002274A5"/>
    <w:rsid w:val="00252F96"/>
    <w:rsid w:val="00253905"/>
    <w:rsid w:val="00272283"/>
    <w:rsid w:val="002C3EDE"/>
    <w:rsid w:val="00302CE3"/>
    <w:rsid w:val="00320FCA"/>
    <w:rsid w:val="0034716F"/>
    <w:rsid w:val="0035331B"/>
    <w:rsid w:val="00365307"/>
    <w:rsid w:val="00377351"/>
    <w:rsid w:val="00391010"/>
    <w:rsid w:val="00392A12"/>
    <w:rsid w:val="0039575F"/>
    <w:rsid w:val="003B07F6"/>
    <w:rsid w:val="003E5BD2"/>
    <w:rsid w:val="003E613C"/>
    <w:rsid w:val="003F29D5"/>
    <w:rsid w:val="003F6A43"/>
    <w:rsid w:val="00432116"/>
    <w:rsid w:val="00433766"/>
    <w:rsid w:val="00435C3D"/>
    <w:rsid w:val="00446ACF"/>
    <w:rsid w:val="0045058A"/>
    <w:rsid w:val="00471191"/>
    <w:rsid w:val="00472CA1"/>
    <w:rsid w:val="00483A97"/>
    <w:rsid w:val="004935AD"/>
    <w:rsid w:val="004C413A"/>
    <w:rsid w:val="004E7D8B"/>
    <w:rsid w:val="004F4D29"/>
    <w:rsid w:val="0050500B"/>
    <w:rsid w:val="00520F17"/>
    <w:rsid w:val="0052462D"/>
    <w:rsid w:val="00531AB6"/>
    <w:rsid w:val="0053232F"/>
    <w:rsid w:val="00542B07"/>
    <w:rsid w:val="00570984"/>
    <w:rsid w:val="005B1364"/>
    <w:rsid w:val="005B3368"/>
    <w:rsid w:val="005C7C12"/>
    <w:rsid w:val="00631319"/>
    <w:rsid w:val="00651FCE"/>
    <w:rsid w:val="00667857"/>
    <w:rsid w:val="006A18A4"/>
    <w:rsid w:val="006C2CB1"/>
    <w:rsid w:val="006D14D0"/>
    <w:rsid w:val="006D203A"/>
    <w:rsid w:val="006E164D"/>
    <w:rsid w:val="006F7090"/>
    <w:rsid w:val="00704B47"/>
    <w:rsid w:val="0070526E"/>
    <w:rsid w:val="00725294"/>
    <w:rsid w:val="0074033E"/>
    <w:rsid w:val="00774D00"/>
    <w:rsid w:val="007A17E5"/>
    <w:rsid w:val="00855E2D"/>
    <w:rsid w:val="00861ACB"/>
    <w:rsid w:val="008823F0"/>
    <w:rsid w:val="00885652"/>
    <w:rsid w:val="00894D57"/>
    <w:rsid w:val="008C1454"/>
    <w:rsid w:val="008C3900"/>
    <w:rsid w:val="008D0763"/>
    <w:rsid w:val="008E6195"/>
    <w:rsid w:val="008F40F9"/>
    <w:rsid w:val="009064A5"/>
    <w:rsid w:val="00966D39"/>
    <w:rsid w:val="009808B8"/>
    <w:rsid w:val="00993FDF"/>
    <w:rsid w:val="009B441B"/>
    <w:rsid w:val="009E0A1D"/>
    <w:rsid w:val="009E4F19"/>
    <w:rsid w:val="00A15371"/>
    <w:rsid w:val="00A158AD"/>
    <w:rsid w:val="00A25161"/>
    <w:rsid w:val="00A2754D"/>
    <w:rsid w:val="00A427C5"/>
    <w:rsid w:val="00A65CFD"/>
    <w:rsid w:val="00A93B9A"/>
    <w:rsid w:val="00AA2778"/>
    <w:rsid w:val="00AC09AC"/>
    <w:rsid w:val="00AF3258"/>
    <w:rsid w:val="00B11310"/>
    <w:rsid w:val="00B25FAA"/>
    <w:rsid w:val="00B40E53"/>
    <w:rsid w:val="00B43183"/>
    <w:rsid w:val="00B45BFF"/>
    <w:rsid w:val="00B53085"/>
    <w:rsid w:val="00B57F80"/>
    <w:rsid w:val="00B90082"/>
    <w:rsid w:val="00BA4F56"/>
    <w:rsid w:val="00BB5AFA"/>
    <w:rsid w:val="00C0662C"/>
    <w:rsid w:val="00C1485C"/>
    <w:rsid w:val="00C41B40"/>
    <w:rsid w:val="00C571AB"/>
    <w:rsid w:val="00CA6B75"/>
    <w:rsid w:val="00CC1FB0"/>
    <w:rsid w:val="00CC6D56"/>
    <w:rsid w:val="00CF708C"/>
    <w:rsid w:val="00D8132B"/>
    <w:rsid w:val="00D83941"/>
    <w:rsid w:val="00DB7D9E"/>
    <w:rsid w:val="00DC22B4"/>
    <w:rsid w:val="00DD50D0"/>
    <w:rsid w:val="00DD563A"/>
    <w:rsid w:val="00E02F02"/>
    <w:rsid w:val="00E03064"/>
    <w:rsid w:val="00E13918"/>
    <w:rsid w:val="00E17B6C"/>
    <w:rsid w:val="00E32AE8"/>
    <w:rsid w:val="00E45B03"/>
    <w:rsid w:val="00E6506D"/>
    <w:rsid w:val="00E9018F"/>
    <w:rsid w:val="00F250D8"/>
    <w:rsid w:val="00F27CDF"/>
    <w:rsid w:val="00F42346"/>
    <w:rsid w:val="00F57872"/>
    <w:rsid w:val="00F67FD4"/>
    <w:rsid w:val="00F8308F"/>
    <w:rsid w:val="00F84328"/>
    <w:rsid w:val="00FC27F7"/>
    <w:rsid w:val="00FE2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71AB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139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09FC"/>
    <w:rPr>
      <w:sz w:val="0"/>
      <w:szCs w:val="0"/>
    </w:rPr>
  </w:style>
  <w:style w:type="paragraph" w:customStyle="1" w:styleId="a">
    <w:name w:val="Стиль"/>
    <w:basedOn w:val="Normal"/>
    <w:uiPriority w:val="99"/>
    <w:rsid w:val="00092002"/>
    <w:rPr>
      <w:sz w:val="20"/>
      <w:szCs w:val="20"/>
      <w:lang w:val="en-US" w:eastAsia="en-US"/>
    </w:rPr>
  </w:style>
  <w:style w:type="table" w:styleId="TableGrid">
    <w:name w:val="Table Grid"/>
    <w:basedOn w:val="TableNormal"/>
    <w:uiPriority w:val="99"/>
    <w:rsid w:val="00391010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885652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85652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85652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8565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4908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08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08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08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08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08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262</Words>
  <Characters>1494</Characters>
  <Application>Microsoft Office Outlook</Application>
  <DocSecurity>0</DocSecurity>
  <Lines>0</Lines>
  <Paragraphs>0</Paragraphs>
  <ScaleCrop>false</ScaleCrop>
  <Company>Администрация Президента ПМР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3g104pvp</dc:creator>
  <cp:keywords/>
  <dc:description/>
  <cp:lastModifiedBy>user</cp:lastModifiedBy>
  <cp:revision>5</cp:revision>
  <cp:lastPrinted>2017-08-10T07:13:00Z</cp:lastPrinted>
  <dcterms:created xsi:type="dcterms:W3CDTF">2017-08-10T07:11:00Z</dcterms:created>
  <dcterms:modified xsi:type="dcterms:W3CDTF">2017-08-10T07:18:00Z</dcterms:modified>
</cp:coreProperties>
</file>