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</w:p>
    <w:p w:rsidR="003B5F64" w:rsidRDefault="003B5F6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3B5F64" w:rsidRPr="00B60B2F" w:rsidRDefault="003B5F64" w:rsidP="001A0F0B">
      <w:pPr>
        <w:jc w:val="center"/>
      </w:pPr>
      <w:r w:rsidRPr="00B60B2F">
        <w:t>РУСНАКА В.И.</w:t>
      </w:r>
    </w:p>
    <w:p w:rsidR="003B5F64" w:rsidRDefault="003B5F64" w:rsidP="00EF503A">
      <w:pPr>
        <w:ind w:firstLine="360"/>
        <w:jc w:val="both"/>
        <w:rPr>
          <w:sz w:val="28"/>
          <w:szCs w:val="28"/>
        </w:rPr>
      </w:pPr>
    </w:p>
    <w:p w:rsidR="003B5F64" w:rsidRDefault="003B5F64" w:rsidP="00EF503A">
      <w:pPr>
        <w:ind w:firstLine="360"/>
        <w:jc w:val="both"/>
        <w:rPr>
          <w:sz w:val="28"/>
          <w:szCs w:val="28"/>
        </w:rPr>
      </w:pPr>
    </w:p>
    <w:p w:rsidR="003B5F64" w:rsidRDefault="003B5F6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65-летием со дня рождения</w:t>
      </w:r>
    </w:p>
    <w:p w:rsidR="003B5F64" w:rsidRDefault="003B5F64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B5F64" w:rsidRPr="00BA3DFB" w:rsidRDefault="003B5F64" w:rsidP="001C5EC9">
      <w:pPr>
        <w:jc w:val="both"/>
        <w:rPr>
          <w:sz w:val="28"/>
          <w:szCs w:val="28"/>
        </w:rPr>
      </w:pPr>
    </w:p>
    <w:p w:rsidR="003B5F64" w:rsidRDefault="003B5F64" w:rsidP="00BA3DF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3B5F64" w:rsidRPr="00BA3DFB" w:rsidRDefault="003B5F64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6"/>
        <w:gridCol w:w="5102"/>
      </w:tblGrid>
      <w:tr w:rsidR="003B5F64" w:rsidRPr="00907B9E">
        <w:tc>
          <w:tcPr>
            <w:tcW w:w="4361" w:type="dxa"/>
          </w:tcPr>
          <w:p w:rsidR="003B5F64" w:rsidRDefault="003B5F64" w:rsidP="00316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Руснака Валентина Ивановича</w:t>
            </w:r>
          </w:p>
        </w:tc>
        <w:tc>
          <w:tcPr>
            <w:tcW w:w="426" w:type="dxa"/>
          </w:tcPr>
          <w:p w:rsidR="003B5F64" w:rsidRDefault="003B5F64" w:rsidP="00316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B5F64" w:rsidRDefault="003B5F64" w:rsidP="003166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главного агронома </w:t>
            </w:r>
            <w:r w:rsidRPr="00B739B6">
              <w:rPr>
                <w:color w:val="000000"/>
                <w:sz w:val="28"/>
                <w:szCs w:val="28"/>
              </w:rPr>
              <w:t>производственн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739B6">
              <w:rPr>
                <w:color w:val="000000"/>
                <w:sz w:val="28"/>
                <w:szCs w:val="28"/>
              </w:rPr>
              <w:t xml:space="preserve"> сельскохозяйственн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739B6">
              <w:rPr>
                <w:color w:val="000000"/>
                <w:sz w:val="28"/>
                <w:szCs w:val="28"/>
              </w:rPr>
              <w:t xml:space="preserve"> кооператив</w:t>
            </w:r>
            <w:r>
              <w:rPr>
                <w:color w:val="000000"/>
                <w:sz w:val="28"/>
                <w:szCs w:val="28"/>
              </w:rPr>
              <w:t xml:space="preserve">а «Подойма» Каменского района. </w:t>
            </w:r>
          </w:p>
          <w:p w:rsidR="003B5F64" w:rsidRDefault="003B5F64" w:rsidP="003166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B5F64" w:rsidRDefault="003B5F64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B5F64" w:rsidRPr="00BA3DFB" w:rsidRDefault="003B5F64" w:rsidP="00D319B1">
      <w:pPr>
        <w:rPr>
          <w:sz w:val="32"/>
          <w:szCs w:val="32"/>
        </w:rPr>
      </w:pPr>
    </w:p>
    <w:p w:rsidR="003B5F64" w:rsidRPr="00BA3DFB" w:rsidRDefault="003B5F64" w:rsidP="00D319B1">
      <w:pPr>
        <w:ind w:firstLine="708"/>
        <w:rPr>
          <w:sz w:val="32"/>
          <w:szCs w:val="32"/>
        </w:rPr>
      </w:pPr>
    </w:p>
    <w:p w:rsidR="003B5F64" w:rsidRDefault="003B5F64" w:rsidP="00D319B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5F64" w:rsidRPr="0026399E" w:rsidRDefault="003B5F64" w:rsidP="00D319B1">
      <w:pPr>
        <w:ind w:firstLine="708"/>
        <w:rPr>
          <w:sz w:val="28"/>
          <w:szCs w:val="28"/>
        </w:rPr>
      </w:pPr>
      <w:r w:rsidRPr="0026399E">
        <w:rPr>
          <w:sz w:val="28"/>
          <w:szCs w:val="28"/>
        </w:rPr>
        <w:t>г. Тирасполь</w:t>
      </w:r>
    </w:p>
    <w:p w:rsidR="003B5F64" w:rsidRPr="0026399E" w:rsidRDefault="003B5F64" w:rsidP="00D319B1">
      <w:pPr>
        <w:rPr>
          <w:sz w:val="28"/>
          <w:szCs w:val="28"/>
        </w:rPr>
      </w:pPr>
      <w:r w:rsidRPr="0026399E">
        <w:rPr>
          <w:sz w:val="28"/>
          <w:szCs w:val="28"/>
        </w:rPr>
        <w:t xml:space="preserve">      1</w:t>
      </w:r>
      <w:r>
        <w:rPr>
          <w:sz w:val="28"/>
          <w:szCs w:val="28"/>
        </w:rPr>
        <w:t>1</w:t>
      </w:r>
      <w:r w:rsidRPr="0026399E">
        <w:rPr>
          <w:sz w:val="28"/>
          <w:szCs w:val="28"/>
        </w:rPr>
        <w:t xml:space="preserve"> августа 2017 г.</w:t>
      </w:r>
    </w:p>
    <w:p w:rsidR="003B5F64" w:rsidRPr="0026399E" w:rsidRDefault="003B5F64" w:rsidP="00D31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467</w:t>
      </w:r>
    </w:p>
    <w:sectPr w:rsidR="003B5F64" w:rsidRPr="0026399E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64" w:rsidRDefault="003B5F64" w:rsidP="00CC7258">
      <w:r>
        <w:separator/>
      </w:r>
    </w:p>
  </w:endnote>
  <w:endnote w:type="continuationSeparator" w:id="1">
    <w:p w:rsidR="003B5F64" w:rsidRDefault="003B5F6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64" w:rsidRDefault="003B5F64" w:rsidP="00CC7258">
      <w:r>
        <w:separator/>
      </w:r>
    </w:p>
  </w:footnote>
  <w:footnote w:type="continuationSeparator" w:id="1">
    <w:p w:rsidR="003B5F64" w:rsidRDefault="003B5F6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4" w:rsidRDefault="003B5F6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B5F64" w:rsidRDefault="003B5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040C"/>
    <w:rsid w:val="00041760"/>
    <w:rsid w:val="000442FB"/>
    <w:rsid w:val="00046437"/>
    <w:rsid w:val="000466AD"/>
    <w:rsid w:val="00046B02"/>
    <w:rsid w:val="00046CCE"/>
    <w:rsid w:val="00056BEA"/>
    <w:rsid w:val="000570DE"/>
    <w:rsid w:val="0005734F"/>
    <w:rsid w:val="00066A97"/>
    <w:rsid w:val="00076C25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399E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B1481"/>
    <w:rsid w:val="003B5F64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E76FA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6058D"/>
    <w:rsid w:val="00687E20"/>
    <w:rsid w:val="006A3D64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64832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27F8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0B2F"/>
    <w:rsid w:val="00B65CB7"/>
    <w:rsid w:val="00B719AB"/>
    <w:rsid w:val="00B739B6"/>
    <w:rsid w:val="00B743EE"/>
    <w:rsid w:val="00B81ADF"/>
    <w:rsid w:val="00B8352D"/>
    <w:rsid w:val="00B860B0"/>
    <w:rsid w:val="00B87CBC"/>
    <w:rsid w:val="00B9075D"/>
    <w:rsid w:val="00B95408"/>
    <w:rsid w:val="00BA3DFB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19B1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6638A"/>
    <w:rsid w:val="00D701B1"/>
    <w:rsid w:val="00D72BE4"/>
    <w:rsid w:val="00D75090"/>
    <w:rsid w:val="00D82C8C"/>
    <w:rsid w:val="00D90270"/>
    <w:rsid w:val="00DA292B"/>
    <w:rsid w:val="00DB339D"/>
    <w:rsid w:val="00DB7D58"/>
    <w:rsid w:val="00DD0EDD"/>
    <w:rsid w:val="00DD372D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6C3B"/>
    <w:rsid w:val="00EA7C78"/>
    <w:rsid w:val="00EB777C"/>
    <w:rsid w:val="00EC684A"/>
    <w:rsid w:val="00ED0679"/>
    <w:rsid w:val="00ED7592"/>
    <w:rsid w:val="00EE4542"/>
    <w:rsid w:val="00EF503A"/>
    <w:rsid w:val="00F0580E"/>
    <w:rsid w:val="00F06EC7"/>
    <w:rsid w:val="00F1101D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247</Words>
  <Characters>1413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14</cp:revision>
  <cp:lastPrinted>2017-08-10T12:16:00Z</cp:lastPrinted>
  <dcterms:created xsi:type="dcterms:W3CDTF">2017-08-09T07:23:00Z</dcterms:created>
  <dcterms:modified xsi:type="dcterms:W3CDTF">2017-08-11T06:32:00Z</dcterms:modified>
</cp:coreProperties>
</file>