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</w:p>
    <w:p w:rsidR="00B50D7B" w:rsidRDefault="00B50D7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B50D7B" w:rsidRPr="00676C41" w:rsidRDefault="00B50D7B" w:rsidP="002F3A1B">
      <w:pPr>
        <w:jc w:val="center"/>
      </w:pPr>
      <w:r>
        <w:t>ПЕЙКОВА А.Н.</w:t>
      </w:r>
    </w:p>
    <w:p w:rsidR="00B50D7B" w:rsidRPr="00342448" w:rsidRDefault="00B50D7B" w:rsidP="002F3A1B">
      <w:pPr>
        <w:jc w:val="center"/>
        <w:rPr>
          <w:sz w:val="28"/>
          <w:szCs w:val="28"/>
        </w:rPr>
      </w:pPr>
    </w:p>
    <w:p w:rsidR="00B50D7B" w:rsidRDefault="00B50D7B" w:rsidP="001E574E">
      <w:pPr>
        <w:ind w:firstLine="708"/>
        <w:jc w:val="both"/>
        <w:rPr>
          <w:sz w:val="28"/>
          <w:szCs w:val="28"/>
        </w:rPr>
      </w:pPr>
    </w:p>
    <w:p w:rsidR="00B50D7B" w:rsidRPr="000C05BC" w:rsidRDefault="00B50D7B" w:rsidP="000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</w:t>
      </w:r>
      <w:r>
        <w:rPr>
          <w:sz w:val="28"/>
          <w:szCs w:val="28"/>
        </w:rPr>
        <w:t>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«Бендерская специализированная детско-юношеская школа олимпийского резерва №</w:t>
      </w:r>
      <w:r>
        <w:rPr>
          <w:sz w:val="28"/>
          <w:szCs w:val="28"/>
        </w:rPr>
        <w:t xml:space="preserve"> </w:t>
      </w:r>
      <w:r w:rsidRPr="00217E0A">
        <w:rPr>
          <w:sz w:val="28"/>
          <w:szCs w:val="28"/>
        </w:rPr>
        <w:t>2»</w:t>
      </w:r>
    </w:p>
    <w:p w:rsidR="00B50D7B" w:rsidRDefault="00B50D7B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50D7B" w:rsidRDefault="00B50D7B" w:rsidP="00EE26AB">
      <w:pPr>
        <w:ind w:firstLine="360"/>
        <w:jc w:val="both"/>
        <w:rPr>
          <w:sz w:val="28"/>
          <w:szCs w:val="28"/>
        </w:rPr>
      </w:pPr>
    </w:p>
    <w:p w:rsidR="00B50D7B" w:rsidRPr="002F3A1B" w:rsidRDefault="00B50D7B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B50D7B" w:rsidRDefault="00B50D7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B50D7B" w:rsidRPr="00A921C0">
        <w:tc>
          <w:tcPr>
            <w:tcW w:w="4361" w:type="dxa"/>
          </w:tcPr>
          <w:p w:rsidR="00B50D7B" w:rsidRPr="00A921C0" w:rsidRDefault="00B50D7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Пейкова Андрея Николаевича</w:t>
            </w:r>
          </w:p>
        </w:tc>
        <w:tc>
          <w:tcPr>
            <w:tcW w:w="356" w:type="dxa"/>
          </w:tcPr>
          <w:p w:rsidR="00B50D7B" w:rsidRPr="00A921C0" w:rsidRDefault="00B50D7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B50D7B" w:rsidRPr="00A921C0" w:rsidRDefault="00B50D7B" w:rsidP="0092057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тренера-преподавателя отделения волейбола МОУ </w:t>
            </w:r>
            <w:r w:rsidRPr="00217E0A">
              <w:rPr>
                <w:sz w:val="28"/>
                <w:szCs w:val="28"/>
              </w:rPr>
              <w:t>«Бендерская специализированная детско-юношеская школа олимпийского резерва №</w:t>
            </w:r>
            <w:r>
              <w:rPr>
                <w:sz w:val="28"/>
                <w:szCs w:val="28"/>
              </w:rPr>
              <w:t xml:space="preserve"> </w:t>
            </w:r>
            <w:r w:rsidRPr="00217E0A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0D7B" w:rsidRDefault="00B50D7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50D7B" w:rsidRDefault="00B50D7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50D7B" w:rsidRDefault="00B50D7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B50D7B" w:rsidRDefault="00B50D7B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50D7B" w:rsidRDefault="00B50D7B" w:rsidP="00AB14D0">
      <w:pPr>
        <w:rPr>
          <w:sz w:val="28"/>
          <w:szCs w:val="28"/>
        </w:rPr>
      </w:pPr>
    </w:p>
    <w:p w:rsidR="00B50D7B" w:rsidRDefault="00B50D7B" w:rsidP="00AB14D0">
      <w:pPr>
        <w:ind w:firstLine="708"/>
        <w:rPr>
          <w:sz w:val="28"/>
          <w:szCs w:val="28"/>
        </w:rPr>
      </w:pPr>
    </w:p>
    <w:p w:rsidR="00B50D7B" w:rsidRDefault="00B50D7B" w:rsidP="00AB14D0">
      <w:pPr>
        <w:ind w:firstLine="708"/>
        <w:rPr>
          <w:sz w:val="28"/>
          <w:szCs w:val="28"/>
        </w:rPr>
      </w:pPr>
    </w:p>
    <w:p w:rsidR="00B50D7B" w:rsidRDefault="00B50D7B" w:rsidP="00AB14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0D7B" w:rsidRPr="003C3D81" w:rsidRDefault="00B50D7B" w:rsidP="00AB14D0">
      <w:pPr>
        <w:rPr>
          <w:sz w:val="28"/>
          <w:szCs w:val="28"/>
        </w:rPr>
      </w:pPr>
    </w:p>
    <w:p w:rsidR="00B50D7B" w:rsidRPr="003C3D81" w:rsidRDefault="00B50D7B" w:rsidP="00AB14D0">
      <w:pPr>
        <w:rPr>
          <w:sz w:val="28"/>
          <w:szCs w:val="28"/>
        </w:rPr>
      </w:pPr>
    </w:p>
    <w:p w:rsidR="00B50D7B" w:rsidRPr="003C3D81" w:rsidRDefault="00B50D7B" w:rsidP="00AB14D0">
      <w:pPr>
        <w:rPr>
          <w:sz w:val="28"/>
          <w:szCs w:val="28"/>
        </w:rPr>
      </w:pPr>
    </w:p>
    <w:p w:rsidR="00B50D7B" w:rsidRPr="003C3D81" w:rsidRDefault="00B50D7B" w:rsidP="00AB14D0">
      <w:pPr>
        <w:ind w:firstLine="708"/>
        <w:rPr>
          <w:sz w:val="28"/>
          <w:szCs w:val="28"/>
        </w:rPr>
      </w:pPr>
      <w:r w:rsidRPr="003C3D81">
        <w:rPr>
          <w:sz w:val="28"/>
          <w:szCs w:val="28"/>
        </w:rPr>
        <w:t>г. Тирасполь</w:t>
      </w:r>
    </w:p>
    <w:p w:rsidR="00B50D7B" w:rsidRPr="003C3D81" w:rsidRDefault="00B50D7B" w:rsidP="00AB14D0">
      <w:pPr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Pr="003C3D81">
        <w:rPr>
          <w:sz w:val="28"/>
          <w:szCs w:val="28"/>
        </w:rPr>
        <w:t xml:space="preserve"> августа 2017 г.</w:t>
      </w:r>
    </w:p>
    <w:p w:rsidR="00B50D7B" w:rsidRPr="003C3D81" w:rsidRDefault="00B50D7B" w:rsidP="00AB1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468</w:t>
      </w:r>
    </w:p>
    <w:sectPr w:rsidR="00B50D7B" w:rsidRPr="003C3D8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7B" w:rsidRDefault="00B50D7B" w:rsidP="00624453">
      <w:r>
        <w:separator/>
      </w:r>
    </w:p>
  </w:endnote>
  <w:endnote w:type="continuationSeparator" w:id="1">
    <w:p w:rsidR="00B50D7B" w:rsidRDefault="00B50D7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7B" w:rsidRDefault="00B50D7B" w:rsidP="00624453">
      <w:r>
        <w:separator/>
      </w:r>
    </w:p>
  </w:footnote>
  <w:footnote w:type="continuationSeparator" w:id="1">
    <w:p w:rsidR="00B50D7B" w:rsidRDefault="00B50D7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7B" w:rsidRDefault="00B50D7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50D7B" w:rsidRDefault="00B50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0968"/>
    <w:rsid w:val="0004626D"/>
    <w:rsid w:val="00047028"/>
    <w:rsid w:val="00051508"/>
    <w:rsid w:val="00054605"/>
    <w:rsid w:val="00062C22"/>
    <w:rsid w:val="000643E4"/>
    <w:rsid w:val="000647C9"/>
    <w:rsid w:val="0006496E"/>
    <w:rsid w:val="000678D6"/>
    <w:rsid w:val="00067C71"/>
    <w:rsid w:val="000742F1"/>
    <w:rsid w:val="000761C0"/>
    <w:rsid w:val="00091D29"/>
    <w:rsid w:val="00091FA0"/>
    <w:rsid w:val="000921E5"/>
    <w:rsid w:val="00094A48"/>
    <w:rsid w:val="00097EC8"/>
    <w:rsid w:val="000B2A47"/>
    <w:rsid w:val="000C05BC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2655"/>
    <w:rsid w:val="001A4650"/>
    <w:rsid w:val="001C0DD5"/>
    <w:rsid w:val="001D7214"/>
    <w:rsid w:val="001E3BB2"/>
    <w:rsid w:val="001E574E"/>
    <w:rsid w:val="001F6833"/>
    <w:rsid w:val="0020458D"/>
    <w:rsid w:val="00205007"/>
    <w:rsid w:val="00206323"/>
    <w:rsid w:val="00207A24"/>
    <w:rsid w:val="00217E0A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A5957"/>
    <w:rsid w:val="003B100F"/>
    <w:rsid w:val="003C3D81"/>
    <w:rsid w:val="003C4E7D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427"/>
    <w:rsid w:val="006A5FC4"/>
    <w:rsid w:val="006C5208"/>
    <w:rsid w:val="006D36DC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057B"/>
    <w:rsid w:val="0092295C"/>
    <w:rsid w:val="0092790D"/>
    <w:rsid w:val="00930E5E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F708D"/>
    <w:rsid w:val="00A15371"/>
    <w:rsid w:val="00A301ED"/>
    <w:rsid w:val="00A36DD9"/>
    <w:rsid w:val="00A37463"/>
    <w:rsid w:val="00A46B16"/>
    <w:rsid w:val="00A51829"/>
    <w:rsid w:val="00A60EB3"/>
    <w:rsid w:val="00A771E2"/>
    <w:rsid w:val="00A921C0"/>
    <w:rsid w:val="00AA4971"/>
    <w:rsid w:val="00AA5729"/>
    <w:rsid w:val="00AB0DCB"/>
    <w:rsid w:val="00AB14D0"/>
    <w:rsid w:val="00AD08A5"/>
    <w:rsid w:val="00AF3E91"/>
    <w:rsid w:val="00B12399"/>
    <w:rsid w:val="00B16100"/>
    <w:rsid w:val="00B25991"/>
    <w:rsid w:val="00B25B9B"/>
    <w:rsid w:val="00B30EAF"/>
    <w:rsid w:val="00B32247"/>
    <w:rsid w:val="00B50D7B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53990"/>
    <w:rsid w:val="00E65707"/>
    <w:rsid w:val="00E71941"/>
    <w:rsid w:val="00E85AFF"/>
    <w:rsid w:val="00E9386C"/>
    <w:rsid w:val="00E95FF0"/>
    <w:rsid w:val="00E96BD7"/>
    <w:rsid w:val="00EA1AD1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272</Words>
  <Characters>1556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2016-11-21T12:25:00Z</cp:lastPrinted>
  <dcterms:created xsi:type="dcterms:W3CDTF">2017-08-08T07:27:00Z</dcterms:created>
  <dcterms:modified xsi:type="dcterms:W3CDTF">2017-08-11T06:36:00Z</dcterms:modified>
</cp:coreProperties>
</file>