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BD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BD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BD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BD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BD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BD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BD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BD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BD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BD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BD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BD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BD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BD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73D0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дополнения в Указ Президента </w:t>
      </w:r>
    </w:p>
    <w:p w:rsidR="00D205BD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73D0">
        <w:rPr>
          <w:rFonts w:ascii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D205BD" w:rsidRPr="003373D0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73D0">
        <w:rPr>
          <w:rFonts w:ascii="Times New Roman" w:hAnsi="Times New Roman" w:cs="Times New Roman"/>
          <w:sz w:val="28"/>
          <w:szCs w:val="28"/>
          <w:lang w:eastAsia="ru-RU"/>
        </w:rPr>
        <w:t xml:space="preserve">от 16 февраля 2017 года № 118 </w:t>
      </w:r>
    </w:p>
    <w:p w:rsidR="00D205BD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73D0">
        <w:rPr>
          <w:rFonts w:ascii="Times New Roman" w:hAnsi="Times New Roman" w:cs="Times New Roman"/>
          <w:sz w:val="28"/>
          <w:szCs w:val="28"/>
          <w:lang w:eastAsia="ru-RU"/>
        </w:rPr>
        <w:t xml:space="preserve">«О призыве на военную службу в 2017 году граждан, </w:t>
      </w:r>
    </w:p>
    <w:p w:rsidR="00D205BD" w:rsidRPr="003373D0" w:rsidRDefault="00D205BD" w:rsidP="00337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73D0">
        <w:rPr>
          <w:rFonts w:ascii="Times New Roman" w:hAnsi="Times New Roman" w:cs="Times New Roman"/>
          <w:sz w:val="28"/>
          <w:szCs w:val="28"/>
          <w:lang w:eastAsia="ru-RU"/>
        </w:rPr>
        <w:t>зачисленных в запас с присвоением воинского звания офицера»</w:t>
      </w:r>
    </w:p>
    <w:p w:rsidR="00D205BD" w:rsidRDefault="00D205BD" w:rsidP="00337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BD" w:rsidRPr="003373D0" w:rsidRDefault="00D205BD" w:rsidP="00337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BD" w:rsidRDefault="00D205BD" w:rsidP="00337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3D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</w:t>
      </w:r>
    </w:p>
    <w:p w:rsidR="00D205BD" w:rsidRPr="003373D0" w:rsidRDefault="00D205BD" w:rsidP="0033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 </w:t>
      </w:r>
      <w:r w:rsidRPr="003373D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73D0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73D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73D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73D0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73D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73D0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73D0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73D0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73D0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D205BD" w:rsidRPr="003373D0" w:rsidRDefault="00D205BD" w:rsidP="00337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05BD" w:rsidRDefault="00D205BD" w:rsidP="003373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3D0">
        <w:rPr>
          <w:rFonts w:ascii="Times New Roman" w:hAnsi="Times New Roman" w:cs="Times New Roman"/>
          <w:sz w:val="28"/>
          <w:szCs w:val="28"/>
          <w:lang w:eastAsia="ru-RU"/>
        </w:rPr>
        <w:t xml:space="preserve">1. Внести в Указ Президента Приднестровской Молдавской Республики от 16 февраля 2017 года № 118 «О призыве на военную службу в 2017 году граждан, зачисленных в запас с присвоением воинского звания офицера»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73D0">
        <w:rPr>
          <w:rFonts w:ascii="Times New Roman" w:hAnsi="Times New Roman" w:cs="Times New Roman"/>
          <w:sz w:val="28"/>
          <w:szCs w:val="28"/>
          <w:lang w:eastAsia="ru-RU"/>
        </w:rPr>
        <w:t>(САЗ 17-8) следующее дополнение:</w:t>
      </w:r>
    </w:p>
    <w:p w:rsidR="00D205BD" w:rsidRPr="003373D0" w:rsidRDefault="00D205BD" w:rsidP="003373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BD" w:rsidRDefault="00D205BD" w:rsidP="003373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3D0">
        <w:rPr>
          <w:rFonts w:ascii="Times New Roman" w:hAnsi="Times New Roman" w:cs="Times New Roman"/>
          <w:sz w:val="28"/>
          <w:szCs w:val="28"/>
          <w:lang w:eastAsia="ru-RU"/>
        </w:rPr>
        <w:t>пункт 1 Указа после слов «Вооруженные силы Приднестровской Молдавской Республики» дополнить словами «и в иные войска и органы Приднестровской Молдавской Республики, в которых законодательством Приднестровской Молдавской Республики установлена военная служба».</w:t>
      </w:r>
    </w:p>
    <w:p w:rsidR="00D205BD" w:rsidRPr="003373D0" w:rsidRDefault="00D205BD" w:rsidP="003373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BD" w:rsidRPr="003373D0" w:rsidRDefault="00D205BD" w:rsidP="003373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3D0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Настоящий Указ вступает в силу со дня, следующего за днем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73D0">
        <w:rPr>
          <w:rFonts w:ascii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D205BD" w:rsidRPr="003373D0" w:rsidRDefault="00D205BD" w:rsidP="003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BD" w:rsidRPr="003373D0" w:rsidRDefault="00D205BD" w:rsidP="003373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05BD" w:rsidRPr="003373D0" w:rsidRDefault="00D205BD" w:rsidP="003373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05BD" w:rsidRPr="003373D0" w:rsidRDefault="00D205BD" w:rsidP="0033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3D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205BD" w:rsidRPr="003373D0" w:rsidRDefault="00D205BD" w:rsidP="003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BD" w:rsidRPr="00934F44" w:rsidRDefault="00D205BD" w:rsidP="003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BD" w:rsidRPr="00934F44" w:rsidRDefault="00D205BD" w:rsidP="003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BD" w:rsidRPr="00934F44" w:rsidRDefault="00D205BD" w:rsidP="003373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4F4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205BD" w:rsidRPr="00934F44" w:rsidRDefault="00D205BD" w:rsidP="003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F44">
        <w:rPr>
          <w:rFonts w:ascii="Times New Roman" w:hAnsi="Times New Roman" w:cs="Times New Roman"/>
          <w:sz w:val="28"/>
          <w:szCs w:val="28"/>
        </w:rPr>
        <w:t xml:space="preserve">     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4F44">
        <w:rPr>
          <w:rFonts w:ascii="Times New Roman" w:hAnsi="Times New Roman" w:cs="Times New Roman"/>
          <w:sz w:val="28"/>
          <w:szCs w:val="28"/>
        </w:rPr>
        <w:t xml:space="preserve"> августа 2017 г.</w:t>
      </w:r>
    </w:p>
    <w:p w:rsidR="00D205BD" w:rsidRPr="00934F44" w:rsidRDefault="00D205BD" w:rsidP="003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F4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№ 469</w:t>
      </w:r>
    </w:p>
    <w:sectPr w:rsidR="00D205BD" w:rsidRPr="00934F44" w:rsidSect="003373D0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EDB"/>
    <w:rsid w:val="00064EDB"/>
    <w:rsid w:val="000A09A2"/>
    <w:rsid w:val="000E155C"/>
    <w:rsid w:val="001D1CCB"/>
    <w:rsid w:val="001E06A6"/>
    <w:rsid w:val="00226829"/>
    <w:rsid w:val="00305A50"/>
    <w:rsid w:val="003373D0"/>
    <w:rsid w:val="00533034"/>
    <w:rsid w:val="00550941"/>
    <w:rsid w:val="005F2C43"/>
    <w:rsid w:val="006A4DF3"/>
    <w:rsid w:val="006F58CF"/>
    <w:rsid w:val="008133CD"/>
    <w:rsid w:val="00934F44"/>
    <w:rsid w:val="009409F2"/>
    <w:rsid w:val="0094143F"/>
    <w:rsid w:val="00941440"/>
    <w:rsid w:val="00982A4B"/>
    <w:rsid w:val="009E05C4"/>
    <w:rsid w:val="00A035A1"/>
    <w:rsid w:val="00A22223"/>
    <w:rsid w:val="00A84450"/>
    <w:rsid w:val="00AC29F3"/>
    <w:rsid w:val="00AC37CC"/>
    <w:rsid w:val="00AD3CEE"/>
    <w:rsid w:val="00AE1909"/>
    <w:rsid w:val="00C05A97"/>
    <w:rsid w:val="00D205BD"/>
    <w:rsid w:val="00D616AE"/>
    <w:rsid w:val="00F66DA1"/>
    <w:rsid w:val="00FF14EA"/>
    <w:rsid w:val="00FF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64EDB"/>
    <w:rPr>
      <w:b/>
      <w:bCs/>
    </w:rPr>
  </w:style>
  <w:style w:type="table" w:styleId="TableGrid">
    <w:name w:val="Table Grid"/>
    <w:basedOn w:val="TableNormal"/>
    <w:uiPriority w:val="99"/>
    <w:rsid w:val="0055094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</Pages>
  <Words>167</Words>
  <Characters>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g303btm</dc:creator>
  <cp:keywords/>
  <dc:description/>
  <cp:lastModifiedBy>user</cp:lastModifiedBy>
  <cp:revision>5</cp:revision>
  <cp:lastPrinted>2017-08-10T08:09:00Z</cp:lastPrinted>
  <dcterms:created xsi:type="dcterms:W3CDTF">2017-08-10T06:59:00Z</dcterms:created>
  <dcterms:modified xsi:type="dcterms:W3CDTF">2017-08-11T11:36:00Z</dcterms:modified>
</cp:coreProperties>
</file>