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</w:p>
    <w:p w:rsidR="00B91568" w:rsidRDefault="00B91568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B91568" w:rsidRDefault="00B91568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91568" w:rsidRPr="00342448" w:rsidRDefault="00B91568" w:rsidP="002F3A1B">
      <w:pPr>
        <w:jc w:val="center"/>
        <w:rPr>
          <w:sz w:val="28"/>
          <w:szCs w:val="28"/>
        </w:rPr>
      </w:pPr>
    </w:p>
    <w:p w:rsidR="00B91568" w:rsidRDefault="00B91568" w:rsidP="00D95DF7">
      <w:pPr>
        <w:ind w:left="360"/>
        <w:jc w:val="center"/>
        <w:rPr>
          <w:sz w:val="28"/>
          <w:szCs w:val="28"/>
        </w:rPr>
      </w:pPr>
    </w:p>
    <w:p w:rsidR="00B91568" w:rsidRDefault="00B91568" w:rsidP="00D95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 Днем </w:t>
      </w:r>
      <w:r w:rsidRPr="00D95DF7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  <w:r>
        <w:rPr>
          <w:color w:val="000000"/>
          <w:sz w:val="28"/>
          <w:szCs w:val="28"/>
        </w:rPr>
        <w:t xml:space="preserve"> </w:t>
      </w:r>
    </w:p>
    <w:p w:rsidR="00B91568" w:rsidRDefault="00B91568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91568" w:rsidRDefault="00B91568" w:rsidP="00EE26AB">
      <w:pPr>
        <w:ind w:firstLine="360"/>
        <w:jc w:val="both"/>
        <w:rPr>
          <w:sz w:val="28"/>
          <w:szCs w:val="28"/>
        </w:rPr>
      </w:pPr>
    </w:p>
    <w:p w:rsidR="00B91568" w:rsidRDefault="00B91568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B91568" w:rsidRDefault="00B91568" w:rsidP="007F3A8A">
      <w:pPr>
        <w:ind w:left="705"/>
        <w:jc w:val="both"/>
        <w:rPr>
          <w:sz w:val="28"/>
          <w:szCs w:val="28"/>
        </w:rPr>
      </w:pPr>
    </w:p>
    <w:p w:rsidR="00B91568" w:rsidRDefault="00B91568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B91568" w:rsidRDefault="00B91568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111"/>
        <w:gridCol w:w="425"/>
        <w:gridCol w:w="5245"/>
      </w:tblGrid>
      <w:tr w:rsidR="00B91568" w:rsidRPr="00A921C0">
        <w:tc>
          <w:tcPr>
            <w:tcW w:w="4111" w:type="dxa"/>
          </w:tcPr>
          <w:p w:rsidR="00B91568" w:rsidRPr="00A921C0" w:rsidRDefault="00B91568" w:rsidP="00340F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2844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у</w:t>
            </w:r>
            <w:r w:rsidRPr="00792844">
              <w:rPr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5" w:type="dxa"/>
          </w:tcPr>
          <w:p w:rsidR="00B91568" w:rsidRPr="00A921C0" w:rsidRDefault="00B91568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Default="00B91568" w:rsidP="00B55D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E79D8">
              <w:rPr>
                <w:sz w:val="28"/>
                <w:szCs w:val="28"/>
              </w:rPr>
              <w:t xml:space="preserve">специалиста, заведующего ветеринарной аптекой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8E79D8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br/>
            </w:r>
            <w:r w:rsidRPr="008E79D8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,</w:t>
            </w:r>
          </w:p>
          <w:p w:rsidR="00B91568" w:rsidRDefault="00B91568" w:rsidP="00B55D7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B91568" w:rsidRPr="00A921C0" w:rsidRDefault="00B91568" w:rsidP="00B55D7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91568" w:rsidRPr="00A921C0">
        <w:tc>
          <w:tcPr>
            <w:tcW w:w="4111" w:type="dxa"/>
          </w:tcPr>
          <w:p w:rsidR="00B91568" w:rsidRPr="00A921C0" w:rsidRDefault="00B91568" w:rsidP="007928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40F4D">
              <w:rPr>
                <w:sz w:val="28"/>
                <w:szCs w:val="28"/>
              </w:rPr>
              <w:t>Теслюк Зинаид</w:t>
            </w:r>
            <w:r>
              <w:rPr>
                <w:sz w:val="28"/>
                <w:szCs w:val="28"/>
              </w:rPr>
              <w:t>у</w:t>
            </w:r>
            <w:r w:rsidRPr="00340F4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91568" w:rsidRPr="00A921C0" w:rsidRDefault="00B91568" w:rsidP="007928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Pr="00A921C0" w:rsidRDefault="00B91568" w:rsidP="00A2552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40F4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340F4D">
              <w:rPr>
                <w:sz w:val="28"/>
                <w:szCs w:val="28"/>
              </w:rPr>
              <w:t xml:space="preserve"> лабораторией ветеринарно-санитарной экспертизы, ветеринарного врача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340F4D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t>Каменского района и г. Каменка;</w:t>
            </w:r>
          </w:p>
        </w:tc>
      </w:tr>
    </w:tbl>
    <w:p w:rsidR="00B91568" w:rsidRPr="00CA1A65" w:rsidRDefault="00B9156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91568" w:rsidRPr="00CA1A65" w:rsidRDefault="00B91568" w:rsidP="003C6824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>б)</w:t>
      </w:r>
      <w:r>
        <w:rPr>
          <w:sz w:val="28"/>
          <w:szCs w:val="28"/>
        </w:rPr>
        <w:t xml:space="preserve"> медалью «За трудовую доблесть»</w:t>
      </w:r>
      <w:r w:rsidRPr="00CA1A65">
        <w:rPr>
          <w:sz w:val="28"/>
          <w:szCs w:val="28"/>
        </w:rPr>
        <w:t xml:space="preserve"> </w:t>
      </w:r>
    </w:p>
    <w:p w:rsidR="00B91568" w:rsidRPr="00CA1A65" w:rsidRDefault="00B91568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111"/>
        <w:gridCol w:w="425"/>
        <w:gridCol w:w="5245"/>
      </w:tblGrid>
      <w:tr w:rsidR="00B91568" w:rsidRPr="00CA1A65">
        <w:tc>
          <w:tcPr>
            <w:tcW w:w="4111" w:type="dxa"/>
          </w:tcPr>
          <w:p w:rsidR="00B91568" w:rsidRPr="00CA1A65" w:rsidRDefault="00B91568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D59EA">
              <w:rPr>
                <w:sz w:val="28"/>
                <w:szCs w:val="28"/>
              </w:rPr>
              <w:t>Сиденко Игоря Сергеевича</w:t>
            </w:r>
          </w:p>
        </w:tc>
        <w:tc>
          <w:tcPr>
            <w:tcW w:w="425" w:type="dxa"/>
          </w:tcPr>
          <w:p w:rsidR="00B91568" w:rsidRPr="00CA1A65" w:rsidRDefault="00B91568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Pr="00CA1A65" w:rsidRDefault="00B91568" w:rsidP="00736068">
            <w:pPr>
              <w:tabs>
                <w:tab w:val="left" w:pos="993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специалиста-</w:t>
            </w:r>
            <w:r w:rsidRPr="00BD59EA">
              <w:rPr>
                <w:sz w:val="28"/>
                <w:szCs w:val="28"/>
              </w:rPr>
              <w:t xml:space="preserve">бухгалтера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BD59EA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br/>
            </w:r>
            <w:r w:rsidRPr="00BD59E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D59EA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91568" w:rsidRPr="00EF62AB" w:rsidRDefault="00B91568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B91568" w:rsidRPr="00CA1A65" w:rsidRDefault="00B91568" w:rsidP="00657DDF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в) медалью «За отличие в труде»: </w:t>
      </w:r>
    </w:p>
    <w:p w:rsidR="00B91568" w:rsidRPr="00EF62AB" w:rsidRDefault="00B91568" w:rsidP="00657DDF">
      <w:pPr>
        <w:tabs>
          <w:tab w:val="left" w:pos="993"/>
        </w:tabs>
        <w:jc w:val="center"/>
        <w:rPr>
          <w:sz w:val="16"/>
          <w:szCs w:val="16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111"/>
        <w:gridCol w:w="425"/>
        <w:gridCol w:w="5245"/>
      </w:tblGrid>
      <w:tr w:rsidR="00B91568" w:rsidRPr="00CA1A65">
        <w:tc>
          <w:tcPr>
            <w:tcW w:w="4111" w:type="dxa"/>
          </w:tcPr>
          <w:p w:rsidR="00B91568" w:rsidRPr="00CA1A65" w:rsidRDefault="00B91568" w:rsidP="00BF37E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F37E8">
              <w:rPr>
                <w:sz w:val="28"/>
                <w:szCs w:val="28"/>
              </w:rPr>
              <w:t>Курганов</w:t>
            </w:r>
            <w:r>
              <w:rPr>
                <w:sz w:val="28"/>
                <w:szCs w:val="28"/>
              </w:rPr>
              <w:t>у</w:t>
            </w:r>
            <w:r w:rsidRPr="00BF37E8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BF37E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91568" w:rsidRPr="00CA1A65" w:rsidRDefault="00B91568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Default="00B91568" w:rsidP="00CA1A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F37E8">
              <w:rPr>
                <w:sz w:val="28"/>
                <w:szCs w:val="28"/>
              </w:rPr>
              <w:t xml:space="preserve">специалиста, ветеринарного врача лаборатории ветеринарно-санитарной экспертизы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BF37E8">
              <w:rPr>
                <w:sz w:val="28"/>
                <w:szCs w:val="28"/>
              </w:rPr>
              <w:t>и фитосанитарного благополучия»</w:t>
            </w:r>
            <w:r w:rsidRPr="00DC5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C507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Тирасполь,</w:t>
            </w:r>
          </w:p>
          <w:p w:rsidR="00B91568" w:rsidRPr="00DC5079" w:rsidRDefault="00B91568" w:rsidP="00CA1A6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91568" w:rsidRPr="00A921C0">
        <w:trPr>
          <w:trHeight w:val="2088"/>
        </w:trPr>
        <w:tc>
          <w:tcPr>
            <w:tcW w:w="4111" w:type="dxa"/>
          </w:tcPr>
          <w:p w:rsidR="00B91568" w:rsidRDefault="00B91568" w:rsidP="00DC507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C5079">
              <w:rPr>
                <w:sz w:val="28"/>
                <w:szCs w:val="28"/>
              </w:rPr>
              <w:t>Скуртул Галин</w:t>
            </w:r>
            <w:r>
              <w:rPr>
                <w:sz w:val="28"/>
                <w:szCs w:val="28"/>
              </w:rPr>
              <w:t>у</w:t>
            </w:r>
            <w:r w:rsidRPr="00DC507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91568" w:rsidRDefault="00B91568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Default="00B91568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5079">
              <w:rPr>
                <w:sz w:val="28"/>
                <w:szCs w:val="28"/>
              </w:rPr>
              <w:t>специалиста, заведующ</w:t>
            </w:r>
            <w:r>
              <w:rPr>
                <w:sz w:val="28"/>
                <w:szCs w:val="28"/>
              </w:rPr>
              <w:t xml:space="preserve">его ветеринарной аптекой </w:t>
            </w:r>
            <w:r w:rsidRPr="00DC5079">
              <w:rPr>
                <w:sz w:val="28"/>
                <w:szCs w:val="28"/>
              </w:rPr>
              <w:t xml:space="preserve">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DC5079">
              <w:rPr>
                <w:sz w:val="28"/>
                <w:szCs w:val="28"/>
              </w:rPr>
              <w:t>и фитосанитарного благополучия» Григориопольского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C5079">
              <w:rPr>
                <w:sz w:val="28"/>
                <w:szCs w:val="28"/>
              </w:rPr>
              <w:t>и г. Григориополь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B91568" w:rsidRPr="00A921C0">
        <w:tc>
          <w:tcPr>
            <w:tcW w:w="4111" w:type="dxa"/>
          </w:tcPr>
          <w:p w:rsidR="00B91568" w:rsidRPr="00260928" w:rsidRDefault="00B91568" w:rsidP="0073606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344C">
              <w:rPr>
                <w:sz w:val="28"/>
                <w:szCs w:val="28"/>
              </w:rPr>
              <w:t>Шакиров</w:t>
            </w:r>
            <w:r>
              <w:rPr>
                <w:sz w:val="28"/>
                <w:szCs w:val="28"/>
              </w:rPr>
              <w:t>а</w:t>
            </w:r>
            <w:r w:rsidRPr="0080344C">
              <w:rPr>
                <w:sz w:val="28"/>
                <w:szCs w:val="28"/>
              </w:rPr>
              <w:t xml:space="preserve"> Равиля Инглизовича</w:t>
            </w:r>
          </w:p>
        </w:tc>
        <w:tc>
          <w:tcPr>
            <w:tcW w:w="425" w:type="dxa"/>
          </w:tcPr>
          <w:p w:rsidR="00B91568" w:rsidRDefault="00B91568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Pr="00260928" w:rsidRDefault="00B91568" w:rsidP="0034137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344C">
              <w:rPr>
                <w:sz w:val="28"/>
                <w:szCs w:val="28"/>
              </w:rPr>
              <w:t>заведующего лабораторией ветеринарно-санитарной э</w:t>
            </w:r>
            <w:r>
              <w:rPr>
                <w:sz w:val="28"/>
                <w:szCs w:val="28"/>
              </w:rPr>
              <w:t xml:space="preserve">кспертизы, ветеринарного врача </w:t>
            </w:r>
            <w:r w:rsidRPr="0080344C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80344C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0344C">
              <w:rPr>
                <w:sz w:val="28"/>
                <w:szCs w:val="28"/>
              </w:rPr>
              <w:t>г. Днестровск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91568" w:rsidRPr="00EF62AB" w:rsidRDefault="00B91568" w:rsidP="00A64510">
      <w:pPr>
        <w:jc w:val="center"/>
        <w:rPr>
          <w:sz w:val="16"/>
          <w:szCs w:val="16"/>
        </w:rPr>
      </w:pPr>
    </w:p>
    <w:p w:rsidR="00B91568" w:rsidRDefault="00B91568" w:rsidP="00A6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21EA6">
        <w:rPr>
          <w:sz w:val="28"/>
          <w:szCs w:val="28"/>
        </w:rPr>
        <w:t xml:space="preserve">медалью «За безупречную службу» </w:t>
      </w:r>
      <w:r w:rsidRPr="00621EA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B91568" w:rsidRPr="00EF62AB" w:rsidRDefault="00B91568" w:rsidP="00A64510">
      <w:pPr>
        <w:jc w:val="center"/>
        <w:rPr>
          <w:sz w:val="16"/>
          <w:szCs w:val="16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111"/>
        <w:gridCol w:w="425"/>
        <w:gridCol w:w="5245"/>
      </w:tblGrid>
      <w:tr w:rsidR="00B91568" w:rsidRPr="00260928">
        <w:tc>
          <w:tcPr>
            <w:tcW w:w="4111" w:type="dxa"/>
          </w:tcPr>
          <w:p w:rsidR="00B91568" w:rsidRPr="00260928" w:rsidRDefault="00B91568" w:rsidP="00CF50F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22BF0">
              <w:rPr>
                <w:sz w:val="28"/>
                <w:szCs w:val="28"/>
              </w:rPr>
              <w:t>Яров</w:t>
            </w:r>
            <w:r>
              <w:rPr>
                <w:sz w:val="28"/>
                <w:szCs w:val="28"/>
              </w:rPr>
              <w:t xml:space="preserve">ого </w:t>
            </w:r>
            <w:r w:rsidRPr="00D22BF0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я</w:t>
            </w:r>
            <w:r w:rsidRPr="00D22BF0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91568" w:rsidRDefault="00B91568" w:rsidP="00CF50F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Pr="00EF62AB" w:rsidRDefault="00B91568" w:rsidP="00CF50F6">
            <w:pPr>
              <w:tabs>
                <w:tab w:val="left" w:pos="993"/>
              </w:tabs>
              <w:rPr>
                <w:spacing w:val="-6"/>
                <w:sz w:val="28"/>
                <w:szCs w:val="28"/>
              </w:rPr>
            </w:pPr>
            <w:r w:rsidRPr="00EF62AB">
              <w:rPr>
                <w:spacing w:val="-6"/>
                <w:sz w:val="28"/>
                <w:szCs w:val="28"/>
              </w:rPr>
              <w:t>заместителя начальника отдела ветеринарного благополучия – инспектора управления ветеринарно-санитарного и фитосанитарного благополучия Министерства сельского хозяйства и природных ресурсов Приднестровской Молдавской Республики.</w:t>
            </w:r>
          </w:p>
        </w:tc>
      </w:tr>
    </w:tbl>
    <w:p w:rsidR="00B91568" w:rsidRDefault="00B91568" w:rsidP="003413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почетное звание «Заслуженный работник Приднестровской Молдавской Республики»:</w:t>
      </w:r>
    </w:p>
    <w:p w:rsidR="00B91568" w:rsidRDefault="00B91568" w:rsidP="0034137C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111"/>
        <w:gridCol w:w="425"/>
        <w:gridCol w:w="5245"/>
      </w:tblGrid>
      <w:tr w:rsidR="00B91568" w:rsidRPr="0071342C">
        <w:tc>
          <w:tcPr>
            <w:tcW w:w="4111" w:type="dxa"/>
          </w:tcPr>
          <w:p w:rsidR="00B91568" w:rsidRPr="00012048" w:rsidRDefault="00B91568" w:rsidP="0034137C">
            <w:pPr>
              <w:rPr>
                <w:sz w:val="28"/>
                <w:szCs w:val="28"/>
              </w:rPr>
            </w:pPr>
            <w:r w:rsidRPr="0034137C">
              <w:rPr>
                <w:sz w:val="28"/>
                <w:szCs w:val="28"/>
              </w:rPr>
              <w:t>Бузук Ирине Александровне</w:t>
            </w:r>
          </w:p>
        </w:tc>
        <w:tc>
          <w:tcPr>
            <w:tcW w:w="425" w:type="dxa"/>
          </w:tcPr>
          <w:p w:rsidR="00B91568" w:rsidRPr="00A35C3D" w:rsidRDefault="00B91568" w:rsidP="0034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Default="00B91568" w:rsidP="00CE58B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606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736068">
              <w:rPr>
                <w:sz w:val="28"/>
                <w:szCs w:val="28"/>
              </w:rPr>
              <w:t xml:space="preserve"> ветеринарной лабораторией, ветеринарному врачу </w:t>
            </w:r>
          </w:p>
          <w:p w:rsidR="00B91568" w:rsidRDefault="00B91568" w:rsidP="00CE58B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6068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</w:p>
          <w:p w:rsidR="00B91568" w:rsidRDefault="00B91568" w:rsidP="00CE58B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6068">
              <w:rPr>
                <w:sz w:val="28"/>
                <w:szCs w:val="28"/>
              </w:rPr>
              <w:t>и фитосанитарного благополучия»</w:t>
            </w:r>
            <w:r w:rsidRPr="00DC5079">
              <w:rPr>
                <w:sz w:val="28"/>
                <w:szCs w:val="28"/>
              </w:rPr>
              <w:t xml:space="preserve"> </w:t>
            </w:r>
          </w:p>
          <w:p w:rsidR="00B91568" w:rsidRDefault="00B91568" w:rsidP="00CE58B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507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Тирасполь,</w:t>
            </w:r>
          </w:p>
          <w:p w:rsidR="00B91568" w:rsidRPr="0071342C" w:rsidRDefault="00B91568" w:rsidP="00CE58B5">
            <w:pPr>
              <w:rPr>
                <w:sz w:val="28"/>
                <w:szCs w:val="28"/>
              </w:rPr>
            </w:pPr>
          </w:p>
        </w:tc>
      </w:tr>
      <w:tr w:rsidR="00B91568" w:rsidRPr="0071342C">
        <w:tc>
          <w:tcPr>
            <w:tcW w:w="4111" w:type="dxa"/>
          </w:tcPr>
          <w:p w:rsidR="00B91568" w:rsidRPr="00D37C7F" w:rsidRDefault="00B91568" w:rsidP="0034137C">
            <w:pPr>
              <w:tabs>
                <w:tab w:val="left" w:pos="2605"/>
              </w:tabs>
              <w:rPr>
                <w:sz w:val="28"/>
                <w:szCs w:val="28"/>
              </w:rPr>
            </w:pPr>
            <w:r w:rsidRPr="00CE58B5">
              <w:rPr>
                <w:sz w:val="28"/>
                <w:szCs w:val="28"/>
              </w:rPr>
              <w:t>Ганган Эльвире Ивановне</w:t>
            </w:r>
          </w:p>
        </w:tc>
        <w:tc>
          <w:tcPr>
            <w:tcW w:w="425" w:type="dxa"/>
          </w:tcPr>
          <w:p w:rsidR="00B91568" w:rsidRPr="00A35C3D" w:rsidRDefault="00B91568" w:rsidP="0034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1568" w:rsidRPr="00776C2D" w:rsidRDefault="00B91568" w:rsidP="00CE58B5">
            <w:pPr>
              <w:rPr>
                <w:sz w:val="28"/>
                <w:szCs w:val="28"/>
              </w:rPr>
            </w:pPr>
            <w:r w:rsidRPr="00CE58B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CE58B5">
              <w:rPr>
                <w:sz w:val="28"/>
                <w:szCs w:val="28"/>
              </w:rPr>
              <w:t xml:space="preserve"> участковой ветеринарной лечебницей с. Карманово, ветеринарному врачу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CE58B5">
              <w:rPr>
                <w:sz w:val="28"/>
                <w:szCs w:val="28"/>
              </w:rPr>
              <w:t xml:space="preserve">и фитосанитарного благополучия»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CE58B5">
              <w:rPr>
                <w:sz w:val="28"/>
                <w:szCs w:val="28"/>
              </w:rPr>
              <w:t>и г. Григориополь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1568" w:rsidRDefault="00B9156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91568" w:rsidRDefault="00B91568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B91568" w:rsidRDefault="00B91568" w:rsidP="00EF62AB">
      <w:pPr>
        <w:rPr>
          <w:sz w:val="28"/>
          <w:szCs w:val="28"/>
        </w:rPr>
      </w:pPr>
    </w:p>
    <w:p w:rsidR="00B91568" w:rsidRDefault="00B91568" w:rsidP="00EF62AB">
      <w:pPr>
        <w:ind w:firstLine="708"/>
        <w:rPr>
          <w:sz w:val="28"/>
          <w:szCs w:val="28"/>
        </w:rPr>
      </w:pPr>
    </w:p>
    <w:p w:rsidR="00B91568" w:rsidRDefault="00B91568" w:rsidP="00EF62AB">
      <w:pPr>
        <w:ind w:firstLine="708"/>
        <w:rPr>
          <w:sz w:val="28"/>
          <w:szCs w:val="28"/>
        </w:rPr>
      </w:pPr>
    </w:p>
    <w:p w:rsidR="00B91568" w:rsidRDefault="00B91568" w:rsidP="00EF62AB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B91568" w:rsidRDefault="00B91568" w:rsidP="00EF62AB">
      <w:pPr>
        <w:rPr>
          <w:sz w:val="28"/>
          <w:szCs w:val="28"/>
        </w:rPr>
      </w:pPr>
    </w:p>
    <w:p w:rsidR="00B91568" w:rsidRPr="004E4A43" w:rsidRDefault="00B91568" w:rsidP="00EF62AB">
      <w:pPr>
        <w:rPr>
          <w:sz w:val="28"/>
          <w:szCs w:val="28"/>
        </w:rPr>
      </w:pPr>
    </w:p>
    <w:p w:rsidR="00B91568" w:rsidRPr="004E4A43" w:rsidRDefault="00B91568" w:rsidP="00EF62AB">
      <w:pPr>
        <w:rPr>
          <w:sz w:val="28"/>
          <w:szCs w:val="28"/>
        </w:rPr>
      </w:pPr>
    </w:p>
    <w:p w:rsidR="00B91568" w:rsidRPr="004E4A43" w:rsidRDefault="00B91568" w:rsidP="00EF62AB">
      <w:pPr>
        <w:ind w:firstLine="708"/>
        <w:rPr>
          <w:sz w:val="28"/>
          <w:szCs w:val="28"/>
        </w:rPr>
      </w:pPr>
      <w:r w:rsidRPr="004E4A43">
        <w:rPr>
          <w:sz w:val="28"/>
          <w:szCs w:val="28"/>
        </w:rPr>
        <w:t>г. Тирасполь</w:t>
      </w:r>
    </w:p>
    <w:p w:rsidR="00B91568" w:rsidRPr="004E4A43" w:rsidRDefault="00B91568" w:rsidP="00EF62AB">
      <w:pPr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Pr="004E4A43">
        <w:rPr>
          <w:sz w:val="28"/>
          <w:szCs w:val="28"/>
        </w:rPr>
        <w:t xml:space="preserve"> августа 2017 г.</w:t>
      </w:r>
    </w:p>
    <w:p w:rsidR="00B91568" w:rsidRPr="004E4A43" w:rsidRDefault="00B91568" w:rsidP="00EF6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473</w:t>
      </w:r>
    </w:p>
    <w:sectPr w:rsidR="00B91568" w:rsidRPr="004E4A4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68" w:rsidRDefault="00B91568" w:rsidP="00624453">
      <w:r>
        <w:separator/>
      </w:r>
    </w:p>
  </w:endnote>
  <w:endnote w:type="continuationSeparator" w:id="1">
    <w:p w:rsidR="00B91568" w:rsidRDefault="00B9156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68" w:rsidRDefault="00B91568" w:rsidP="00624453">
      <w:r>
        <w:separator/>
      </w:r>
    </w:p>
  </w:footnote>
  <w:footnote w:type="continuationSeparator" w:id="1">
    <w:p w:rsidR="00B91568" w:rsidRDefault="00B9156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68" w:rsidRDefault="00B91568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B91568" w:rsidRDefault="00B91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12048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59AD"/>
    <w:rsid w:val="0013219D"/>
    <w:rsid w:val="001330B0"/>
    <w:rsid w:val="00133674"/>
    <w:rsid w:val="00140BC5"/>
    <w:rsid w:val="00161E14"/>
    <w:rsid w:val="00170C73"/>
    <w:rsid w:val="00173D3A"/>
    <w:rsid w:val="001755D5"/>
    <w:rsid w:val="00186D8A"/>
    <w:rsid w:val="001A0F0B"/>
    <w:rsid w:val="001A4650"/>
    <w:rsid w:val="001B1B8D"/>
    <w:rsid w:val="001D69A3"/>
    <w:rsid w:val="001D7214"/>
    <w:rsid w:val="001E3BB2"/>
    <w:rsid w:val="001E574E"/>
    <w:rsid w:val="001F6833"/>
    <w:rsid w:val="00205007"/>
    <w:rsid w:val="00206323"/>
    <w:rsid w:val="00241083"/>
    <w:rsid w:val="00254538"/>
    <w:rsid w:val="00260928"/>
    <w:rsid w:val="00295E05"/>
    <w:rsid w:val="002B601B"/>
    <w:rsid w:val="002E4D3F"/>
    <w:rsid w:val="002F3A1B"/>
    <w:rsid w:val="002F44AB"/>
    <w:rsid w:val="00300334"/>
    <w:rsid w:val="0030414A"/>
    <w:rsid w:val="00316BCC"/>
    <w:rsid w:val="00325D99"/>
    <w:rsid w:val="00340F4D"/>
    <w:rsid w:val="0034137C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A3E53"/>
    <w:rsid w:val="003A5957"/>
    <w:rsid w:val="003B100F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75887"/>
    <w:rsid w:val="00493FE1"/>
    <w:rsid w:val="00496A1E"/>
    <w:rsid w:val="004A02E3"/>
    <w:rsid w:val="004A7850"/>
    <w:rsid w:val="004D2CAB"/>
    <w:rsid w:val="004E1E72"/>
    <w:rsid w:val="004E4A43"/>
    <w:rsid w:val="004E7987"/>
    <w:rsid w:val="00506A88"/>
    <w:rsid w:val="00526D2E"/>
    <w:rsid w:val="00527B46"/>
    <w:rsid w:val="00541381"/>
    <w:rsid w:val="00565415"/>
    <w:rsid w:val="00596F2D"/>
    <w:rsid w:val="005A0A40"/>
    <w:rsid w:val="005B0B84"/>
    <w:rsid w:val="005B6270"/>
    <w:rsid w:val="005D7A82"/>
    <w:rsid w:val="005E76FB"/>
    <w:rsid w:val="006111E7"/>
    <w:rsid w:val="00612C00"/>
    <w:rsid w:val="00621EA6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91A05"/>
    <w:rsid w:val="006A411B"/>
    <w:rsid w:val="006A43E4"/>
    <w:rsid w:val="006A5FC4"/>
    <w:rsid w:val="006C4A1F"/>
    <w:rsid w:val="006C5208"/>
    <w:rsid w:val="006D68B9"/>
    <w:rsid w:val="006E328B"/>
    <w:rsid w:val="006E795B"/>
    <w:rsid w:val="006F4CA5"/>
    <w:rsid w:val="006F5F6E"/>
    <w:rsid w:val="00703487"/>
    <w:rsid w:val="00703A05"/>
    <w:rsid w:val="0071070D"/>
    <w:rsid w:val="00712E86"/>
    <w:rsid w:val="0071342C"/>
    <w:rsid w:val="00722564"/>
    <w:rsid w:val="00725294"/>
    <w:rsid w:val="007328E5"/>
    <w:rsid w:val="0073427F"/>
    <w:rsid w:val="00736068"/>
    <w:rsid w:val="00743BEE"/>
    <w:rsid w:val="0077231C"/>
    <w:rsid w:val="00773E45"/>
    <w:rsid w:val="00776C2D"/>
    <w:rsid w:val="00781EE5"/>
    <w:rsid w:val="00792844"/>
    <w:rsid w:val="007A0C57"/>
    <w:rsid w:val="007A1D95"/>
    <w:rsid w:val="007B38F4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344C"/>
    <w:rsid w:val="00814DAE"/>
    <w:rsid w:val="00820C55"/>
    <w:rsid w:val="00826BFD"/>
    <w:rsid w:val="00826FC3"/>
    <w:rsid w:val="008321B4"/>
    <w:rsid w:val="0084669B"/>
    <w:rsid w:val="008473F7"/>
    <w:rsid w:val="008A5B9A"/>
    <w:rsid w:val="008B22CC"/>
    <w:rsid w:val="008B3B15"/>
    <w:rsid w:val="008C4309"/>
    <w:rsid w:val="008C798C"/>
    <w:rsid w:val="008C7B2D"/>
    <w:rsid w:val="008C7DE8"/>
    <w:rsid w:val="008D4562"/>
    <w:rsid w:val="008D5C70"/>
    <w:rsid w:val="008D61EC"/>
    <w:rsid w:val="008E79D8"/>
    <w:rsid w:val="008F40F9"/>
    <w:rsid w:val="00924F4C"/>
    <w:rsid w:val="0092790D"/>
    <w:rsid w:val="00933A34"/>
    <w:rsid w:val="00941AB0"/>
    <w:rsid w:val="009457FB"/>
    <w:rsid w:val="009512D1"/>
    <w:rsid w:val="00961FB8"/>
    <w:rsid w:val="00977964"/>
    <w:rsid w:val="009967C1"/>
    <w:rsid w:val="009A1939"/>
    <w:rsid w:val="009A3C42"/>
    <w:rsid w:val="009C17A3"/>
    <w:rsid w:val="00A11BDC"/>
    <w:rsid w:val="00A15371"/>
    <w:rsid w:val="00A2552C"/>
    <w:rsid w:val="00A30085"/>
    <w:rsid w:val="00A301ED"/>
    <w:rsid w:val="00A32B64"/>
    <w:rsid w:val="00A35C3D"/>
    <w:rsid w:val="00A36DD9"/>
    <w:rsid w:val="00A37463"/>
    <w:rsid w:val="00A46B16"/>
    <w:rsid w:val="00A51829"/>
    <w:rsid w:val="00A55027"/>
    <w:rsid w:val="00A60EB3"/>
    <w:rsid w:val="00A64510"/>
    <w:rsid w:val="00A921C0"/>
    <w:rsid w:val="00AA4971"/>
    <w:rsid w:val="00AA5729"/>
    <w:rsid w:val="00AB0DCB"/>
    <w:rsid w:val="00AB613C"/>
    <w:rsid w:val="00AD3D8B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1568"/>
    <w:rsid w:val="00B92DE7"/>
    <w:rsid w:val="00B934ED"/>
    <w:rsid w:val="00BB192A"/>
    <w:rsid w:val="00BB1F31"/>
    <w:rsid w:val="00BB5B5A"/>
    <w:rsid w:val="00BD59EA"/>
    <w:rsid w:val="00BF0075"/>
    <w:rsid w:val="00BF37E8"/>
    <w:rsid w:val="00C164D4"/>
    <w:rsid w:val="00C23143"/>
    <w:rsid w:val="00C3375A"/>
    <w:rsid w:val="00C50D53"/>
    <w:rsid w:val="00C53CCC"/>
    <w:rsid w:val="00C60906"/>
    <w:rsid w:val="00C64C8E"/>
    <w:rsid w:val="00C67D62"/>
    <w:rsid w:val="00C71C83"/>
    <w:rsid w:val="00C97E0D"/>
    <w:rsid w:val="00CA1A65"/>
    <w:rsid w:val="00CA5F66"/>
    <w:rsid w:val="00CB1487"/>
    <w:rsid w:val="00CB5C30"/>
    <w:rsid w:val="00CC2CF3"/>
    <w:rsid w:val="00CD290D"/>
    <w:rsid w:val="00CE1169"/>
    <w:rsid w:val="00CE15C3"/>
    <w:rsid w:val="00CE58B5"/>
    <w:rsid w:val="00CE7652"/>
    <w:rsid w:val="00CF3007"/>
    <w:rsid w:val="00CF50F6"/>
    <w:rsid w:val="00D05C43"/>
    <w:rsid w:val="00D10117"/>
    <w:rsid w:val="00D22BF0"/>
    <w:rsid w:val="00D37C7F"/>
    <w:rsid w:val="00D37E7D"/>
    <w:rsid w:val="00D404B7"/>
    <w:rsid w:val="00D457E2"/>
    <w:rsid w:val="00D714A5"/>
    <w:rsid w:val="00D76387"/>
    <w:rsid w:val="00D95DF7"/>
    <w:rsid w:val="00D95F6C"/>
    <w:rsid w:val="00D96C6C"/>
    <w:rsid w:val="00DC2008"/>
    <w:rsid w:val="00DC5079"/>
    <w:rsid w:val="00DF4B85"/>
    <w:rsid w:val="00E13918"/>
    <w:rsid w:val="00E37347"/>
    <w:rsid w:val="00E4480C"/>
    <w:rsid w:val="00E44E80"/>
    <w:rsid w:val="00E52652"/>
    <w:rsid w:val="00E6537D"/>
    <w:rsid w:val="00E65707"/>
    <w:rsid w:val="00E82C20"/>
    <w:rsid w:val="00E85AFF"/>
    <w:rsid w:val="00E91597"/>
    <w:rsid w:val="00E95FF0"/>
    <w:rsid w:val="00E96BD7"/>
    <w:rsid w:val="00EC1616"/>
    <w:rsid w:val="00EC5D56"/>
    <w:rsid w:val="00EC655D"/>
    <w:rsid w:val="00EE26AB"/>
    <w:rsid w:val="00EE5FDC"/>
    <w:rsid w:val="00EF62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5F32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3</Pages>
  <Words>554</Words>
  <Characters>3163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14</cp:revision>
  <cp:lastPrinted>2017-07-11T08:39:00Z</cp:lastPrinted>
  <dcterms:created xsi:type="dcterms:W3CDTF">2017-07-11T08:36:00Z</dcterms:created>
  <dcterms:modified xsi:type="dcterms:W3CDTF">2017-08-24T08:24:00Z</dcterms:modified>
</cp:coreProperties>
</file>