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</w:p>
    <w:p w:rsidR="00691637" w:rsidRDefault="00691637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вручении Благодарственного письма </w:t>
      </w:r>
    </w:p>
    <w:p w:rsidR="00691637" w:rsidRDefault="00691637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691637" w:rsidRDefault="00691637" w:rsidP="00DF67C9">
      <w:pPr>
        <w:ind w:firstLine="708"/>
        <w:jc w:val="both"/>
        <w:rPr>
          <w:sz w:val="28"/>
          <w:szCs w:val="28"/>
        </w:rPr>
      </w:pPr>
    </w:p>
    <w:p w:rsidR="00691637" w:rsidRDefault="00691637" w:rsidP="00DF67C9">
      <w:pPr>
        <w:ind w:firstLine="708"/>
        <w:jc w:val="both"/>
        <w:rPr>
          <w:sz w:val="28"/>
          <w:szCs w:val="28"/>
        </w:rPr>
      </w:pPr>
    </w:p>
    <w:p w:rsidR="00691637" w:rsidRDefault="00691637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>, от 3 июля 2017 года № 409 (</w:t>
      </w:r>
      <w:r>
        <w:rPr>
          <w:sz w:val="28"/>
          <w:szCs w:val="28"/>
        </w:rPr>
        <w:t>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 добросовестный труд в органах государственной власти, высокие организаторские и профессиональные способности и в связи с 27-й годовщиной со дня образования Приднестровской Молдавской Республики</w:t>
      </w:r>
      <w:r>
        <w:rPr>
          <w:sz w:val="28"/>
          <w:szCs w:val="28"/>
        </w:rPr>
        <w:t>:</w:t>
      </w:r>
    </w:p>
    <w:p w:rsidR="00691637" w:rsidRDefault="00691637" w:rsidP="00364ACC">
      <w:pPr>
        <w:jc w:val="both"/>
        <w:rPr>
          <w:sz w:val="28"/>
          <w:szCs w:val="28"/>
        </w:rPr>
      </w:pPr>
    </w:p>
    <w:p w:rsidR="00691637" w:rsidRDefault="00691637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691637" w:rsidRDefault="00691637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25"/>
        <w:gridCol w:w="4643"/>
      </w:tblGrid>
      <w:tr w:rsidR="00691637" w:rsidRPr="00BA19DD">
        <w:tc>
          <w:tcPr>
            <w:tcW w:w="4786" w:type="dxa"/>
          </w:tcPr>
          <w:p w:rsidR="00691637" w:rsidRPr="00BA19DD" w:rsidRDefault="00691637" w:rsidP="0098695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Бычков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BA19DD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государственной администрации Каменского района </w:t>
            </w:r>
            <w:r>
              <w:rPr>
                <w:sz w:val="28"/>
                <w:szCs w:val="28"/>
              </w:rPr>
              <w:br/>
            </w:r>
            <w:r w:rsidRPr="00BA19DD">
              <w:rPr>
                <w:sz w:val="28"/>
                <w:szCs w:val="28"/>
              </w:rPr>
              <w:t>и г. Каменка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BA19DD">
            <w:pPr>
              <w:ind w:right="-108"/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BA19DD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Габуж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BA19DD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государственной администрации Григориопольского района и г. Григориополь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BA19DD">
            <w:pPr>
              <w:ind w:right="-108"/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BA19DD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Глиг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Никола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Яковлевич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9004B8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промышленности </w:t>
            </w:r>
            <w:r>
              <w:rPr>
                <w:sz w:val="28"/>
                <w:szCs w:val="28"/>
              </w:rPr>
              <w:br/>
            </w:r>
            <w:r w:rsidRPr="00BA19DD">
              <w:rPr>
                <w:sz w:val="28"/>
                <w:szCs w:val="28"/>
              </w:rPr>
              <w:t>и регионального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9004B8">
            <w:pPr>
              <w:ind w:right="-108"/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BA19DD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Гуранд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9004B8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здравоохранения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9004B8">
            <w:pPr>
              <w:ind w:right="-108"/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98695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Довгопол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Олег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Анатолиевич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BA19DD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государственной администрации г. Тирасполь </w:t>
            </w:r>
            <w:r>
              <w:rPr>
                <w:sz w:val="28"/>
                <w:szCs w:val="28"/>
              </w:rPr>
              <w:br/>
            </w:r>
            <w:r w:rsidRPr="00BA19DD">
              <w:rPr>
                <w:sz w:val="28"/>
                <w:szCs w:val="28"/>
              </w:rPr>
              <w:t>и г. Днестровск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BA19DD">
            <w:pPr>
              <w:ind w:right="-108"/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986956">
            <w:pPr>
              <w:rPr>
                <w:sz w:val="28"/>
                <w:szCs w:val="28"/>
              </w:rPr>
            </w:pPr>
            <w:r w:rsidRPr="00BA19DD">
              <w:rPr>
                <w:color w:val="000000"/>
                <w:sz w:val="28"/>
                <w:szCs w:val="28"/>
              </w:rPr>
              <w:t>Иванченко Роман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A19DD">
              <w:rPr>
                <w:color w:val="000000"/>
                <w:sz w:val="28"/>
                <w:szCs w:val="28"/>
              </w:rPr>
              <w:t xml:space="preserve"> Дмитриевич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BA19DD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государственной админис</w:t>
            </w:r>
            <w:r>
              <w:rPr>
                <w:sz w:val="28"/>
                <w:szCs w:val="28"/>
              </w:rPr>
              <w:t xml:space="preserve">трации </w:t>
            </w:r>
            <w:r w:rsidRPr="00BA19DD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Бендеры,</w:t>
            </w:r>
          </w:p>
          <w:p w:rsidR="00691637" w:rsidRPr="00BA19DD" w:rsidRDefault="00691637" w:rsidP="00BA19DD">
            <w:pPr>
              <w:ind w:right="-108"/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BA19DD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Ковал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Ефими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9004B8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сельского хозяйства </w:t>
            </w:r>
            <w:r>
              <w:rPr>
                <w:sz w:val="28"/>
                <w:szCs w:val="28"/>
              </w:rPr>
              <w:br/>
            </w:r>
            <w:r w:rsidRPr="00BA19DD">
              <w:rPr>
                <w:sz w:val="28"/>
                <w:szCs w:val="28"/>
              </w:rPr>
              <w:t>и природных ресурсов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9004B8">
            <w:pPr>
              <w:ind w:right="-108"/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BA19DD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Куличенко Елен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9004B8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по социальной защите </w:t>
            </w:r>
            <w:r>
              <w:rPr>
                <w:sz w:val="28"/>
                <w:szCs w:val="28"/>
              </w:rPr>
              <w:br/>
            </w:r>
            <w:r w:rsidRPr="00BA19DD">
              <w:rPr>
                <w:sz w:val="28"/>
                <w:szCs w:val="28"/>
              </w:rPr>
              <w:t>и труду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9004B8">
            <w:pPr>
              <w:ind w:right="-108"/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BA19DD">
            <w:pPr>
              <w:jc w:val="both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Левинск</w:t>
            </w:r>
            <w:r>
              <w:rPr>
                <w:sz w:val="28"/>
                <w:szCs w:val="28"/>
              </w:rPr>
              <w:t>ому</w:t>
            </w:r>
            <w:r w:rsidRPr="00BA19D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Юрьевич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BA19DD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ому</w:t>
            </w:r>
            <w:r w:rsidRPr="00BA19DD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министра внутренних дел Приднестровской Молдавской Республики – начальник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милиции общественной безопасности, полковник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милиции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BA19DD">
            <w:pPr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7D4EC6">
            <w:pPr>
              <w:jc w:val="both"/>
              <w:rPr>
                <w:sz w:val="28"/>
                <w:szCs w:val="28"/>
              </w:rPr>
            </w:pPr>
            <w:r w:rsidRPr="00BA19DD">
              <w:rPr>
                <w:color w:val="000000"/>
                <w:sz w:val="28"/>
                <w:szCs w:val="28"/>
              </w:rPr>
              <w:t>Липовцев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A19DD">
              <w:rPr>
                <w:color w:val="000000"/>
                <w:sz w:val="28"/>
                <w:szCs w:val="28"/>
              </w:rPr>
              <w:t xml:space="preserve"> Алексе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A19DD">
              <w:rPr>
                <w:color w:val="000000"/>
                <w:sz w:val="28"/>
                <w:szCs w:val="28"/>
              </w:rPr>
              <w:t xml:space="preserve"> Валентинович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Pr="00FD6710" w:rsidRDefault="00691637" w:rsidP="0006522C">
            <w:pPr>
              <w:rPr>
                <w:spacing w:val="-2"/>
                <w:sz w:val="28"/>
                <w:szCs w:val="28"/>
              </w:rPr>
            </w:pPr>
            <w:r w:rsidRPr="00FD6710">
              <w:rPr>
                <w:spacing w:val="-2"/>
                <w:sz w:val="28"/>
                <w:szCs w:val="28"/>
              </w:rPr>
              <w:t>первому заместителю председателя Государственного таможенного комитета Приднестровской Молдавской Республики, подполковнику таможенной службы,</w:t>
            </w:r>
          </w:p>
          <w:p w:rsidR="00691637" w:rsidRPr="00FD6710" w:rsidRDefault="00691637" w:rsidP="0006522C">
            <w:pPr>
              <w:rPr>
                <w:spacing w:val="-2"/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7D4EC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Логинов</w:t>
            </w:r>
            <w:r>
              <w:rPr>
                <w:sz w:val="28"/>
                <w:szCs w:val="28"/>
              </w:rPr>
              <w:t>ой</w:t>
            </w:r>
            <w:r w:rsidRPr="00BA19DD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9004B8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просвещения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91637" w:rsidRPr="007D4EC6" w:rsidRDefault="00691637" w:rsidP="009004B8">
            <w:pPr>
              <w:ind w:right="-108"/>
            </w:pPr>
          </w:p>
        </w:tc>
      </w:tr>
      <w:tr w:rsidR="00691637" w:rsidRPr="00BA19DD">
        <w:tc>
          <w:tcPr>
            <w:tcW w:w="4786" w:type="dxa"/>
          </w:tcPr>
          <w:p w:rsidR="00691637" w:rsidRDefault="00691637" w:rsidP="007D4EC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Мартынов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</w:t>
            </w:r>
          </w:p>
          <w:p w:rsidR="00691637" w:rsidRPr="00BA19DD" w:rsidRDefault="00691637" w:rsidP="007D4EC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7D4EC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Правительства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91637" w:rsidRPr="00BA19DD" w:rsidRDefault="00691637" w:rsidP="007D4EC6">
            <w:pPr>
              <w:rPr>
                <w:sz w:val="28"/>
                <w:szCs w:val="28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7D4EC6">
            <w:pPr>
              <w:jc w:val="both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Мартынов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Эмил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Pr="00FD6710" w:rsidRDefault="00691637" w:rsidP="0006522C">
            <w:pPr>
              <w:rPr>
                <w:spacing w:val="-2"/>
                <w:sz w:val="28"/>
                <w:szCs w:val="28"/>
              </w:rPr>
            </w:pPr>
            <w:r w:rsidRPr="00FD6710">
              <w:rPr>
                <w:spacing w:val="-2"/>
                <w:sz w:val="28"/>
                <w:szCs w:val="28"/>
              </w:rPr>
              <w:t>первому заместителю министра государственной безопасности Приднестровской Молдавской Республики по войскам, полковнику,</w:t>
            </w:r>
          </w:p>
          <w:p w:rsidR="00691637" w:rsidRPr="009D15FA" w:rsidRDefault="00691637" w:rsidP="0006522C">
            <w:pPr>
              <w:rPr>
                <w:spacing w:val="-2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7D4EC6">
            <w:pPr>
              <w:jc w:val="both"/>
              <w:rPr>
                <w:sz w:val="28"/>
                <w:szCs w:val="28"/>
              </w:rPr>
            </w:pPr>
            <w:r w:rsidRPr="00BA19DD">
              <w:rPr>
                <w:color w:val="000000"/>
                <w:sz w:val="28"/>
                <w:szCs w:val="28"/>
              </w:rPr>
              <w:t>Меленчук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A19DD">
              <w:rPr>
                <w:color w:val="000000"/>
                <w:sz w:val="28"/>
                <w:szCs w:val="28"/>
              </w:rPr>
              <w:t xml:space="preserve"> Витали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A19DD">
              <w:rPr>
                <w:color w:val="000000"/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Pr="00FD6710" w:rsidRDefault="00691637" w:rsidP="00FD6710">
            <w:pPr>
              <w:ind w:right="-143"/>
              <w:rPr>
                <w:spacing w:val="-4"/>
                <w:sz w:val="28"/>
                <w:szCs w:val="28"/>
              </w:rPr>
            </w:pPr>
            <w:r w:rsidRPr="00FD6710">
              <w:rPr>
                <w:color w:val="000000"/>
                <w:spacing w:val="-4"/>
                <w:sz w:val="28"/>
                <w:szCs w:val="28"/>
              </w:rPr>
              <w:t>начальнику Службы безопасности Президента Приднестровской Молдавской Республики</w:t>
            </w:r>
            <w:r w:rsidRPr="00FD6710">
              <w:rPr>
                <w:spacing w:val="-4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t>п</w:t>
            </w:r>
            <w:r w:rsidRPr="00FD6710">
              <w:rPr>
                <w:spacing w:val="-4"/>
                <w:sz w:val="28"/>
                <w:szCs w:val="28"/>
              </w:rPr>
              <w:t>олковнику,</w:t>
            </w:r>
          </w:p>
          <w:p w:rsidR="00691637" w:rsidRPr="009D15FA" w:rsidRDefault="00691637" w:rsidP="00AF4676">
            <w:pPr>
              <w:rPr>
                <w:spacing w:val="-4"/>
                <w:sz w:val="20"/>
                <w:szCs w:val="20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7D4EC6">
            <w:pPr>
              <w:jc w:val="both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Мов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Pr="009D15FA" w:rsidRDefault="00691637" w:rsidP="009D15FA">
            <w:pPr>
              <w:ind w:right="-143"/>
              <w:rPr>
                <w:spacing w:val="-6"/>
                <w:sz w:val="28"/>
                <w:szCs w:val="28"/>
              </w:rPr>
            </w:pPr>
            <w:r w:rsidRPr="009D15FA">
              <w:rPr>
                <w:spacing w:val="-6"/>
                <w:sz w:val="28"/>
                <w:szCs w:val="28"/>
              </w:rPr>
              <w:t>министру внутренних дел Приднестровской Молдавской Республики, генерал-майору милиции,</w:t>
            </w:r>
          </w:p>
          <w:p w:rsidR="00691637" w:rsidRPr="009D15FA" w:rsidRDefault="00691637" w:rsidP="009D15FA">
            <w:pPr>
              <w:ind w:right="-1"/>
              <w:rPr>
                <w:spacing w:val="-6"/>
                <w:sz w:val="20"/>
                <w:szCs w:val="20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7D4EC6">
            <w:pPr>
              <w:rPr>
                <w:color w:val="000000"/>
                <w:sz w:val="28"/>
                <w:szCs w:val="28"/>
              </w:rPr>
            </w:pPr>
            <w:r w:rsidRPr="00BA19DD">
              <w:rPr>
                <w:color w:val="000000"/>
                <w:sz w:val="28"/>
                <w:szCs w:val="28"/>
              </w:rPr>
              <w:t>Молоканов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BA19DD">
              <w:rPr>
                <w:color w:val="000000"/>
                <w:sz w:val="28"/>
                <w:szCs w:val="28"/>
              </w:rPr>
              <w:t xml:space="preserve"> Ирин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A19DD">
              <w:rPr>
                <w:color w:val="000000"/>
                <w:sz w:val="28"/>
                <w:szCs w:val="28"/>
              </w:rPr>
              <w:t xml:space="preserve"> Ивановн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Pr="009D15FA" w:rsidRDefault="00691637" w:rsidP="009004B8">
            <w:pPr>
              <w:ind w:right="-108"/>
              <w:rPr>
                <w:color w:val="000000"/>
                <w:spacing w:val="-2"/>
                <w:sz w:val="28"/>
                <w:szCs w:val="28"/>
              </w:rPr>
            </w:pPr>
            <w:r w:rsidRPr="009D15FA">
              <w:rPr>
                <w:color w:val="000000"/>
                <w:spacing w:val="-2"/>
                <w:sz w:val="28"/>
                <w:szCs w:val="28"/>
              </w:rPr>
              <w:t>министру финансов Приднестровской Молдавской Республики,</w:t>
            </w:r>
          </w:p>
          <w:p w:rsidR="00691637" w:rsidRPr="009D15FA" w:rsidRDefault="00691637" w:rsidP="009004B8">
            <w:pPr>
              <w:ind w:right="-108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7D4EC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Оболоник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9004B8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экономического развития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91637" w:rsidRPr="009D15FA" w:rsidRDefault="00691637" w:rsidP="009004B8">
            <w:pPr>
              <w:ind w:right="-108"/>
              <w:rPr>
                <w:sz w:val="20"/>
                <w:szCs w:val="20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06522C">
            <w:pPr>
              <w:jc w:val="both"/>
              <w:rPr>
                <w:sz w:val="28"/>
                <w:szCs w:val="28"/>
              </w:rPr>
            </w:pPr>
            <w:r w:rsidRPr="00BA19DD">
              <w:rPr>
                <w:color w:val="000000"/>
                <w:sz w:val="28"/>
                <w:szCs w:val="28"/>
              </w:rPr>
              <w:t>Слободенюк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A19DD">
              <w:rPr>
                <w:color w:val="000000"/>
                <w:sz w:val="28"/>
                <w:szCs w:val="28"/>
              </w:rPr>
              <w:t xml:space="preserve"> Руслан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A19DD">
              <w:rPr>
                <w:color w:val="000000"/>
                <w:sz w:val="28"/>
                <w:szCs w:val="28"/>
              </w:rPr>
              <w:t xml:space="preserve"> Викторович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0652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</w:t>
            </w:r>
            <w:r w:rsidRPr="00BA19DD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BA19DD">
              <w:rPr>
                <w:color w:val="000000"/>
                <w:sz w:val="28"/>
                <w:szCs w:val="28"/>
              </w:rPr>
              <w:t xml:space="preserve"> по особым поручениям </w:t>
            </w:r>
            <w:r>
              <w:rPr>
                <w:color w:val="000000"/>
                <w:sz w:val="28"/>
                <w:szCs w:val="28"/>
              </w:rPr>
              <w:br/>
            </w:r>
            <w:r w:rsidRPr="00BA19DD">
              <w:rPr>
                <w:color w:val="000000"/>
                <w:sz w:val="28"/>
                <w:szCs w:val="28"/>
              </w:rPr>
              <w:t>в ранге заместителя министра</w:t>
            </w:r>
            <w:r w:rsidRPr="00BA19DD">
              <w:rPr>
                <w:sz w:val="28"/>
                <w:szCs w:val="28"/>
              </w:rPr>
              <w:t xml:space="preserve"> иностранных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691637" w:rsidRPr="009D15FA" w:rsidRDefault="00691637" w:rsidP="0006522C">
            <w:pPr>
              <w:rPr>
                <w:sz w:val="20"/>
                <w:szCs w:val="20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FD6710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Тидв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b/>
                <w:bCs/>
                <w:sz w:val="28"/>
                <w:szCs w:val="28"/>
              </w:rPr>
              <w:t xml:space="preserve"> </w:t>
            </w:r>
            <w:r w:rsidRPr="00BA19DD">
              <w:rPr>
                <w:sz w:val="28"/>
                <w:szCs w:val="28"/>
              </w:rPr>
              <w:t>Владислав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Сергеевич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FD671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19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Приднестровского республиканского банка</w:t>
            </w:r>
            <w:r>
              <w:rPr>
                <w:sz w:val="28"/>
                <w:szCs w:val="28"/>
              </w:rPr>
              <w:t>,</w:t>
            </w:r>
          </w:p>
          <w:p w:rsidR="00691637" w:rsidRPr="009D15FA" w:rsidRDefault="00691637" w:rsidP="00FD6710">
            <w:pPr>
              <w:ind w:right="-108"/>
              <w:rPr>
                <w:sz w:val="20"/>
                <w:szCs w:val="20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FD6710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Тищенко Васили</w:t>
            </w:r>
            <w:r>
              <w:rPr>
                <w:sz w:val="28"/>
                <w:szCs w:val="28"/>
              </w:rPr>
              <w:t>ю</w:t>
            </w:r>
            <w:r w:rsidRPr="00BA19DD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FD6710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государственной администрации Слободзейского района и г. Слободзея</w:t>
            </w:r>
            <w:r>
              <w:rPr>
                <w:sz w:val="28"/>
                <w:szCs w:val="28"/>
              </w:rPr>
              <w:t>,</w:t>
            </w:r>
          </w:p>
          <w:p w:rsidR="00691637" w:rsidRPr="009D15FA" w:rsidRDefault="00691637" w:rsidP="00FD6710">
            <w:pPr>
              <w:ind w:right="-108"/>
              <w:rPr>
                <w:sz w:val="20"/>
                <w:szCs w:val="20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98695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Фролов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Вячеслав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Default="00691637" w:rsidP="00FD6710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государственной администрации Рыбницкого района </w:t>
            </w:r>
            <w:r>
              <w:rPr>
                <w:sz w:val="28"/>
                <w:szCs w:val="28"/>
              </w:rPr>
              <w:br/>
            </w:r>
            <w:r w:rsidRPr="00BA19DD">
              <w:rPr>
                <w:sz w:val="28"/>
                <w:szCs w:val="28"/>
              </w:rPr>
              <w:t>и г. Рыбница</w:t>
            </w:r>
            <w:r>
              <w:rPr>
                <w:sz w:val="28"/>
                <w:szCs w:val="28"/>
              </w:rPr>
              <w:t>,</w:t>
            </w:r>
          </w:p>
          <w:p w:rsidR="00691637" w:rsidRPr="009D15FA" w:rsidRDefault="00691637" w:rsidP="00FD6710">
            <w:pPr>
              <w:ind w:right="-108"/>
              <w:rPr>
                <w:sz w:val="20"/>
                <w:szCs w:val="20"/>
              </w:rPr>
            </w:pPr>
          </w:p>
        </w:tc>
      </w:tr>
      <w:tr w:rsidR="00691637" w:rsidRPr="00BA19DD">
        <w:tc>
          <w:tcPr>
            <w:tcW w:w="4786" w:type="dxa"/>
          </w:tcPr>
          <w:p w:rsidR="00691637" w:rsidRPr="00BA19DD" w:rsidRDefault="00691637" w:rsidP="00986956">
            <w:pPr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Чабан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Руслан</w:t>
            </w:r>
            <w:r>
              <w:rPr>
                <w:sz w:val="28"/>
                <w:szCs w:val="28"/>
              </w:rPr>
              <w:t>у</w:t>
            </w:r>
            <w:r w:rsidRPr="00BA19DD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691637" w:rsidRDefault="00691637">
            <w:r w:rsidRPr="004519C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691637" w:rsidRPr="00BA19DD" w:rsidRDefault="00691637" w:rsidP="00FD6710">
            <w:pPr>
              <w:ind w:right="-108"/>
              <w:rPr>
                <w:sz w:val="28"/>
                <w:szCs w:val="28"/>
              </w:rPr>
            </w:pPr>
            <w:r w:rsidRPr="00BA19D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е</w:t>
            </w:r>
            <w:r w:rsidRPr="00BA19DD">
              <w:rPr>
                <w:sz w:val="28"/>
                <w:szCs w:val="28"/>
              </w:rPr>
              <w:t xml:space="preserve"> государственной администрации Дубоссарского района и г. Дубоссары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91637" w:rsidRDefault="00691637" w:rsidP="009B1EE2">
      <w:pPr>
        <w:rPr>
          <w:sz w:val="28"/>
          <w:szCs w:val="28"/>
        </w:rPr>
      </w:pPr>
    </w:p>
    <w:p w:rsidR="00691637" w:rsidRDefault="00691637" w:rsidP="009B1EE2">
      <w:pPr>
        <w:ind w:firstLine="708"/>
        <w:rPr>
          <w:sz w:val="28"/>
          <w:szCs w:val="28"/>
        </w:rPr>
      </w:pPr>
    </w:p>
    <w:p w:rsidR="00691637" w:rsidRDefault="00691637" w:rsidP="009B1EE2">
      <w:pPr>
        <w:ind w:firstLine="708"/>
        <w:rPr>
          <w:sz w:val="28"/>
          <w:szCs w:val="28"/>
        </w:rPr>
      </w:pPr>
    </w:p>
    <w:p w:rsidR="00691637" w:rsidRDefault="00691637" w:rsidP="009B1E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91637" w:rsidRDefault="00691637" w:rsidP="009B1EE2">
      <w:pPr>
        <w:rPr>
          <w:sz w:val="28"/>
          <w:szCs w:val="28"/>
        </w:rPr>
      </w:pPr>
    </w:p>
    <w:p w:rsidR="00691637" w:rsidRDefault="00691637" w:rsidP="009B1E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691637" w:rsidRDefault="00691637" w:rsidP="009B1EE2">
      <w:pPr>
        <w:rPr>
          <w:sz w:val="28"/>
          <w:szCs w:val="28"/>
        </w:rPr>
      </w:pPr>
      <w:r>
        <w:rPr>
          <w:sz w:val="28"/>
          <w:szCs w:val="28"/>
        </w:rPr>
        <w:t xml:space="preserve">      29 августа 2017 г.</w:t>
      </w:r>
    </w:p>
    <w:p w:rsidR="00691637" w:rsidRDefault="00691637" w:rsidP="009B1EE2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№ 233рп</w:t>
      </w:r>
    </w:p>
    <w:sectPr w:rsidR="00691637" w:rsidSect="009D15FA">
      <w:headerReference w:type="default" r:id="rId7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637" w:rsidRDefault="00691637" w:rsidP="0006522C">
      <w:r>
        <w:separator/>
      </w:r>
    </w:p>
  </w:endnote>
  <w:endnote w:type="continuationSeparator" w:id="1">
    <w:p w:rsidR="00691637" w:rsidRDefault="00691637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637" w:rsidRDefault="00691637" w:rsidP="0006522C">
      <w:r>
        <w:separator/>
      </w:r>
    </w:p>
  </w:footnote>
  <w:footnote w:type="continuationSeparator" w:id="1">
    <w:p w:rsidR="00691637" w:rsidRDefault="00691637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637" w:rsidRDefault="00691637">
    <w:pPr>
      <w:pStyle w:val="Header"/>
      <w:jc w:val="center"/>
    </w:pPr>
    <w:fldSimple w:instr=" PAGE   \* MERGEFORMAT ">
      <w:r>
        <w:rPr>
          <w:noProof/>
        </w:rPr>
        <w:t>- 3 -</w:t>
      </w:r>
    </w:fldSimple>
  </w:p>
  <w:p w:rsidR="00691637" w:rsidRDefault="006916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21744"/>
    <w:rsid w:val="00122B4D"/>
    <w:rsid w:val="0015121D"/>
    <w:rsid w:val="00176E88"/>
    <w:rsid w:val="00177F3D"/>
    <w:rsid w:val="00180808"/>
    <w:rsid w:val="00181860"/>
    <w:rsid w:val="001842A7"/>
    <w:rsid w:val="00196913"/>
    <w:rsid w:val="001A0F0B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D47D2"/>
    <w:rsid w:val="002E5F55"/>
    <w:rsid w:val="002F59D2"/>
    <w:rsid w:val="00307666"/>
    <w:rsid w:val="00315DA0"/>
    <w:rsid w:val="00316711"/>
    <w:rsid w:val="00324C0D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19C0"/>
    <w:rsid w:val="00455741"/>
    <w:rsid w:val="00474E6A"/>
    <w:rsid w:val="004A26EB"/>
    <w:rsid w:val="004B303B"/>
    <w:rsid w:val="004B50B0"/>
    <w:rsid w:val="004C6BED"/>
    <w:rsid w:val="004D57F7"/>
    <w:rsid w:val="004E6FCF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602A0F"/>
    <w:rsid w:val="00602C3B"/>
    <w:rsid w:val="00644209"/>
    <w:rsid w:val="00645A96"/>
    <w:rsid w:val="00654C26"/>
    <w:rsid w:val="00656859"/>
    <w:rsid w:val="0067097D"/>
    <w:rsid w:val="00680FC1"/>
    <w:rsid w:val="006816AD"/>
    <w:rsid w:val="00684C38"/>
    <w:rsid w:val="00691637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0C2E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D4EC6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47BBB"/>
    <w:rsid w:val="00853AAF"/>
    <w:rsid w:val="008876C3"/>
    <w:rsid w:val="00896F8B"/>
    <w:rsid w:val="008A58FD"/>
    <w:rsid w:val="008B10B1"/>
    <w:rsid w:val="008B51ED"/>
    <w:rsid w:val="008B6494"/>
    <w:rsid w:val="008E0099"/>
    <w:rsid w:val="008E1F6E"/>
    <w:rsid w:val="008F2A72"/>
    <w:rsid w:val="008F459E"/>
    <w:rsid w:val="009004B8"/>
    <w:rsid w:val="009118AE"/>
    <w:rsid w:val="0091405A"/>
    <w:rsid w:val="0093376E"/>
    <w:rsid w:val="009418BA"/>
    <w:rsid w:val="00944026"/>
    <w:rsid w:val="0095713E"/>
    <w:rsid w:val="009660E5"/>
    <w:rsid w:val="00986956"/>
    <w:rsid w:val="009A2394"/>
    <w:rsid w:val="009A46DE"/>
    <w:rsid w:val="009B1EE2"/>
    <w:rsid w:val="009D041C"/>
    <w:rsid w:val="009D15FA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548E"/>
    <w:rsid w:val="00B579C4"/>
    <w:rsid w:val="00B57B66"/>
    <w:rsid w:val="00B84EBE"/>
    <w:rsid w:val="00BA19DD"/>
    <w:rsid w:val="00BA5A7F"/>
    <w:rsid w:val="00BA6B3E"/>
    <w:rsid w:val="00BB0A9A"/>
    <w:rsid w:val="00BC0217"/>
    <w:rsid w:val="00BC0467"/>
    <w:rsid w:val="00BC3BE2"/>
    <w:rsid w:val="00BD4A5D"/>
    <w:rsid w:val="00BD707C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92021"/>
    <w:rsid w:val="00DA4CBF"/>
    <w:rsid w:val="00DB3B9B"/>
    <w:rsid w:val="00DC37CC"/>
    <w:rsid w:val="00DD7846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D6710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DF67C9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230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2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621</Words>
  <Characters>3546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2012-07-05T10:24:00Z</cp:lastPrinted>
  <dcterms:created xsi:type="dcterms:W3CDTF">2017-08-29T07:06:00Z</dcterms:created>
  <dcterms:modified xsi:type="dcterms:W3CDTF">2017-08-29T08:39:00Z</dcterms:modified>
</cp:coreProperties>
</file>