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93" w:rsidRDefault="00F41893" w:rsidP="00F4569E">
      <w:pPr>
        <w:jc w:val="center"/>
        <w:rPr>
          <w:sz w:val="28"/>
          <w:szCs w:val="28"/>
        </w:rPr>
      </w:pPr>
    </w:p>
    <w:p w:rsidR="00F41893" w:rsidRDefault="00F41893" w:rsidP="00F4569E">
      <w:pPr>
        <w:jc w:val="center"/>
        <w:rPr>
          <w:sz w:val="28"/>
          <w:szCs w:val="28"/>
        </w:rPr>
      </w:pPr>
    </w:p>
    <w:p w:rsidR="00F41893" w:rsidRDefault="00F41893" w:rsidP="00F4569E">
      <w:pPr>
        <w:jc w:val="center"/>
        <w:rPr>
          <w:sz w:val="28"/>
          <w:szCs w:val="28"/>
        </w:rPr>
      </w:pPr>
    </w:p>
    <w:p w:rsidR="00F41893" w:rsidRDefault="00F41893" w:rsidP="00F4569E">
      <w:pPr>
        <w:jc w:val="center"/>
        <w:rPr>
          <w:sz w:val="28"/>
          <w:szCs w:val="28"/>
        </w:rPr>
      </w:pPr>
    </w:p>
    <w:p w:rsidR="00F41893" w:rsidRDefault="00F41893" w:rsidP="00F4569E">
      <w:pPr>
        <w:jc w:val="center"/>
        <w:rPr>
          <w:sz w:val="28"/>
          <w:szCs w:val="28"/>
        </w:rPr>
      </w:pPr>
    </w:p>
    <w:p w:rsidR="00F41893" w:rsidRDefault="00F41893" w:rsidP="00F4569E">
      <w:pPr>
        <w:jc w:val="center"/>
        <w:rPr>
          <w:sz w:val="28"/>
          <w:szCs w:val="28"/>
        </w:rPr>
      </w:pPr>
    </w:p>
    <w:p w:rsidR="00F41893" w:rsidRDefault="00F41893" w:rsidP="00F4569E">
      <w:pPr>
        <w:jc w:val="center"/>
        <w:rPr>
          <w:sz w:val="28"/>
          <w:szCs w:val="28"/>
        </w:rPr>
      </w:pPr>
    </w:p>
    <w:p w:rsidR="00F41893" w:rsidRDefault="00F41893" w:rsidP="00F4569E">
      <w:pPr>
        <w:jc w:val="center"/>
        <w:rPr>
          <w:sz w:val="28"/>
          <w:szCs w:val="28"/>
        </w:rPr>
      </w:pPr>
    </w:p>
    <w:p w:rsidR="00F41893" w:rsidRDefault="00F41893" w:rsidP="00F4569E">
      <w:pPr>
        <w:jc w:val="center"/>
        <w:rPr>
          <w:sz w:val="28"/>
          <w:szCs w:val="28"/>
        </w:rPr>
      </w:pPr>
    </w:p>
    <w:p w:rsidR="00F41893" w:rsidRDefault="00F41893" w:rsidP="00F4569E">
      <w:pPr>
        <w:jc w:val="center"/>
        <w:rPr>
          <w:sz w:val="28"/>
          <w:szCs w:val="28"/>
        </w:rPr>
      </w:pPr>
    </w:p>
    <w:p w:rsidR="00F41893" w:rsidRDefault="00F41893" w:rsidP="00F4569E">
      <w:pPr>
        <w:jc w:val="center"/>
        <w:rPr>
          <w:sz w:val="28"/>
          <w:szCs w:val="28"/>
        </w:rPr>
      </w:pPr>
    </w:p>
    <w:p w:rsidR="00F41893" w:rsidRDefault="00F41893" w:rsidP="00F4569E">
      <w:pPr>
        <w:jc w:val="center"/>
        <w:rPr>
          <w:sz w:val="28"/>
          <w:szCs w:val="28"/>
        </w:rPr>
      </w:pPr>
    </w:p>
    <w:p w:rsidR="00F41893" w:rsidRDefault="00F41893" w:rsidP="00F4569E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F41893" w:rsidRDefault="00F41893" w:rsidP="00F456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41893" w:rsidRPr="00102AD0" w:rsidRDefault="00F41893" w:rsidP="001A0F0B">
      <w:pPr>
        <w:jc w:val="center"/>
        <w:rPr>
          <w:sz w:val="28"/>
          <w:szCs w:val="28"/>
        </w:rPr>
      </w:pPr>
    </w:p>
    <w:p w:rsidR="00F41893" w:rsidRDefault="00F41893" w:rsidP="00EF503A">
      <w:pPr>
        <w:ind w:firstLine="360"/>
        <w:jc w:val="both"/>
        <w:rPr>
          <w:sz w:val="28"/>
          <w:szCs w:val="28"/>
        </w:rPr>
      </w:pPr>
    </w:p>
    <w:p w:rsidR="00F41893" w:rsidRDefault="00F41893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 активную общественную деятельность, добросовестный труд, высокий профессионализм и в связи с 27-й годовщиной со дня образования Приднестровской Молдавской Республики</w:t>
      </w:r>
    </w:p>
    <w:p w:rsidR="00F41893" w:rsidRDefault="00F41893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41893" w:rsidRDefault="00F41893" w:rsidP="001C5EC9">
      <w:pPr>
        <w:jc w:val="both"/>
        <w:rPr>
          <w:sz w:val="28"/>
          <w:szCs w:val="28"/>
        </w:rPr>
      </w:pPr>
    </w:p>
    <w:p w:rsidR="00F41893" w:rsidRDefault="00F41893" w:rsidP="0054369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</w:t>
      </w:r>
    </w:p>
    <w:p w:rsidR="00F41893" w:rsidRDefault="00F41893" w:rsidP="00B63817">
      <w:pPr>
        <w:jc w:val="both"/>
        <w:rPr>
          <w:sz w:val="28"/>
          <w:szCs w:val="28"/>
        </w:rPr>
      </w:pPr>
    </w:p>
    <w:p w:rsidR="00F41893" w:rsidRDefault="00F41893" w:rsidP="00B63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орденом «За заслуги» </w:t>
      </w:r>
      <w:r>
        <w:rPr>
          <w:sz w:val="28"/>
          <w:szCs w:val="28"/>
          <w:lang w:val="en-US"/>
        </w:rPr>
        <w:t>II</w:t>
      </w:r>
      <w:r w:rsidRPr="00B6381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степени:</w:t>
      </w:r>
    </w:p>
    <w:p w:rsidR="00F41893" w:rsidRDefault="00F41893" w:rsidP="00B63817">
      <w:pPr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356"/>
        <w:gridCol w:w="5172"/>
      </w:tblGrid>
      <w:tr w:rsidR="00F41893" w:rsidRPr="00F617F2">
        <w:tc>
          <w:tcPr>
            <w:tcW w:w="4361" w:type="dxa"/>
          </w:tcPr>
          <w:p w:rsidR="00F41893" w:rsidRPr="00F617F2" w:rsidRDefault="00F41893" w:rsidP="00B6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Воронюка Дмитрия Дмитриевича</w:t>
            </w:r>
          </w:p>
        </w:tc>
        <w:tc>
          <w:tcPr>
            <w:tcW w:w="356" w:type="dxa"/>
          </w:tcPr>
          <w:p w:rsidR="00F41893" w:rsidRPr="00F617F2" w:rsidRDefault="00F41893" w:rsidP="00B6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72" w:type="dxa"/>
          </w:tcPr>
          <w:p w:rsidR="00F41893" w:rsidRDefault="00F41893" w:rsidP="00B6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центрального аппарата Республиканской политической партии «Обновление»,</w:t>
            </w:r>
          </w:p>
          <w:p w:rsidR="00F41893" w:rsidRPr="00F617F2" w:rsidRDefault="00F41893" w:rsidP="00B63817">
            <w:pPr>
              <w:rPr>
                <w:sz w:val="28"/>
                <w:szCs w:val="28"/>
              </w:rPr>
            </w:pPr>
          </w:p>
        </w:tc>
      </w:tr>
      <w:tr w:rsidR="00F41893" w:rsidRPr="00F617F2">
        <w:tc>
          <w:tcPr>
            <w:tcW w:w="4361" w:type="dxa"/>
          </w:tcPr>
          <w:p w:rsidR="00F41893" w:rsidRDefault="00F41893" w:rsidP="008E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Широкова </w:t>
            </w:r>
            <w:r>
              <w:rPr>
                <w:sz w:val="28"/>
                <w:szCs w:val="28"/>
              </w:rPr>
              <w:br/>
              <w:t>Сергея Александровича</w:t>
            </w:r>
          </w:p>
        </w:tc>
        <w:tc>
          <w:tcPr>
            <w:tcW w:w="356" w:type="dxa"/>
          </w:tcPr>
          <w:p w:rsidR="00F41893" w:rsidRDefault="00F41893" w:rsidP="008E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72" w:type="dxa"/>
          </w:tcPr>
          <w:p w:rsidR="00F41893" w:rsidRPr="00F617F2" w:rsidRDefault="00F41893" w:rsidP="008E430B">
            <w:pPr>
              <w:rPr>
                <w:sz w:val="28"/>
                <w:szCs w:val="28"/>
              </w:rPr>
            </w:pPr>
            <w:r w:rsidRPr="003240BE">
              <w:rPr>
                <w:sz w:val="28"/>
                <w:szCs w:val="28"/>
              </w:rPr>
              <w:t>советника Председателя Верховного Совета Приднестровской Молдавской Республики</w:t>
            </w:r>
            <w:r>
              <w:rPr>
                <w:sz w:val="28"/>
                <w:szCs w:val="28"/>
              </w:rPr>
              <w:t xml:space="preserve"> по внешней политике;</w:t>
            </w:r>
          </w:p>
        </w:tc>
      </w:tr>
    </w:tbl>
    <w:p w:rsidR="00F41893" w:rsidRPr="00B63817" w:rsidRDefault="00F41893" w:rsidP="00B63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63817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«Трудовая Слава»</w:t>
      </w:r>
    </w:p>
    <w:p w:rsidR="00F41893" w:rsidRPr="00F617F2" w:rsidRDefault="00F41893" w:rsidP="00CC7258">
      <w:pPr>
        <w:rPr>
          <w:sz w:val="28"/>
          <w:szCs w:val="28"/>
        </w:rPr>
      </w:pPr>
    </w:p>
    <w:tbl>
      <w:tblPr>
        <w:tblW w:w="9889" w:type="dxa"/>
        <w:tblInd w:w="-106" w:type="dxa"/>
        <w:tblLook w:val="00A0"/>
      </w:tblPr>
      <w:tblGrid>
        <w:gridCol w:w="4361"/>
        <w:gridCol w:w="356"/>
        <w:gridCol w:w="5172"/>
      </w:tblGrid>
      <w:tr w:rsidR="00F41893" w:rsidRPr="00F617F2">
        <w:tc>
          <w:tcPr>
            <w:tcW w:w="4361" w:type="dxa"/>
          </w:tcPr>
          <w:p w:rsidR="00F41893" w:rsidRDefault="00F41893" w:rsidP="00F61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Тюряеву Илону Петровну</w:t>
            </w:r>
          </w:p>
        </w:tc>
        <w:tc>
          <w:tcPr>
            <w:tcW w:w="356" w:type="dxa"/>
          </w:tcPr>
          <w:p w:rsidR="00F41893" w:rsidRDefault="00F41893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72" w:type="dxa"/>
          </w:tcPr>
          <w:p w:rsidR="00F41893" w:rsidRDefault="00F41893" w:rsidP="00F61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генерального директора </w:t>
            </w:r>
            <w:r>
              <w:rPr>
                <w:sz w:val="28"/>
                <w:szCs w:val="28"/>
              </w:rPr>
              <w:br/>
              <w:t xml:space="preserve">по социальным вопросам ООО «Шериф» </w:t>
            </w:r>
            <w:r>
              <w:rPr>
                <w:sz w:val="28"/>
                <w:szCs w:val="28"/>
              </w:rPr>
              <w:br/>
              <w:t>г. Тирасполь.</w:t>
            </w:r>
          </w:p>
        </w:tc>
      </w:tr>
    </w:tbl>
    <w:p w:rsidR="00F41893" w:rsidRDefault="00F41893" w:rsidP="009B2D62">
      <w:pPr>
        <w:jc w:val="center"/>
        <w:rPr>
          <w:sz w:val="28"/>
          <w:szCs w:val="28"/>
        </w:rPr>
      </w:pPr>
    </w:p>
    <w:p w:rsidR="00F41893" w:rsidRDefault="00F41893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F41893" w:rsidRDefault="00F41893" w:rsidP="00B435A6">
      <w:pPr>
        <w:rPr>
          <w:sz w:val="28"/>
          <w:szCs w:val="28"/>
        </w:rPr>
      </w:pPr>
    </w:p>
    <w:p w:rsidR="00F41893" w:rsidRDefault="00F41893" w:rsidP="00B435A6">
      <w:pPr>
        <w:ind w:firstLine="708"/>
        <w:rPr>
          <w:sz w:val="28"/>
          <w:szCs w:val="28"/>
        </w:rPr>
      </w:pPr>
    </w:p>
    <w:p w:rsidR="00F41893" w:rsidRDefault="00F41893" w:rsidP="00B435A6">
      <w:pPr>
        <w:ind w:firstLine="708"/>
        <w:rPr>
          <w:sz w:val="28"/>
          <w:szCs w:val="28"/>
        </w:rPr>
      </w:pPr>
    </w:p>
    <w:p w:rsidR="00F41893" w:rsidRDefault="00F41893" w:rsidP="00B435A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41893" w:rsidRDefault="00F41893" w:rsidP="00B435A6">
      <w:pPr>
        <w:rPr>
          <w:sz w:val="28"/>
          <w:szCs w:val="28"/>
        </w:rPr>
      </w:pPr>
    </w:p>
    <w:p w:rsidR="00F41893" w:rsidRPr="00242544" w:rsidRDefault="00F41893" w:rsidP="00B435A6">
      <w:pPr>
        <w:rPr>
          <w:sz w:val="28"/>
          <w:szCs w:val="28"/>
        </w:rPr>
      </w:pPr>
    </w:p>
    <w:p w:rsidR="00F41893" w:rsidRPr="00242544" w:rsidRDefault="00F41893" w:rsidP="00B435A6">
      <w:pPr>
        <w:rPr>
          <w:sz w:val="28"/>
          <w:szCs w:val="28"/>
        </w:rPr>
      </w:pPr>
    </w:p>
    <w:p w:rsidR="00F41893" w:rsidRPr="00242544" w:rsidRDefault="00F41893" w:rsidP="00B435A6">
      <w:pPr>
        <w:ind w:firstLine="708"/>
        <w:rPr>
          <w:sz w:val="28"/>
          <w:szCs w:val="28"/>
        </w:rPr>
      </w:pPr>
      <w:r w:rsidRPr="00242544">
        <w:rPr>
          <w:sz w:val="28"/>
          <w:szCs w:val="28"/>
        </w:rPr>
        <w:t>г. Тирасполь</w:t>
      </w:r>
    </w:p>
    <w:p w:rsidR="00F41893" w:rsidRPr="00242544" w:rsidRDefault="00F41893" w:rsidP="00B435A6">
      <w:pPr>
        <w:rPr>
          <w:sz w:val="28"/>
          <w:szCs w:val="28"/>
        </w:rPr>
      </w:pPr>
      <w:r w:rsidRPr="00242544">
        <w:rPr>
          <w:sz w:val="28"/>
          <w:szCs w:val="28"/>
        </w:rPr>
        <w:t xml:space="preserve">      3</w:t>
      </w:r>
      <w:r>
        <w:rPr>
          <w:sz w:val="28"/>
          <w:szCs w:val="28"/>
        </w:rPr>
        <w:t>1</w:t>
      </w:r>
      <w:r w:rsidRPr="00242544">
        <w:rPr>
          <w:sz w:val="28"/>
          <w:szCs w:val="28"/>
        </w:rPr>
        <w:t xml:space="preserve"> августа 2017 г.</w:t>
      </w:r>
    </w:p>
    <w:p w:rsidR="00F41893" w:rsidRPr="00242544" w:rsidRDefault="00F41893" w:rsidP="00B435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5</w:t>
      </w:r>
      <w:r w:rsidRPr="00242544">
        <w:rPr>
          <w:sz w:val="28"/>
          <w:szCs w:val="28"/>
        </w:rPr>
        <w:t>00</w:t>
      </w:r>
    </w:p>
    <w:sectPr w:rsidR="00F41893" w:rsidRPr="00242544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893" w:rsidRDefault="00F41893" w:rsidP="00CC7258">
      <w:r>
        <w:separator/>
      </w:r>
    </w:p>
  </w:endnote>
  <w:endnote w:type="continuationSeparator" w:id="1">
    <w:p w:rsidR="00F41893" w:rsidRDefault="00F4189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893" w:rsidRDefault="00F41893" w:rsidP="00CC7258">
      <w:r>
        <w:separator/>
      </w:r>
    </w:p>
  </w:footnote>
  <w:footnote w:type="continuationSeparator" w:id="1">
    <w:p w:rsidR="00F41893" w:rsidRDefault="00F4189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93" w:rsidRDefault="00F41893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F41893" w:rsidRDefault="00F418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6BEA"/>
    <w:rsid w:val="000570DE"/>
    <w:rsid w:val="0005734F"/>
    <w:rsid w:val="00061CB2"/>
    <w:rsid w:val="00066A97"/>
    <w:rsid w:val="00082DA7"/>
    <w:rsid w:val="00097032"/>
    <w:rsid w:val="00097F77"/>
    <w:rsid w:val="000A5096"/>
    <w:rsid w:val="000B5AD5"/>
    <w:rsid w:val="000C171C"/>
    <w:rsid w:val="000D42F7"/>
    <w:rsid w:val="000D72CD"/>
    <w:rsid w:val="000E0554"/>
    <w:rsid w:val="000E7430"/>
    <w:rsid w:val="000E744A"/>
    <w:rsid w:val="000F0656"/>
    <w:rsid w:val="000F7416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F5D0D"/>
    <w:rsid w:val="002106AB"/>
    <w:rsid w:val="00236BA6"/>
    <w:rsid w:val="00241310"/>
    <w:rsid w:val="00242544"/>
    <w:rsid w:val="002463D1"/>
    <w:rsid w:val="00246EC6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2A78"/>
    <w:rsid w:val="002A3FA9"/>
    <w:rsid w:val="002B2C28"/>
    <w:rsid w:val="002D2CFC"/>
    <w:rsid w:val="002E0745"/>
    <w:rsid w:val="002E57E3"/>
    <w:rsid w:val="002F6631"/>
    <w:rsid w:val="003000AA"/>
    <w:rsid w:val="0030490E"/>
    <w:rsid w:val="003240BE"/>
    <w:rsid w:val="00325B13"/>
    <w:rsid w:val="0032734D"/>
    <w:rsid w:val="00337304"/>
    <w:rsid w:val="00340985"/>
    <w:rsid w:val="0034716F"/>
    <w:rsid w:val="00357137"/>
    <w:rsid w:val="003614B8"/>
    <w:rsid w:val="003765D5"/>
    <w:rsid w:val="003817DD"/>
    <w:rsid w:val="0038540E"/>
    <w:rsid w:val="00385FDF"/>
    <w:rsid w:val="0039251F"/>
    <w:rsid w:val="00392B83"/>
    <w:rsid w:val="003941A0"/>
    <w:rsid w:val="003A228D"/>
    <w:rsid w:val="003A4785"/>
    <w:rsid w:val="003C6815"/>
    <w:rsid w:val="003D1020"/>
    <w:rsid w:val="003D41B9"/>
    <w:rsid w:val="003D6C92"/>
    <w:rsid w:val="003E4F2E"/>
    <w:rsid w:val="003E71EE"/>
    <w:rsid w:val="003E79E5"/>
    <w:rsid w:val="003F3645"/>
    <w:rsid w:val="00404A9A"/>
    <w:rsid w:val="00407BC6"/>
    <w:rsid w:val="004152FD"/>
    <w:rsid w:val="00422A38"/>
    <w:rsid w:val="0044770E"/>
    <w:rsid w:val="00452C9A"/>
    <w:rsid w:val="00465993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3696"/>
    <w:rsid w:val="00546D79"/>
    <w:rsid w:val="00554DD1"/>
    <w:rsid w:val="00566DE2"/>
    <w:rsid w:val="00571219"/>
    <w:rsid w:val="00591978"/>
    <w:rsid w:val="005928BE"/>
    <w:rsid w:val="00595086"/>
    <w:rsid w:val="005A0A40"/>
    <w:rsid w:val="005D4D1E"/>
    <w:rsid w:val="005F7387"/>
    <w:rsid w:val="00604A5E"/>
    <w:rsid w:val="00610D30"/>
    <w:rsid w:val="0062680A"/>
    <w:rsid w:val="006301A9"/>
    <w:rsid w:val="00631D91"/>
    <w:rsid w:val="006400F5"/>
    <w:rsid w:val="0064313E"/>
    <w:rsid w:val="0064754C"/>
    <w:rsid w:val="0066058D"/>
    <w:rsid w:val="006A3D64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5DB3"/>
    <w:rsid w:val="00791ADE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61683"/>
    <w:rsid w:val="00883FCD"/>
    <w:rsid w:val="008842C4"/>
    <w:rsid w:val="0088718E"/>
    <w:rsid w:val="008A0425"/>
    <w:rsid w:val="008A7F0A"/>
    <w:rsid w:val="008C6A06"/>
    <w:rsid w:val="008D282C"/>
    <w:rsid w:val="008D28D6"/>
    <w:rsid w:val="008E3185"/>
    <w:rsid w:val="008E430B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2496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45B9"/>
    <w:rsid w:val="00A76947"/>
    <w:rsid w:val="00A76BEF"/>
    <w:rsid w:val="00A93578"/>
    <w:rsid w:val="00AA0C69"/>
    <w:rsid w:val="00AA1EF0"/>
    <w:rsid w:val="00AB1F19"/>
    <w:rsid w:val="00AB2967"/>
    <w:rsid w:val="00AC0871"/>
    <w:rsid w:val="00AC1EAC"/>
    <w:rsid w:val="00AC324A"/>
    <w:rsid w:val="00AD6D75"/>
    <w:rsid w:val="00AE2360"/>
    <w:rsid w:val="00AE5E87"/>
    <w:rsid w:val="00AE6027"/>
    <w:rsid w:val="00AF0954"/>
    <w:rsid w:val="00B1261A"/>
    <w:rsid w:val="00B23080"/>
    <w:rsid w:val="00B24180"/>
    <w:rsid w:val="00B26604"/>
    <w:rsid w:val="00B435A6"/>
    <w:rsid w:val="00B63817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4BD"/>
    <w:rsid w:val="00C017F2"/>
    <w:rsid w:val="00C211B9"/>
    <w:rsid w:val="00C2381C"/>
    <w:rsid w:val="00C44E0F"/>
    <w:rsid w:val="00C574F9"/>
    <w:rsid w:val="00C670EB"/>
    <w:rsid w:val="00C8395B"/>
    <w:rsid w:val="00C94DF0"/>
    <w:rsid w:val="00CA4C12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1CA5"/>
    <w:rsid w:val="00D43EBE"/>
    <w:rsid w:val="00D43F5B"/>
    <w:rsid w:val="00D47317"/>
    <w:rsid w:val="00D47F49"/>
    <w:rsid w:val="00D6054F"/>
    <w:rsid w:val="00D62D09"/>
    <w:rsid w:val="00D63A3F"/>
    <w:rsid w:val="00D75090"/>
    <w:rsid w:val="00D90270"/>
    <w:rsid w:val="00DA292B"/>
    <w:rsid w:val="00DA6FFD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41893"/>
    <w:rsid w:val="00F4569E"/>
    <w:rsid w:val="00F51BEC"/>
    <w:rsid w:val="00F617F2"/>
    <w:rsid w:val="00F773AB"/>
    <w:rsid w:val="00F863B8"/>
    <w:rsid w:val="00F9626E"/>
    <w:rsid w:val="00FA2677"/>
    <w:rsid w:val="00FB07C0"/>
    <w:rsid w:val="00FB2137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95795D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102AD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2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304</Words>
  <Characters>1734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5</cp:revision>
  <cp:lastPrinted>2017-08-29T06:52:00Z</cp:lastPrinted>
  <dcterms:created xsi:type="dcterms:W3CDTF">2017-08-30T11:46:00Z</dcterms:created>
  <dcterms:modified xsi:type="dcterms:W3CDTF">2017-08-31T11:22:00Z</dcterms:modified>
</cp:coreProperties>
</file>