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О награждении государственными наградами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0D282A">
        <w:rPr>
          <w:rFonts w:ascii="Times New Roman" w:hAnsi="Times New Roman" w:cs="Times New Roman"/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0D282A">
        <w:rPr>
          <w:rFonts w:ascii="Times New Roman" w:hAnsi="Times New Roman" w:cs="Times New Roman"/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0D282A">
        <w:rPr>
          <w:rFonts w:ascii="Times New Roman" w:hAnsi="Times New Roman" w:cs="Times New Roman"/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0D282A">
        <w:rPr>
          <w:rFonts w:ascii="Times New Roman" w:hAnsi="Times New Roman" w:cs="Times New Roman"/>
          <w:sz w:val="28"/>
          <w:szCs w:val="28"/>
        </w:rPr>
        <w:br/>
        <w:t xml:space="preserve">2012 года № 383 (САЗ 12-24), от 28 марта 2013 года № 138 (САЗ 13-12), </w:t>
      </w:r>
      <w:r w:rsidRPr="000D282A">
        <w:rPr>
          <w:rFonts w:ascii="Times New Roman" w:hAnsi="Times New Roman" w:cs="Times New Roman"/>
          <w:sz w:val="28"/>
          <w:szCs w:val="28"/>
        </w:rPr>
        <w:br/>
      </w:r>
      <w:r w:rsidRPr="000D282A">
        <w:rPr>
          <w:rFonts w:ascii="Times New Roman" w:hAnsi="Times New Roman" w:cs="Times New Roman"/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0D282A">
        <w:rPr>
          <w:rFonts w:ascii="Times New Roman" w:hAnsi="Times New Roman" w:cs="Times New Roman"/>
          <w:sz w:val="28"/>
          <w:szCs w:val="28"/>
        </w:rPr>
        <w:br/>
        <w:t xml:space="preserve">от 27 января 2015 года № 18 (САЗ 15-5), от 15 апреля 2015 года № 155 </w:t>
      </w:r>
      <w:r w:rsidRPr="000D282A">
        <w:rPr>
          <w:rFonts w:ascii="Times New Roman" w:hAnsi="Times New Roman" w:cs="Times New Roman"/>
          <w:sz w:val="28"/>
          <w:szCs w:val="28"/>
        </w:rPr>
        <w:br/>
        <w:t xml:space="preserve">(САЗ 15-16), от 10 июня 2015 года № 234 (САЗ 15-24), от 30 июня 2015 года </w:t>
      </w:r>
      <w:r w:rsidRPr="000D282A">
        <w:rPr>
          <w:rFonts w:ascii="Times New Roman" w:hAnsi="Times New Roman" w:cs="Times New Roman"/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0D28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D282A">
        <w:rPr>
          <w:rFonts w:ascii="Times New Roman" w:hAnsi="Times New Roman" w:cs="Times New Roman"/>
          <w:sz w:val="28"/>
          <w:szCs w:val="28"/>
        </w:rPr>
        <w:t>от 27</w:t>
      </w:r>
      <w:r w:rsidRPr="000D28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282A">
        <w:rPr>
          <w:rFonts w:ascii="Times New Roman" w:hAnsi="Times New Roman" w:cs="Times New Roman"/>
          <w:sz w:val="28"/>
          <w:szCs w:val="28"/>
        </w:rPr>
        <w:t>июня 2017 года № 396 (САЗ 17-27)</w:t>
      </w:r>
      <w:r w:rsidRPr="000D282A">
        <w:rPr>
          <w:rFonts w:ascii="Times New Roman" w:hAnsi="Times New Roman" w:cs="Times New Roman"/>
          <w:color w:val="000000"/>
          <w:sz w:val="28"/>
          <w:szCs w:val="28"/>
        </w:rPr>
        <w:t xml:space="preserve">, от 3 июля 2017 года № 409 </w:t>
      </w:r>
      <w:r w:rsidRPr="000D282A">
        <w:rPr>
          <w:rFonts w:ascii="Times New Roman" w:hAnsi="Times New Roman" w:cs="Times New Roman"/>
          <w:sz w:val="28"/>
          <w:szCs w:val="28"/>
        </w:rPr>
        <w:t>(САЗ 17-28)</w:t>
      </w:r>
      <w:r w:rsidRPr="000D28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D282A">
        <w:rPr>
          <w:rFonts w:ascii="Times New Roman" w:hAnsi="Times New Roman" w:cs="Times New Roman"/>
          <w:sz w:val="28"/>
          <w:szCs w:val="28"/>
        </w:rPr>
        <w:br/>
        <w:t>за большой вклад в защиту, становление и развитие Приднестровской Молдавской Республики, активную общественную деятельность, добросовестный труд, высокий профессионализм и в связи с 27-й годовщиной со дня образования Приднестровской Молдавской Республики</w:t>
      </w:r>
    </w:p>
    <w:p w:rsidR="004558CE" w:rsidRPr="000D282A" w:rsidRDefault="004558CE" w:rsidP="000D2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558CE" w:rsidRPr="000D282A" w:rsidRDefault="004558CE" w:rsidP="000D2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1. Наградить:</w:t>
      </w:r>
    </w:p>
    <w:p w:rsidR="004558CE" w:rsidRPr="000D282A" w:rsidRDefault="004558CE" w:rsidP="000D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а) Верховный Совет 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орденом «Трудовая Слава»: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Савиных Наталию Павловну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организационного обеспечения законотворчества,</w:t>
            </w: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Севостьянову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Татьяну Васильевну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Комитета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социальной политике, здравоохранению, труду,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вопросам семьи и детства;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медалью «За трудовую доблесть»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Василатия Олега Валерьевича 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Комитета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государственной региональной политике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3)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Антюфееву Галину Михайловну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заместителя Председателя Верховного Совета Приднестровской Молдавской Республики – председателя Комитета </w:t>
            </w:r>
            <w:r w:rsidRPr="000D28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по законодательству, правоохранительным органам, обороне, безопасности, миротворческой деятельности, защите прав и свобод граждан,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Белитченко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Наталью Владимировну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начальника корректорского отдела Управления организационного обеспечения законотворчества,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Горелову Елену Николаевну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кадров,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Пасата Петра Семеновича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председателя Комитета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экономической политике, бюджету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финансам,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Пирожкова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Владимира Александровича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транспортного отдела,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Свижи</w:t>
            </w:r>
            <w:r w:rsidRPr="00DC412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Анатолия Ивановича 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транспортного отдела,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Стоянову Елену Владимировну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организационно-технического сопровождения Управления организационного обеспечения законотворчества,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Тетерько Ирину Анатольевну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по документообороту и компьютерному обеспечению,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Шеремет Наталью Николаевну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стенографического отдела Управления организационного обеспечения законотворчества;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4)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Батуеву Татьяну Юрьевну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главного специалиста отдела информационного обеспечения </w:t>
            </w:r>
            <w:r w:rsidRPr="000D28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Управления по связям с общественностью</w:t>
            </w:r>
            <w:r w:rsidRPr="000D28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взаимодействию со СМИ,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4558CE" w:rsidRPr="000D282A">
        <w:trPr>
          <w:trHeight w:val="87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Бень Тамару Николаевну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начальника отдела кадров,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Богданову Анастасию Сергеевну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отдела законодательной техники Правового управления,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Боротинскую Елену Ефимовну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Комитета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по образованию, науке и культуре,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Бурлаченко Ирину Юрьевну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специалиста, помощника депутата Верховного Совета Приднестровской Молдавской Республики,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Бурлу Михаила Порфировича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председателя Комитета по образованию, науке и культуре,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Винницкого 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Вениамина Вячеславовича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Правового управления – начальника отдела правовой экспертизы,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Галак</w:t>
            </w:r>
            <w:r w:rsidRPr="00DA09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Якова Ефимовича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депутата Комитета по государственной региональной политике,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Горбатенко Олега Викторовича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 Аппарата Верховного Совета Приднестровской Молдавской Республики по общим вопросам,</w:t>
            </w: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Дротенко Оксану Александровну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Управления – начальника отдела технологической обработки законопроектов Управления организационного обеспечения законотворчества,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Дьяченко Григория Ивановича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председателя Комитета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по законодательству, правоохранительным органам, обороне, безопасности, миротворческой деятельности, защите прав и свобод граждан,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Золотникову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специалиста, помощника депутата Верховного Совета Приднестровской Молдавской Республики,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Леонтьева Олега Сергеевича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председателя Комитета по вопросам агропромышленного комплекса, транспорту, строительству, природным ресурсам и экологии,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Ли Кристину Викторовну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Комитета по законодательству, правоохранительным органам, безопасности, обороне, миротворческой деятельности, защите прав и свобод граждан,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Лужанскую Веру Евгеньевну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помощника Председателя Верховного Совета Приднестровской Молдавской Республики,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Мирош Анну Степановну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Управления Комитета по вопросам агропромышленного комплекса, транспорту, строительству, природным ресурсам и экологии,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Мог</w:t>
            </w:r>
            <w:r w:rsidRPr="00DA09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Ларису Прокопьевну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отдела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по бюджетной политике Управления Комитета по экономической политике, бюджету и финансам,</w:t>
            </w: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Науменко Петра Алексеевича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транспортного отдела,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720">
              <w:rPr>
                <w:rFonts w:ascii="Times New Roman" w:hAnsi="Times New Roman" w:cs="Times New Roman"/>
                <w:sz w:val="28"/>
                <w:szCs w:val="28"/>
              </w:rPr>
              <w:t>Непомящую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Елену Владимировну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специалиста, помощника депутата Верховного Совета Приднестровской Молдавской Республики,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Перекрестову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Ольгу Владиславовну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помощника Председателя Верховного Совета Приднестровской Молдавской Республики,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Попову Елену Вячеславовну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по конституционному законодательству, правам и свободам граждан Управления Комитета по законодательству, правоохранительным органам, обороне, безопасности, миротворческой деятельности, защите прав и свобод граждан,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Привалову Светлану Алексеевну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Управления Комитета по экономической политике, бюджету и финансам – начальника отдела по приватизации, ценообразованию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внешнеэкономической деятельности,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Пудину Екатерину Александровну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отдела Комитета по образованию, науке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культуре,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Сапрыкину Евгению Васильевну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Комитета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по вопросам агропромышленного комплекса, транспорту, строительству, природным ресурсам и экологии,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Сипченко Андрея Викторовича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депутата Комитета по образованию, науке и культуре,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Соколенко Оксану Валерьевну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Руководителя Аппарата Верховного Совета Приднестровской Молдавской Республики,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rPr>
          <w:trHeight w:val="1725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Ткач Юлию Борисовну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Аппарата Верховного Совета Приднестровской Молдавской Республики – начальника отдела бухгалтерского учета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отчетности, главного бухгалтера,</w:t>
            </w:r>
          </w:p>
        </w:tc>
      </w:tr>
      <w:tr w:rsidR="004558CE" w:rsidRPr="000D282A">
        <w:trPr>
          <w:trHeight w:val="1082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Чайку Ирину Павловну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протокольного обеспечения официальных мероприятий,</w:t>
            </w: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Чебана Сергея Федоровича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председателя Комитета по социальной политике, здравоохранению, труду, вопросам семьи и детства,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rPr>
          <w:trHeight w:val="1404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Шеметову Маргариту Петровну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 Аппарата Верховного Совета Приднестровской Молдавской Республики – начальника Правового управления,</w:t>
            </w: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Шинкарюка Павла Викторовича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депутата Комитета по общественным объединениям, спорту, информационной и молодежной политике;</w:t>
            </w:r>
          </w:p>
        </w:tc>
      </w:tr>
    </w:tbl>
    <w:p w:rsidR="004558CE" w:rsidRPr="00EA0F85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б) Правительство Приднестровской Молдавской Республики</w:t>
      </w:r>
    </w:p>
    <w:p w:rsidR="004558CE" w:rsidRPr="00EA0F85" w:rsidRDefault="004558CE" w:rsidP="000D28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4558CE" w:rsidRPr="000D282A">
        <w:trPr>
          <w:trHeight w:val="1445"/>
        </w:trPr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Лукьянову Ирину Игоревну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советника первого заместителя Председателя Правительства Приднестровской Молдавской Республики,</w:t>
            </w: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Сахарову Анастасию Игоревну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помощника заместителя Председателя Правительства Приднестровской Молдавской Республики по защите государственной тайны,</w:t>
            </w:r>
          </w:p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Хтему Светлану Борисовну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Контрольно-аналитического управления,</w:t>
            </w:r>
          </w:p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Цуркана Алексея Алексеевича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 Правительства Приднестровской Молдавской Республики по вопросам стратегического развития и реформ,</w:t>
            </w:r>
          </w:p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Шевченко Наталью Владимировну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Контрольно-аналитического управления;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в) Государственный таможенный комитет 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медалью «За отличие в труде»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Look w:val="00A0"/>
      </w:tblPr>
      <w:tblGrid>
        <w:gridCol w:w="3711"/>
        <w:gridCol w:w="2173"/>
        <w:gridCol w:w="1701"/>
        <w:gridCol w:w="2410"/>
      </w:tblGrid>
      <w:tr w:rsidR="004558CE" w:rsidRPr="000D282A">
        <w:tc>
          <w:tcPr>
            <w:tcW w:w="371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73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Бойкову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Надежду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Александровну;</w:t>
            </w:r>
          </w:p>
        </w:tc>
      </w:tr>
    </w:tbl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2)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3652"/>
        <w:gridCol w:w="2168"/>
        <w:gridCol w:w="1659"/>
        <w:gridCol w:w="2410"/>
      </w:tblGrid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подполковника таможенной службы</w:t>
            </w:r>
          </w:p>
        </w:tc>
        <w:tc>
          <w:tcPr>
            <w:tcW w:w="2168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Болюха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Павла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0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Васильевича,</w:t>
            </w:r>
          </w:p>
          <w:p w:rsidR="004558CE" w:rsidRPr="000D282A" w:rsidRDefault="004558CE" w:rsidP="000D282A">
            <w:pPr>
              <w:tabs>
                <w:tab w:val="left" w:pos="0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0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подполковника таможенной службы</w:t>
            </w:r>
          </w:p>
        </w:tc>
        <w:tc>
          <w:tcPr>
            <w:tcW w:w="2168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Булду</w:t>
            </w:r>
          </w:p>
        </w:tc>
        <w:tc>
          <w:tcPr>
            <w:tcW w:w="1659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Николая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Григорьевича,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старшего прапорщика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таможенной службы</w:t>
            </w:r>
          </w:p>
        </w:tc>
        <w:tc>
          <w:tcPr>
            <w:tcW w:w="2168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Зубко </w:t>
            </w:r>
          </w:p>
        </w:tc>
        <w:tc>
          <w:tcPr>
            <w:tcW w:w="1659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Григорьевича,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майора таможенной службы</w:t>
            </w:r>
          </w:p>
        </w:tc>
        <w:tc>
          <w:tcPr>
            <w:tcW w:w="2168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Матвеевскую</w:t>
            </w:r>
          </w:p>
        </w:tc>
        <w:tc>
          <w:tcPr>
            <w:tcW w:w="1659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Татьяну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Владиславовну,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68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Паладия</w:t>
            </w:r>
          </w:p>
        </w:tc>
        <w:tc>
          <w:tcPr>
            <w:tcW w:w="1659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Вячеслава 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Григорьевича;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3)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3652"/>
        <w:gridCol w:w="2126"/>
        <w:gridCol w:w="1701"/>
        <w:gridCol w:w="2374"/>
      </w:tblGrid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подполковника таможенной службы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Бабенко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374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Борисовича,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подполковника таможенной службы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Заложкова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374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Петровича,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подполковника таможенной службы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Кучеренко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</w:tc>
        <w:tc>
          <w:tcPr>
            <w:tcW w:w="2374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Вячеславовича,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подполковника таможенной службы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Мозговую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Оксану</w:t>
            </w:r>
          </w:p>
        </w:tc>
        <w:tc>
          <w:tcPr>
            <w:tcW w:w="2374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Александровну,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подполковника таможенной службы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Овчаренко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374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Леонидовича,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майора таможенной службы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Калмык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Екатерину</w:t>
            </w:r>
          </w:p>
        </w:tc>
        <w:tc>
          <w:tcPr>
            <w:tcW w:w="2374" w:type="dxa"/>
          </w:tcPr>
          <w:p w:rsidR="004558CE" w:rsidRPr="000D282A" w:rsidRDefault="004558CE" w:rsidP="000D282A">
            <w:pPr>
              <w:tabs>
                <w:tab w:val="left" w:pos="0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Владимировну,</w:t>
            </w:r>
          </w:p>
          <w:p w:rsidR="004558CE" w:rsidRPr="000D282A" w:rsidRDefault="004558CE" w:rsidP="000D282A">
            <w:pPr>
              <w:tabs>
                <w:tab w:val="left" w:pos="0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майора таможенной службы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Люшина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</w:tc>
        <w:tc>
          <w:tcPr>
            <w:tcW w:w="2374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Михайловича,</w:t>
            </w: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майора таможенной службы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Нетудыхат</w:t>
            </w:r>
            <w:r w:rsidRPr="005531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374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Сергеевича,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майора таможенной службы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Суходола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</w:tc>
        <w:tc>
          <w:tcPr>
            <w:tcW w:w="2374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Ивановича,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Бабия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2374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Леонидовича,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капитана таможенной службы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Брижатого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Юрия</w:t>
            </w:r>
          </w:p>
        </w:tc>
        <w:tc>
          <w:tcPr>
            <w:tcW w:w="2374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Петровича,</w:t>
            </w: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Марьяна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374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Леонидовича,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Чебана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Сергея </w:t>
            </w:r>
          </w:p>
        </w:tc>
        <w:tc>
          <w:tcPr>
            <w:tcW w:w="2374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Валерьевича,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старшего лейтенанта таможенной службы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Кирееву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Ольгу</w:t>
            </w:r>
          </w:p>
        </w:tc>
        <w:tc>
          <w:tcPr>
            <w:tcW w:w="2374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Владимировну,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старшего прапорщика таможенной службы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Фалюту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Владимира</w:t>
            </w:r>
          </w:p>
        </w:tc>
        <w:tc>
          <w:tcPr>
            <w:tcW w:w="2374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Ивановича;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4)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3652"/>
        <w:gridCol w:w="709"/>
        <w:gridCol w:w="425"/>
        <w:gridCol w:w="992"/>
        <w:gridCol w:w="1701"/>
        <w:gridCol w:w="2410"/>
      </w:tblGrid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подполковника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Липовцева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Алексея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Валентиновича,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майора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Вавулова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Романа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Александровича,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майора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Иванищева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Викторовича,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майора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Ковальскую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Ирину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Романовну,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майора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Крупоченко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Вячеславовича,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майора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Купцову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Наталью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Николаевну,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майора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Лубягина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Алексея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Валерьевича,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майора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Уланова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Дмитрия 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Викторовича,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Бурсаковского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Ауреловича,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Выродова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Алексея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Дмитриевича,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Гайдэу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Григорьевича,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Владимировича,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капитана таможенной службы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Геннадьевича,</w:t>
            </w: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Корсакову 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Татьяну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Владимировну,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Крохмали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Светлану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Николаевну,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Ирину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Леонидовну,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Петкова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Юрьевича,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Продан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Геннадия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Ивановича,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Радулова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Валерьевича,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Солонарь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Ирину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Петровну,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Тросинова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Михаила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Петровича,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Чернецкого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Романа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Леонидовича,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старшего лейтенанта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Журб</w:t>
            </w:r>
            <w:r w:rsidRPr="00C907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Федоровича,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старшего лейтенанта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Коваля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Юрия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Валерьевича,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старшего лейтенанта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Русановского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Артема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Федоровича,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старшего прапорщика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Саяпина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Алексея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Анатольевича,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старшего лейтенанта таможенной службы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Тяпкину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Анну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Юрьевну,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старшего прапорщика таможенной службы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Хмелевского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Николаевича,</w:t>
            </w:r>
          </w:p>
          <w:p w:rsidR="004558CE" w:rsidRPr="000D282A" w:rsidRDefault="004558CE" w:rsidP="000D282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  <w:gridSpan w:val="2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Ойхермана Бориса Львовича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инструктора по физической культуре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спорту отдела кадров;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г) Министерство внутренних дел 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орденом Почета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3652"/>
        <w:gridCol w:w="2126"/>
        <w:gridCol w:w="1701"/>
        <w:gridCol w:w="2410"/>
      </w:tblGrid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D282A">
              <w:rPr>
                <w:sz w:val="28"/>
                <w:szCs w:val="28"/>
              </w:rPr>
              <w:t xml:space="preserve">полковника милиции 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Мержук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Валерьевича;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орденом «Трудовая Слава»: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3652"/>
        <w:gridCol w:w="2126"/>
        <w:gridCol w:w="1701"/>
        <w:gridCol w:w="2410"/>
      </w:tblGrid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D282A">
              <w:rPr>
                <w:sz w:val="28"/>
                <w:szCs w:val="28"/>
              </w:rPr>
              <w:t xml:space="preserve">полковника милиции 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Каргаполова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Сергеевича,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D282A">
              <w:rPr>
                <w:sz w:val="28"/>
                <w:szCs w:val="28"/>
              </w:rPr>
              <w:t xml:space="preserve">полковника милиции 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Топунова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Викторовича;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3) медалью «За трудовую доблесть»: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3652"/>
        <w:gridCol w:w="2126"/>
        <w:gridCol w:w="1701"/>
        <w:gridCol w:w="2410"/>
      </w:tblGrid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D282A">
              <w:rPr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Захарчука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Вячеслава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Владимировича,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майора внутренней службы 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Иванченко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Василия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Ивановича;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4) медалью «За отличие в труде»: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4361"/>
        <w:gridCol w:w="425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D282A">
              <w:rPr>
                <w:sz w:val="28"/>
                <w:szCs w:val="28"/>
              </w:rPr>
              <w:t>Крикунову Тамару Николаевну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общей библиотеки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ГОУ «Тираспольский юридический институт МВД ПМР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им. М.И. Кутузова»,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D282A">
              <w:rPr>
                <w:sz w:val="28"/>
                <w:szCs w:val="28"/>
              </w:rPr>
              <w:t>Остришко Людмилу Ивановну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врача-терапевта поликлиники Медицинского управления;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5) медалью «За отличную службу по охране общественного порядка»: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3652"/>
        <w:gridCol w:w="2126"/>
        <w:gridCol w:w="1701"/>
        <w:gridCol w:w="2410"/>
      </w:tblGrid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D282A">
              <w:rPr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Барановского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Николаевича,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D282A">
              <w:rPr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Владимировича,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D282A">
              <w:rPr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Тумашова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Павла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Дмитриевича,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D282A">
              <w:rPr>
                <w:sz w:val="28"/>
                <w:szCs w:val="28"/>
              </w:rPr>
              <w:t xml:space="preserve">капитана милиции 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Гуртового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Вячеслава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Федоровича,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D282A">
              <w:rPr>
                <w:sz w:val="28"/>
                <w:szCs w:val="28"/>
              </w:rPr>
              <w:t xml:space="preserve">старшего лейтенанта милиции 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Дьяченко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Ивановича;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д) Министерство иностранных дел 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медалью «За отличие в труде»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4361"/>
        <w:gridCol w:w="425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Окушко </w:t>
            </w:r>
            <w:r w:rsidRPr="000D28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Владимира Ростиславовича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советника Управления по делам стран СНГ и обеспечению переговорного процесса;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медалью «За укрепление международного сотрудничества»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Беньковскую Елену Викторовну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Главного управления протокольно-переговорного обеспечения и связям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с общественностью;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е) Министерство обороны </w:t>
      </w:r>
      <w:r w:rsidRPr="000D282A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1) орденом «За службу Родине в Вооруженных силах </w:t>
      </w:r>
    </w:p>
    <w:p w:rsidR="004558CE" w:rsidRPr="000D282A" w:rsidRDefault="004558CE" w:rsidP="000D282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 I степени: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00"/>
      </w:tblPr>
      <w:tblGrid>
        <w:gridCol w:w="3652"/>
        <w:gridCol w:w="2126"/>
        <w:gridCol w:w="1701"/>
        <w:gridCol w:w="2410"/>
      </w:tblGrid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полковника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Виталия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Васильевича,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полковника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Дмитриевича;</w:t>
            </w:r>
          </w:p>
        </w:tc>
      </w:tr>
    </w:tbl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2) орденом «За службу Родине в Вооруженных силах </w:t>
      </w:r>
    </w:p>
    <w:p w:rsidR="004558CE" w:rsidRPr="000D282A" w:rsidRDefault="004558CE" w:rsidP="000D282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 III степени</w:t>
      </w:r>
    </w:p>
    <w:p w:rsidR="004558CE" w:rsidRPr="000D282A" w:rsidRDefault="004558CE" w:rsidP="000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00"/>
      </w:tblPr>
      <w:tblGrid>
        <w:gridCol w:w="3652"/>
        <w:gridCol w:w="2126"/>
        <w:gridCol w:w="1701"/>
        <w:gridCol w:w="2410"/>
      </w:tblGrid>
      <w:tr w:rsidR="004558CE" w:rsidRPr="000D282A">
        <w:trPr>
          <w:cantSplit/>
        </w:trPr>
        <w:tc>
          <w:tcPr>
            <w:tcW w:w="3652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Манзюка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Юрия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Анатольевича;</w:t>
            </w:r>
          </w:p>
        </w:tc>
      </w:tr>
    </w:tbl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3) медалью «За трудовую доблесть»: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00"/>
      </w:tblPr>
      <w:tblGrid>
        <w:gridCol w:w="3652"/>
        <w:gridCol w:w="2126"/>
        <w:gridCol w:w="1701"/>
        <w:gridCol w:w="2410"/>
      </w:tblGrid>
      <w:tr w:rsidR="004558CE" w:rsidRPr="000D282A">
        <w:trPr>
          <w:cantSplit/>
        </w:trPr>
        <w:tc>
          <w:tcPr>
            <w:tcW w:w="3652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Пангу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Николаевича,</w:t>
            </w:r>
          </w:p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rPr>
          <w:cantSplit/>
        </w:trPr>
        <w:tc>
          <w:tcPr>
            <w:tcW w:w="3652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Ухальского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Евгеньевича;</w:t>
            </w:r>
          </w:p>
        </w:tc>
      </w:tr>
    </w:tbl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4) медалью «За отличие в труде»: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00"/>
      </w:tblPr>
      <w:tblGrid>
        <w:gridCol w:w="3652"/>
        <w:gridCol w:w="2126"/>
        <w:gridCol w:w="1701"/>
        <w:gridCol w:w="2410"/>
      </w:tblGrid>
      <w:tr w:rsidR="004558CE" w:rsidRPr="000D282A">
        <w:trPr>
          <w:cantSplit/>
        </w:trPr>
        <w:tc>
          <w:tcPr>
            <w:tcW w:w="3652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Ординова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Петра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Петровича,</w:t>
            </w:r>
          </w:p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rPr>
          <w:cantSplit/>
          <w:trHeight w:val="290"/>
        </w:trPr>
        <w:tc>
          <w:tcPr>
            <w:tcW w:w="3652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Обрезко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Анну 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Ивановну;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ж) Министерство юстиции </w:t>
      </w:r>
      <w:r w:rsidRPr="000D282A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орденом «Трудовая Слава»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4361"/>
        <w:gridCol w:w="425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Иващук Людмилу Павловну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начальника отдела хозяйственно-транспортного обеспечения Административного управления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медалью «За трудовую доблесть»: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4558CE" w:rsidRPr="000D282A">
        <w:trPr>
          <w:trHeight w:val="80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Константинову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Екатерину Николаевну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заместителя начальника Управления регистрации юридических лиц, </w:t>
            </w:r>
            <w:r w:rsidRPr="000D282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индивидуального предпринимательства,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 на недвижимое имущество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сделок с ним и лицензирования Государственной службы регистрации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нотариата,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Свинаренко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Константина Дмитриевич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ГУ «Юридическая литература»;</w:t>
            </w:r>
          </w:p>
        </w:tc>
      </w:tr>
    </w:tbl>
    <w:p w:rsidR="004558CE" w:rsidRPr="001D2A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3) медалью «За отличие в труде»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4558CE" w:rsidRPr="000D282A">
        <w:trPr>
          <w:trHeight w:val="254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Андриеш Зинаиду Михайловну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руководителя группы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 инвентаризации строений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сооружений ГУП «Республиканское бюро технической инвентаризации»;</w:t>
            </w:r>
          </w:p>
        </w:tc>
      </w:tr>
    </w:tbl>
    <w:p w:rsidR="004558CE" w:rsidRPr="001D2A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4)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1D2A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Ind w:w="-106" w:type="dxa"/>
        <w:tblLook w:val="00A0"/>
      </w:tblPr>
      <w:tblGrid>
        <w:gridCol w:w="3652"/>
        <w:gridCol w:w="2126"/>
        <w:gridCol w:w="1701"/>
        <w:gridCol w:w="2410"/>
      </w:tblGrid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майора юстиции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Басса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Семенович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rPr>
          <w:trHeight w:val="87"/>
        </w:trPr>
        <w:tc>
          <w:tcPr>
            <w:tcW w:w="3652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прапорщика юстиции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Борисович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5)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3652"/>
        <w:gridCol w:w="709"/>
        <w:gridCol w:w="425"/>
        <w:gridCol w:w="992"/>
        <w:gridCol w:w="1701"/>
        <w:gridCol w:w="2410"/>
      </w:tblGrid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майора юстиции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Федькив</w:t>
            </w:r>
            <w:r w:rsidRPr="001D2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Ярославович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старшего прапорщика юстиции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Рогута 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Витальевича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прапорщика юстиции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Подборского 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  <w:gridSpan w:val="2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Евстигнееву Евгению Захаровну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03" w:type="dxa"/>
            <w:gridSpan w:val="3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начальника Управления нотариата Государственной службы регистрации и нотариата;</w:t>
            </w:r>
          </w:p>
        </w:tc>
      </w:tr>
    </w:tbl>
    <w:p w:rsidR="004558CE" w:rsidRPr="00C31E64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6) медалью «За безупречную службу» I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C31E64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82A">
        <w:rPr>
          <w:rFonts w:ascii="Times New Roman" w:hAnsi="Times New Roman" w:cs="Times New Roman"/>
          <w:sz w:val="28"/>
          <w:szCs w:val="28"/>
        </w:rPr>
        <w:tab/>
      </w:r>
      <w:r w:rsidRPr="000D282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889" w:type="dxa"/>
        <w:tblInd w:w="-106" w:type="dxa"/>
        <w:tblLook w:val="00A0"/>
      </w:tblPr>
      <w:tblGrid>
        <w:gridCol w:w="3652"/>
        <w:gridCol w:w="709"/>
        <w:gridCol w:w="425"/>
        <w:gridCol w:w="992"/>
        <w:gridCol w:w="1701"/>
        <w:gridCol w:w="2410"/>
      </w:tblGrid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майора юстиции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Кройтора 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капитана юстиции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Григоренко 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капитана юстиции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Гулеватого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капитана юстиции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Овсянникова 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прапорщика юстиции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Липадата 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прапорщика юстиции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Мунтян 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Марину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Васильевну,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прапорщика юстиции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Савицкую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Витальевну,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старшину юстиции</w:t>
            </w:r>
          </w:p>
        </w:tc>
        <w:tc>
          <w:tcPr>
            <w:tcW w:w="2126" w:type="dxa"/>
            <w:gridSpan w:val="3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Томилова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Романа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rPr>
          <w:trHeight w:val="1082"/>
        </w:trPr>
        <w:tc>
          <w:tcPr>
            <w:tcW w:w="4361" w:type="dxa"/>
            <w:gridSpan w:val="2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Берладину Таисию Филипповну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03" w:type="dxa"/>
            <w:gridSpan w:val="3"/>
          </w:tcPr>
          <w:p w:rsidR="004558CE" w:rsidRDefault="004558CE" w:rsidP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главного специалиста  Государственной инспекции (управления) охраны труда Службы государственного надзора,</w:t>
            </w:r>
          </w:p>
          <w:p w:rsidR="004558CE" w:rsidRPr="000D282A" w:rsidRDefault="004558CE" w:rsidP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58CE" w:rsidRPr="000D282A">
        <w:tc>
          <w:tcPr>
            <w:tcW w:w="4361" w:type="dxa"/>
            <w:gridSpan w:val="2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F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Борсуковскую </w:t>
            </w:r>
            <w:r w:rsidRPr="00BB1F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Ирину </w:t>
            </w:r>
            <w:r w:rsidRPr="00BB1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Вячиславовну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03" w:type="dxa"/>
            <w:gridSpan w:val="3"/>
          </w:tcPr>
          <w:p w:rsidR="004558CE" w:rsidRDefault="004558CE" w:rsidP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заместителя начальника отдела – государственного регистратора Рыбницкого отдела регистрации Управления регистрации юридических лиц, индивидуального предпринимательства, прав на недвижимое имущество и сделок с ним и лицензирования Государственной службы регистрации и нотариата,</w:t>
            </w:r>
          </w:p>
          <w:p w:rsidR="004558CE" w:rsidRPr="000D282A" w:rsidRDefault="004558CE" w:rsidP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  <w:gridSpan w:val="2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Горкушова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Анатолия Тимофеевич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03" w:type="dxa"/>
            <w:gridSpan w:val="3"/>
          </w:tcPr>
          <w:p w:rsidR="004558CE" w:rsidRPr="000D282A" w:rsidRDefault="004558CE" w:rsidP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главного специалиста – преподавателя производственно-теоретического обучения г. Тирасполь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ГУП «Учебно-методический центр»,</w:t>
            </w:r>
          </w:p>
          <w:p w:rsidR="004558CE" w:rsidRPr="000D282A" w:rsidRDefault="004558CE" w:rsidP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  <w:gridSpan w:val="2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Красникову Татьяну Михайловну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03" w:type="dxa"/>
            <w:gridSpan w:val="3"/>
          </w:tcPr>
          <w:p w:rsidR="004558CE" w:rsidRPr="000D282A" w:rsidRDefault="004558CE" w:rsidP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ведущего специалиста Григориопольского нотариального отдела Управления нотариата Государственной службы регистрации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нотариата,</w:t>
            </w:r>
          </w:p>
          <w:p w:rsidR="004558CE" w:rsidRPr="000D282A" w:rsidRDefault="004558CE" w:rsidP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  <w:gridSpan w:val="2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Пономареву Елену Борисовну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03" w:type="dxa"/>
            <w:gridSpan w:val="3"/>
          </w:tcPr>
          <w:p w:rsidR="004558CE" w:rsidRPr="000D282A" w:rsidRDefault="004558CE" w:rsidP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заместителя начальника отдела нормативно-методического обеспечения Государственной службы регистрации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нотариата,</w:t>
            </w:r>
          </w:p>
          <w:p w:rsidR="004558CE" w:rsidRPr="000D282A" w:rsidRDefault="004558CE" w:rsidP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  <w:gridSpan w:val="2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Сиренко Наталью Александровну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03" w:type="dxa"/>
            <w:gridSpan w:val="3"/>
          </w:tcPr>
          <w:p w:rsidR="004558CE" w:rsidRPr="000D282A" w:rsidRDefault="004558CE" w:rsidP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начальника Государственной инспекции (управления) труда – главного государственного инспектора Службы государственного надзора,</w:t>
            </w:r>
          </w:p>
          <w:p w:rsidR="004558CE" w:rsidRPr="000D282A" w:rsidRDefault="004558CE" w:rsidP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  <w:gridSpan w:val="2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Тимофееву Наталью Антоновну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03" w:type="dxa"/>
            <w:gridSpan w:val="3"/>
          </w:tcPr>
          <w:p w:rsidR="004558CE" w:rsidRPr="000D282A" w:rsidRDefault="004558CE" w:rsidP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помощника министра юстиции Приднестровской Молдавской Республики;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ab/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з) Следственный комитет 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3652"/>
        <w:gridCol w:w="2126"/>
        <w:gridCol w:w="1701"/>
        <w:gridCol w:w="2410"/>
      </w:tblGrid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D282A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Антюхова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Юрия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Юрьевича;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и) Государственная служба судебных исполнителей 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медалью «За отличие в труде»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3652"/>
        <w:gridCol w:w="2126"/>
        <w:gridCol w:w="1701"/>
        <w:gridCol w:w="2410"/>
      </w:tblGrid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D282A">
              <w:rPr>
                <w:color w:val="000000"/>
                <w:sz w:val="28"/>
                <w:szCs w:val="28"/>
              </w:rPr>
              <w:t xml:space="preserve">майора юстиции 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Лупашко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Веронику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2)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3652"/>
        <w:gridCol w:w="2126"/>
        <w:gridCol w:w="1701"/>
        <w:gridCol w:w="2410"/>
      </w:tblGrid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D282A">
              <w:rPr>
                <w:color w:val="000000"/>
                <w:sz w:val="28"/>
                <w:szCs w:val="28"/>
              </w:rPr>
              <w:t xml:space="preserve">майора юстиции 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Гречанюка 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Анатольевича;</w:t>
            </w:r>
          </w:p>
        </w:tc>
      </w:tr>
    </w:tbl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3)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3652"/>
        <w:gridCol w:w="2126"/>
        <w:gridCol w:w="1701"/>
        <w:gridCol w:w="2410"/>
      </w:tblGrid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D282A">
              <w:rPr>
                <w:color w:val="000000"/>
                <w:sz w:val="28"/>
                <w:szCs w:val="28"/>
              </w:rPr>
              <w:t xml:space="preserve">майора юстиции 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Лещинскую 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Наталью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Вячеславовну,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D282A">
              <w:rPr>
                <w:color w:val="000000"/>
                <w:sz w:val="28"/>
                <w:szCs w:val="28"/>
              </w:rPr>
              <w:t xml:space="preserve">майора юстиции 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Суханову 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Эрику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Юрьевну,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D282A">
              <w:rPr>
                <w:color w:val="000000"/>
                <w:sz w:val="28"/>
                <w:szCs w:val="28"/>
              </w:rPr>
              <w:t xml:space="preserve">майора юстиции 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Танасевского 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Дениса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Валерьевича,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pStyle w:val="BodyTextIndent2"/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0D282A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Цепову 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Татьяну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Леонидовну,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pStyle w:val="BodyTextIndent2"/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0D282A">
              <w:rPr>
                <w:sz w:val="28"/>
                <w:szCs w:val="28"/>
              </w:rPr>
              <w:t xml:space="preserve">капитана юстиции 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Охомуш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Оксану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Васильевну,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2" w:type="dxa"/>
          </w:tcPr>
          <w:p w:rsidR="004558CE" w:rsidRPr="000D282A" w:rsidRDefault="004558CE" w:rsidP="000D282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D282A">
              <w:rPr>
                <w:sz w:val="28"/>
                <w:szCs w:val="28"/>
              </w:rPr>
              <w:t xml:space="preserve">старшего лейтенанта юстиции 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Гончаренко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Инну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Владимировну;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к) Государственная служба управления документацией и архивами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медалью «За отличие в труде»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Шатайло Ольгу Ивановну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Управления документацией и формирования Архивного фонда Приднестровской Молдавской Республики;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2)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Тодорашко Зинаиду Георгиевну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начальника Государственной службы управления документацией и архивами Приднестровской Молдавской Республики;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л) Министерство здравоохранения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орденом «Трудовая Слава»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Иващенко </w:t>
            </w:r>
            <w:r w:rsidRPr="000D282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br/>
              <w:t>Владимира Михайловича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главного врача ГУ «Рыбницкая центральная районная больница»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558CE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медалью «За трудовую доблесть»: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Михайличенко Марию Павловну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медицинскую сестру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по обслуживанию инвалидов Великой Отечественной войны и участников Великой Отечественной войны поликлиники № 3 ГУ «Тираспольский клинический центр амбулаторно-поликлинической помощи»,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Хамулу Людмилу Владимировну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старшую медицинскую сестру отделения предварительных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r w:rsidRPr="000D28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периодических медицинских осмотров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поликлиники № 1 ГУ «Тираспольский клинический центр амбулаторно-поликлинической помощи»;</w:t>
            </w:r>
          </w:p>
        </w:tc>
      </w:tr>
    </w:tbl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3) медалью «За отличие в труде»: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Горбачеву Валентину Михайловну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врача по гигиене труда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 «Республиканский центр гигиены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эпидемиологии».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Гурецкую Елену Валентиновну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отделением анестезиологии, реанимации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интенсивной терапии гинекологии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 «Республиканский центр матери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ребенка»;</w:t>
            </w:r>
          </w:p>
        </w:tc>
      </w:tr>
    </w:tbl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4)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27"/>
        <w:gridCol w:w="457"/>
        <w:gridCol w:w="5103"/>
      </w:tblGrid>
      <w:tr w:rsidR="004558CE" w:rsidRPr="000D282A">
        <w:trPr>
          <w:trHeight w:val="87"/>
        </w:trPr>
        <w:tc>
          <w:tcPr>
            <w:tcW w:w="4327" w:type="dxa"/>
          </w:tcPr>
          <w:p w:rsidR="004558CE" w:rsidRPr="000D282A" w:rsidRDefault="004558CE" w:rsidP="000D282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Питюл Наталью Алексеевну</w:t>
            </w:r>
          </w:p>
        </w:tc>
        <w:tc>
          <w:tcPr>
            <w:tcW w:w="457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Планово-экономического управления,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27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Серватинскую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Ольгу Вячеславовну</w:t>
            </w:r>
          </w:p>
        </w:tc>
        <w:tc>
          <w:tcPr>
            <w:tcW w:w="457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Планово-экономического управления,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rPr>
          <w:trHeight w:val="87"/>
        </w:trPr>
        <w:tc>
          <w:tcPr>
            <w:tcW w:w="4327" w:type="dxa"/>
          </w:tcPr>
          <w:p w:rsidR="004558CE" w:rsidRPr="000D282A" w:rsidRDefault="004558CE" w:rsidP="000D282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Щербанюк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Людмилу Александровну</w:t>
            </w:r>
          </w:p>
        </w:tc>
        <w:tc>
          <w:tcPr>
            <w:tcW w:w="457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исполняющего обязанности заместителя начальника Управления делами;</w:t>
            </w:r>
          </w:p>
        </w:tc>
      </w:tr>
    </w:tbl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Style w:val="213"/>
          <w:b w:val="0"/>
          <w:bCs w:val="0"/>
          <w:i w:val="0"/>
          <w:iCs w:val="0"/>
          <w:color w:val="auto"/>
          <w:sz w:val="28"/>
          <w:szCs w:val="28"/>
          <w:lang w:eastAsia="en-US"/>
        </w:rPr>
      </w:pPr>
      <w:r w:rsidRPr="000D282A">
        <w:rPr>
          <w:rFonts w:ascii="Times New Roman" w:hAnsi="Times New Roman" w:cs="Times New Roman"/>
          <w:sz w:val="28"/>
          <w:szCs w:val="28"/>
        </w:rPr>
        <w:t>м) Министерство по социальной защите и труду</w:t>
      </w:r>
      <w:r w:rsidRPr="000D282A">
        <w:rPr>
          <w:rStyle w:val="213"/>
          <w:i w:val="0"/>
          <w:iCs w:val="0"/>
          <w:color w:val="auto"/>
          <w:sz w:val="28"/>
          <w:szCs w:val="28"/>
          <w:lang w:eastAsia="en-US"/>
        </w:rPr>
        <w:t xml:space="preserve"> </w:t>
      </w:r>
      <w:r w:rsidRPr="000D282A">
        <w:rPr>
          <w:rStyle w:val="213"/>
          <w:b w:val="0"/>
          <w:bCs w:val="0"/>
          <w:i w:val="0"/>
          <w:iCs w:val="0"/>
          <w:color w:val="auto"/>
          <w:sz w:val="28"/>
          <w:szCs w:val="28"/>
          <w:lang w:eastAsia="en-US"/>
        </w:rPr>
        <w:br/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орденом «Трудовая Слава»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27"/>
        <w:gridCol w:w="457"/>
        <w:gridCol w:w="5103"/>
      </w:tblGrid>
      <w:tr w:rsidR="004558CE" w:rsidRPr="000D282A">
        <w:trPr>
          <w:trHeight w:val="87"/>
        </w:trPr>
        <w:tc>
          <w:tcPr>
            <w:tcW w:w="4327" w:type="dxa"/>
          </w:tcPr>
          <w:p w:rsidR="004558CE" w:rsidRPr="000D282A" w:rsidRDefault="004558CE" w:rsidP="000D28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Буркову Татьяну Георгиевну</w:t>
            </w:r>
          </w:p>
        </w:tc>
        <w:tc>
          <w:tcPr>
            <w:tcW w:w="457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начальника Контрольно-ревизионного управления Единого государственного фонда социального страхования Приднестровской Молдавской Республики;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медалью «За трудовую доблесть»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27"/>
        <w:gridCol w:w="457"/>
        <w:gridCol w:w="5103"/>
      </w:tblGrid>
      <w:tr w:rsidR="004558CE" w:rsidRPr="000D282A">
        <w:trPr>
          <w:trHeight w:val="158"/>
        </w:trPr>
        <w:tc>
          <w:tcPr>
            <w:tcW w:w="4327" w:type="dxa"/>
          </w:tcPr>
          <w:p w:rsidR="004558CE" w:rsidRPr="000D282A" w:rsidRDefault="004558CE" w:rsidP="000D28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Зайцеву Лидию Яковлевну</w:t>
            </w:r>
          </w:p>
        </w:tc>
        <w:tc>
          <w:tcPr>
            <w:tcW w:w="457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Style w:val="213"/>
                <w:b w:val="0"/>
                <w:bCs w:val="0"/>
                <w:i w:val="0"/>
                <w:iCs w:val="0"/>
                <w:color w:val="auto"/>
                <w:sz w:val="28"/>
                <w:szCs w:val="28"/>
                <w:lang w:eastAsia="en-US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экономического анализа и материальной поддержки безработных граждан Центра социального страхования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социальной защиты г. Бендеры Единого государственного фонда социального страхования Приднестровской Молдавской Республики;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3) медалью «За отличие в труде»: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27"/>
        <w:gridCol w:w="457"/>
        <w:gridCol w:w="5103"/>
      </w:tblGrid>
      <w:tr w:rsidR="004558CE" w:rsidRPr="000D282A">
        <w:tc>
          <w:tcPr>
            <w:tcW w:w="4327" w:type="dxa"/>
          </w:tcPr>
          <w:p w:rsidR="004558CE" w:rsidRPr="000D282A" w:rsidRDefault="004558CE" w:rsidP="000D28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Казанлы Нину Алексеевну</w:t>
            </w:r>
          </w:p>
        </w:tc>
        <w:tc>
          <w:tcPr>
            <w:tcW w:w="457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Style w:val="213"/>
                <w:b w:val="0"/>
                <w:bCs w:val="0"/>
                <w:i w:val="0"/>
                <w:iCs w:val="0"/>
                <w:color w:val="auto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содействия занятости Центра социального страхования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социальной защиты г. Слободзея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Слободзейского района Единого государственного фонда социального страхования Приднестровской Молдавской Республики,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27" w:type="dxa"/>
          </w:tcPr>
          <w:p w:rsidR="004558CE" w:rsidRPr="000D282A" w:rsidRDefault="004558CE" w:rsidP="000D28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Платонову Наталью Георгиевну</w:t>
            </w:r>
          </w:p>
        </w:tc>
        <w:tc>
          <w:tcPr>
            <w:tcW w:w="457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бухгалтера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ГУ «Тираспольский психоневрологический дом-интернат»;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4)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3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Бозу Нину Ивановну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отдела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 персонифицированному учету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социальному страхованию работающих граждан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Центра социального страхования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социальной защиты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Григориополь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Григориопольского района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Единого государственного фонда социального страхования Приднестровской Молдавской Республики,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Заломнову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Валентину Калениковну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главного специалиста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 персонифицированному учету отдела по персонифицированному учету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социальному страхованию работающих граждан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Центра социального страхования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социальной защиты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Дубоссары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Дубоссарского района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Единого государственного фонда социального страхования Приднестровской Молдавской Республики,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Иванишко Надежду Васильевну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главного специалиста по социальному страхованию отдела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 персонифицированному учету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социальному страхованию работающих граждан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Центра социального страхования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социальной защиты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Тирасполь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государственного фонда социального страхования Приднестровской Молдавской Республики,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Селезнева Сергея Михайловича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правового обеспечения и кадровой политики,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Хмелевскую Ольгу Юрьевну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Государственной службы – начальника Управления опеки и попечительства, Государственной службы опеки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попечительства, поддержки семей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в группе риска;</w:t>
            </w:r>
          </w:p>
        </w:tc>
      </w:tr>
    </w:tbl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1F3F04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F04">
        <w:rPr>
          <w:rFonts w:ascii="Times New Roman" w:hAnsi="Times New Roman" w:cs="Times New Roman"/>
          <w:sz w:val="28"/>
          <w:szCs w:val="28"/>
        </w:rPr>
        <w:t>н) Министерство просвещения</w:t>
      </w:r>
    </w:p>
    <w:p w:rsidR="004558CE" w:rsidRPr="001F3F04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F0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558CE" w:rsidRPr="001F3F04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1F3F04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F04">
        <w:rPr>
          <w:rFonts w:ascii="Times New Roman" w:hAnsi="Times New Roman" w:cs="Times New Roman"/>
          <w:sz w:val="28"/>
          <w:szCs w:val="28"/>
        </w:rPr>
        <w:t>1) орденом «Трудовая Слава»:</w:t>
      </w:r>
    </w:p>
    <w:p w:rsidR="004558CE" w:rsidRPr="001F3F04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3"/>
        <w:gridCol w:w="5103"/>
      </w:tblGrid>
      <w:tr w:rsidR="004558CE" w:rsidRPr="000D282A">
        <w:tc>
          <w:tcPr>
            <w:tcW w:w="4361" w:type="dxa"/>
          </w:tcPr>
          <w:p w:rsidR="004558CE" w:rsidRPr="001F3F04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04">
              <w:rPr>
                <w:rFonts w:ascii="Times New Roman" w:hAnsi="Times New Roman" w:cs="Times New Roman"/>
                <w:sz w:val="28"/>
                <w:szCs w:val="28"/>
              </w:rPr>
              <w:t>Пахомю Любовь Иосифовну</w:t>
            </w:r>
          </w:p>
        </w:tc>
        <w:tc>
          <w:tcPr>
            <w:tcW w:w="423" w:type="dxa"/>
          </w:tcPr>
          <w:p w:rsidR="004558CE" w:rsidRPr="001F3F04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04">
              <w:rPr>
                <w:rFonts w:ascii="Times New Roman" w:hAnsi="Times New Roman" w:cs="Times New Roman"/>
                <w:sz w:val="28"/>
                <w:szCs w:val="28"/>
              </w:rPr>
              <w:t>директора ГОУ среднего профессионального образования «Дубоссарский индустриальный техникум»,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Филиппову Надежду Николаевну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дополнительного образования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воспитания;</w:t>
            </w:r>
          </w:p>
        </w:tc>
      </w:tr>
    </w:tbl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медалью «За трудовую доблесть»: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3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Арабаджи Татьяну Афанасьевну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методиста кафедры общеобразовательных дисциплин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дополнительного образования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ГОУ дополнительного профессионального образования «Институт развития образования и повышения квалификации»,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Крисман Ольгу Сергеевну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по научно-методической работе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МОУ «Слободзейский теоретический лицей-комплекс им. П.К. Спельник»,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Хитрич Ольгу Ивановну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МОУ «Каменская общеобразовательная средняя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школа № 2 с гимназическими классами»;</w:t>
            </w:r>
          </w:p>
        </w:tc>
      </w:tr>
    </w:tbl>
    <w:p w:rsidR="004558CE" w:rsidRPr="00DD3F9B" w:rsidRDefault="004558CE" w:rsidP="000D28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3) медалью «За отличие в труде»: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3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Грудку Аллу Михайловну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учителя математики МОУ «Рашковская общеобразовательная средняя школа – детский сад им. Героя Советского Союза Ф.И. Жарчинского» Каменского района,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Михайлик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Маргариту Харлампиевну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уборщика служебных помещений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МОУ «Тираспольская средняя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школа № 5»;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о) Министерство промышленности и регионального развития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орденом «Трудовая Слава»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3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Карагеоргия Дмитрия Васильевича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участка канализационных насосных станций и канализационных сетей ГУП «Водоснабжение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водоотведение» г. Тирасполь;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медалью «За трудовую доблесть»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3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Табурц</w:t>
            </w:r>
            <w:r w:rsidRPr="00DD3F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Николая Тимофеевича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слесаря по ремонту котельного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вспомогательного оборудования участка по ремонту котельного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вспомогательного оборудования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оборудования тепловых сетей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Цеха централизованного ремонта МГУП «Тирастеплоэнерго»;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3) медалью «За отличие в труде»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3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Горе Юрия Михайловича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водителя службы механизации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транспорта филиала </w:t>
            </w:r>
            <w:r w:rsidRPr="000D28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ГУП «ГК Днестрэнерго» в г. Дубоссары;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п) Министерство сельского хозяйства и природных ресурсов 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орденом «Трудовая</w:t>
      </w:r>
      <w:r>
        <w:rPr>
          <w:rFonts w:ascii="Times New Roman" w:hAnsi="Times New Roman" w:cs="Times New Roman"/>
          <w:sz w:val="28"/>
          <w:szCs w:val="28"/>
        </w:rPr>
        <w:t xml:space="preserve"> Слава»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3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Немцу Лилию Борисовну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правления правового обеспечения и кадровой политики по кадрам;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медалью «За трудовую доблесть»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3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Беляеву Людмилу Ананьевну 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организационного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документационного обеспечения,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Бочарникова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Ефимовича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отдела земельного кадастра и геодезии управления землепользования;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3) медалью «За отличие в труде»:</w:t>
      </w:r>
    </w:p>
    <w:p w:rsidR="004558CE" w:rsidRPr="00212D87" w:rsidRDefault="004558CE" w:rsidP="000D28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3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Кольвенко Виталия Витальевича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директора ГУ «Государственная служба «Республиканский гидрометеорологический центр»,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Кривенко Людмилу Григорьевну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правления – главного бухгалтера ГУ «Дубоссарское управление сельского хозяйства, природных ресурсов и экологии»;</w:t>
            </w:r>
          </w:p>
        </w:tc>
      </w:tr>
    </w:tbl>
    <w:p w:rsidR="004558CE" w:rsidRPr="00212D87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4)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212D87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3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Волохину Александру Сергеевну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правления науки и информации,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Нигай Татьяну Николаевну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земельного кадастра и геодезии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правления землепользования,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Саранцеву Татьяну Васильевну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(ревизора)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экономического анализа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внешнеэкономических связей;</w:t>
            </w:r>
          </w:p>
        </w:tc>
      </w:tr>
    </w:tbl>
    <w:p w:rsidR="004558CE" w:rsidRPr="00212D87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р) Министерство финансов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558CE" w:rsidRPr="00212D87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орденом «Трудовая Слава»</w:t>
      </w:r>
    </w:p>
    <w:p w:rsidR="004558CE" w:rsidRPr="00212D87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3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26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Ипатову Ольгу Никифоровну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– начальника отдела планирования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финансирования отраслей народного хозяйства, капитальных вложений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капитального ремонта финансового управления по</w:t>
            </w:r>
            <w:r w:rsidRPr="000D28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г. Каменка и Каменскому району Государственной службы бюджетной политики и методологии;</w:t>
            </w:r>
          </w:p>
        </w:tc>
      </w:tr>
    </w:tbl>
    <w:p w:rsidR="004558CE" w:rsidRPr="00212D87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медалью «За трудовую доблесть»:</w:t>
      </w:r>
    </w:p>
    <w:p w:rsidR="004558CE" w:rsidRPr="00212D87" w:rsidRDefault="004558CE" w:rsidP="000D28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3"/>
        <w:gridCol w:w="5103"/>
      </w:tblGrid>
      <w:tr w:rsidR="004558CE" w:rsidRPr="000D282A">
        <w:trPr>
          <w:trHeight w:val="725"/>
        </w:trPr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Вороненко Оксану Ивановну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– начальника отдела планирования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финансирования отраслей народного хозяйства, капитальных вложений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капитального ремонта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 по г. Тирасполь Государственной службы бюджетной политики и методологии,</w:t>
            </w:r>
          </w:p>
        </w:tc>
      </w:tr>
      <w:tr w:rsidR="004558CE" w:rsidRPr="000D282A">
        <w:trPr>
          <w:trHeight w:val="725"/>
        </w:trPr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Чекан Галину Михайловну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tabs>
                <w:tab w:val="left" w:pos="567"/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планирования и финансирования расходов отраслей хозяйства, капитальных вложений и капитального ремонта Государственной службы бюджетной политики и методологии; 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3) медалью «За отличие в труде»: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3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Китанину Марину Александровну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по организации контрольной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администрирования Государственной налоговой службы, государственного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rPr>
          <w:trHeight w:val="87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Чернелевскую Татьяну Ивановну 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учета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отчетности Главного управления финансово-экономического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материального обеспечения;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4)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3"/>
        <w:gridCol w:w="5103"/>
      </w:tblGrid>
      <w:tr w:rsidR="004558CE" w:rsidRPr="000D282A">
        <w:trPr>
          <w:trHeight w:val="1088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Беловус Татьяну Васильевну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контрольно-ревизионного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по г. Рыбница и Рыбницкому району Государственной службы бюджетной политики и методологии,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1F3F04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04">
              <w:rPr>
                <w:rFonts w:ascii="Times New Roman" w:hAnsi="Times New Roman" w:cs="Times New Roman"/>
                <w:sz w:val="28"/>
                <w:szCs w:val="28"/>
              </w:rPr>
              <w:t>Бурлак Евгению Алексеевну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г. Бендеры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rPr>
          <w:trHeight w:val="1809"/>
        </w:trPr>
        <w:tc>
          <w:tcPr>
            <w:tcW w:w="4361" w:type="dxa"/>
          </w:tcPr>
          <w:p w:rsidR="004558CE" w:rsidRPr="001F3F04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04">
              <w:rPr>
                <w:rFonts w:ascii="Times New Roman" w:hAnsi="Times New Roman" w:cs="Times New Roman"/>
                <w:sz w:val="28"/>
                <w:szCs w:val="28"/>
              </w:rPr>
              <w:t>Грубую Наталью Владимировну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Дубоссары и Дубоссарскому району Государственной налоговой службы, государственного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Калинину Веру Ильиничну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отдела налогового контроля налоговой инспекции по г. Бендеры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Кибу Татьяну Валерьевну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Рыбница и Рыбницкому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Леникову Светлану Викторовну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учета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отчетности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по г. Слободзея и Слободзейскому району Государственной налоговой службы,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Монахову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Наталию Александровну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по приему отчетов и сбору платежей налоговой инспекции по г. Бендеры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Петренко Галину Анатольевну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Бендеры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Путилову Анжелу Анатольевну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учета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отчетности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Бендеры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Скакун Ирину Федоровну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по приему отчетов и сбору платежей налоговой инспекции по г. Бендеры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Спеян Валентину Ивановну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– начальника бюджетного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Григориополь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Григориопольскому району Государственной службы бюджетной политики и методологии,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rPr>
          <w:trHeight w:val="2075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Тимошину Надежду Михайловну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отдела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приему отчетов и сбору платежей налоговой инспекции по г. Рыбница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Рыбницкому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Тудвасеву Людмилу Ивановну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отдела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приему отчетов и сбору платежей налоговой инспекции по г. Бендеры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Шевелкову Ольгу Ильиничну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по г. Дубоссары и Дубоссарскому району Государственной налоговой службы,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Шевчук Людмилу Николаевну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Каменка и Каменскому району Государственной налоговой службы, государственного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ранга;</w:t>
            </w:r>
          </w:p>
        </w:tc>
      </w:tr>
    </w:tbl>
    <w:p w:rsidR="004558CE" w:rsidRPr="006A78B3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5)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6A78B3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3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Барсукову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Светлану Владимировну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финансирования, учета и контроля бюджетных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финансирования, учета, отчетности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контроля бюджетных средств Государственной службы «Казначейство»,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Башмакову Светлану Сергеевну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Бендеры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Берновскую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Марию Валентиновну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Бендеры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Волонтир Татьяну Викторовну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учета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отчетности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Григориополь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Григориопольскому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Гачковскую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Людмилу Викторовну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учета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отчетности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Рыбница и Рыбницкому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Pr="00C41F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Элину Владимировну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Рыбница и Рыбницкому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Гранкину Надежду Валентиновну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учета и отчетности налоговой инспекции по г. Слободзея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Слободзейскому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Задойнову Татьяну Ивановну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Рыбница и Рыбницкому району Государственной налоговой службы, государственного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Зайцеву Веру Алексеевну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по приему отчетов и сбору платежей налоговой инспекции по г. Бендеры Государственной налоговой службы,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Калакину Елену Георгиевну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правления планирования и финансирования расходов силовых структур, органов прокуратуры и органов судебной власти Государственной службы бюджетной политики и методологии,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Кирилюк Елену Васильевну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правления – начальника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налогового администрирования 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администрирования Государственной налоговой службы, государственного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Кичук Юлию Владимировну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налогообложения физических лиц налоговой инспекции по г. Рыбница и Рыбницкому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Клейнову Светлану Викторовну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учета и отчетности налоговой инспекции по г. Бендеры Государственной налоговой службы, государственного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Колесник Ларису Владимировну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по учету государственных доходов Государственной налоговой службы, государственного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Колесниченко Татьяну Семеновну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правления материально-технического обеспечения Главного управления финансово-экономического и материального обеспечения,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Константинову Ольгу Николаевну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по приему отчетов и сбору платежей налоговой инспекции по г. Слободзея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Слободзейскому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Кошелева Евгения Сергеевича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директора Государственной налоговой службы, государственного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Круду Вячеслава Михайловича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Бендеры Государственной налоговой службы, государственного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Михайлюк Марину Григорьевну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налоговой инспекции по г. Рыбница и Рыбницкому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Морозовскую Ларису Ивановну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инспекции – начальника отдела налогового контроля налоговой инспекции по г. Бендеры Государственной налоговой службы, государственного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Оболонскую Карину Олеговну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отдела имущественных и иных налогов и сборов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по вопросам налогообложения Государственной налоговой службы, государственного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Оруджиева Назима Нурадиновича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Бендеры Государственной налоговой службы, государственного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Павловскую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Людмилу Викторовну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правления организационного обеспечения,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Писчанского Олега Алексеевича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Государств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службы – начальника 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правления бюджетного контроля (надзора) Государственной службы финансового и бюджетного контроля (надзора),</w:t>
            </w:r>
          </w:p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Сандула Ивана Федоровича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сторожа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по г. Слободзея и Слободзейскому району Государственной налоговой службы,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Соколову Наталью Ивановну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министра – директора Государственной налоговой службы, государственного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Сырбу Надежду Федоровну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налогообложения физических лиц налоговой инспекции по г. Бендеры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Табак Юлию Алексеевну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налогового контроля налоговой инспекции по г. Слободзея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Слободзейскому району Государственной налоговой службы, советника налоговой службы I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Тюлю Степаниду Константиновну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г. Бендеры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rPr>
          <w:trHeight w:val="2047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Хмельницкого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Валерьевича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Слободзея и Слободзейскому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</w:tc>
      </w:tr>
      <w:tr w:rsidR="004558CE" w:rsidRPr="000D282A">
        <w:trPr>
          <w:trHeight w:val="1417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Цуркан Татьяну Ивановну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уборщика служебных помещений налоговой инспекции по г. Слободзея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Слободзейскому району Государственной налоговой службы,</w:t>
            </w: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Чебан Анастасию Андреевну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отдела налогового контроля налоговой инспекции по г. Слободзея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Слободзейскому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6)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3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Алексееву Анну Сергеевну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контрольно-ревизионного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 по г. Тирасполь Государственной службы бюджетной политики и методологии,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Баденко Максима Николаевича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Тирасполь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Баранову Анну Владимировну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Тирасполь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Бас Анну Валерьевну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г. Бендеры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Биешу Николая Александровича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сторожа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по г. Слободзея и Слободзейскому району Государственной налоговой службы,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Бойко Елену Григорьевну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группы по приему отчетов и сбору платежей отдела налогообложения юридических лиц налоговой инспекции по г. Каменка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Каменскому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Быкову Ирину Ивановну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по приему отчетов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сбору платежей налоговой инспекции по г. Слободзея и Слободзейскому району Государственной налоговой службы,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Волкову Лилию Пантелеевну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уборщика служебных помещений отдела хозяйственного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материально-технического обеспечения Главного управления финансово-экономического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материального обеспечения,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Глизнуцу Викторию Григорьевну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Тирасполь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Гончарук Аллу Станиславовну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отдела учета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отчетности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Рыбница и Рыбницкому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Горбач Валентину Ашрафовну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уборщика служебных помещений отдела хозяйственного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материально-технического обеспечения Главного управления финансово-экономического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материального обеспечения,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Градинарь Кристину Федоровну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– начальника отдела государственного долга и ценных бумаг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правления учета валютно-кредитных операций, государственного долга и ценных бумаг Государственной службы «Казначейство»,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Губарь Манану Гуриевну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правления учета валютно-кредитных операций, государственного долга и ценных бумаг Государственной службы «Казначейство»,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Дембовскую Анну Николаевну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по приему отчетов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сбору платежей налоговой инспекции по г. Рыбница и Рыбницкому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</w:tc>
      </w:tr>
      <w:tr w:rsidR="004558CE" w:rsidRPr="000D282A">
        <w:trPr>
          <w:trHeight w:val="2008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Дёмину Наталью Александровну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г. Слободзея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Слободзейскому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Жекову Инну Дмитриевну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Государственной службы «Казначейство,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Зуеву Надежду Николаевну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г. Каменка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Каменскому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Казанир Викторию Владимировну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отдела налогообложения физических лиц налоговой инспекции по г. Рыбница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Рыбницкому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Карабиненко 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Валентину Всеволодовну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учета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отчетности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Рыбница и Рыбницкому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Каушан Ирину Александровну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налоговой инспекции по г. Тирасполь Государственной налоговой службы, государственного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Кожухарь Елену Афанасьевну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уборщика служебных помещений налоговой инспекции по г. Слободзея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Слободзейскому району Государственной налоговой службы,</w:t>
            </w:r>
          </w:p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Костецкую Людмилу Семеновну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учета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отчетности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Рыбница и Рыбницкому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Кучук Екатерину Викторовну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учета и отчетности налоговой инспекции по г. Дубоссары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Дубоссарскому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Логвину Олесю Анатольевну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г. Рыбница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Рыбницкому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Мицул Светлану Александровну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Григориополь и Григориопольскому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Могилевскую Елену Ильиничну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правления кадровой политики и охраны труда,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rPr>
          <w:trHeight w:val="1781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Монахову Наталью Сергеевну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г. Бендеры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</w:tc>
      </w:tr>
      <w:tr w:rsidR="004558CE" w:rsidRPr="000D282A">
        <w:trPr>
          <w:trHeight w:val="1362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Москаленко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Веронику Васильевну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правления бюджетного контроля (надзора) Государственной службы финансового и бюджетного контроля (надзора),</w:t>
            </w: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Мунтян Елену Викторовну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отдела налогообложения физических лиц налоговой инспекции по г. Тирасполь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</w:tc>
      </w:tr>
      <w:tr w:rsidR="004558CE" w:rsidRPr="000D282A">
        <w:trPr>
          <w:trHeight w:val="1334"/>
        </w:trPr>
        <w:tc>
          <w:tcPr>
            <w:tcW w:w="4361" w:type="dxa"/>
          </w:tcPr>
          <w:p w:rsidR="004558CE" w:rsidRPr="007D568B" w:rsidRDefault="004558CE" w:rsidP="007E5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B">
              <w:rPr>
                <w:rFonts w:ascii="Times New Roman" w:hAnsi="Times New Roman" w:cs="Times New Roman"/>
                <w:sz w:val="28"/>
                <w:szCs w:val="28"/>
              </w:rPr>
              <w:t xml:space="preserve">Огородник </w:t>
            </w:r>
            <w:r w:rsidRPr="007D568B">
              <w:rPr>
                <w:rFonts w:ascii="Times New Roman" w:hAnsi="Times New Roman" w:cs="Times New Roman"/>
                <w:sz w:val="28"/>
                <w:szCs w:val="28"/>
              </w:rPr>
              <w:br/>
              <w:t>Екатерину Николаевну</w:t>
            </w:r>
          </w:p>
        </w:tc>
        <w:tc>
          <w:tcPr>
            <w:tcW w:w="423" w:type="dxa"/>
          </w:tcPr>
          <w:p w:rsidR="004558CE" w:rsidRPr="007D568B" w:rsidRDefault="004558CE" w:rsidP="007E5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7D568B" w:rsidRDefault="004558CE" w:rsidP="007E5DD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D56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начальника Управления финансирования, учета, отчетности и контроля бюджетных средств Государственной службы «Казначейство»,</w:t>
            </w:r>
          </w:p>
        </w:tc>
      </w:tr>
      <w:tr w:rsidR="004558CE" w:rsidRPr="000D282A">
        <w:trPr>
          <w:trHeight w:val="1976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Панчук Светлану Петровну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г. Каменка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Каменскому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</w:tc>
      </w:tr>
      <w:tr w:rsidR="004558CE" w:rsidRPr="000D282A">
        <w:trPr>
          <w:trHeight w:val="2452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Парасковей Анну Геннадьевну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отдела налогообложения физических лиц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Григориополь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Григориопольскому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</w:tc>
      </w:tr>
      <w:tr w:rsidR="004558CE" w:rsidRPr="000D282A">
        <w:trPr>
          <w:trHeight w:val="1459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Патерову-Шатайло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Елену Николаевну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администрирования Государственной налоговой службы, государственного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</w:tc>
      </w:tr>
      <w:tr w:rsidR="004558CE" w:rsidRPr="000D282A">
        <w:trPr>
          <w:trHeight w:val="1795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Перстнёву Елену Георгиевну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правления планирования и финансирования расходов социально-культурных учреждений Государственной службы бюджетной политики и методологии,</w:t>
            </w:r>
          </w:p>
        </w:tc>
      </w:tr>
      <w:tr w:rsidR="004558CE" w:rsidRPr="000D282A">
        <w:trPr>
          <w:trHeight w:val="1697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Петруневу Алевтину Валерьевну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учета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отчетности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Бендеры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</w:tc>
      </w:tr>
      <w:tr w:rsidR="004558CE" w:rsidRPr="000D282A">
        <w:trPr>
          <w:trHeight w:val="1068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EE5">
              <w:rPr>
                <w:rFonts w:ascii="Times New Roman" w:hAnsi="Times New Roman" w:cs="Times New Roman"/>
                <w:sz w:val="28"/>
                <w:szCs w:val="28"/>
              </w:rPr>
              <w:t xml:space="preserve">Петруню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Оксану Васильевну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Главного управления финансово-экономического и материального обеспечения,</w:t>
            </w:r>
          </w:p>
        </w:tc>
      </w:tr>
      <w:tr w:rsidR="004558CE" w:rsidRPr="000D282A">
        <w:trPr>
          <w:trHeight w:val="1361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Ратуева Андрея Юрьевича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правления материально-технического обеспечения Главного управления финансово-экономического и материального обеспечения,</w:t>
            </w: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Романенко Зою Анатольевну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фискализации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проведения зачетов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по учету государственных доходов Государственной налоговой службы,</w:t>
            </w: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Рыбалко Марианну Борисовну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Григориополь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Григориопольскому району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Сергееву Инну Андреевну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учета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финансирования, учета, отчетности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контроля бюджетных средств Государственной службы «Казначейство»,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Сидоренко Ирину Анатольевну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лицензирования и контроля (надзора)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на финансовых рынках Государственной службы финансового и бюджетного контроля (надзора),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Смирнову Людмилу Ильиничну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учета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отчетности 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правления финансирования, учета, отчетности и контроля бюджетных средств Государственной службы «Казначейство»,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Сонсядык Ларису Сергеевну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налогообложения физических лиц налоговой инспекции по г. Тирасполь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Степанову Татьяну Николаевну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режимно-секретного отдела,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rPr>
          <w:trHeight w:val="719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Фоменко Андрея Евгеньевича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нформационного управления,</w:t>
            </w:r>
          </w:p>
        </w:tc>
      </w:tr>
      <w:tr w:rsidR="004558CE" w:rsidRPr="000D282A">
        <w:trPr>
          <w:trHeight w:val="816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Цыцык Ирину Мироновну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правления кадровой политики и охраны труда,</w:t>
            </w: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Чолак Анну Федоровну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учета и отчетности налоговой инспекции по г. Тирасполь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Шаповалова Сергея Леонидовича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нспектора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безопасности Государственной налоговой службы, инспектора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rPr>
          <w:trHeight w:val="442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Шаповалову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Надежду Александровну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уборщика служебных помещений налоговой инспекции по г. Дубоссары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Дубоссарскому району Государственной налоговой службы,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rPr>
          <w:trHeight w:val="87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Штырбу Наталью Дмитриевну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уборщика служебных помещений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по г. Каменка и Каменскому району Государственной службы бюджетной политики и методологии,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rPr>
          <w:trHeight w:val="1124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Юркину Ольгу Анатольевну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Тирасполь Государственной налоговой службы, советника налоговой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rPr>
          <w:trHeight w:val="87"/>
        </w:trPr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Якобенко Виктора Семеновича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инспектора-водителя 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правления безопасности Государственной налоговой службы, инспектора налоговой службы I ранга;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с) Министерство экономического развития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орденом «Трудовая Слава»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06"/>
        <w:gridCol w:w="478"/>
        <w:gridCol w:w="5103"/>
      </w:tblGrid>
      <w:tr w:rsidR="004558CE" w:rsidRPr="000D282A">
        <w:tc>
          <w:tcPr>
            <w:tcW w:w="4306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Козлова Николая Васильевича</w:t>
            </w:r>
          </w:p>
        </w:tc>
        <w:tc>
          <w:tcPr>
            <w:tcW w:w="478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электросталеплавильного цеха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(по шихте) ОАО «Молдавский металлургический завод» г. Рыбница;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медалью «За трудовую доблесть»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06"/>
        <w:gridCol w:w="478"/>
        <w:gridCol w:w="5103"/>
      </w:tblGrid>
      <w:tr w:rsidR="004558CE" w:rsidRPr="000D282A">
        <w:tc>
          <w:tcPr>
            <w:tcW w:w="4306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Михаила Владимировича</w:t>
            </w:r>
          </w:p>
        </w:tc>
        <w:tc>
          <w:tcPr>
            <w:tcW w:w="478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астера по ремонту оборудования 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по ремонтам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ОАО «Молдавский металлургический завод» г. Рыбница;</w:t>
            </w:r>
          </w:p>
        </w:tc>
      </w:tr>
    </w:tbl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3) медалью «За отличие в труде»: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10"/>
        <w:gridCol w:w="474"/>
        <w:gridCol w:w="5103"/>
      </w:tblGrid>
      <w:tr w:rsidR="004558CE" w:rsidRPr="000D282A">
        <w:tc>
          <w:tcPr>
            <w:tcW w:w="43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Даданенко Ольгу Викторовну</w:t>
            </w:r>
          </w:p>
        </w:tc>
        <w:tc>
          <w:tcPr>
            <w:tcW w:w="474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макроэкономического анализа, прогноза и программ развития отраслей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территорий Государственной службы макроэкономической политики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оценочной деятельности,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Рожко Василия Ивановича</w:t>
            </w:r>
          </w:p>
        </w:tc>
        <w:tc>
          <w:tcPr>
            <w:tcW w:w="474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сортопрокатного цеха по отделке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отгрузке готовой продукции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ОАО «Молдавский металлургический завод» г. Рыбница;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т) Государственная служба по культуре и историческому наследию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орденом «Трудовая Слава»: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3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Кашлеву Марину Николаевну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историко-культурного наследия,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Мартынову Беллу Ильиничну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 «Приднестровский государственный театр драмы и комедии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имени Н.С. Аронецкой»;</w:t>
            </w:r>
          </w:p>
        </w:tc>
      </w:tr>
    </w:tbl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у) Государственная служба по спорту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орденом «Трудовая Слава»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Богомаз Людмилу Филипповну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врача-биохимика ГУ «Республиканский центр олимпийской подготовки»;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медалью «За отличие в труде»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Матвиенко Александра Сергеевича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правового, финансового и документационного обеспечения;</w:t>
            </w:r>
          </w:p>
        </w:tc>
      </w:tr>
    </w:tbl>
    <w:p w:rsidR="004558CE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ф) Государственная служба связи </w:t>
      </w:r>
      <w:r w:rsidRPr="000D282A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орденом «Трудовая Слава»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Кушнира Бориса Ивановича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группы радиорелейных линий службы систем передач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СЗАО «Интерднестрком» г. Тирасполь;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медалью «За трудовую доблесть»: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Аксенову Эльвиру Рудольфовну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 Управления бухгалтерского учета и отчетности – главного бухгалтера СЗАО «Интерднестрком»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г. Тирасполь,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Ермичой Тамару Ивановну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 производственного отдела ДГУП «Слободзейская почта»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Карасева Игоря Александровича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заместителя генерального директора – коммерческого директора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СЗАО «Интерднестрком» г. Тирасполь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558CE" w:rsidRPr="00055CD2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3) медалью «За отличие в труде»:</w:t>
      </w:r>
    </w:p>
    <w:p w:rsidR="004558CE" w:rsidRPr="00055CD2" w:rsidRDefault="004558CE" w:rsidP="000D28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Гарбута Игоря Сергеевича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 Управления экономики, финансов и бухгалтерского учета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Гасюк Галину Иосифовну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вязи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г. Дубоссары СЗАО «Интерднестрком»,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Малоголовенко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Юрия Михайловича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главного специалиста отдела государственного регулирования связи Управления государственного регулирования и ресурсов связи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Унтилова Валентина Евгеньевича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инженера лаборатории Центра технической эксплуатации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СЗАО «Интерднестрком»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г. Тирасполь;</w:t>
            </w:r>
          </w:p>
        </w:tc>
      </w:tr>
    </w:tbl>
    <w:p w:rsidR="004558CE" w:rsidRPr="00055CD2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х) Государственная служба статистики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4558CE" w:rsidRPr="00055CD2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медалью «За трудовую доблесть»</w:t>
      </w:r>
    </w:p>
    <w:p w:rsidR="004558CE" w:rsidRPr="00055CD2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3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Сувак Светлану Георгиевну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статистики потребительских цен и финансов;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медалью «За отличие в труде»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Тымкован Ларису Ивановну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Рыбницкого районного управления статистики;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ц) </w:t>
      </w:r>
      <w:r w:rsidRPr="000D282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служба экологического контроля </w:t>
      </w:r>
      <w:r w:rsidRPr="000D282A">
        <w:rPr>
          <w:rFonts w:ascii="Times New Roman" w:hAnsi="Times New Roman" w:cs="Times New Roman"/>
          <w:color w:val="000000"/>
          <w:sz w:val="28"/>
          <w:szCs w:val="28"/>
        </w:rPr>
        <w:br/>
        <w:t>и охраны окружающей среды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медалью «За трудовую доблесть»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3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Касапову Лилию Васильевну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заведующего химико-аналитической лабораторией ГУ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научно-исследовательский институт экологии и природных ресурсов»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2)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3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Гицмана Ивана Ильевича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специалиста-инспектора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тдела науки и экологического контроля (надзора) в области природопользования и природно-заповедного фонда;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3)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3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Галкина Бориса Пантелеевича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(инспекции) отдела  Экологической государственной инспекции по Дубоссарскому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Григориопольскому районам Управления государственного экологического контроля (надзора)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 области природопользования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охраны окружающей среды,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Лукашевича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Леонидовича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главного специалиста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инспектора Экологической государственной инспекции по г. Тирасполь, г. Бендеры, Слободзейскому району Управления государственного экологического контроля (надзора) в области природопользования и охраны окружающей среды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Стадниченко Ольгу Васильевну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Управления – начальника отдела экологического анализа Управления экологической безопасности,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Чебана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Владислава Константиновича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экологической безопасности,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Ярскую Елену Дмитриевну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начальника отдела государственной экологической экспертизы Управления экологической безопасности;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4)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3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Ступницкую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Оксану Александровну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отдела экологического анализа Управления экологической безопасности;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ч) по городу Тирасполь и городу Днестровск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Орденом Почета</w:t>
      </w:r>
    </w:p>
    <w:p w:rsidR="004558CE" w:rsidRPr="000D282A" w:rsidRDefault="004558CE" w:rsidP="000D282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Костюрина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Сергея Александровича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члена ОО «Тираспольский центр социальной реабилитации инвалидов регионального конфликта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1992 г. «Ратник»;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орденом «Трудовая Слава»: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Гикову Тамару Ивановну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директора муниципального специального (коррекционного) образовательного учреждения</w:t>
            </w:r>
            <w:r w:rsidRPr="000D28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школа детский сад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 № 2,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Гладун Татьяну Владимировну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планирования программ производства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ЗАО «Тиротекс»,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Пахомову Ирину Савельевну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правлении швейного производства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ЗАО «Тиротекс»;</w:t>
            </w:r>
          </w:p>
        </w:tc>
      </w:tr>
    </w:tbl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3) медалью «За трудовую доблесть»: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Балана Петра Ефимовича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тренера-преподавателя по вольной борьбе МОУ дополнительного образования «Днестровская детско-юношеская спортивная школа»,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Балычеву Надежду Васильевну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секретаря ОО «Ветераны войны, труда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вооруженных сил Тирасполя», пенсионера,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Белову Тамару Петровну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члена ОО «Ветераны войны, труда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вооруженных сил Тирасполя», пенсионера,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Буглова Олега Анатольевича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 (по сетям)                  ООО «Тиротекс-Энерго»,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Выбиванцева Сергея Ивановича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тренера-преподавателя отделения футбола МОУ дополнительного образования «Специализированная детско-юношеская школа олимпийского резерва футбола и игровых видов спорта им. И.И. Добровольского»,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Исаченко Ольгу Сидоровну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швею швейного производства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ЗАО «Тиротекс»,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Липскую Ирину Ивановну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директора МОУ дополнительного образования «Детская музыкальная школа им. П.И. Чайковского»,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Токареву Аллу Григорьевну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муниципального специального (коррекционного) образовательного учреждения «Общеобразовательная школа –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детский сад № 44»;</w:t>
            </w:r>
          </w:p>
        </w:tc>
      </w:tr>
    </w:tbl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4) медалью «За отличие в труде»: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Баженову Валентину Васильевну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воспитателя-методиста по физической культуре МДОУ № 25 «Центр развития ребенка «Ладушки»,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Бужак Людмилу Яковлевну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учителя-логопеда МОУ «Специальная (коррекционная) общеобразовательная школа-интернат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вида»,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Кабрицкого Олега Алексеевича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электростанции 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ООО «Тиротекс-Энерго»,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Кузнецову Наталью Ивановну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по расчету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 специалистами, служащими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работниками сквозных профессий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МУ «Управление по физической культуре и спорту г. Тирасполь»,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Стоянову Софию Николаевну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директора МОУ «Тираспольская средняя школа № 15»,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Чудную Лину Ивановну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заведующую отделом обслуживания юношества Центральной городской библиотеки им.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Пушкина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МУ «Централизованная библиотечная система г. Тирасполь»,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Шагоян Тамару Григорьевну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информатики, информатизации и компьютерных технологий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МОУ «Тираспольский теоретический лицей»;</w:t>
            </w:r>
          </w:p>
        </w:tc>
      </w:tr>
    </w:tbl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5)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Харченко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Вадима Константиновича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земельных ресурсов государственной администрации г. Тирасполь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г. Днестровск;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6)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Базекину Лину Васильевну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записи актов гражданского состояния государственной администрации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г. Тирасполь и г. Днестровск,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Ганину Светлану Юрьевну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секретаря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Тираспольского городского Совета народных депутатов,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Дамаскина Ивана Андреевича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депутата Тираспольского городского Совета народных депутатов,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Кириченко Екатерину Игоревну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общего отдела Тираспольского городского Совета народных депутатов,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Ковальчука Николая Мироновича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депутата Тираспольского городского Совета народных депутатов,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Котелю Оксану Тимофеевну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документацией и архивами государственной администрации г. Тирасполь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г. Днестровск,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Кухельную Лидию Михайловну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специалиста отдела записи актов гражданского состояния государственной администрации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г. Тирасполь и г. Днестровск,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Маслову Снежану Сергеевну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общего отдела Тираспольского городского Совета народных депутатов,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Недопаку Наталью Николаевну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Управления торговли, транспорта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предпринимательства государственной администрации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г. Тирасполь и г. Днестровск,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Тараса Игоря Ивановича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заведующего организационно-правовым отделом Тираспольского городского Совета народных депутатов,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Тиханскую Анжелику Ивановну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Управления архитектуры, строительного контроля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градостроительства государственной администрации г. Тирасполь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г. Днестровск,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Ткаченко Елену Ивановну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общего отдела Тираспольского городского Совета народных депутатов,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Цыганову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Екатерину Владимировну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кадров государственной администрации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г. Тирасполь и г. Днестровск,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Чертыковцева Максима Юрьевича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депутата Тираспольского городского Совета народных депутатов;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ш) по городу Бендеры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Орденом Почета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Сараеву Лучию Григорьевну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Ф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по г. Бендеры Государственной службы бюджетной политики и методологии Министерства финансов Приднестровской Молдавской Республики;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орденом «Трудовая Слава»: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Гулевич Нину Андреевну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МОУ «Бендерский теоретический лицей»,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Игнатьева Леонида Яковлевича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директора ООО «Сенсор»,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Реку Андрея Александровича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начальника МУП «Бендерское троллейбусное управление»,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3) медалью «За трудовую доблесть»: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Деченко Якова Захаровича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главного архитектора государственной администрации г. Бендеры,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Драненко Владимира Ивановича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МУП «Бендерское объединение по строительству, ремонту, эксплуатации дорог, санитарному обслуживанию и благоустройству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«КоммуналДорСервис»;</w:t>
            </w:r>
          </w:p>
        </w:tc>
      </w:tr>
    </w:tbl>
    <w:p w:rsidR="004558CE" w:rsidRPr="00070B9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4) медалью «За отличие в труде»: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Лукьянченко Раису Николаевну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Совета народных депутатов – главу администрации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с. Протягайловка,</w:t>
            </w: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Матош Людмилу Андреевну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директора МУ «Центральная библиотечная система»;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5)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Коваленко Надежду Алексеевну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(архивариуса) Управления записи актов гражданского состояния государственной администрации г. Бендеры,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Козаченко Екатерину Михайловну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Управления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региональному развитию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внешнеэкономической деятельности государственной администрации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г. Бендеры,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Майбороду Любовь Николаевну 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материально-технического обеспечения государственной администрации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г. Бендеры,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Ращенко Ирину Васильевну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документацией и архивами – начальника Государственного архива государственной администрации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г. Бендеры,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Сигалову Марию Федоровну 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муниципальным имуществом государственной администрации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г. Бендеры;</w:t>
            </w:r>
          </w:p>
        </w:tc>
      </w:tr>
    </w:tbl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6)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Блинову Клавдию Лавреновну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Управления бухгалтерского учета и отчетности государственной администрации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г. Бендеры,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Захаревича Ефима Федоровича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водителя Управления делами государственной администрации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г. Бендеры,</w:t>
            </w:r>
          </w:p>
          <w:p w:rsidR="004558CE" w:rsidRPr="000D282A" w:rsidRDefault="004558CE" w:rsidP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Коду Олесю Тимофеевну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Управления делами государственной администрации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г. Бендеры,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Москалева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Николаевича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советника главы государственной администрации г. Бендеры 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по региональному развитию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внешнеэкономической деятельности,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Рудого Сергея Валентиновича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водителя Управления делами государственной администрации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г. Бендеры;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щ) по Григориопольскому району и городу Григориополь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Орденом Почета: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Подгурского Валерия Борисовича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члена ОО «Инвалиды войны – защитники Приднестровья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г. Григориополь и Григориопольского района,</w:t>
            </w:r>
          </w:p>
          <w:p w:rsidR="004558CE" w:rsidRPr="000D282A" w:rsidRDefault="004558CE" w:rsidP="000D28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Тырбула Дмитрия Николаевича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члена ОО «Инвалиды войны – защитники Приднестровья г. Григориополь </w:t>
            </w:r>
            <w:r w:rsidRPr="000D28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и Григориопольского района;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орденом «Трудовая Слава»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Лысько Нину Анатольевну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секретаря Маякского поселкового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Совета народных депутатов;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3) медалью «За трудовую доблесть»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Нестерову Клавдию Владимировну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председателя Совета ветеранов войны, труда и Вооруженных сил п. </w:t>
            </w:r>
            <w:r w:rsidRPr="000D1CC9">
              <w:rPr>
                <w:rFonts w:ascii="Times New Roman" w:hAnsi="Times New Roman" w:cs="Times New Roman"/>
                <w:sz w:val="28"/>
                <w:szCs w:val="28"/>
              </w:rPr>
              <w:t>Карманово;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4)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Иванову Анну Леонидовну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администрации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п. Маяк,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Мамулат Анну Кирилловну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специалиста администрации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п. Маяк;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ы) по Дубоссарскому району и городу Дубоссары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Орденом Почета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Пышнограева Валерия Ивановича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Общественного Совета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при государственной администрации Дубоссарского района и г. Дубоссары,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главного врача ГУ «Дубоссарский центр гигиены и эпидемиологии»;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орденом «Трудовая Слава»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Севрюк Альбину Алексеевну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инструктора-методиста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МОУ дополнительного образования «Специализированная детско-юношеская спортивная школа олимпийского резерва гребли и велоспорта»;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3) медалью «За трудовую доблесть»: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Войцеховского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Сергея Витальевича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директора, тренера-преподавателя </w:t>
            </w:r>
            <w:r w:rsidRPr="000D28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МОУ дополнительного образования «Специализированная детско-юношеская спортивная школа олимпийского резерва гребли и велоспорта»,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Кобылянского Игоря Жоржовича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тренера-преподавателя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МОУ дополнительного образования «Специализированная детско-юношеская спортивная школа олимпийского резерва гребли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велоспорта»,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Мушуманскую Марию Васильевну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государственного архива 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(начальника государственного архива) государственной администрации Дубоссарского района и г. Дубоссары;</w:t>
            </w:r>
          </w:p>
        </w:tc>
      </w:tr>
    </w:tbl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4) медалью «За отличие в труде»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лб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ас Татьяну Ивановну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архитектуры, градостроительства, землеустройства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жилищно-коммунального хозяйства – главного архитектора государственной администрации Дубоссарского района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г. Дубоссары;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э) по Каменскому району и городу Каменка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Орденом Почета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Жору Юрия Ивановича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председателя ОО «Совет ветеранов войны, труда и вооруженных сил Каменского района»;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орденом «Трудовая Слава»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Иордатия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Владимира Михайловича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равматолога ГУ «Каменская центральная районная больница»;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3) медалью «За трудовую доблесть»: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Бурлак</w:t>
            </w:r>
            <w:r w:rsidRPr="002E6C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Олега Валентиновича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главу крестьянского (фермерского) хозяйства с. Катериновка,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директора ООО «Сатурн-Агро»,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Шмондрик Галину Николаевну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воспитателя МДОУ «Каменский центр развития ребенка»;</w:t>
            </w:r>
          </w:p>
        </w:tc>
      </w:tr>
    </w:tbl>
    <w:p w:rsidR="004558CE" w:rsidRPr="002E6C7C" w:rsidRDefault="004558CE" w:rsidP="000D28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4) медалью «За отличие в труде»:</w:t>
      </w:r>
    </w:p>
    <w:p w:rsidR="004558CE" w:rsidRPr="002E6C7C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Бойко Виронику Михайловну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МОУ «Общеобразовательная школа – детский сад с. Хрустовая»,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Шпилькина Дмитрия Алексеевича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директора ООО «Альтус Плюс»;</w:t>
            </w:r>
          </w:p>
        </w:tc>
      </w:tr>
    </w:tbl>
    <w:p w:rsidR="004558CE" w:rsidRPr="002E6C7C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ю) по Рыбницкому району и городу Рыбница</w:t>
      </w:r>
    </w:p>
    <w:p w:rsidR="004558CE" w:rsidRPr="002E6C7C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Орденом Почета</w:t>
      </w:r>
    </w:p>
    <w:p w:rsidR="004558CE" w:rsidRPr="002E6C7C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Лисника Валерия Афанасьевича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инженера по маркетингу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ОАО «Рыбницкая автоколонна 2831», члена ОО «Союз защитников ПМР Рыбницкого района и г. Рыбница»;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орденом «Трудовая Слава»: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Гамаюн Валентину Михайловну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заведующего МДОУ «Рыбницкий детский сад № 25 общеразвивающего вида»,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Герцовую Валентину Викторовну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учителя биологии МОУ «Рыбницкая русская средняя общеобразовательная школа № 8»;</w:t>
            </w:r>
          </w:p>
        </w:tc>
      </w:tr>
    </w:tbl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3) медалью «Защитнику Приднестровья»: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Антошина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Владимира Викторовича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члена ОО «Союз защитников ПМР Рыбницкого района и г. Рыбница»,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Каморина Владимира Васильевича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члена ОО «Союз защитников ПМР Рыбницкого района и г. Рыбница», пенсионера;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4) медалью «За трудовую доблесть»: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Садовник Оксану Викторовну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директора МОУ дополнительного образования «Детская школа искусств»,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Тинкован Надежду Васильевну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директора МУ «Рыбницкий культурно-досуговый центр»,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Щепяткова 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Александра Павловича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директора МОУ дополнительного образования «Районная детская школа искусств им. А.Г. Рубинштейна»;</w:t>
            </w:r>
          </w:p>
        </w:tc>
      </w:tr>
    </w:tbl>
    <w:p w:rsidR="004558CE" w:rsidRPr="002E6C7C" w:rsidRDefault="004558CE" w:rsidP="000D28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5) медалью «За отличие в труде»: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Ионашко Эльвиру Вениаминовну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МОУ «Рыбницкая русская средняя общеобразовательная школа № 10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с гимназическими классами»,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Лозан Татьяну Андреевну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учителя украинского языка и литературы МОУ «Рыбницкая украинская средняя общеобразовательная школа №1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гимназическими классами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имени Леси Украинки»,</w:t>
            </w: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Мукан Елену Антоновну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агронома службы озеленения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МУП «Рыбницкое предприятие коммунального хозяйства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благоустройства»;</w:t>
            </w:r>
          </w:p>
        </w:tc>
      </w:tr>
    </w:tbl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6)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Козаченко Тамару Арсеньевну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документационного обеспечения и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администрации Рыбницкого района и г. Рыбница;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7)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Андронаки Наталью Вячеславовну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экономики и имущества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государственной администрации Рыбницкого района и г. Рыбница,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Антосяк Оксану Васильевну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документационного обеспечения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администрации Рыбницкого района 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 г. Рыбница,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Капустянскую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Любовь Исидоровну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правления документационного обеспечения и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администрации Рыбницкого района и г. Рыбница,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Лиховид Наталью Анатольевну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экономики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имущества государственной администрации Рыбницкого района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г. Рыбница,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rPr>
          <w:trHeight w:val="1488"/>
        </w:trPr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Мышевскую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Зинаиду Константиновну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правления документационного обеспечения и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администрации Рыбницкого района и г. Рыбница,</w:t>
            </w: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Назарчук Валентину Ивановну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экономики и имущества государственной администрации Рыбницкого района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г. Рыбница,</w:t>
            </w: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Черний Наталью Николаевну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экономики и имущества государственной администрации Рыбницкого района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г. Рыбница;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я) по Слободзейскому району и городу Слободзея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Орденом Почета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Березу Алексея Васильевича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члена президиума Слободзейского районного комитета профсоюза работников сельского хозяйства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перерабатывающей промышленности, пенсионера;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орденом «Трудовая Слава»: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3"/>
        <w:gridCol w:w="5103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Кучинскую Ларису Васильевну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Совета народных депутатов – главу администрации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п. Красное,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Мордача Петра Васильевича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директора ООО «Карди»,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Черниченко Юрия Григорьевича</w:t>
            </w:r>
          </w:p>
        </w:tc>
        <w:tc>
          <w:tcPr>
            <w:tcW w:w="42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главы администрации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с. Парканы;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3) медалью «За трудовую доблесть»: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Анган Наталью Ивановну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главы администрации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с. Фрунзе по экономике,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Каракулина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Михаила Владимировича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начальника штаба ОО «Слободзейский казачий округ» Черноморского Казачьего Войска,</w:t>
            </w:r>
          </w:p>
          <w:p w:rsidR="004558CE" w:rsidRPr="000D282A" w:rsidRDefault="004558CE" w:rsidP="000D282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Медведева Виктора Ивановича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Совета народных депутатов – главу администрации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с. Кицканы;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4) медалью «За отличие в труде»: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Диордиеву Елену Юрьевну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главы администрации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п. Первомайск по экономике,</w:t>
            </w: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Евдошенко Сергея Леонидовича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члена ОО «Союз защитников Приднестровья Слободзейского района»,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охранника ОАО «Тираспольский кирпичный завод»;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5)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Марусевич Татьяну Ивановну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(комиссии) отдела правового обеспечения и работы с общественностью государственной администрации Слободзейского района и г. Слободзея,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Степанову Татьяну Дмитриевну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начальника отдела записей актов гражданского состояния государственной администрации Слободзейского района и г. Слободзея;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6)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Дубину Аллу Александровну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записей актов гражданского состояния государственной администрации Слободзейского района и г. Слободзея,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Касаджик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Виктора Александровича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Управления землеустройства государственной администрации Слободзейского района и г. Слободзея;</w:t>
            </w:r>
          </w:p>
        </w:tc>
      </w:tr>
    </w:tbl>
    <w:p w:rsidR="004558CE" w:rsidRPr="00E76B7D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я-1) Конституционный суд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Иваненко Ирину Геннадьевну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общего отдела,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Иванченко Диану Игоревну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общего отдела;</w:t>
            </w:r>
          </w:p>
        </w:tc>
      </w:tr>
    </w:tbl>
    <w:p w:rsidR="004558CE" w:rsidRPr="00E76B7D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я-2) Верховный суд Приднестровской Молдавской Республики</w:t>
      </w:r>
    </w:p>
    <w:p w:rsidR="004558CE" w:rsidRPr="00E76B7D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Бежан Наталью Николаевну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ведущего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(секретаря суда) отдела делопроизводства (канцелярии) Тираспольского суда,</w:t>
            </w: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Бежан Ольгу Андреевну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помощника председателя суда – секретаря судебных заседаний суда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г. Рыбница и Рыбницкого района;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я-3) Прокуратура 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орденом «Трудовая Слава»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61"/>
        <w:gridCol w:w="425"/>
        <w:gridCol w:w="5101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Рассказову Лилию Алексеевну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1" w:type="dxa"/>
          </w:tcPr>
          <w:p w:rsidR="004558CE" w:rsidRPr="000D282A" w:rsidRDefault="004558CE" w:rsidP="000D282A">
            <w:pPr>
              <w:shd w:val="clear" w:color="auto" w:fill="FFFFFF"/>
              <w:tabs>
                <w:tab w:val="left" w:pos="4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прокуратуры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г. Бендеры,</w:t>
            </w:r>
            <w:r w:rsidRPr="000D282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советника юстиции;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медалью «За трудовую доблесть»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Сенько Александра Васильевича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hd w:val="clear" w:color="auto" w:fill="FFFFFF"/>
              <w:tabs>
                <w:tab w:val="left" w:pos="4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прокурора г. Каменка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Каменского района, </w:t>
            </w:r>
          </w:p>
          <w:p w:rsidR="004558CE" w:rsidRPr="000D282A" w:rsidRDefault="004558CE" w:rsidP="000D282A">
            <w:pPr>
              <w:shd w:val="clear" w:color="auto" w:fill="FFFFFF"/>
              <w:tabs>
                <w:tab w:val="left" w:pos="4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советника юстиции;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3) медалью «За отличие в труде»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Севастьянова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Аркадия Эдуардовича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заместителя прокурора г. Тирасполь</w:t>
            </w:r>
            <w:r w:rsidRPr="000D282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 старшего советника юстиции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4)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Стародуба Валерия Ивановича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заместителя Прокурора Приднестровской Молдавской Республики,</w:t>
            </w:r>
          </w:p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старшего советника юстиции;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5)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Еждина Николая Леонидовича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начальника отдела Главного управления аппарата, старшего советника юстиции,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Крачун Веру Михайловну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прокурора г. Дубоссары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Дубоссарского района, 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старшего советника юстиции,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Пархоменко Тамару Григорьевну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заместителя прокурора г. Бендеры, старшего советника юстиции,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Романа Сергея Константиновича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кадрового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материально-технического обеспечения, советника юстиции,</w:t>
            </w: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Тануркова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Степановича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прокурора г. Бендеры, 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старшего советника юстиции,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Тришину Галину Ивановну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прокурора г. Слободзея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Слободзейского района, 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старшего советника юстиции,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Трояновского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Алексеевича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Прокурора Приднестровской Молдавской Республики, 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старшего советника юстиции;</w:t>
            </w:r>
          </w:p>
        </w:tc>
      </w:tr>
    </w:tbl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6)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Стратьева Николая Николаевича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прокурора г. Григориополь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Григориопольского района, 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советника юстиции,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Ушева Данила Владимировича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старшего прокурора отдела аппарата, младшего советника юстиции;</w:t>
            </w:r>
          </w:p>
        </w:tc>
      </w:tr>
    </w:tbl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я-4) Счетная палата 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1)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Наталью Александровну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– начальника отдела по г. Рыбница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Рыбницкому району Управления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по г. Рыбница и Рыбницкому району, Каменскому району;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2)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Балан Наталью Анатольевну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начальника Управления по г. Тирасполь,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Гушкан Ирину Николаевну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начальника Инспекции по анализу, оценке обоснованности и эффективности формирования и использованию средств консолидированного бюджета, внебюджетных фондов и счетов, финансовой экспертизы законодательства Приднестровской Молдавской Республики,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4558CE" w:rsidRPr="000D282A">
        <w:trPr>
          <w:trHeight w:val="1739"/>
        </w:trPr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Подгурскую Ирину Яковлевну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– </w:t>
            </w:r>
            <w:r w:rsidRPr="000D28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начальника отдела по Григориопольскому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по г. Дубоссары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Дубоссарскому району, Григориопольскому району,</w:t>
            </w: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Рыбникову Татьяну Владимировну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контролю расходов государственного бюджета и счетов на здравоохранение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социальную политику, науку, образование, культуру, спорт и средства массовой информации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по контролю за исполнением доходов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расходов консолидированного бюджета, внебюджетных фондов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счетов, соблюдением налогового законодательства, бюджетного процесса и финансовой дисциплины;</w:t>
            </w:r>
          </w:p>
        </w:tc>
      </w:tr>
    </w:tbl>
    <w:p w:rsidR="004558CE" w:rsidRPr="00E76B7D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3) медалью «За безупречную службу»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282A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4558CE" w:rsidRPr="00E76B7D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rPr>
          <w:trHeight w:val="4576"/>
        </w:trPr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Гончарову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Владлену Владимировну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заместителя начальника инспекции – начальника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правления по анализу, оценке обоснованности и эффективности формирования республиканского бюджета, мониторингу консолидированного бюджета Инспекции по анализу, оценке обоснованности и эффективности формирования и использованию средств консолидированного бюджета, внебюджетных фондов и счетов, финансовой экспертизы законодательства Приднестровской Молдавской Республики,</w:t>
            </w: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Грозу Инну Александровну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по контролю расходов консолидированного бюджета, внебюджетных фондов и счетов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капитальное строительство и ремонт Инспекции по контролю 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 исполнением доходов и расходов консолидированного бюджета, внебюджетных фондов и счетов, соблюдением налогового законодательства, бюджетного процесса и финансовой дисциплины,</w:t>
            </w: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Дымову Елену Валерьевну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инспекции –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по контролю расходов государственного бюджета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счетов на здравоохранение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социальную политику, науку, образование, культуру, спорт и средства массовой информации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по контролю за исполнением доходов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расходов консолидированного бюджета, внебюджетных фондов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счетов, соблюдением налогового законодательства, бюджетного процесса и финансовой дисциплины,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Радионову Анну Николаевну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по анализу, оценке обоснованности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эффективности формирования местных бюджетов, внебюджетных фондов и счетов Инспекции по анализу, оценке обоснованности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эффективности формирования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использованию средств консолидированного бюджета, внебюджетных фондов и счетов, финансовой экспертизы законодательства Приднестровской Молдавской Республики,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Свищеву Елену Юрьевну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– начальника отдела по анализу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контролю процесса разгосударствления и приватизации, эффективности  использования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сохранности государственной собственности, экспертизе механизма формирования цен (тарифов), регулируемых государством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г. Слободзея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Слободзейскому району,</w:t>
            </w:r>
          </w:p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Финоженкову Татьяну Борисовну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правления – начальника отдела по контролю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исполнением доходов и расходов муниципального бюджета, бюджетного процесса, целевых бюджетных фондов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счетов, соблюдением налогового законодательства, финансовой </w:t>
            </w:r>
            <w:r w:rsidRPr="000D28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дисциплины Управления по г. Тирасполь;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я-5) Приднестровский республиканский банк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медалью «За трудовую доблесть»: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Курлат Наталью Владимировну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бухгалтера-кассира кассы пересчета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ЗАО «Приднестровский Сберегательный банк»,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Яцкова Николая Владимировича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инженера-электронщика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правления информационных технологий ЗАО «Приднестровский Сберегательный банк»;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медалью «За отличие в труде»: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Салагора Игоря Леонидовича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водителя-инкассатора службы охраны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инкассации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правления безопасности ЗАО «Приднестровский Сберегательный банк»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Филимонову Оксану Зиновьевну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специалиста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корпоративного бизнеса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ЗАО «Приднестровский Сберегательный банк»;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я-6) Федерация профессиональных союзов Приднестровья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Демьянова Сергея Михайловича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председателя Дубоссарского районного территориального объединения профессиональных союзов;</w:t>
            </w:r>
          </w:p>
        </w:tc>
      </w:tr>
    </w:tbl>
    <w:p w:rsidR="004558CE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я-7) государственное образовательное учреждение 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«Приднестровский государственный университет им. Т.Г. Шевченко»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1) орденом «Трудовая Слава»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Майдурову Валентину Ефимовну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кафедры легкой атлетики, водных видов спорта и туризма факультета физической культуры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спорта;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2) медалью «За </w:t>
      </w:r>
      <w:r>
        <w:rPr>
          <w:rFonts w:ascii="Times New Roman" w:hAnsi="Times New Roman" w:cs="Times New Roman"/>
          <w:sz w:val="28"/>
          <w:szCs w:val="28"/>
        </w:rPr>
        <w:t>отличие в труде</w:t>
      </w:r>
      <w:r w:rsidRPr="000D282A">
        <w:rPr>
          <w:rFonts w:ascii="Times New Roman" w:hAnsi="Times New Roman" w:cs="Times New Roman"/>
          <w:sz w:val="28"/>
          <w:szCs w:val="28"/>
        </w:rPr>
        <w:t>»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Сарьяна Вильяма Карповича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профессора кафедры бизнес-информатики и информационных технологий экономического факультета;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я-8) </w:t>
      </w:r>
      <w:r w:rsidRPr="000D282A">
        <w:rPr>
          <w:rFonts w:ascii="Times New Roman" w:hAnsi="Times New Roman" w:cs="Times New Roman"/>
          <w:color w:val="000000"/>
          <w:sz w:val="28"/>
          <w:szCs w:val="28"/>
        </w:rPr>
        <w:t>Общественная организация «Республиканский Союз защитников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0D282A">
        <w:rPr>
          <w:rFonts w:ascii="Times New Roman" w:hAnsi="Times New Roman" w:cs="Times New Roman"/>
          <w:sz w:val="28"/>
          <w:szCs w:val="28"/>
        </w:rPr>
        <w:t>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Тодирела Олега Дмитриевича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водителя ОО «Союз защитников Приднестровья» г. Тирасполь;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я-9) Республиканское общественное движение </w:t>
      </w:r>
      <w:r w:rsidRPr="000D282A">
        <w:rPr>
          <w:rFonts w:ascii="Times New Roman" w:hAnsi="Times New Roman" w:cs="Times New Roman"/>
          <w:sz w:val="28"/>
          <w:szCs w:val="28"/>
        </w:rPr>
        <w:br/>
        <w:t>«Объединенный Совет трудовых коллективов Приднестровья»</w:t>
      </w:r>
    </w:p>
    <w:p w:rsidR="004558CE" w:rsidRPr="000D282A" w:rsidRDefault="004558CE" w:rsidP="000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1) орденом «За заслуги» </w:t>
      </w:r>
      <w:r w:rsidRPr="000D282A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0D282A">
        <w:rPr>
          <w:rFonts w:ascii="Times New Roman" w:hAnsi="Times New Roman" w:cs="Times New Roman"/>
          <w:sz w:val="28"/>
          <w:szCs w:val="28"/>
        </w:rPr>
        <w:t>степени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-106" w:type="dxa"/>
        <w:tblLook w:val="00A0"/>
      </w:tblPr>
      <w:tblGrid>
        <w:gridCol w:w="4361"/>
        <w:gridCol w:w="425"/>
        <w:gridCol w:w="5068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Владимира Ивановича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558CE" w:rsidRPr="000D282A" w:rsidRDefault="004558CE" w:rsidP="000D282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Президиума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РОД «Объединенный совет трудовых коллективов Приднестровья»;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Орденом Почета</w:t>
      </w:r>
    </w:p>
    <w:p w:rsidR="004558CE" w:rsidRPr="000D282A" w:rsidRDefault="004558CE" w:rsidP="000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-106" w:type="dxa"/>
        <w:tblLook w:val="00A0"/>
      </w:tblPr>
      <w:tblGrid>
        <w:gridCol w:w="4361"/>
        <w:gridCol w:w="425"/>
        <w:gridCol w:w="5068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Куськина Федора Михайловича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558CE" w:rsidRPr="000D282A" w:rsidRDefault="004558CE" w:rsidP="000D282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члена РОД «Объединенный совет трудовых коллективов Приднестровья», пенсионера;</w:t>
            </w:r>
          </w:p>
        </w:tc>
      </w:tr>
    </w:tbl>
    <w:p w:rsidR="004558CE" w:rsidRPr="00062E93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3) орденом «Трудовая Слава»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-106" w:type="dxa"/>
        <w:tblLook w:val="00A0"/>
      </w:tblPr>
      <w:tblGrid>
        <w:gridCol w:w="4361"/>
        <w:gridCol w:w="425"/>
        <w:gridCol w:w="5068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Дубинина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Константина Максимовича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558CE" w:rsidRPr="000D282A" w:rsidRDefault="004558CE" w:rsidP="000D282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члена Президиума ОД «Союз трудовых коллективов г. Бендеры», инженера-электронщика ГУИПП «Бендерская типография «Полиграфист»;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я-10) Республиканская общественная организация 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«Оборонное спортивно-техническое общество Приднестровья»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орденом «Трудовая Слава»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-106" w:type="dxa"/>
        <w:tblLook w:val="00A0"/>
      </w:tblPr>
      <w:tblGrid>
        <w:gridCol w:w="4361"/>
        <w:gridCol w:w="425"/>
        <w:gridCol w:w="5068"/>
      </w:tblGrid>
      <w:tr w:rsidR="004558CE" w:rsidRPr="000D282A">
        <w:tc>
          <w:tcPr>
            <w:tcW w:w="436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Загороднего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Захария Григорьевича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558CE" w:rsidRPr="000D282A" w:rsidRDefault="004558CE" w:rsidP="000D282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начальника ООО «Тираспольский спортивно-технический клуб оборонного спортивно-технического общества Приднестровья».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2. Присвоить: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а) Министерство внутренних дел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почетное звание «Заслуженный сотрудник Министерства внутренних дел Приднестровской Молдавской Республики»:</w:t>
      </w:r>
    </w:p>
    <w:p w:rsidR="004558CE" w:rsidRPr="000D282A" w:rsidRDefault="004558CE" w:rsidP="000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ayout w:type="fixed"/>
        <w:tblLook w:val="00A0"/>
      </w:tblPr>
      <w:tblGrid>
        <w:gridCol w:w="3650"/>
        <w:gridCol w:w="2126"/>
        <w:gridCol w:w="1701"/>
        <w:gridCol w:w="2410"/>
      </w:tblGrid>
      <w:tr w:rsidR="004558CE" w:rsidRPr="000D282A">
        <w:tc>
          <w:tcPr>
            <w:tcW w:w="365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подполковнику милиции 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Гавриленко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Владимиру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Васильевичу,</w:t>
            </w:r>
          </w:p>
          <w:p w:rsidR="004558CE" w:rsidRPr="000D282A" w:rsidRDefault="004558CE" w:rsidP="000D282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подполковнику милиции 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Голубенко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Николаю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Ивановичу,</w:t>
            </w:r>
          </w:p>
          <w:p w:rsidR="004558CE" w:rsidRPr="000D282A" w:rsidRDefault="004558CE" w:rsidP="000D282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подполковнику внутренней службы 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Логачеву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Станиславу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Борисовичу,</w:t>
            </w:r>
          </w:p>
          <w:p w:rsidR="004558CE" w:rsidRPr="000D282A" w:rsidRDefault="004558CE" w:rsidP="000D282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CE" w:rsidRPr="000D282A" w:rsidRDefault="004558CE" w:rsidP="000D282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подполковнику милиции 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r w:rsidRPr="005A30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Сергею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Ивановичу,</w:t>
            </w:r>
          </w:p>
          <w:p w:rsidR="004558CE" w:rsidRPr="000D282A" w:rsidRDefault="004558CE" w:rsidP="000D282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365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подполковнику милиции </w:t>
            </w:r>
          </w:p>
        </w:tc>
        <w:tc>
          <w:tcPr>
            <w:tcW w:w="2126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</w:p>
        </w:tc>
        <w:tc>
          <w:tcPr>
            <w:tcW w:w="1701" w:type="dxa"/>
          </w:tcPr>
          <w:p w:rsidR="004558CE" w:rsidRPr="000D282A" w:rsidRDefault="004558CE" w:rsidP="000D282A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Евгению</w:t>
            </w:r>
          </w:p>
        </w:tc>
        <w:tc>
          <w:tcPr>
            <w:tcW w:w="2410" w:type="dxa"/>
          </w:tcPr>
          <w:p w:rsidR="004558CE" w:rsidRPr="000D282A" w:rsidRDefault="004558CE" w:rsidP="000D282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Михайловичу;</w:t>
            </w:r>
          </w:p>
        </w:tc>
      </w:tr>
    </w:tbl>
    <w:p w:rsidR="004558CE" w:rsidRPr="005A3040" w:rsidRDefault="004558CE" w:rsidP="000D28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б) Министерство юстиции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4558CE" w:rsidRPr="000D282A" w:rsidRDefault="004558CE" w:rsidP="000D28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почетное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4558CE" w:rsidRPr="000D282A" w:rsidRDefault="004558CE" w:rsidP="000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rPr>
          <w:trHeight w:val="87"/>
        </w:trPr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Дерену Александру Петровичу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начальнику отдела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государственному регистратору Бендерского отдела регистрации Управления регистрации юридических лиц, индивидуального предпринимательства, прав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 недвижимое имущество и сделок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 ним и лицензирования Государственной службы регистрации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нотариата;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в) Министерство здравоохранения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почетное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hd w:val="clear" w:color="auto" w:fill="FFFFFF"/>
              <w:tabs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Молдовской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Ангелине Алексеевне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главного врача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по медицинской части ГУ «Рыбницкая центральная районная больница»,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Панасюк Людмиле Сергеевне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заведующему паталого-анатомическим отделением ГУ «Бендерская центральная городская больница»,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Шемякиной Светлане Федоровне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участковому врачу-фтизиатру противотуберкулезного диспансера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ГУ «Республиканская клиническая больница»;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г) Министерство по социальной защите и труду</w:t>
      </w:r>
      <w:r w:rsidRPr="000D282A">
        <w:rPr>
          <w:rStyle w:val="213"/>
          <w:i w:val="0"/>
          <w:iCs w:val="0"/>
          <w:color w:val="auto"/>
          <w:sz w:val="28"/>
          <w:szCs w:val="28"/>
          <w:lang w:eastAsia="en-US"/>
        </w:rPr>
        <w:t xml:space="preserve"> </w:t>
      </w:r>
      <w:r w:rsidRPr="000D282A">
        <w:rPr>
          <w:rStyle w:val="213"/>
          <w:i w:val="0"/>
          <w:iCs w:val="0"/>
          <w:color w:val="auto"/>
          <w:sz w:val="28"/>
          <w:szCs w:val="28"/>
          <w:lang w:eastAsia="en-US"/>
        </w:rPr>
        <w:br/>
      </w:r>
      <w:r w:rsidRPr="000D282A">
        <w:rPr>
          <w:rStyle w:val="213"/>
          <w:b w:val="0"/>
          <w:bCs w:val="0"/>
          <w:i w:val="0"/>
          <w:iCs w:val="0"/>
          <w:color w:val="auto"/>
          <w:sz w:val="28"/>
          <w:szCs w:val="28"/>
          <w:lang w:eastAsia="en-US"/>
        </w:rPr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работник социального обеспечения Приднестровской Молдавской Республики» с вручением удостоверения </w:t>
      </w:r>
      <w:r w:rsidRPr="000D282A">
        <w:rPr>
          <w:rFonts w:ascii="Times New Roman" w:hAnsi="Times New Roman" w:cs="Times New Roman"/>
          <w:sz w:val="28"/>
          <w:szCs w:val="28"/>
        </w:rPr>
        <w:br/>
        <w:t>и нагрудного знака «Заслуженный работник Приднестровской Молдавской Республики»:</w:t>
      </w:r>
    </w:p>
    <w:p w:rsidR="004558CE" w:rsidRPr="003D528B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-архивариус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учета, отчетности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организационной деятельности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Центра социального страхования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социальной защиты г. Тирасполь Единого государственного фонда социального страхования Приднестровской Молдавской Республики,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Рябоконь Ольг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Ивановне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88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главному специалисту отдела содействия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занятости Центра социального страхования и социальной защиты 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г. Тирасполь Единого государственного фонда социального страхования Приднестровской Молдавской Республики;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д) Министерство просвещения</w:t>
      </w:r>
    </w:p>
    <w:p w:rsidR="004558CE" w:rsidRPr="000D282A" w:rsidRDefault="004558CE" w:rsidP="000D2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работник народного образования Приднестровской Молдавской Республики» с вручением удостоверения </w:t>
      </w:r>
      <w:r w:rsidRPr="000D282A">
        <w:rPr>
          <w:rFonts w:ascii="Times New Roman" w:hAnsi="Times New Roman" w:cs="Times New Roman"/>
          <w:sz w:val="28"/>
          <w:szCs w:val="28"/>
        </w:rPr>
        <w:br/>
        <w:t>и нагрудного знака «Заслуженный работник Приднестровской Молдавской Республики»</w:t>
      </w:r>
    </w:p>
    <w:p w:rsidR="004558CE" w:rsidRPr="000D282A" w:rsidRDefault="004558CE" w:rsidP="000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B41279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279">
              <w:rPr>
                <w:rFonts w:ascii="Times New Roman" w:hAnsi="Times New Roman" w:cs="Times New Roman"/>
                <w:sz w:val="28"/>
                <w:szCs w:val="28"/>
              </w:rPr>
              <w:t xml:space="preserve">Купянской Галине Николаевне </w:t>
            </w:r>
          </w:p>
        </w:tc>
        <w:tc>
          <w:tcPr>
            <w:tcW w:w="425" w:type="dxa"/>
          </w:tcPr>
          <w:p w:rsidR="004558CE" w:rsidRPr="00B41279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2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B41279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279">
              <w:rPr>
                <w:rFonts w:ascii="Times New Roman" w:hAnsi="Times New Roman" w:cs="Times New Roman"/>
                <w:sz w:val="28"/>
                <w:szCs w:val="28"/>
              </w:rPr>
              <w:t>преподавателю математики и геометрии ГОУ «Приднестровский промышленно-экономический техникум»;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е) Министерство промышленности и регионального развития 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Республики»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Гениху Сергею Карловичу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оператору котельной № 1 Службы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выработке тепловой энергии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МГУП «Тирастеплоэнерго»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филиала в г. Рыбница;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ж) Министерство сельского хозяйства и природных ресурсов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Республики»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Дубиной Раисе Дмитриевне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отдела землепользования и развития агропромышленного комплекса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ГУ «Григориопольское управление сельского хозяйства, природных ресурсов и экологии»;</w:t>
            </w:r>
          </w:p>
        </w:tc>
      </w:tr>
    </w:tbl>
    <w:p w:rsidR="004558CE" w:rsidRPr="003D528B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з) Министерство финансов 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Республики»</w:t>
      </w:r>
    </w:p>
    <w:p w:rsidR="004558CE" w:rsidRPr="000D282A" w:rsidRDefault="004558CE" w:rsidP="000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Киричук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Парасковье Никифоровне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налоговой инспекции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по г. Бендеры Государственной налоговой службы;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и) Государственная служба по спорту </w:t>
      </w:r>
      <w:r w:rsidRPr="000D282A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Республики»:</w:t>
      </w:r>
    </w:p>
    <w:p w:rsidR="004558CE" w:rsidRPr="000D282A" w:rsidRDefault="004558CE" w:rsidP="000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Цупанич Нелле Ивановне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директора по учебно-воспитательной работе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МОУ дополнительного образования «Суклейская детско-юношеская спортивная школа» Слободзейского района,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Чернявской Наталье Михайловне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начальника Управления государственной политики в сфере спорта и международного сотрудничества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начальнику отдела спорта высших достижений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спортивного резерва,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Яковлеву Юрию Ивановичу 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отдела развития физической культуры и массового спорта Управления государственной политики в сфере спорта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международного сотрудничества;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к) Государственная служба связи </w:t>
      </w:r>
      <w:r w:rsidRPr="000D282A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Республики»: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28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ДГУП «Дубоссарская почта»,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Мошняг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службы главного энергетика СЗАО «Интерднестрком»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г. Тирасполь;</w:t>
            </w:r>
          </w:p>
        </w:tc>
      </w:tr>
    </w:tbl>
    <w:p w:rsidR="004558CE" w:rsidRPr="00857640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л) Государственная служба средств массовой информации </w:t>
      </w:r>
      <w:r w:rsidRPr="000D282A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4558CE" w:rsidRPr="00857640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58CE" w:rsidRPr="000D282A" w:rsidRDefault="004558CE" w:rsidP="000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Республики»:</w:t>
      </w:r>
    </w:p>
    <w:p w:rsidR="004558CE" w:rsidRPr="00857640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Вчине Алевтине Юрьевне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начальнику Управления экономики, финансов и бухгалтерского учета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Панаиде Нине Николаевне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корреспонденту редакции «Гом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н»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ГУ «Приднестровская газета»;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м) </w:t>
      </w:r>
      <w:r w:rsidRPr="000D282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служба экологического контроля </w:t>
      </w:r>
      <w:r w:rsidRPr="000D282A">
        <w:rPr>
          <w:rFonts w:ascii="Times New Roman" w:hAnsi="Times New Roman" w:cs="Times New Roman"/>
          <w:color w:val="000000"/>
          <w:sz w:val="28"/>
          <w:szCs w:val="28"/>
        </w:rPr>
        <w:br/>
        <w:t>и охраны окружающей среды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Малышев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Михаил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Дмитриевич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тдела науки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экологического контроля (надзора)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области природопользования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природно-заповедного фонда;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н) по городу Тирасполь и городу Днестровск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работник народного образования Приднестровской Молдавской Республики» с вручением удостоверения </w:t>
      </w:r>
      <w:r w:rsidRPr="000D282A">
        <w:rPr>
          <w:rFonts w:ascii="Times New Roman" w:hAnsi="Times New Roman" w:cs="Times New Roman"/>
          <w:sz w:val="28"/>
          <w:szCs w:val="28"/>
        </w:rPr>
        <w:br/>
        <w:t>и нагрудного знака «Заслуженный работник Приднестровской Молдавской Республики»</w:t>
      </w:r>
    </w:p>
    <w:p w:rsidR="004558CE" w:rsidRPr="000D282A" w:rsidRDefault="004558CE" w:rsidP="000D28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Власовой Людмиле Дмитриевне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директора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по эстетическому обучению детской школы искусств МОУ «Тираспольская средняя школа-комплекс № 12»;</w:t>
            </w:r>
          </w:p>
        </w:tc>
      </w:tr>
    </w:tbl>
    <w:p w:rsidR="004558CE" w:rsidRPr="000D282A" w:rsidRDefault="004558CE" w:rsidP="000D28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FA">
        <w:rPr>
          <w:rFonts w:ascii="Times New Roman" w:hAnsi="Times New Roman" w:cs="Times New Roman"/>
          <w:sz w:val="28"/>
          <w:szCs w:val="28"/>
        </w:rPr>
        <w:t>почетное звание</w:t>
      </w:r>
      <w:r w:rsidRPr="000D282A">
        <w:rPr>
          <w:rFonts w:ascii="Times New Roman" w:hAnsi="Times New Roman" w:cs="Times New Roman"/>
          <w:sz w:val="28"/>
          <w:szCs w:val="28"/>
        </w:rPr>
        <w:t xml:space="preserve"> «Заслуженный учитель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4558CE" w:rsidRPr="000D282A" w:rsidRDefault="004558CE" w:rsidP="000D28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Ревенко Ирине Петровне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учителю молдавского языка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МДОУ № 55 «Центр развития ребенка «Жемчужинка»;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8CE" w:rsidRPr="000D282A" w:rsidRDefault="004558CE" w:rsidP="000D282A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почетное звание «Заслуженный юрист Приднестровской Молдавской Республики»</w:t>
      </w:r>
    </w:p>
    <w:p w:rsidR="004558CE" w:rsidRPr="00FC42FA" w:rsidRDefault="004558CE" w:rsidP="000D28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Маматюку Юрию Георгиевичу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старшему преподавателю, исполняющему обязанности заведующего кафедрой уголовного права, уголовного процесса </w:t>
            </w:r>
            <w:r w:rsidRPr="000D28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 xml:space="preserve">и криминалистики юридического факультета ГОУ «Приднестровский государственный университет </w:t>
            </w:r>
            <w:r w:rsidRPr="000D28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им.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D28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Т.Г. Шевченко»;</w:t>
            </w:r>
          </w:p>
        </w:tc>
      </w:tr>
    </w:tbl>
    <w:p w:rsidR="004558CE" w:rsidRPr="000D282A" w:rsidRDefault="004558CE" w:rsidP="000D282A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Республики»</w:t>
      </w:r>
    </w:p>
    <w:p w:rsidR="004558CE" w:rsidRPr="000D282A" w:rsidRDefault="004558CE" w:rsidP="000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Агапие Евгении Сергеевне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смены производственно-экспедиционного цеха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ЗАО «Тираспольский хлебокомбинат»;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о) по городу Бендеры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 xml:space="preserve">1) почетное звание «Заслуженный работник народного образования Приднестровской Молдавской Республики» с вручением удостоверения </w:t>
      </w:r>
      <w:r w:rsidRPr="000D282A">
        <w:rPr>
          <w:rFonts w:ascii="Times New Roman" w:hAnsi="Times New Roman" w:cs="Times New Roman"/>
          <w:sz w:val="28"/>
          <w:szCs w:val="28"/>
        </w:rPr>
        <w:br/>
        <w:t>и нагрудного знака «Заслуженный работник Приднестровской Молдавской Республики»</w:t>
      </w:r>
    </w:p>
    <w:p w:rsidR="004558CE" w:rsidRPr="000D282A" w:rsidRDefault="004558CE" w:rsidP="000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07"/>
        <w:gridCol w:w="356"/>
        <w:gridCol w:w="5224"/>
      </w:tblGrid>
      <w:tr w:rsidR="004558CE" w:rsidRPr="000D282A">
        <w:tc>
          <w:tcPr>
            <w:tcW w:w="4307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Молдавской Наталье Леонидовне</w:t>
            </w:r>
          </w:p>
        </w:tc>
        <w:tc>
          <w:tcPr>
            <w:tcW w:w="356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4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заместителю директора по научно-методической работе МОУ «Бендерская гимназия № 2»;</w:t>
            </w:r>
          </w:p>
        </w:tc>
      </w:tr>
    </w:tbl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2) почетное звание «Заслуженный работник Приднестровской Молдавской Республики»</w:t>
      </w:r>
    </w:p>
    <w:p w:rsidR="004558CE" w:rsidRPr="000D282A" w:rsidRDefault="004558CE" w:rsidP="000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07"/>
        <w:gridCol w:w="356"/>
        <w:gridCol w:w="5224"/>
      </w:tblGrid>
      <w:tr w:rsidR="004558CE" w:rsidRPr="000D282A">
        <w:tc>
          <w:tcPr>
            <w:tcW w:w="4307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Вортоломей Нине Павловне</w:t>
            </w:r>
          </w:p>
        </w:tc>
        <w:tc>
          <w:tcPr>
            <w:tcW w:w="356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4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ведущему специалисту, заведующему производством столовой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МОУ «Бендерская гимназия № 2»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 «Управление по организации питания в учреждениях УНО 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г. Бендеры»;</w:t>
            </w:r>
          </w:p>
        </w:tc>
      </w:tr>
    </w:tbl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282A">
        <w:rPr>
          <w:rFonts w:ascii="Times New Roman" w:hAnsi="Times New Roman" w:cs="Times New Roman"/>
          <w:sz w:val="28"/>
          <w:szCs w:val="28"/>
        </w:rPr>
        <w:t>п) по Каменскому району и городу Каменка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58CE" w:rsidRPr="000D282A" w:rsidRDefault="004558CE" w:rsidP="000D2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почетное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4558CE" w:rsidRPr="000D282A" w:rsidRDefault="004558CE" w:rsidP="000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Ивасишиной </w:t>
            </w:r>
            <w:r w:rsidRPr="00523521">
              <w:rPr>
                <w:rFonts w:ascii="Times New Roman" w:hAnsi="Times New Roman" w:cs="Times New Roman"/>
                <w:sz w:val="28"/>
                <w:szCs w:val="28"/>
              </w:rPr>
              <w:t>Мае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Васильевне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заведующему отделением анестезиологии, реанимации и интенсивной терапии </w:t>
            </w:r>
            <w:r w:rsidRPr="000D28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ГУ «Каменская центральная районная больница»;</w:t>
            </w:r>
          </w:p>
        </w:tc>
      </w:tr>
    </w:tbl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2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р) по Рыбницкому району и городу Рыбница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58CE" w:rsidRPr="000D282A" w:rsidRDefault="004558CE" w:rsidP="000D282A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почетное звание «Заслуженный учитель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4558CE" w:rsidRPr="000D282A" w:rsidRDefault="004558CE" w:rsidP="000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Попченко Оксане Павловне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учителю украинского языка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 литературы МОУ «Рыбницкая украинская средняя общеобразовательная школа № 1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гимназическими классами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имени Леси Украинки»;</w:t>
            </w:r>
          </w:p>
        </w:tc>
      </w:tr>
    </w:tbl>
    <w:p w:rsidR="004558CE" w:rsidRPr="000D282A" w:rsidRDefault="004558CE" w:rsidP="000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почетное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4558CE" w:rsidRPr="000D282A" w:rsidRDefault="004558CE" w:rsidP="000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Телятнику Сергею Федоровичу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главного врача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по амбулаторно-поликлинической работе ГУ «Рыбницкая центральная районная больница»;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2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с)</w:t>
      </w:r>
      <w:r w:rsidRPr="000D282A">
        <w:rPr>
          <w:rFonts w:ascii="Times New Roman" w:hAnsi="Times New Roman" w:cs="Times New Roman"/>
          <w:color w:val="000000"/>
          <w:sz w:val="28"/>
          <w:szCs w:val="28"/>
        </w:rPr>
        <w:t xml:space="preserve"> по Слободзейскому району и городу Слободзея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58CE" w:rsidRPr="000D282A" w:rsidRDefault="004558CE" w:rsidP="000D2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почетное звание «Заслуженный работник культуры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4558CE" w:rsidRPr="000D282A" w:rsidRDefault="004558CE" w:rsidP="000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Федченко Сергею Михайловичу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народного вокального ансамбля «Казачьи сердца» </w:t>
            </w:r>
          </w:p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Дома культуры г. Слободзея;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т) </w:t>
      </w:r>
      <w:r w:rsidRPr="000D282A">
        <w:rPr>
          <w:rFonts w:ascii="Times New Roman" w:hAnsi="Times New Roman" w:cs="Times New Roman"/>
          <w:sz w:val="28"/>
          <w:szCs w:val="28"/>
        </w:rPr>
        <w:t>Прокуратура</w:t>
      </w:r>
      <w:r w:rsidRPr="000D2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Приднестровской Молдавской Республики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почетное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4558CE" w:rsidRPr="000D282A" w:rsidRDefault="004558CE" w:rsidP="000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59"/>
        <w:gridCol w:w="425"/>
        <w:gridCol w:w="5103"/>
      </w:tblGrid>
      <w:tr w:rsidR="004558CE" w:rsidRPr="000D282A">
        <w:trPr>
          <w:trHeight w:val="87"/>
        </w:trPr>
        <w:tc>
          <w:tcPr>
            <w:tcW w:w="4359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Гурецкому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Анатолию Анатольевичу</w:t>
            </w:r>
          </w:p>
        </w:tc>
        <w:tc>
          <w:tcPr>
            <w:tcW w:w="425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Прокурору Приднестровской Молдавской Республики, государственному советнику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юстиции </w:t>
            </w:r>
            <w:r w:rsidRPr="000D2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 класса;</w:t>
            </w:r>
          </w:p>
        </w:tc>
      </w:tr>
    </w:tbl>
    <w:p w:rsidR="004558CE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у) Приднестровский республиканский банк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Республики»</w:t>
      </w:r>
    </w:p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6" w:type="dxa"/>
        <w:tblLook w:val="00A0"/>
      </w:tblPr>
      <w:tblGrid>
        <w:gridCol w:w="4310"/>
        <w:gridCol w:w="356"/>
        <w:gridCol w:w="5221"/>
      </w:tblGrid>
      <w:tr w:rsidR="004558CE" w:rsidRPr="000D282A">
        <w:tc>
          <w:tcPr>
            <w:tcW w:w="4310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Световидовой Елене Геннадьевне</w:t>
            </w:r>
          </w:p>
        </w:tc>
        <w:tc>
          <w:tcPr>
            <w:tcW w:w="356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4558CE" w:rsidRPr="000D282A" w:rsidRDefault="004558CE" w:rsidP="000D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82A">
              <w:rPr>
                <w:rFonts w:ascii="Times New Roman" w:hAnsi="Times New Roman" w:cs="Times New Roman"/>
                <w:sz w:val="28"/>
                <w:szCs w:val="28"/>
              </w:rPr>
              <w:t xml:space="preserve">ведущему специалисту отдела корреспондентских отношений </w:t>
            </w:r>
            <w:r w:rsidRPr="000D282A">
              <w:rPr>
                <w:rFonts w:ascii="Times New Roman" w:hAnsi="Times New Roman" w:cs="Times New Roman"/>
                <w:sz w:val="28"/>
                <w:szCs w:val="28"/>
              </w:rPr>
              <w:br/>
              <w:t>ЗАО «Приднестровский Сберегательный банк».</w:t>
            </w:r>
          </w:p>
        </w:tc>
      </w:tr>
    </w:tbl>
    <w:p w:rsidR="004558CE" w:rsidRPr="000D282A" w:rsidRDefault="004558CE" w:rsidP="000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82A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4558CE" w:rsidRPr="000D282A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58CE" w:rsidRPr="000D282A" w:rsidRDefault="004558CE" w:rsidP="000D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2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558CE" w:rsidRPr="005A7EC0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5A7EC0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5A7EC0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CE" w:rsidRPr="005A7EC0" w:rsidRDefault="004558CE" w:rsidP="000D28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7EC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558CE" w:rsidRPr="005A7EC0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C0">
        <w:rPr>
          <w:rFonts w:ascii="Times New Roman" w:hAnsi="Times New Roman" w:cs="Times New Roman"/>
          <w:sz w:val="28"/>
          <w:szCs w:val="28"/>
        </w:rPr>
        <w:t xml:space="preserve">    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7EC0">
        <w:rPr>
          <w:rFonts w:ascii="Times New Roman" w:hAnsi="Times New Roman" w:cs="Times New Roman"/>
          <w:sz w:val="28"/>
          <w:szCs w:val="28"/>
        </w:rPr>
        <w:t xml:space="preserve"> августа 2017 г.</w:t>
      </w:r>
    </w:p>
    <w:p w:rsidR="004558CE" w:rsidRPr="005A7EC0" w:rsidRDefault="004558CE" w:rsidP="000D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474</w:t>
      </w:r>
    </w:p>
    <w:sectPr w:rsidR="004558CE" w:rsidRPr="005A7EC0" w:rsidSect="00703B7F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8CE" w:rsidRDefault="004558CE" w:rsidP="005F1170">
      <w:pPr>
        <w:spacing w:after="0" w:line="240" w:lineRule="auto"/>
      </w:pPr>
      <w:r>
        <w:separator/>
      </w:r>
    </w:p>
  </w:endnote>
  <w:endnote w:type="continuationSeparator" w:id="1">
    <w:p w:rsidR="004558CE" w:rsidRDefault="004558CE" w:rsidP="005F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8CE" w:rsidRDefault="004558CE" w:rsidP="005F1170">
      <w:pPr>
        <w:spacing w:after="0" w:line="240" w:lineRule="auto"/>
      </w:pPr>
      <w:r>
        <w:separator/>
      </w:r>
    </w:p>
  </w:footnote>
  <w:footnote w:type="continuationSeparator" w:id="1">
    <w:p w:rsidR="004558CE" w:rsidRDefault="004558CE" w:rsidP="005F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CE" w:rsidRPr="00147677" w:rsidRDefault="004558C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147677">
      <w:rPr>
        <w:rFonts w:ascii="Times New Roman" w:hAnsi="Times New Roman" w:cs="Times New Roman"/>
        <w:sz w:val="24"/>
        <w:szCs w:val="24"/>
      </w:rPr>
      <w:fldChar w:fldCharType="begin"/>
    </w:r>
    <w:r w:rsidRPr="0014767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47677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- 65 -</w:t>
    </w:r>
    <w:r w:rsidRPr="00147677">
      <w:rPr>
        <w:rFonts w:ascii="Times New Roman" w:hAnsi="Times New Roman" w:cs="Times New Roman"/>
        <w:sz w:val="24"/>
        <w:szCs w:val="24"/>
      </w:rPr>
      <w:fldChar w:fldCharType="end"/>
    </w:r>
  </w:p>
  <w:p w:rsidR="004558CE" w:rsidRDefault="00455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5E1"/>
    <w:multiLevelType w:val="hybridMultilevel"/>
    <w:tmpl w:val="B2D8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E20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219F"/>
    <w:multiLevelType w:val="hybridMultilevel"/>
    <w:tmpl w:val="1A6023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B4567"/>
    <w:multiLevelType w:val="hybridMultilevel"/>
    <w:tmpl w:val="8B942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69A3"/>
    <w:multiLevelType w:val="hybridMultilevel"/>
    <w:tmpl w:val="20305C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E5046"/>
    <w:multiLevelType w:val="hybridMultilevel"/>
    <w:tmpl w:val="123A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A165F"/>
    <w:multiLevelType w:val="hybridMultilevel"/>
    <w:tmpl w:val="5BD2EB2A"/>
    <w:lvl w:ilvl="0" w:tplc="CD40C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744AE1"/>
    <w:multiLevelType w:val="hybridMultilevel"/>
    <w:tmpl w:val="73F87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E6996"/>
    <w:multiLevelType w:val="hybridMultilevel"/>
    <w:tmpl w:val="6E90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B1BAE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87789"/>
    <w:multiLevelType w:val="hybridMultilevel"/>
    <w:tmpl w:val="07189B7C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146ED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6727F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07063"/>
    <w:multiLevelType w:val="hybridMultilevel"/>
    <w:tmpl w:val="D37E0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51317"/>
    <w:multiLevelType w:val="hybridMultilevel"/>
    <w:tmpl w:val="F9F859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E03A0"/>
    <w:multiLevelType w:val="hybridMultilevel"/>
    <w:tmpl w:val="AF1E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066C6"/>
    <w:multiLevelType w:val="hybridMultilevel"/>
    <w:tmpl w:val="549C5A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C77D0"/>
    <w:multiLevelType w:val="hybridMultilevel"/>
    <w:tmpl w:val="7D6276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80888"/>
    <w:multiLevelType w:val="hybridMultilevel"/>
    <w:tmpl w:val="10A88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F40E4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70CC1"/>
    <w:multiLevelType w:val="hybridMultilevel"/>
    <w:tmpl w:val="ED7E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C634D"/>
    <w:multiLevelType w:val="hybridMultilevel"/>
    <w:tmpl w:val="9B50F3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103E4"/>
    <w:multiLevelType w:val="hybridMultilevel"/>
    <w:tmpl w:val="684C9D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B7379"/>
    <w:multiLevelType w:val="hybridMultilevel"/>
    <w:tmpl w:val="9834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F37A4"/>
    <w:multiLevelType w:val="hybridMultilevel"/>
    <w:tmpl w:val="5BD2EB2A"/>
    <w:lvl w:ilvl="0" w:tplc="CD40C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D303DA"/>
    <w:multiLevelType w:val="hybridMultilevel"/>
    <w:tmpl w:val="B2D8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2689C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77A04"/>
    <w:multiLevelType w:val="hybridMultilevel"/>
    <w:tmpl w:val="8AC8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836F3"/>
    <w:multiLevelType w:val="hybridMultilevel"/>
    <w:tmpl w:val="97A4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72437"/>
    <w:multiLevelType w:val="hybridMultilevel"/>
    <w:tmpl w:val="3274DC84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79313114"/>
    <w:multiLevelType w:val="hybridMultilevel"/>
    <w:tmpl w:val="B2D8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D7E05"/>
    <w:multiLevelType w:val="hybridMultilevel"/>
    <w:tmpl w:val="F9A6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05E56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F66DE"/>
    <w:multiLevelType w:val="hybridMultilevel"/>
    <w:tmpl w:val="0F34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4338F"/>
    <w:multiLevelType w:val="hybridMultilevel"/>
    <w:tmpl w:val="1FEAAF3E"/>
    <w:lvl w:ilvl="0" w:tplc="2E0CE2A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8"/>
  </w:num>
  <w:num w:numId="5">
    <w:abstractNumId w:val="5"/>
  </w:num>
  <w:num w:numId="6">
    <w:abstractNumId w:val="12"/>
  </w:num>
  <w:num w:numId="7">
    <w:abstractNumId w:val="21"/>
  </w:num>
  <w:num w:numId="8">
    <w:abstractNumId w:val="17"/>
  </w:num>
  <w:num w:numId="9">
    <w:abstractNumId w:val="2"/>
  </w:num>
  <w:num w:numId="10">
    <w:abstractNumId w:val="4"/>
  </w:num>
  <w:num w:numId="11">
    <w:abstractNumId w:val="14"/>
  </w:num>
  <w:num w:numId="12">
    <w:abstractNumId w:val="22"/>
  </w:num>
  <w:num w:numId="13">
    <w:abstractNumId w:val="16"/>
  </w:num>
  <w:num w:numId="14">
    <w:abstractNumId w:val="32"/>
  </w:num>
  <w:num w:numId="15">
    <w:abstractNumId w:val="10"/>
  </w:num>
  <w:num w:numId="16">
    <w:abstractNumId w:val="11"/>
  </w:num>
  <w:num w:numId="17">
    <w:abstractNumId w:val="1"/>
  </w:num>
  <w:num w:numId="18">
    <w:abstractNumId w:val="30"/>
  </w:num>
  <w:num w:numId="19">
    <w:abstractNumId w:val="29"/>
  </w:num>
  <w:num w:numId="20">
    <w:abstractNumId w:val="31"/>
  </w:num>
  <w:num w:numId="21">
    <w:abstractNumId w:val="15"/>
  </w:num>
  <w:num w:numId="22">
    <w:abstractNumId w:val="19"/>
  </w:num>
  <w:num w:numId="23">
    <w:abstractNumId w:val="33"/>
  </w:num>
  <w:num w:numId="24">
    <w:abstractNumId w:val="20"/>
  </w:num>
  <w:num w:numId="25">
    <w:abstractNumId w:val="18"/>
  </w:num>
  <w:num w:numId="26">
    <w:abstractNumId w:val="27"/>
  </w:num>
  <w:num w:numId="27">
    <w:abstractNumId w:val="23"/>
  </w:num>
  <w:num w:numId="28">
    <w:abstractNumId w:val="0"/>
  </w:num>
  <w:num w:numId="29">
    <w:abstractNumId w:val="25"/>
  </w:num>
  <w:num w:numId="30">
    <w:abstractNumId w:val="26"/>
  </w:num>
  <w:num w:numId="31">
    <w:abstractNumId w:val="9"/>
  </w:num>
  <w:num w:numId="32">
    <w:abstractNumId w:val="13"/>
  </w:num>
  <w:num w:numId="33">
    <w:abstractNumId w:val="34"/>
  </w:num>
  <w:num w:numId="34">
    <w:abstractNumId w:val="6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787"/>
    <w:rsid w:val="000065B9"/>
    <w:rsid w:val="000067D7"/>
    <w:rsid w:val="000115AC"/>
    <w:rsid w:val="00013EF3"/>
    <w:rsid w:val="00015025"/>
    <w:rsid w:val="00015508"/>
    <w:rsid w:val="00016604"/>
    <w:rsid w:val="00017005"/>
    <w:rsid w:val="0002345D"/>
    <w:rsid w:val="00025553"/>
    <w:rsid w:val="00026B12"/>
    <w:rsid w:val="000279CD"/>
    <w:rsid w:val="000301DF"/>
    <w:rsid w:val="00032A68"/>
    <w:rsid w:val="0004173F"/>
    <w:rsid w:val="00046AD1"/>
    <w:rsid w:val="00047254"/>
    <w:rsid w:val="00047459"/>
    <w:rsid w:val="00047C26"/>
    <w:rsid w:val="00050944"/>
    <w:rsid w:val="0005336E"/>
    <w:rsid w:val="0005411F"/>
    <w:rsid w:val="00055CD2"/>
    <w:rsid w:val="0005755B"/>
    <w:rsid w:val="00057A29"/>
    <w:rsid w:val="00060794"/>
    <w:rsid w:val="00061763"/>
    <w:rsid w:val="00061EF2"/>
    <w:rsid w:val="00062E93"/>
    <w:rsid w:val="000655BC"/>
    <w:rsid w:val="00065B1E"/>
    <w:rsid w:val="000661C5"/>
    <w:rsid w:val="00067946"/>
    <w:rsid w:val="00067F11"/>
    <w:rsid w:val="0007099D"/>
    <w:rsid w:val="00070B9E"/>
    <w:rsid w:val="00070D71"/>
    <w:rsid w:val="00071C10"/>
    <w:rsid w:val="00072E91"/>
    <w:rsid w:val="000737F1"/>
    <w:rsid w:val="0007558B"/>
    <w:rsid w:val="000766F6"/>
    <w:rsid w:val="00080335"/>
    <w:rsid w:val="0008059A"/>
    <w:rsid w:val="00091F8B"/>
    <w:rsid w:val="00094066"/>
    <w:rsid w:val="00094AC1"/>
    <w:rsid w:val="000974FE"/>
    <w:rsid w:val="00097889"/>
    <w:rsid w:val="000A0145"/>
    <w:rsid w:val="000A0401"/>
    <w:rsid w:val="000A15EB"/>
    <w:rsid w:val="000A43A3"/>
    <w:rsid w:val="000B16DF"/>
    <w:rsid w:val="000B35E4"/>
    <w:rsid w:val="000B7655"/>
    <w:rsid w:val="000C04E5"/>
    <w:rsid w:val="000C16C9"/>
    <w:rsid w:val="000C30A2"/>
    <w:rsid w:val="000C355F"/>
    <w:rsid w:val="000C4058"/>
    <w:rsid w:val="000C40F1"/>
    <w:rsid w:val="000C5680"/>
    <w:rsid w:val="000C7937"/>
    <w:rsid w:val="000D15ED"/>
    <w:rsid w:val="000D1CC9"/>
    <w:rsid w:val="000D1D34"/>
    <w:rsid w:val="000D282A"/>
    <w:rsid w:val="000D3234"/>
    <w:rsid w:val="000D3D82"/>
    <w:rsid w:val="000D49DD"/>
    <w:rsid w:val="000D522B"/>
    <w:rsid w:val="000D5742"/>
    <w:rsid w:val="000D60A8"/>
    <w:rsid w:val="000D62C7"/>
    <w:rsid w:val="000D6B4C"/>
    <w:rsid w:val="000D777F"/>
    <w:rsid w:val="000E06E9"/>
    <w:rsid w:val="000E1165"/>
    <w:rsid w:val="000E1ED9"/>
    <w:rsid w:val="000E2164"/>
    <w:rsid w:val="000E44CA"/>
    <w:rsid w:val="000E46A1"/>
    <w:rsid w:val="000E4725"/>
    <w:rsid w:val="000E4E0B"/>
    <w:rsid w:val="000E55CA"/>
    <w:rsid w:val="000E6D24"/>
    <w:rsid w:val="000E799D"/>
    <w:rsid w:val="000E7ABE"/>
    <w:rsid w:val="000E7EF8"/>
    <w:rsid w:val="000F0606"/>
    <w:rsid w:val="000F1047"/>
    <w:rsid w:val="000F1E0D"/>
    <w:rsid w:val="000F2FBB"/>
    <w:rsid w:val="000F310F"/>
    <w:rsid w:val="000F37AC"/>
    <w:rsid w:val="000F4245"/>
    <w:rsid w:val="000F5D00"/>
    <w:rsid w:val="00101323"/>
    <w:rsid w:val="0010271B"/>
    <w:rsid w:val="00103374"/>
    <w:rsid w:val="001050DE"/>
    <w:rsid w:val="00105899"/>
    <w:rsid w:val="00107104"/>
    <w:rsid w:val="0011173C"/>
    <w:rsid w:val="00111AEE"/>
    <w:rsid w:val="00112EF7"/>
    <w:rsid w:val="0011370A"/>
    <w:rsid w:val="001138C4"/>
    <w:rsid w:val="0011405F"/>
    <w:rsid w:val="00114177"/>
    <w:rsid w:val="0011578A"/>
    <w:rsid w:val="00115EDD"/>
    <w:rsid w:val="00116653"/>
    <w:rsid w:val="00121082"/>
    <w:rsid w:val="001210CC"/>
    <w:rsid w:val="001220D7"/>
    <w:rsid w:val="001238A9"/>
    <w:rsid w:val="001239E9"/>
    <w:rsid w:val="00123AE4"/>
    <w:rsid w:val="00127757"/>
    <w:rsid w:val="00130D2C"/>
    <w:rsid w:val="00130EC2"/>
    <w:rsid w:val="00131FAD"/>
    <w:rsid w:val="001322EA"/>
    <w:rsid w:val="001336BD"/>
    <w:rsid w:val="00135310"/>
    <w:rsid w:val="001365DC"/>
    <w:rsid w:val="00141882"/>
    <w:rsid w:val="00142965"/>
    <w:rsid w:val="0014333C"/>
    <w:rsid w:val="0014451F"/>
    <w:rsid w:val="0014564E"/>
    <w:rsid w:val="00147677"/>
    <w:rsid w:val="00151E0B"/>
    <w:rsid w:val="00152758"/>
    <w:rsid w:val="0015298E"/>
    <w:rsid w:val="00153D47"/>
    <w:rsid w:val="00154909"/>
    <w:rsid w:val="00154E52"/>
    <w:rsid w:val="00162C50"/>
    <w:rsid w:val="00163712"/>
    <w:rsid w:val="001645C8"/>
    <w:rsid w:val="00164FFA"/>
    <w:rsid w:val="00165171"/>
    <w:rsid w:val="00166AA3"/>
    <w:rsid w:val="00171F8E"/>
    <w:rsid w:val="00175438"/>
    <w:rsid w:val="001756BF"/>
    <w:rsid w:val="001762C4"/>
    <w:rsid w:val="00177542"/>
    <w:rsid w:val="00181A21"/>
    <w:rsid w:val="00182A11"/>
    <w:rsid w:val="00182BE2"/>
    <w:rsid w:val="00192B70"/>
    <w:rsid w:val="001933CB"/>
    <w:rsid w:val="00193607"/>
    <w:rsid w:val="00193611"/>
    <w:rsid w:val="00193CAD"/>
    <w:rsid w:val="00197316"/>
    <w:rsid w:val="001A0B8E"/>
    <w:rsid w:val="001A202E"/>
    <w:rsid w:val="001A7148"/>
    <w:rsid w:val="001B06FA"/>
    <w:rsid w:val="001B1897"/>
    <w:rsid w:val="001B1DD6"/>
    <w:rsid w:val="001B3E47"/>
    <w:rsid w:val="001B5FA2"/>
    <w:rsid w:val="001B69FD"/>
    <w:rsid w:val="001C15DA"/>
    <w:rsid w:val="001C28CA"/>
    <w:rsid w:val="001C34E3"/>
    <w:rsid w:val="001C4975"/>
    <w:rsid w:val="001C4DA1"/>
    <w:rsid w:val="001C563F"/>
    <w:rsid w:val="001C5C0E"/>
    <w:rsid w:val="001D2ACE"/>
    <w:rsid w:val="001D301D"/>
    <w:rsid w:val="001D364B"/>
    <w:rsid w:val="001D45E2"/>
    <w:rsid w:val="001D4DF7"/>
    <w:rsid w:val="001D6AE1"/>
    <w:rsid w:val="001E05A2"/>
    <w:rsid w:val="001E0CA6"/>
    <w:rsid w:val="001E0E74"/>
    <w:rsid w:val="001E1935"/>
    <w:rsid w:val="001E20F9"/>
    <w:rsid w:val="001E390E"/>
    <w:rsid w:val="001E4001"/>
    <w:rsid w:val="001E6973"/>
    <w:rsid w:val="001F162A"/>
    <w:rsid w:val="001F27E1"/>
    <w:rsid w:val="001F30D5"/>
    <w:rsid w:val="001F30E3"/>
    <w:rsid w:val="001F36D7"/>
    <w:rsid w:val="001F3E0E"/>
    <w:rsid w:val="001F3F04"/>
    <w:rsid w:val="001F4BFA"/>
    <w:rsid w:val="001F572B"/>
    <w:rsid w:val="001F6611"/>
    <w:rsid w:val="0020048F"/>
    <w:rsid w:val="00201488"/>
    <w:rsid w:val="00203987"/>
    <w:rsid w:val="0020502D"/>
    <w:rsid w:val="00205C07"/>
    <w:rsid w:val="00206CEB"/>
    <w:rsid w:val="00207311"/>
    <w:rsid w:val="00211628"/>
    <w:rsid w:val="00212547"/>
    <w:rsid w:val="00212D87"/>
    <w:rsid w:val="00214045"/>
    <w:rsid w:val="00215FBA"/>
    <w:rsid w:val="0021726C"/>
    <w:rsid w:val="0022090E"/>
    <w:rsid w:val="0022137C"/>
    <w:rsid w:val="002230EE"/>
    <w:rsid w:val="0023098D"/>
    <w:rsid w:val="002309FA"/>
    <w:rsid w:val="00232B79"/>
    <w:rsid w:val="00234B49"/>
    <w:rsid w:val="0023510C"/>
    <w:rsid w:val="00237E70"/>
    <w:rsid w:val="00237F35"/>
    <w:rsid w:val="0024001E"/>
    <w:rsid w:val="00242418"/>
    <w:rsid w:val="002429AF"/>
    <w:rsid w:val="00242A1D"/>
    <w:rsid w:val="00243E23"/>
    <w:rsid w:val="00244B0C"/>
    <w:rsid w:val="00246E3D"/>
    <w:rsid w:val="002503C8"/>
    <w:rsid w:val="00250555"/>
    <w:rsid w:val="00252581"/>
    <w:rsid w:val="00253D65"/>
    <w:rsid w:val="00254426"/>
    <w:rsid w:val="00254599"/>
    <w:rsid w:val="00254670"/>
    <w:rsid w:val="00254EB4"/>
    <w:rsid w:val="0025645F"/>
    <w:rsid w:val="002618DA"/>
    <w:rsid w:val="00261EDC"/>
    <w:rsid w:val="00264937"/>
    <w:rsid w:val="00265EFD"/>
    <w:rsid w:val="00266A5F"/>
    <w:rsid w:val="002712F7"/>
    <w:rsid w:val="002729AA"/>
    <w:rsid w:val="002736DB"/>
    <w:rsid w:val="00273E45"/>
    <w:rsid w:val="00280E79"/>
    <w:rsid w:val="00283032"/>
    <w:rsid w:val="0028429B"/>
    <w:rsid w:val="00285B74"/>
    <w:rsid w:val="00285E47"/>
    <w:rsid w:val="00287793"/>
    <w:rsid w:val="00297502"/>
    <w:rsid w:val="00297C13"/>
    <w:rsid w:val="002A23DC"/>
    <w:rsid w:val="002A5753"/>
    <w:rsid w:val="002A5A3D"/>
    <w:rsid w:val="002B03DF"/>
    <w:rsid w:val="002B063B"/>
    <w:rsid w:val="002B0B5D"/>
    <w:rsid w:val="002B3A47"/>
    <w:rsid w:val="002B4469"/>
    <w:rsid w:val="002B6A4F"/>
    <w:rsid w:val="002C0434"/>
    <w:rsid w:val="002C39ED"/>
    <w:rsid w:val="002C6692"/>
    <w:rsid w:val="002D003A"/>
    <w:rsid w:val="002D0B5B"/>
    <w:rsid w:val="002D1719"/>
    <w:rsid w:val="002D48A4"/>
    <w:rsid w:val="002D73D8"/>
    <w:rsid w:val="002D7C42"/>
    <w:rsid w:val="002E1881"/>
    <w:rsid w:val="002E25FF"/>
    <w:rsid w:val="002E2D11"/>
    <w:rsid w:val="002E66DA"/>
    <w:rsid w:val="002E6C7C"/>
    <w:rsid w:val="002E6D25"/>
    <w:rsid w:val="002F000E"/>
    <w:rsid w:val="002F08BE"/>
    <w:rsid w:val="002F0B96"/>
    <w:rsid w:val="002F0D85"/>
    <w:rsid w:val="002F3354"/>
    <w:rsid w:val="002F385C"/>
    <w:rsid w:val="002F6B67"/>
    <w:rsid w:val="002F791B"/>
    <w:rsid w:val="002F7E10"/>
    <w:rsid w:val="00300192"/>
    <w:rsid w:val="00300EC8"/>
    <w:rsid w:val="00301466"/>
    <w:rsid w:val="003015CC"/>
    <w:rsid w:val="003025CE"/>
    <w:rsid w:val="0030359E"/>
    <w:rsid w:val="00303E2A"/>
    <w:rsid w:val="00304380"/>
    <w:rsid w:val="0030486C"/>
    <w:rsid w:val="00304FC1"/>
    <w:rsid w:val="00305F9E"/>
    <w:rsid w:val="00306896"/>
    <w:rsid w:val="00306D36"/>
    <w:rsid w:val="003073AF"/>
    <w:rsid w:val="00307B02"/>
    <w:rsid w:val="00311720"/>
    <w:rsid w:val="00311FBC"/>
    <w:rsid w:val="00313D2E"/>
    <w:rsid w:val="0031685F"/>
    <w:rsid w:val="003168A1"/>
    <w:rsid w:val="00317738"/>
    <w:rsid w:val="003227B6"/>
    <w:rsid w:val="00322A44"/>
    <w:rsid w:val="00322BE1"/>
    <w:rsid w:val="00323B5A"/>
    <w:rsid w:val="003241BE"/>
    <w:rsid w:val="00324887"/>
    <w:rsid w:val="00326361"/>
    <w:rsid w:val="00331BC8"/>
    <w:rsid w:val="00332035"/>
    <w:rsid w:val="00332966"/>
    <w:rsid w:val="00333BC3"/>
    <w:rsid w:val="00340012"/>
    <w:rsid w:val="003400A2"/>
    <w:rsid w:val="00340394"/>
    <w:rsid w:val="00344899"/>
    <w:rsid w:val="00345775"/>
    <w:rsid w:val="00346952"/>
    <w:rsid w:val="00350657"/>
    <w:rsid w:val="00353E91"/>
    <w:rsid w:val="0036039C"/>
    <w:rsid w:val="00361174"/>
    <w:rsid w:val="0036209F"/>
    <w:rsid w:val="00364AF0"/>
    <w:rsid w:val="00364BB7"/>
    <w:rsid w:val="00365B0D"/>
    <w:rsid w:val="003664C2"/>
    <w:rsid w:val="00371ABF"/>
    <w:rsid w:val="00371AFE"/>
    <w:rsid w:val="00372627"/>
    <w:rsid w:val="00373A39"/>
    <w:rsid w:val="00374ACC"/>
    <w:rsid w:val="00375185"/>
    <w:rsid w:val="003760AA"/>
    <w:rsid w:val="00377711"/>
    <w:rsid w:val="00377A24"/>
    <w:rsid w:val="00381071"/>
    <w:rsid w:val="00382260"/>
    <w:rsid w:val="00382FE3"/>
    <w:rsid w:val="0038409A"/>
    <w:rsid w:val="0039358A"/>
    <w:rsid w:val="00393EAD"/>
    <w:rsid w:val="003943B2"/>
    <w:rsid w:val="003947C3"/>
    <w:rsid w:val="003952A3"/>
    <w:rsid w:val="003959DD"/>
    <w:rsid w:val="00397857"/>
    <w:rsid w:val="003A26F8"/>
    <w:rsid w:val="003A3EFA"/>
    <w:rsid w:val="003A4913"/>
    <w:rsid w:val="003A4E68"/>
    <w:rsid w:val="003A64EB"/>
    <w:rsid w:val="003A68AC"/>
    <w:rsid w:val="003A7D7B"/>
    <w:rsid w:val="003B14EF"/>
    <w:rsid w:val="003B27B7"/>
    <w:rsid w:val="003B28C1"/>
    <w:rsid w:val="003B4EE7"/>
    <w:rsid w:val="003B51AB"/>
    <w:rsid w:val="003B6FC3"/>
    <w:rsid w:val="003B7550"/>
    <w:rsid w:val="003C0C3C"/>
    <w:rsid w:val="003C0DCD"/>
    <w:rsid w:val="003C1098"/>
    <w:rsid w:val="003C1A69"/>
    <w:rsid w:val="003C2C4E"/>
    <w:rsid w:val="003C30D6"/>
    <w:rsid w:val="003C31F9"/>
    <w:rsid w:val="003C3927"/>
    <w:rsid w:val="003C4AC2"/>
    <w:rsid w:val="003C5B3D"/>
    <w:rsid w:val="003C6747"/>
    <w:rsid w:val="003C7CE3"/>
    <w:rsid w:val="003C7F35"/>
    <w:rsid w:val="003D15F1"/>
    <w:rsid w:val="003D30C4"/>
    <w:rsid w:val="003D3BD7"/>
    <w:rsid w:val="003D4002"/>
    <w:rsid w:val="003D4F39"/>
    <w:rsid w:val="003D528B"/>
    <w:rsid w:val="003D6362"/>
    <w:rsid w:val="003D6BA3"/>
    <w:rsid w:val="003D6C49"/>
    <w:rsid w:val="003E1585"/>
    <w:rsid w:val="003E1E5B"/>
    <w:rsid w:val="003E26E4"/>
    <w:rsid w:val="003E3544"/>
    <w:rsid w:val="003E3F87"/>
    <w:rsid w:val="003E589D"/>
    <w:rsid w:val="003E6035"/>
    <w:rsid w:val="003E60CB"/>
    <w:rsid w:val="003E7C42"/>
    <w:rsid w:val="003F21AA"/>
    <w:rsid w:val="003F2BA2"/>
    <w:rsid w:val="003F4076"/>
    <w:rsid w:val="003F5022"/>
    <w:rsid w:val="003F63BF"/>
    <w:rsid w:val="003F7B8F"/>
    <w:rsid w:val="00401324"/>
    <w:rsid w:val="0040347E"/>
    <w:rsid w:val="004068CF"/>
    <w:rsid w:val="0040698A"/>
    <w:rsid w:val="00407A53"/>
    <w:rsid w:val="004107FF"/>
    <w:rsid w:val="00411FA2"/>
    <w:rsid w:val="0041582B"/>
    <w:rsid w:val="00416CD2"/>
    <w:rsid w:val="00421098"/>
    <w:rsid w:val="00421337"/>
    <w:rsid w:val="0042143A"/>
    <w:rsid w:val="0042147B"/>
    <w:rsid w:val="00422873"/>
    <w:rsid w:val="00424CD0"/>
    <w:rsid w:val="00426A71"/>
    <w:rsid w:val="00426F01"/>
    <w:rsid w:val="00431AFA"/>
    <w:rsid w:val="00431E0D"/>
    <w:rsid w:val="004364DD"/>
    <w:rsid w:val="00436FB7"/>
    <w:rsid w:val="00437910"/>
    <w:rsid w:val="004402A0"/>
    <w:rsid w:val="00440D8C"/>
    <w:rsid w:val="00441657"/>
    <w:rsid w:val="00441E41"/>
    <w:rsid w:val="00442727"/>
    <w:rsid w:val="00442B0A"/>
    <w:rsid w:val="00442BC5"/>
    <w:rsid w:val="00444145"/>
    <w:rsid w:val="0044670B"/>
    <w:rsid w:val="0044690A"/>
    <w:rsid w:val="0045221A"/>
    <w:rsid w:val="004525B2"/>
    <w:rsid w:val="00452BFC"/>
    <w:rsid w:val="00454CA9"/>
    <w:rsid w:val="004558CE"/>
    <w:rsid w:val="00455A8B"/>
    <w:rsid w:val="004616BB"/>
    <w:rsid w:val="0046317A"/>
    <w:rsid w:val="004672BE"/>
    <w:rsid w:val="00467A6D"/>
    <w:rsid w:val="00470351"/>
    <w:rsid w:val="00471BF3"/>
    <w:rsid w:val="00474F6E"/>
    <w:rsid w:val="00482CA5"/>
    <w:rsid w:val="00486879"/>
    <w:rsid w:val="004873B1"/>
    <w:rsid w:val="00487767"/>
    <w:rsid w:val="004910E6"/>
    <w:rsid w:val="004918AE"/>
    <w:rsid w:val="0049267D"/>
    <w:rsid w:val="00493ECD"/>
    <w:rsid w:val="004968D1"/>
    <w:rsid w:val="00496EFA"/>
    <w:rsid w:val="00497D0C"/>
    <w:rsid w:val="004A0960"/>
    <w:rsid w:val="004A2855"/>
    <w:rsid w:val="004A3513"/>
    <w:rsid w:val="004A4215"/>
    <w:rsid w:val="004A483E"/>
    <w:rsid w:val="004A542B"/>
    <w:rsid w:val="004A6045"/>
    <w:rsid w:val="004A757B"/>
    <w:rsid w:val="004B0015"/>
    <w:rsid w:val="004B0E46"/>
    <w:rsid w:val="004B179D"/>
    <w:rsid w:val="004B27CF"/>
    <w:rsid w:val="004B3D23"/>
    <w:rsid w:val="004B4F79"/>
    <w:rsid w:val="004B5357"/>
    <w:rsid w:val="004C1E39"/>
    <w:rsid w:val="004C33EF"/>
    <w:rsid w:val="004C5459"/>
    <w:rsid w:val="004C65F7"/>
    <w:rsid w:val="004C7025"/>
    <w:rsid w:val="004C781C"/>
    <w:rsid w:val="004C7EC4"/>
    <w:rsid w:val="004C7FF3"/>
    <w:rsid w:val="004D17D6"/>
    <w:rsid w:val="004D1EDE"/>
    <w:rsid w:val="004D44AB"/>
    <w:rsid w:val="004D4FCB"/>
    <w:rsid w:val="004D6DD7"/>
    <w:rsid w:val="004D769B"/>
    <w:rsid w:val="004D76CC"/>
    <w:rsid w:val="004E00FF"/>
    <w:rsid w:val="004E0408"/>
    <w:rsid w:val="004E0BFC"/>
    <w:rsid w:val="004E3181"/>
    <w:rsid w:val="004E3997"/>
    <w:rsid w:val="004E44D8"/>
    <w:rsid w:val="004E5476"/>
    <w:rsid w:val="004E6DF7"/>
    <w:rsid w:val="004E7580"/>
    <w:rsid w:val="004F139D"/>
    <w:rsid w:val="004F714D"/>
    <w:rsid w:val="004F7CA1"/>
    <w:rsid w:val="00500060"/>
    <w:rsid w:val="00501BD1"/>
    <w:rsid w:val="00501F36"/>
    <w:rsid w:val="0050405D"/>
    <w:rsid w:val="00505FBE"/>
    <w:rsid w:val="00511B93"/>
    <w:rsid w:val="0051390B"/>
    <w:rsid w:val="00520A4D"/>
    <w:rsid w:val="00520FC7"/>
    <w:rsid w:val="00522B47"/>
    <w:rsid w:val="00523521"/>
    <w:rsid w:val="00523F49"/>
    <w:rsid w:val="00524335"/>
    <w:rsid w:val="00525923"/>
    <w:rsid w:val="00526015"/>
    <w:rsid w:val="005266F2"/>
    <w:rsid w:val="00527C9E"/>
    <w:rsid w:val="00530091"/>
    <w:rsid w:val="00530732"/>
    <w:rsid w:val="00530CFA"/>
    <w:rsid w:val="00532DCB"/>
    <w:rsid w:val="005343F6"/>
    <w:rsid w:val="00536B71"/>
    <w:rsid w:val="00542537"/>
    <w:rsid w:val="005425A8"/>
    <w:rsid w:val="005425C2"/>
    <w:rsid w:val="00542C83"/>
    <w:rsid w:val="00542FA4"/>
    <w:rsid w:val="00545440"/>
    <w:rsid w:val="0054622F"/>
    <w:rsid w:val="0054787D"/>
    <w:rsid w:val="00550535"/>
    <w:rsid w:val="005505AC"/>
    <w:rsid w:val="00551B37"/>
    <w:rsid w:val="00552D74"/>
    <w:rsid w:val="005531EB"/>
    <w:rsid w:val="0055489E"/>
    <w:rsid w:val="005570F5"/>
    <w:rsid w:val="00561A52"/>
    <w:rsid w:val="0056534B"/>
    <w:rsid w:val="0056677E"/>
    <w:rsid w:val="00566830"/>
    <w:rsid w:val="00570793"/>
    <w:rsid w:val="00571C2A"/>
    <w:rsid w:val="00576765"/>
    <w:rsid w:val="0057772B"/>
    <w:rsid w:val="00580705"/>
    <w:rsid w:val="00581C3E"/>
    <w:rsid w:val="005826D9"/>
    <w:rsid w:val="00582E03"/>
    <w:rsid w:val="005854C8"/>
    <w:rsid w:val="00585720"/>
    <w:rsid w:val="005866F5"/>
    <w:rsid w:val="00587657"/>
    <w:rsid w:val="00590DB6"/>
    <w:rsid w:val="00593CC3"/>
    <w:rsid w:val="00594353"/>
    <w:rsid w:val="00596AF6"/>
    <w:rsid w:val="00596CA3"/>
    <w:rsid w:val="00597DEB"/>
    <w:rsid w:val="005A3040"/>
    <w:rsid w:val="005A4041"/>
    <w:rsid w:val="005A4BD6"/>
    <w:rsid w:val="005A5ACE"/>
    <w:rsid w:val="005A7EC0"/>
    <w:rsid w:val="005B0AE8"/>
    <w:rsid w:val="005B1AAD"/>
    <w:rsid w:val="005B3558"/>
    <w:rsid w:val="005B375A"/>
    <w:rsid w:val="005B46DF"/>
    <w:rsid w:val="005B4A6C"/>
    <w:rsid w:val="005B65AD"/>
    <w:rsid w:val="005C1C60"/>
    <w:rsid w:val="005C269C"/>
    <w:rsid w:val="005C35EE"/>
    <w:rsid w:val="005C6368"/>
    <w:rsid w:val="005D26F1"/>
    <w:rsid w:val="005D486B"/>
    <w:rsid w:val="005D4DCA"/>
    <w:rsid w:val="005D6E08"/>
    <w:rsid w:val="005E323F"/>
    <w:rsid w:val="005E3C43"/>
    <w:rsid w:val="005E3E42"/>
    <w:rsid w:val="005E5E02"/>
    <w:rsid w:val="005E5F2B"/>
    <w:rsid w:val="005E620C"/>
    <w:rsid w:val="005E6AD9"/>
    <w:rsid w:val="005E7833"/>
    <w:rsid w:val="005E7F7B"/>
    <w:rsid w:val="005F063D"/>
    <w:rsid w:val="005F1170"/>
    <w:rsid w:val="005F128C"/>
    <w:rsid w:val="005F2916"/>
    <w:rsid w:val="005F5387"/>
    <w:rsid w:val="006008AB"/>
    <w:rsid w:val="006019AC"/>
    <w:rsid w:val="006030EF"/>
    <w:rsid w:val="00605645"/>
    <w:rsid w:val="00605A6A"/>
    <w:rsid w:val="006119BF"/>
    <w:rsid w:val="006122CA"/>
    <w:rsid w:val="00613342"/>
    <w:rsid w:val="006133DF"/>
    <w:rsid w:val="00613EDA"/>
    <w:rsid w:val="00620B39"/>
    <w:rsid w:val="00621D5F"/>
    <w:rsid w:val="00626FA2"/>
    <w:rsid w:val="00627C4E"/>
    <w:rsid w:val="00630FDD"/>
    <w:rsid w:val="00632F9E"/>
    <w:rsid w:val="00635EF8"/>
    <w:rsid w:val="00636E7B"/>
    <w:rsid w:val="00640B94"/>
    <w:rsid w:val="00640DB9"/>
    <w:rsid w:val="006421D0"/>
    <w:rsid w:val="006426D0"/>
    <w:rsid w:val="00642DF5"/>
    <w:rsid w:val="00645570"/>
    <w:rsid w:val="00647543"/>
    <w:rsid w:val="006531E4"/>
    <w:rsid w:val="00655C26"/>
    <w:rsid w:val="00655C64"/>
    <w:rsid w:val="00656AE6"/>
    <w:rsid w:val="00660A39"/>
    <w:rsid w:val="0066393B"/>
    <w:rsid w:val="00665E45"/>
    <w:rsid w:val="00667A53"/>
    <w:rsid w:val="00670B01"/>
    <w:rsid w:val="006715C8"/>
    <w:rsid w:val="006716EC"/>
    <w:rsid w:val="0067561E"/>
    <w:rsid w:val="0067730D"/>
    <w:rsid w:val="00681391"/>
    <w:rsid w:val="00681A0C"/>
    <w:rsid w:val="0068210B"/>
    <w:rsid w:val="00682A0C"/>
    <w:rsid w:val="006840AE"/>
    <w:rsid w:val="00684DCE"/>
    <w:rsid w:val="0068529A"/>
    <w:rsid w:val="00685BE2"/>
    <w:rsid w:val="006869F7"/>
    <w:rsid w:val="00687344"/>
    <w:rsid w:val="00690E64"/>
    <w:rsid w:val="006957F8"/>
    <w:rsid w:val="00695DC4"/>
    <w:rsid w:val="00696BE1"/>
    <w:rsid w:val="006A031A"/>
    <w:rsid w:val="006A153D"/>
    <w:rsid w:val="006A2824"/>
    <w:rsid w:val="006A29E8"/>
    <w:rsid w:val="006A34C5"/>
    <w:rsid w:val="006A4ECA"/>
    <w:rsid w:val="006A5E03"/>
    <w:rsid w:val="006A78B3"/>
    <w:rsid w:val="006B0381"/>
    <w:rsid w:val="006B1191"/>
    <w:rsid w:val="006B5B6A"/>
    <w:rsid w:val="006B63B5"/>
    <w:rsid w:val="006C09F6"/>
    <w:rsid w:val="006C0F10"/>
    <w:rsid w:val="006C139B"/>
    <w:rsid w:val="006C2BF2"/>
    <w:rsid w:val="006C3DFA"/>
    <w:rsid w:val="006C70B4"/>
    <w:rsid w:val="006C746D"/>
    <w:rsid w:val="006C7CB3"/>
    <w:rsid w:val="006D1760"/>
    <w:rsid w:val="006E27B7"/>
    <w:rsid w:val="006E2A5E"/>
    <w:rsid w:val="006E4F28"/>
    <w:rsid w:val="006E62FD"/>
    <w:rsid w:val="006E7F58"/>
    <w:rsid w:val="006F1F73"/>
    <w:rsid w:val="006F4C01"/>
    <w:rsid w:val="006F5BE9"/>
    <w:rsid w:val="006F5C7E"/>
    <w:rsid w:val="006F5CF8"/>
    <w:rsid w:val="0070036A"/>
    <w:rsid w:val="00700477"/>
    <w:rsid w:val="0070080B"/>
    <w:rsid w:val="00700C95"/>
    <w:rsid w:val="007010A2"/>
    <w:rsid w:val="00702C60"/>
    <w:rsid w:val="00703B7F"/>
    <w:rsid w:val="00710FA7"/>
    <w:rsid w:val="00711787"/>
    <w:rsid w:val="00711890"/>
    <w:rsid w:val="00714315"/>
    <w:rsid w:val="0071494D"/>
    <w:rsid w:val="00716016"/>
    <w:rsid w:val="00720C75"/>
    <w:rsid w:val="00721EFF"/>
    <w:rsid w:val="00727399"/>
    <w:rsid w:val="007300D3"/>
    <w:rsid w:val="00731B73"/>
    <w:rsid w:val="00733AD9"/>
    <w:rsid w:val="0073559E"/>
    <w:rsid w:val="007426FB"/>
    <w:rsid w:val="00742CBA"/>
    <w:rsid w:val="00743A63"/>
    <w:rsid w:val="007453C4"/>
    <w:rsid w:val="0074664E"/>
    <w:rsid w:val="00746D72"/>
    <w:rsid w:val="00751AC2"/>
    <w:rsid w:val="00752455"/>
    <w:rsid w:val="0075300D"/>
    <w:rsid w:val="00754F02"/>
    <w:rsid w:val="0075538B"/>
    <w:rsid w:val="00756257"/>
    <w:rsid w:val="00756309"/>
    <w:rsid w:val="00761A23"/>
    <w:rsid w:val="00763BEE"/>
    <w:rsid w:val="0076634B"/>
    <w:rsid w:val="00766352"/>
    <w:rsid w:val="007666AF"/>
    <w:rsid w:val="00767FBE"/>
    <w:rsid w:val="00773CD7"/>
    <w:rsid w:val="00773FA8"/>
    <w:rsid w:val="00774538"/>
    <w:rsid w:val="00774AD3"/>
    <w:rsid w:val="00775651"/>
    <w:rsid w:val="00776869"/>
    <w:rsid w:val="00777916"/>
    <w:rsid w:val="0078057C"/>
    <w:rsid w:val="0078187F"/>
    <w:rsid w:val="00783BE8"/>
    <w:rsid w:val="007850DA"/>
    <w:rsid w:val="007879B4"/>
    <w:rsid w:val="00787F2D"/>
    <w:rsid w:val="00791BA0"/>
    <w:rsid w:val="00791FF3"/>
    <w:rsid w:val="0079288B"/>
    <w:rsid w:val="00794193"/>
    <w:rsid w:val="0079653E"/>
    <w:rsid w:val="007A0707"/>
    <w:rsid w:val="007A11BA"/>
    <w:rsid w:val="007A2A6D"/>
    <w:rsid w:val="007A2EC4"/>
    <w:rsid w:val="007A4B76"/>
    <w:rsid w:val="007A4C02"/>
    <w:rsid w:val="007A79A5"/>
    <w:rsid w:val="007B0D04"/>
    <w:rsid w:val="007B0F26"/>
    <w:rsid w:val="007B3FA0"/>
    <w:rsid w:val="007B5322"/>
    <w:rsid w:val="007B7066"/>
    <w:rsid w:val="007B7CF4"/>
    <w:rsid w:val="007C025D"/>
    <w:rsid w:val="007C2B67"/>
    <w:rsid w:val="007C34C5"/>
    <w:rsid w:val="007C46DB"/>
    <w:rsid w:val="007C5C31"/>
    <w:rsid w:val="007C646D"/>
    <w:rsid w:val="007C6BDB"/>
    <w:rsid w:val="007D018F"/>
    <w:rsid w:val="007D3B9C"/>
    <w:rsid w:val="007D4BFD"/>
    <w:rsid w:val="007D5012"/>
    <w:rsid w:val="007D568B"/>
    <w:rsid w:val="007E0B28"/>
    <w:rsid w:val="007E3D08"/>
    <w:rsid w:val="007E3EBC"/>
    <w:rsid w:val="007E4F7B"/>
    <w:rsid w:val="007E5DDB"/>
    <w:rsid w:val="007F25D5"/>
    <w:rsid w:val="007F25FF"/>
    <w:rsid w:val="007F2736"/>
    <w:rsid w:val="007F5772"/>
    <w:rsid w:val="007F678B"/>
    <w:rsid w:val="007F715C"/>
    <w:rsid w:val="007F72D3"/>
    <w:rsid w:val="0080020C"/>
    <w:rsid w:val="00800786"/>
    <w:rsid w:val="00802398"/>
    <w:rsid w:val="0080341A"/>
    <w:rsid w:val="00804EF8"/>
    <w:rsid w:val="00805A5C"/>
    <w:rsid w:val="00806441"/>
    <w:rsid w:val="008140E7"/>
    <w:rsid w:val="008142FC"/>
    <w:rsid w:val="00814C42"/>
    <w:rsid w:val="00815489"/>
    <w:rsid w:val="0081779A"/>
    <w:rsid w:val="00821F35"/>
    <w:rsid w:val="00822111"/>
    <w:rsid w:val="008221CE"/>
    <w:rsid w:val="00827505"/>
    <w:rsid w:val="00830260"/>
    <w:rsid w:val="0084188C"/>
    <w:rsid w:val="00843A68"/>
    <w:rsid w:val="00843B31"/>
    <w:rsid w:val="00844A6F"/>
    <w:rsid w:val="00850C02"/>
    <w:rsid w:val="00851281"/>
    <w:rsid w:val="0085210E"/>
    <w:rsid w:val="008530EC"/>
    <w:rsid w:val="0085419C"/>
    <w:rsid w:val="008544F6"/>
    <w:rsid w:val="008549F6"/>
    <w:rsid w:val="00854ED5"/>
    <w:rsid w:val="008563F5"/>
    <w:rsid w:val="00857640"/>
    <w:rsid w:val="00857DB0"/>
    <w:rsid w:val="008611A6"/>
    <w:rsid w:val="00863D7F"/>
    <w:rsid w:val="00863FE2"/>
    <w:rsid w:val="00864A60"/>
    <w:rsid w:val="00870D0C"/>
    <w:rsid w:val="00871DEE"/>
    <w:rsid w:val="00872E24"/>
    <w:rsid w:val="00872E28"/>
    <w:rsid w:val="00873241"/>
    <w:rsid w:val="008768AD"/>
    <w:rsid w:val="0087691B"/>
    <w:rsid w:val="00876DA2"/>
    <w:rsid w:val="0087782C"/>
    <w:rsid w:val="00877D9B"/>
    <w:rsid w:val="0088281A"/>
    <w:rsid w:val="00884BC2"/>
    <w:rsid w:val="00886BD9"/>
    <w:rsid w:val="00887A3B"/>
    <w:rsid w:val="00891F86"/>
    <w:rsid w:val="00892980"/>
    <w:rsid w:val="00893FF9"/>
    <w:rsid w:val="0089539F"/>
    <w:rsid w:val="00897F01"/>
    <w:rsid w:val="008A0AA1"/>
    <w:rsid w:val="008A1B77"/>
    <w:rsid w:val="008A50DB"/>
    <w:rsid w:val="008A63D7"/>
    <w:rsid w:val="008A65D7"/>
    <w:rsid w:val="008A6A6A"/>
    <w:rsid w:val="008B11B8"/>
    <w:rsid w:val="008B1E00"/>
    <w:rsid w:val="008B2F25"/>
    <w:rsid w:val="008B3264"/>
    <w:rsid w:val="008B359A"/>
    <w:rsid w:val="008B382C"/>
    <w:rsid w:val="008B3C96"/>
    <w:rsid w:val="008D31E2"/>
    <w:rsid w:val="008D43CA"/>
    <w:rsid w:val="008D5B9A"/>
    <w:rsid w:val="008D72E3"/>
    <w:rsid w:val="008E404A"/>
    <w:rsid w:val="008E4C82"/>
    <w:rsid w:val="008F2745"/>
    <w:rsid w:val="008F6CB9"/>
    <w:rsid w:val="00900446"/>
    <w:rsid w:val="00901074"/>
    <w:rsid w:val="0090113A"/>
    <w:rsid w:val="00902822"/>
    <w:rsid w:val="00906605"/>
    <w:rsid w:val="00912BE2"/>
    <w:rsid w:val="00914D07"/>
    <w:rsid w:val="00914E5C"/>
    <w:rsid w:val="0091571A"/>
    <w:rsid w:val="009161B9"/>
    <w:rsid w:val="00916B03"/>
    <w:rsid w:val="009170C9"/>
    <w:rsid w:val="00917B0F"/>
    <w:rsid w:val="00921079"/>
    <w:rsid w:val="0092154F"/>
    <w:rsid w:val="009217E9"/>
    <w:rsid w:val="00921EAF"/>
    <w:rsid w:val="00922B11"/>
    <w:rsid w:val="00923976"/>
    <w:rsid w:val="009259F1"/>
    <w:rsid w:val="00927858"/>
    <w:rsid w:val="00931DC0"/>
    <w:rsid w:val="0093335C"/>
    <w:rsid w:val="009336D5"/>
    <w:rsid w:val="009379A0"/>
    <w:rsid w:val="00942901"/>
    <w:rsid w:val="00943551"/>
    <w:rsid w:val="00945AFD"/>
    <w:rsid w:val="009473C3"/>
    <w:rsid w:val="00950E8B"/>
    <w:rsid w:val="00951760"/>
    <w:rsid w:val="00951E9C"/>
    <w:rsid w:val="00954813"/>
    <w:rsid w:val="00964489"/>
    <w:rsid w:val="009650DC"/>
    <w:rsid w:val="0096607C"/>
    <w:rsid w:val="00966087"/>
    <w:rsid w:val="0097046C"/>
    <w:rsid w:val="00970574"/>
    <w:rsid w:val="0097090E"/>
    <w:rsid w:val="00970D5D"/>
    <w:rsid w:val="00971491"/>
    <w:rsid w:val="00971A7A"/>
    <w:rsid w:val="00971DAE"/>
    <w:rsid w:val="009732F9"/>
    <w:rsid w:val="009754B1"/>
    <w:rsid w:val="00977ADF"/>
    <w:rsid w:val="009803FB"/>
    <w:rsid w:val="00980983"/>
    <w:rsid w:val="00980A49"/>
    <w:rsid w:val="009824EC"/>
    <w:rsid w:val="00982B68"/>
    <w:rsid w:val="009833DA"/>
    <w:rsid w:val="00984DB3"/>
    <w:rsid w:val="00985D18"/>
    <w:rsid w:val="009864A0"/>
    <w:rsid w:val="009866EC"/>
    <w:rsid w:val="009901EE"/>
    <w:rsid w:val="00990756"/>
    <w:rsid w:val="009909D4"/>
    <w:rsid w:val="00995F13"/>
    <w:rsid w:val="00997261"/>
    <w:rsid w:val="009A1A24"/>
    <w:rsid w:val="009A1B14"/>
    <w:rsid w:val="009A3B88"/>
    <w:rsid w:val="009A67F3"/>
    <w:rsid w:val="009A7686"/>
    <w:rsid w:val="009A7C5E"/>
    <w:rsid w:val="009A7D96"/>
    <w:rsid w:val="009B1A48"/>
    <w:rsid w:val="009B1CF9"/>
    <w:rsid w:val="009B3159"/>
    <w:rsid w:val="009B4C0B"/>
    <w:rsid w:val="009B4E8A"/>
    <w:rsid w:val="009B62EB"/>
    <w:rsid w:val="009C15F3"/>
    <w:rsid w:val="009C1B6E"/>
    <w:rsid w:val="009C2A9F"/>
    <w:rsid w:val="009C2D1D"/>
    <w:rsid w:val="009D1D55"/>
    <w:rsid w:val="009D6979"/>
    <w:rsid w:val="009E3063"/>
    <w:rsid w:val="009E3B5C"/>
    <w:rsid w:val="009E3C5C"/>
    <w:rsid w:val="009E444D"/>
    <w:rsid w:val="009E4864"/>
    <w:rsid w:val="009E5F35"/>
    <w:rsid w:val="009E768D"/>
    <w:rsid w:val="009E7C1C"/>
    <w:rsid w:val="009F12B8"/>
    <w:rsid w:val="009F200D"/>
    <w:rsid w:val="009F2DC8"/>
    <w:rsid w:val="009F52EA"/>
    <w:rsid w:val="009F5DF2"/>
    <w:rsid w:val="009F60CD"/>
    <w:rsid w:val="009F6A12"/>
    <w:rsid w:val="00A00471"/>
    <w:rsid w:val="00A004A1"/>
    <w:rsid w:val="00A10A90"/>
    <w:rsid w:val="00A11CDE"/>
    <w:rsid w:val="00A14B35"/>
    <w:rsid w:val="00A15A66"/>
    <w:rsid w:val="00A179EC"/>
    <w:rsid w:val="00A204D6"/>
    <w:rsid w:val="00A235A4"/>
    <w:rsid w:val="00A25318"/>
    <w:rsid w:val="00A2605C"/>
    <w:rsid w:val="00A279D9"/>
    <w:rsid w:val="00A3180E"/>
    <w:rsid w:val="00A3577A"/>
    <w:rsid w:val="00A40363"/>
    <w:rsid w:val="00A40993"/>
    <w:rsid w:val="00A41607"/>
    <w:rsid w:val="00A41A37"/>
    <w:rsid w:val="00A4564D"/>
    <w:rsid w:val="00A458D0"/>
    <w:rsid w:val="00A45B05"/>
    <w:rsid w:val="00A51C91"/>
    <w:rsid w:val="00A53B30"/>
    <w:rsid w:val="00A6100F"/>
    <w:rsid w:val="00A62339"/>
    <w:rsid w:val="00A63C76"/>
    <w:rsid w:val="00A67A7E"/>
    <w:rsid w:val="00A71105"/>
    <w:rsid w:val="00A73056"/>
    <w:rsid w:val="00A75B9D"/>
    <w:rsid w:val="00A8311E"/>
    <w:rsid w:val="00A839C7"/>
    <w:rsid w:val="00A84001"/>
    <w:rsid w:val="00A8539C"/>
    <w:rsid w:val="00A85FC1"/>
    <w:rsid w:val="00A87FB7"/>
    <w:rsid w:val="00A90AEE"/>
    <w:rsid w:val="00A944D4"/>
    <w:rsid w:val="00A944EC"/>
    <w:rsid w:val="00A97EBD"/>
    <w:rsid w:val="00AA034B"/>
    <w:rsid w:val="00AA2F10"/>
    <w:rsid w:val="00AA38CC"/>
    <w:rsid w:val="00AB02B8"/>
    <w:rsid w:val="00AB1670"/>
    <w:rsid w:val="00AB412F"/>
    <w:rsid w:val="00AB636E"/>
    <w:rsid w:val="00AB6AD2"/>
    <w:rsid w:val="00AB7F92"/>
    <w:rsid w:val="00AC3510"/>
    <w:rsid w:val="00AC4C5F"/>
    <w:rsid w:val="00AC5B61"/>
    <w:rsid w:val="00AC5F29"/>
    <w:rsid w:val="00AC62EE"/>
    <w:rsid w:val="00AC756C"/>
    <w:rsid w:val="00AC78BE"/>
    <w:rsid w:val="00AD142E"/>
    <w:rsid w:val="00AD4B63"/>
    <w:rsid w:val="00AD5525"/>
    <w:rsid w:val="00AD64F2"/>
    <w:rsid w:val="00AE040F"/>
    <w:rsid w:val="00AE1F6C"/>
    <w:rsid w:val="00AE274E"/>
    <w:rsid w:val="00AE2DAB"/>
    <w:rsid w:val="00AE3CA8"/>
    <w:rsid w:val="00AE3D1E"/>
    <w:rsid w:val="00AE75D3"/>
    <w:rsid w:val="00AF13F2"/>
    <w:rsid w:val="00B00995"/>
    <w:rsid w:val="00B113A0"/>
    <w:rsid w:val="00B11B21"/>
    <w:rsid w:val="00B126FB"/>
    <w:rsid w:val="00B12F11"/>
    <w:rsid w:val="00B153F9"/>
    <w:rsid w:val="00B218CD"/>
    <w:rsid w:val="00B2448A"/>
    <w:rsid w:val="00B260A4"/>
    <w:rsid w:val="00B26BF9"/>
    <w:rsid w:val="00B27D92"/>
    <w:rsid w:val="00B32CF8"/>
    <w:rsid w:val="00B41279"/>
    <w:rsid w:val="00B4450C"/>
    <w:rsid w:val="00B47208"/>
    <w:rsid w:val="00B47F71"/>
    <w:rsid w:val="00B512BF"/>
    <w:rsid w:val="00B51B01"/>
    <w:rsid w:val="00B520F5"/>
    <w:rsid w:val="00B524B3"/>
    <w:rsid w:val="00B53099"/>
    <w:rsid w:val="00B549E5"/>
    <w:rsid w:val="00B62CF0"/>
    <w:rsid w:val="00B632F6"/>
    <w:rsid w:val="00B63C54"/>
    <w:rsid w:val="00B64487"/>
    <w:rsid w:val="00B6776E"/>
    <w:rsid w:val="00B71BC0"/>
    <w:rsid w:val="00B72529"/>
    <w:rsid w:val="00B7314A"/>
    <w:rsid w:val="00B73456"/>
    <w:rsid w:val="00B75A5A"/>
    <w:rsid w:val="00B766AA"/>
    <w:rsid w:val="00B8155D"/>
    <w:rsid w:val="00B816E7"/>
    <w:rsid w:val="00B83EE5"/>
    <w:rsid w:val="00B85825"/>
    <w:rsid w:val="00B90A5E"/>
    <w:rsid w:val="00B918FC"/>
    <w:rsid w:val="00B9428C"/>
    <w:rsid w:val="00B95032"/>
    <w:rsid w:val="00B957B1"/>
    <w:rsid w:val="00B95F1E"/>
    <w:rsid w:val="00BA2D17"/>
    <w:rsid w:val="00BA337B"/>
    <w:rsid w:val="00BA38C1"/>
    <w:rsid w:val="00BA4570"/>
    <w:rsid w:val="00BA46D0"/>
    <w:rsid w:val="00BB1FE3"/>
    <w:rsid w:val="00BB38C1"/>
    <w:rsid w:val="00BB43B4"/>
    <w:rsid w:val="00BB4DB0"/>
    <w:rsid w:val="00BB4DB8"/>
    <w:rsid w:val="00BB60B8"/>
    <w:rsid w:val="00BB66CF"/>
    <w:rsid w:val="00BC1A9B"/>
    <w:rsid w:val="00BC32CC"/>
    <w:rsid w:val="00BC37CD"/>
    <w:rsid w:val="00BC3D0D"/>
    <w:rsid w:val="00BD020D"/>
    <w:rsid w:val="00BD27D4"/>
    <w:rsid w:val="00BD52ED"/>
    <w:rsid w:val="00BD59E3"/>
    <w:rsid w:val="00BD63DB"/>
    <w:rsid w:val="00BE0635"/>
    <w:rsid w:val="00BE0951"/>
    <w:rsid w:val="00BE14D7"/>
    <w:rsid w:val="00BE1CDE"/>
    <w:rsid w:val="00BE49F6"/>
    <w:rsid w:val="00BE5155"/>
    <w:rsid w:val="00BE58F6"/>
    <w:rsid w:val="00BE6A6E"/>
    <w:rsid w:val="00BE704C"/>
    <w:rsid w:val="00BF19EF"/>
    <w:rsid w:val="00BF443C"/>
    <w:rsid w:val="00BF57C6"/>
    <w:rsid w:val="00C00396"/>
    <w:rsid w:val="00C034AD"/>
    <w:rsid w:val="00C05428"/>
    <w:rsid w:val="00C076A1"/>
    <w:rsid w:val="00C07EC3"/>
    <w:rsid w:val="00C11C81"/>
    <w:rsid w:val="00C12057"/>
    <w:rsid w:val="00C122B2"/>
    <w:rsid w:val="00C13559"/>
    <w:rsid w:val="00C14E50"/>
    <w:rsid w:val="00C17570"/>
    <w:rsid w:val="00C2022B"/>
    <w:rsid w:val="00C21211"/>
    <w:rsid w:val="00C25FD1"/>
    <w:rsid w:val="00C26F55"/>
    <w:rsid w:val="00C27CF4"/>
    <w:rsid w:val="00C30ED6"/>
    <w:rsid w:val="00C31E64"/>
    <w:rsid w:val="00C32B03"/>
    <w:rsid w:val="00C3727A"/>
    <w:rsid w:val="00C376DB"/>
    <w:rsid w:val="00C41FA0"/>
    <w:rsid w:val="00C41FC4"/>
    <w:rsid w:val="00C425FB"/>
    <w:rsid w:val="00C470DB"/>
    <w:rsid w:val="00C53022"/>
    <w:rsid w:val="00C53552"/>
    <w:rsid w:val="00C55DD2"/>
    <w:rsid w:val="00C56053"/>
    <w:rsid w:val="00C61172"/>
    <w:rsid w:val="00C61DEB"/>
    <w:rsid w:val="00C6341D"/>
    <w:rsid w:val="00C64762"/>
    <w:rsid w:val="00C67A9B"/>
    <w:rsid w:val="00C70411"/>
    <w:rsid w:val="00C70D06"/>
    <w:rsid w:val="00C733C7"/>
    <w:rsid w:val="00C73DA0"/>
    <w:rsid w:val="00C74745"/>
    <w:rsid w:val="00C75137"/>
    <w:rsid w:val="00C76827"/>
    <w:rsid w:val="00C77A95"/>
    <w:rsid w:val="00C813A4"/>
    <w:rsid w:val="00C8523B"/>
    <w:rsid w:val="00C86D1B"/>
    <w:rsid w:val="00C9078A"/>
    <w:rsid w:val="00C93114"/>
    <w:rsid w:val="00C93C82"/>
    <w:rsid w:val="00C95A2C"/>
    <w:rsid w:val="00CA00AD"/>
    <w:rsid w:val="00CA0CC1"/>
    <w:rsid w:val="00CA0D4A"/>
    <w:rsid w:val="00CA2D5E"/>
    <w:rsid w:val="00CA34CF"/>
    <w:rsid w:val="00CA5259"/>
    <w:rsid w:val="00CB13A1"/>
    <w:rsid w:val="00CB1B82"/>
    <w:rsid w:val="00CB4D16"/>
    <w:rsid w:val="00CB4D73"/>
    <w:rsid w:val="00CB566C"/>
    <w:rsid w:val="00CB7577"/>
    <w:rsid w:val="00CB76B3"/>
    <w:rsid w:val="00CB7FE7"/>
    <w:rsid w:val="00CC34FE"/>
    <w:rsid w:val="00CC3C31"/>
    <w:rsid w:val="00CC405F"/>
    <w:rsid w:val="00CC6E5D"/>
    <w:rsid w:val="00CD0EC8"/>
    <w:rsid w:val="00CD17B8"/>
    <w:rsid w:val="00CE2CE0"/>
    <w:rsid w:val="00CE5181"/>
    <w:rsid w:val="00CE5E6E"/>
    <w:rsid w:val="00CE6A12"/>
    <w:rsid w:val="00CF0E28"/>
    <w:rsid w:val="00CF1F82"/>
    <w:rsid w:val="00CF36FE"/>
    <w:rsid w:val="00CF41F0"/>
    <w:rsid w:val="00CF5319"/>
    <w:rsid w:val="00CF7B3D"/>
    <w:rsid w:val="00CF7C6E"/>
    <w:rsid w:val="00D043AD"/>
    <w:rsid w:val="00D044BC"/>
    <w:rsid w:val="00D06C8D"/>
    <w:rsid w:val="00D10B61"/>
    <w:rsid w:val="00D10D9B"/>
    <w:rsid w:val="00D11011"/>
    <w:rsid w:val="00D14012"/>
    <w:rsid w:val="00D1695E"/>
    <w:rsid w:val="00D1714A"/>
    <w:rsid w:val="00D17D6F"/>
    <w:rsid w:val="00D21D37"/>
    <w:rsid w:val="00D22313"/>
    <w:rsid w:val="00D22DB0"/>
    <w:rsid w:val="00D22F08"/>
    <w:rsid w:val="00D23E38"/>
    <w:rsid w:val="00D2562F"/>
    <w:rsid w:val="00D2712D"/>
    <w:rsid w:val="00D2761B"/>
    <w:rsid w:val="00D314CB"/>
    <w:rsid w:val="00D31660"/>
    <w:rsid w:val="00D3257E"/>
    <w:rsid w:val="00D34BB8"/>
    <w:rsid w:val="00D3503E"/>
    <w:rsid w:val="00D4159F"/>
    <w:rsid w:val="00D434EE"/>
    <w:rsid w:val="00D46263"/>
    <w:rsid w:val="00D472F9"/>
    <w:rsid w:val="00D47D30"/>
    <w:rsid w:val="00D63D07"/>
    <w:rsid w:val="00D64410"/>
    <w:rsid w:val="00D6496F"/>
    <w:rsid w:val="00D65D1B"/>
    <w:rsid w:val="00D702D4"/>
    <w:rsid w:val="00D70D78"/>
    <w:rsid w:val="00D7206C"/>
    <w:rsid w:val="00D722DB"/>
    <w:rsid w:val="00D73275"/>
    <w:rsid w:val="00D76177"/>
    <w:rsid w:val="00D765AD"/>
    <w:rsid w:val="00D80B53"/>
    <w:rsid w:val="00D80E93"/>
    <w:rsid w:val="00D87B66"/>
    <w:rsid w:val="00D87FBE"/>
    <w:rsid w:val="00D90149"/>
    <w:rsid w:val="00D906C7"/>
    <w:rsid w:val="00D90C80"/>
    <w:rsid w:val="00D90D21"/>
    <w:rsid w:val="00D915AA"/>
    <w:rsid w:val="00D91D79"/>
    <w:rsid w:val="00D9235E"/>
    <w:rsid w:val="00D929DF"/>
    <w:rsid w:val="00D9395E"/>
    <w:rsid w:val="00D96C08"/>
    <w:rsid w:val="00D9766D"/>
    <w:rsid w:val="00DA09F6"/>
    <w:rsid w:val="00DA182D"/>
    <w:rsid w:val="00DA2EF4"/>
    <w:rsid w:val="00DA31DE"/>
    <w:rsid w:val="00DA3D0A"/>
    <w:rsid w:val="00DA4F7D"/>
    <w:rsid w:val="00DA50AA"/>
    <w:rsid w:val="00DA5727"/>
    <w:rsid w:val="00DA59B2"/>
    <w:rsid w:val="00DA7399"/>
    <w:rsid w:val="00DA7C90"/>
    <w:rsid w:val="00DB0F44"/>
    <w:rsid w:val="00DB185E"/>
    <w:rsid w:val="00DB36E2"/>
    <w:rsid w:val="00DB54B8"/>
    <w:rsid w:val="00DB6107"/>
    <w:rsid w:val="00DB79DC"/>
    <w:rsid w:val="00DC3547"/>
    <w:rsid w:val="00DC4129"/>
    <w:rsid w:val="00DC4250"/>
    <w:rsid w:val="00DC4E6A"/>
    <w:rsid w:val="00DC5AE1"/>
    <w:rsid w:val="00DC65F2"/>
    <w:rsid w:val="00DC7508"/>
    <w:rsid w:val="00DD030E"/>
    <w:rsid w:val="00DD048B"/>
    <w:rsid w:val="00DD11D7"/>
    <w:rsid w:val="00DD3F9B"/>
    <w:rsid w:val="00DD42D2"/>
    <w:rsid w:val="00DD5EB2"/>
    <w:rsid w:val="00DE07A1"/>
    <w:rsid w:val="00DE2A2E"/>
    <w:rsid w:val="00DE3BD4"/>
    <w:rsid w:val="00DE3D61"/>
    <w:rsid w:val="00DE5D49"/>
    <w:rsid w:val="00DE70A0"/>
    <w:rsid w:val="00DF1B0D"/>
    <w:rsid w:val="00DF64E6"/>
    <w:rsid w:val="00E011CE"/>
    <w:rsid w:val="00E011EC"/>
    <w:rsid w:val="00E01960"/>
    <w:rsid w:val="00E02697"/>
    <w:rsid w:val="00E040E2"/>
    <w:rsid w:val="00E114E9"/>
    <w:rsid w:val="00E12C39"/>
    <w:rsid w:val="00E13EDF"/>
    <w:rsid w:val="00E176A3"/>
    <w:rsid w:val="00E20CD7"/>
    <w:rsid w:val="00E327DF"/>
    <w:rsid w:val="00E34DBF"/>
    <w:rsid w:val="00E35106"/>
    <w:rsid w:val="00E3525F"/>
    <w:rsid w:val="00E35D59"/>
    <w:rsid w:val="00E405A7"/>
    <w:rsid w:val="00E44A0D"/>
    <w:rsid w:val="00E46907"/>
    <w:rsid w:val="00E52747"/>
    <w:rsid w:val="00E53125"/>
    <w:rsid w:val="00E56970"/>
    <w:rsid w:val="00E56F2C"/>
    <w:rsid w:val="00E60AA1"/>
    <w:rsid w:val="00E60E35"/>
    <w:rsid w:val="00E627F3"/>
    <w:rsid w:val="00E66792"/>
    <w:rsid w:val="00E71738"/>
    <w:rsid w:val="00E72427"/>
    <w:rsid w:val="00E76B7D"/>
    <w:rsid w:val="00E77A39"/>
    <w:rsid w:val="00E803D6"/>
    <w:rsid w:val="00E80F55"/>
    <w:rsid w:val="00E8254F"/>
    <w:rsid w:val="00E86E66"/>
    <w:rsid w:val="00E95941"/>
    <w:rsid w:val="00E95AA9"/>
    <w:rsid w:val="00E9649C"/>
    <w:rsid w:val="00E9652B"/>
    <w:rsid w:val="00E976C4"/>
    <w:rsid w:val="00E977A8"/>
    <w:rsid w:val="00EA0F85"/>
    <w:rsid w:val="00EA3ED9"/>
    <w:rsid w:val="00EA758C"/>
    <w:rsid w:val="00EB02BF"/>
    <w:rsid w:val="00EB10FF"/>
    <w:rsid w:val="00EB21FD"/>
    <w:rsid w:val="00EB3433"/>
    <w:rsid w:val="00EB38FC"/>
    <w:rsid w:val="00EB43BA"/>
    <w:rsid w:val="00EB6491"/>
    <w:rsid w:val="00EB6511"/>
    <w:rsid w:val="00EB653A"/>
    <w:rsid w:val="00EC01E2"/>
    <w:rsid w:val="00EC04BB"/>
    <w:rsid w:val="00EC2D5C"/>
    <w:rsid w:val="00EC3B87"/>
    <w:rsid w:val="00EC3EC4"/>
    <w:rsid w:val="00EC6676"/>
    <w:rsid w:val="00EC7EAB"/>
    <w:rsid w:val="00ED29A2"/>
    <w:rsid w:val="00ED2A3B"/>
    <w:rsid w:val="00ED56EB"/>
    <w:rsid w:val="00ED582C"/>
    <w:rsid w:val="00ED694B"/>
    <w:rsid w:val="00EE15B6"/>
    <w:rsid w:val="00EE1C4F"/>
    <w:rsid w:val="00EE1E91"/>
    <w:rsid w:val="00EE284A"/>
    <w:rsid w:val="00EE3233"/>
    <w:rsid w:val="00EE4461"/>
    <w:rsid w:val="00EE4627"/>
    <w:rsid w:val="00EE712E"/>
    <w:rsid w:val="00EF0F7C"/>
    <w:rsid w:val="00EF23EC"/>
    <w:rsid w:val="00EF3F0A"/>
    <w:rsid w:val="00EF451C"/>
    <w:rsid w:val="00EF4683"/>
    <w:rsid w:val="00F0024D"/>
    <w:rsid w:val="00F00379"/>
    <w:rsid w:val="00F0100B"/>
    <w:rsid w:val="00F010CC"/>
    <w:rsid w:val="00F011F1"/>
    <w:rsid w:val="00F0247B"/>
    <w:rsid w:val="00F053EF"/>
    <w:rsid w:val="00F12627"/>
    <w:rsid w:val="00F1428C"/>
    <w:rsid w:val="00F15C9C"/>
    <w:rsid w:val="00F168E8"/>
    <w:rsid w:val="00F16D05"/>
    <w:rsid w:val="00F214B4"/>
    <w:rsid w:val="00F21618"/>
    <w:rsid w:val="00F26A5C"/>
    <w:rsid w:val="00F27EB1"/>
    <w:rsid w:val="00F30AD5"/>
    <w:rsid w:val="00F3268C"/>
    <w:rsid w:val="00F32EE4"/>
    <w:rsid w:val="00F3495F"/>
    <w:rsid w:val="00F35CE8"/>
    <w:rsid w:val="00F42CAC"/>
    <w:rsid w:val="00F466C7"/>
    <w:rsid w:val="00F46C59"/>
    <w:rsid w:val="00F479BD"/>
    <w:rsid w:val="00F47BAF"/>
    <w:rsid w:val="00F52E50"/>
    <w:rsid w:val="00F541BB"/>
    <w:rsid w:val="00F572AE"/>
    <w:rsid w:val="00F609F0"/>
    <w:rsid w:val="00F657EF"/>
    <w:rsid w:val="00F66A61"/>
    <w:rsid w:val="00F71402"/>
    <w:rsid w:val="00F726BB"/>
    <w:rsid w:val="00F72FAF"/>
    <w:rsid w:val="00F7540C"/>
    <w:rsid w:val="00F756B0"/>
    <w:rsid w:val="00F76FC3"/>
    <w:rsid w:val="00F77F95"/>
    <w:rsid w:val="00F829E0"/>
    <w:rsid w:val="00F83737"/>
    <w:rsid w:val="00F842B3"/>
    <w:rsid w:val="00F84486"/>
    <w:rsid w:val="00F8480A"/>
    <w:rsid w:val="00F84C7B"/>
    <w:rsid w:val="00F8502C"/>
    <w:rsid w:val="00F85A42"/>
    <w:rsid w:val="00F87BAD"/>
    <w:rsid w:val="00F94AF9"/>
    <w:rsid w:val="00F94E5B"/>
    <w:rsid w:val="00F97401"/>
    <w:rsid w:val="00FA0A25"/>
    <w:rsid w:val="00FA0F1C"/>
    <w:rsid w:val="00FA3952"/>
    <w:rsid w:val="00FA4574"/>
    <w:rsid w:val="00FA5E26"/>
    <w:rsid w:val="00FA62C5"/>
    <w:rsid w:val="00FA6D38"/>
    <w:rsid w:val="00FB05CF"/>
    <w:rsid w:val="00FB1C5C"/>
    <w:rsid w:val="00FB1D98"/>
    <w:rsid w:val="00FB2606"/>
    <w:rsid w:val="00FB3B40"/>
    <w:rsid w:val="00FB4856"/>
    <w:rsid w:val="00FB6774"/>
    <w:rsid w:val="00FB7067"/>
    <w:rsid w:val="00FC0CE0"/>
    <w:rsid w:val="00FC38DB"/>
    <w:rsid w:val="00FC42FA"/>
    <w:rsid w:val="00FC4C0D"/>
    <w:rsid w:val="00FC4F81"/>
    <w:rsid w:val="00FC5319"/>
    <w:rsid w:val="00FC69BC"/>
    <w:rsid w:val="00FD002D"/>
    <w:rsid w:val="00FD07D1"/>
    <w:rsid w:val="00FD2B9E"/>
    <w:rsid w:val="00FD7A69"/>
    <w:rsid w:val="00FD7D2D"/>
    <w:rsid w:val="00FE09F1"/>
    <w:rsid w:val="00FE2743"/>
    <w:rsid w:val="00FE3C73"/>
    <w:rsid w:val="00FE5DD5"/>
    <w:rsid w:val="00FE786F"/>
    <w:rsid w:val="00FE78A8"/>
    <w:rsid w:val="00FF0C53"/>
    <w:rsid w:val="00FF1601"/>
    <w:rsid w:val="00FF1D36"/>
    <w:rsid w:val="00FF3A78"/>
    <w:rsid w:val="00FF617D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1787"/>
    <w:pPr>
      <w:ind w:left="720"/>
    </w:pPr>
  </w:style>
  <w:style w:type="table" w:styleId="TableGrid">
    <w:name w:val="Table Grid"/>
    <w:basedOn w:val="TableNormal"/>
    <w:uiPriority w:val="99"/>
    <w:rsid w:val="0071178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0766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766F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2A23DC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2A23D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2A23D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F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1170"/>
  </w:style>
  <w:style w:type="paragraph" w:styleId="Footer">
    <w:name w:val="footer"/>
    <w:basedOn w:val="Normal"/>
    <w:link w:val="FooterChar"/>
    <w:uiPriority w:val="99"/>
    <w:semiHidden/>
    <w:rsid w:val="005F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1170"/>
  </w:style>
  <w:style w:type="paragraph" w:styleId="BodyTextIndent2">
    <w:name w:val="Body Text Indent 2"/>
    <w:basedOn w:val="Normal"/>
    <w:link w:val="BodyTextIndent2Char"/>
    <w:uiPriority w:val="99"/>
    <w:rsid w:val="009B1C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B1CF9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B1C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B1CF9"/>
  </w:style>
  <w:style w:type="character" w:customStyle="1" w:styleId="a">
    <w:name w:val="Основной текст + Полужирный"/>
    <w:basedOn w:val="DefaultParagraphFont"/>
    <w:uiPriority w:val="99"/>
    <w:rsid w:val="00E4690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3">
    <w:name w:val="Основной текст (2) + 13"/>
    <w:aliases w:val="5 pt,Полужирный,Курсив"/>
    <w:basedOn w:val="DefaultParagraphFont"/>
    <w:uiPriority w:val="99"/>
    <w:rsid w:val="00E4690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12">
    <w:name w:val="Font Style12"/>
    <w:basedOn w:val="DefaultParagraphFont"/>
    <w:uiPriority w:val="99"/>
    <w:rsid w:val="000541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6F5BE9"/>
    <w:rPr>
      <w:rFonts w:ascii="Times New Roman" w:hAnsi="Times New Roman" w:cs="Times New Roman"/>
      <w:sz w:val="26"/>
      <w:szCs w:val="26"/>
    </w:rPr>
  </w:style>
  <w:style w:type="character" w:styleId="Emphasis">
    <w:name w:val="Emphasis"/>
    <w:basedOn w:val="DefaultParagraphFont"/>
    <w:uiPriority w:val="99"/>
    <w:qFormat/>
    <w:rsid w:val="00FC69BC"/>
    <w:rPr>
      <w:i/>
      <w:iCs/>
    </w:rPr>
  </w:style>
  <w:style w:type="character" w:customStyle="1" w:styleId="1">
    <w:name w:val="Основной текст + Полужирный1"/>
    <w:aliases w:val="Интервал 0 pt Exact"/>
    <w:basedOn w:val="DefaultParagraphFont"/>
    <w:uiPriority w:val="99"/>
    <w:rsid w:val="00561A52"/>
    <w:rPr>
      <w:rFonts w:ascii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561A5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1A52"/>
    <w:rPr>
      <w:rFonts w:ascii="Tahoma" w:hAnsi="Tahoma" w:cs="Tahoma"/>
      <w:sz w:val="16"/>
      <w:szCs w:val="16"/>
      <w:lang w:val="ru-RU" w:eastAsia="ru-RU"/>
    </w:rPr>
  </w:style>
  <w:style w:type="paragraph" w:customStyle="1" w:styleId="a0">
    <w:name w:val="Знак"/>
    <w:basedOn w:val="Normal"/>
    <w:uiPriority w:val="99"/>
    <w:rsid w:val="00E114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4pt">
    <w:name w:val="Основной текст (2) + 14 pt"/>
    <w:aliases w:val="Не полужирный"/>
    <w:basedOn w:val="DefaultParagraphFont"/>
    <w:uiPriority w:val="99"/>
    <w:rsid w:val="00305F9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DocumentMap">
    <w:name w:val="Document Map"/>
    <w:basedOn w:val="Normal"/>
    <w:link w:val="DocumentMapChar"/>
    <w:uiPriority w:val="99"/>
    <w:semiHidden/>
    <w:rsid w:val="00BE14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0B5B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0">
    <w:name w:val="Знак1"/>
    <w:basedOn w:val="Normal"/>
    <w:uiPriority w:val="99"/>
    <w:rsid w:val="00BB4D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basedOn w:val="DefaultParagraphFont"/>
    <w:uiPriority w:val="99"/>
    <w:rsid w:val="003D4F39"/>
    <w:rPr>
      <w:rFonts w:ascii="Times New Roman" w:hAnsi="Times New Roman" w:cs="Times New Roman"/>
      <w:sz w:val="20"/>
      <w:szCs w:val="20"/>
    </w:rPr>
  </w:style>
  <w:style w:type="character" w:customStyle="1" w:styleId="FontStyle85">
    <w:name w:val="Font Style85"/>
    <w:uiPriority w:val="99"/>
    <w:rsid w:val="003B14EF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00786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00786"/>
    <w:pPr>
      <w:widowControl w:val="0"/>
      <w:shd w:val="clear" w:color="auto" w:fill="FFFFFF"/>
      <w:spacing w:before="300" w:after="0" w:line="274" w:lineRule="exact"/>
      <w:jc w:val="both"/>
    </w:pPr>
    <w:rPr>
      <w:noProof/>
      <w:sz w:val="20"/>
      <w:szCs w:val="20"/>
      <w:shd w:val="clear" w:color="auto" w:fill="FFFFFF"/>
      <w:lang w:eastAsia="ru-RU"/>
    </w:rPr>
  </w:style>
  <w:style w:type="paragraph" w:customStyle="1" w:styleId="Style5">
    <w:name w:val="Style5"/>
    <w:basedOn w:val="Normal"/>
    <w:uiPriority w:val="99"/>
    <w:rsid w:val="00800786"/>
    <w:pPr>
      <w:widowControl w:val="0"/>
      <w:autoSpaceDE w:val="0"/>
      <w:autoSpaceDN w:val="0"/>
      <w:adjustRightInd w:val="0"/>
      <w:spacing w:after="0" w:line="395" w:lineRule="exact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179EC"/>
    <w:rPr>
      <w:b/>
      <w:bCs/>
    </w:rPr>
  </w:style>
  <w:style w:type="paragraph" w:customStyle="1" w:styleId="21">
    <w:name w:val="Знак2 Знак Знак Знак"/>
    <w:basedOn w:val="Normal"/>
    <w:uiPriority w:val="99"/>
    <w:rsid w:val="002039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1868</TotalTime>
  <Pages>65</Pages>
  <Words>12216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Ракович Т.В.</dc:creator>
  <cp:keywords/>
  <dc:description/>
  <cp:lastModifiedBy>user</cp:lastModifiedBy>
  <cp:revision>166</cp:revision>
  <cp:lastPrinted>2017-08-22T13:51:00Z</cp:lastPrinted>
  <dcterms:created xsi:type="dcterms:W3CDTF">2017-08-08T07:12:00Z</dcterms:created>
  <dcterms:modified xsi:type="dcterms:W3CDTF">2017-08-28T07:02:00Z</dcterms:modified>
</cp:coreProperties>
</file>