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4F" w:rsidRDefault="00A0164F" w:rsidP="0049593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164F" w:rsidRDefault="00A0164F" w:rsidP="0049593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164F" w:rsidRDefault="00A0164F" w:rsidP="0049593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164F" w:rsidRDefault="00A0164F" w:rsidP="0049593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164F" w:rsidRDefault="00A0164F" w:rsidP="0049593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164F" w:rsidRDefault="00A0164F" w:rsidP="0049593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164F" w:rsidRDefault="00A0164F" w:rsidP="0049593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164F" w:rsidRDefault="00A0164F" w:rsidP="0049593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164F" w:rsidRDefault="00A0164F" w:rsidP="0049593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164F" w:rsidRDefault="00A0164F" w:rsidP="0049593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164F" w:rsidRDefault="00A0164F" w:rsidP="0049593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164F" w:rsidRDefault="00A0164F" w:rsidP="0049593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164F" w:rsidRDefault="00A0164F" w:rsidP="0049593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164F" w:rsidRPr="00495934" w:rsidRDefault="00A0164F" w:rsidP="004959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:rsidR="00A0164F" w:rsidRPr="00495934" w:rsidRDefault="00A0164F" w:rsidP="0049593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164F" w:rsidRPr="00495934" w:rsidRDefault="00A0164F" w:rsidP="004959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164F" w:rsidRPr="00495934" w:rsidRDefault="00A0164F" w:rsidP="004959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 xml:space="preserve">Рассмотрев ходатайства осужденных, в соответствии с пунктом 2 </w:t>
      </w:r>
      <w:r w:rsidRPr="00495934">
        <w:rPr>
          <w:rFonts w:ascii="Times New Roman" w:hAnsi="Times New Roman" w:cs="Times New Roman"/>
          <w:sz w:val="28"/>
          <w:szCs w:val="28"/>
        </w:rPr>
        <w:br/>
        <w:t xml:space="preserve">статьи 63 Конституции Приднестровской Молдавской Республики, </w:t>
      </w:r>
      <w:r w:rsidRPr="00495934">
        <w:rPr>
          <w:rFonts w:ascii="Times New Roman" w:hAnsi="Times New Roman" w:cs="Times New Roman"/>
          <w:sz w:val="28"/>
          <w:szCs w:val="28"/>
        </w:rPr>
        <w:br/>
        <w:t>с учётом характера, степени общественной опасности совершённых преступлений, а также мнения учреждений исполнения наказаний,</w:t>
      </w:r>
    </w:p>
    <w:p w:rsidR="00A0164F" w:rsidRPr="00495934" w:rsidRDefault="00A0164F" w:rsidP="004959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A0164F" w:rsidRPr="00495934" w:rsidRDefault="00A0164F" w:rsidP="004959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164F" w:rsidRPr="00495934" w:rsidRDefault="00A0164F" w:rsidP="0049593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>Отклонить ходатайства о помиловании следующих осужденных:</w:t>
      </w:r>
    </w:p>
    <w:p w:rsidR="00A0164F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 xml:space="preserve">Али Андрея Владимировича, 1977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495934">
        <w:rPr>
          <w:rFonts w:ascii="Times New Roman" w:hAnsi="Times New Roman" w:cs="Times New Roman"/>
          <w:sz w:val="28"/>
          <w:szCs w:val="28"/>
        </w:rPr>
        <w:t>11 мая 2017 года Тираспольским городским судом;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95934">
        <w:rPr>
          <w:rFonts w:ascii="Times New Roman" w:hAnsi="Times New Roman" w:cs="Times New Roman"/>
          <w:sz w:val="28"/>
          <w:szCs w:val="28"/>
        </w:rPr>
        <w:t xml:space="preserve"> Ивана Витальевича, 1999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495934">
        <w:rPr>
          <w:rFonts w:ascii="Times New Roman" w:hAnsi="Times New Roman" w:cs="Times New Roman"/>
          <w:sz w:val="28"/>
          <w:szCs w:val="28"/>
        </w:rPr>
        <w:t>2 ноября 2016 года судом города Дубоссары и Дубоссарского района;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>Базыкиной Елены Валентиновны, 1989 года рождения, осужденной 27 января 2017 года Бендерским городским судом;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>Байрамова Тимура Эйнулловича, 1982 года рождения, осужденного 12 ноября 2015 года Тираспольским городским судом;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 xml:space="preserve">Богатого Игоря Васильевича, 1997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495934">
        <w:rPr>
          <w:rFonts w:ascii="Times New Roman" w:hAnsi="Times New Roman" w:cs="Times New Roman"/>
          <w:sz w:val="28"/>
          <w:szCs w:val="28"/>
        </w:rPr>
        <w:t>24 февраля 2015 года судом города Рыбница и Рыбницкого района;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>Бодарева Сергея Александровича, 1983 года рождения, осужденного 16 июля 2015 года судом города Рыбница и Рыбницкого района;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 xml:space="preserve">Бэжеряну Юрия Ивановича, 1970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495934">
        <w:rPr>
          <w:rFonts w:ascii="Times New Roman" w:hAnsi="Times New Roman" w:cs="Times New Roman"/>
          <w:sz w:val="28"/>
          <w:szCs w:val="28"/>
        </w:rPr>
        <w:t xml:space="preserve">24 ноября 2014 года </w:t>
      </w:r>
      <w:r>
        <w:rPr>
          <w:rFonts w:ascii="Times New Roman" w:hAnsi="Times New Roman" w:cs="Times New Roman"/>
          <w:sz w:val="28"/>
          <w:szCs w:val="28"/>
        </w:rPr>
        <w:t xml:space="preserve">судом </w:t>
      </w:r>
      <w:r w:rsidRPr="00495934">
        <w:rPr>
          <w:rFonts w:ascii="Times New Roman" w:hAnsi="Times New Roman" w:cs="Times New Roman"/>
          <w:sz w:val="28"/>
          <w:szCs w:val="28"/>
        </w:rPr>
        <w:t>города Дубоссары и Дубоссарского района;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>Васильевой Людмилы Николаевны, 1966 года рождения, осужденной 1 марта 2017 года Слободзейским районным судом;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>Вахрушевой Алины Альбертовны, 1967 года рождения, осужденной 23 июня 2014 года Тираспольским городским судом;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>Гавриленко Русалины Александровны, 1976 года рождения, осужденной 26 февраля 2010 года Тираспольским городским судом;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 xml:space="preserve">Голубенко Виталия Игоревича, 1983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495934">
        <w:rPr>
          <w:rFonts w:ascii="Times New Roman" w:hAnsi="Times New Roman" w:cs="Times New Roman"/>
          <w:sz w:val="28"/>
          <w:szCs w:val="28"/>
        </w:rPr>
        <w:t>7 февраля 2014 года Тираспольским городским судом;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 xml:space="preserve">Диякону Артема Васильевича, 1986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495934">
        <w:rPr>
          <w:rFonts w:ascii="Times New Roman" w:hAnsi="Times New Roman" w:cs="Times New Roman"/>
          <w:sz w:val="28"/>
          <w:szCs w:val="28"/>
        </w:rPr>
        <w:t>30 июня 2009 года Тираспольским городским судом;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>Добруйского Александра Михайловича, 1979 года рождения, осужденного 25 марта 2005 года Тираспольским городским судом;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>Евстратьева Владимира Владимировича, 1999 года рождения, осужденного 6 марта 2017 года Тираспольским городским судом;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>Жбанова Дмитрия Николаевича, 1993 года рождения, осужденного 12 февраля 2016 года Бендерским городским судом;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>Жовтяк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5934">
        <w:rPr>
          <w:rFonts w:ascii="Times New Roman" w:hAnsi="Times New Roman" w:cs="Times New Roman"/>
          <w:sz w:val="28"/>
          <w:szCs w:val="28"/>
        </w:rPr>
        <w:t xml:space="preserve"> Юрия Михайловича, 1985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495934">
        <w:rPr>
          <w:rFonts w:ascii="Times New Roman" w:hAnsi="Times New Roman" w:cs="Times New Roman"/>
          <w:sz w:val="28"/>
          <w:szCs w:val="28"/>
        </w:rPr>
        <w:t>17 июля 2014 года Тираспольским городским судом;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>Заведия Людмилы Владимировны, 1997 года рождения, осужденной 3 декабря 2015 года Каменским районным судом;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>Золотова Александра Владимировича, 1979 года рождения, осужденного 9 ноября 2010 года Тираспольским городским судом;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>Зубаревой (Березовской) Натальи Геннадьевны, 1987 года рождения, осужденной 13 декабря 2012 года Тираспольским городским судом;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>Калуцкого Николая Николаевича, 1984 года рождения, осужденного 13 апреля 2011 года судом города Рыбница и Рыбницкого района;</w:t>
      </w:r>
    </w:p>
    <w:p w:rsidR="00A0164F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 xml:space="preserve">Караван Русалины Борисовны, 1988 года рождения, осужденной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495934">
        <w:rPr>
          <w:rFonts w:ascii="Times New Roman" w:hAnsi="Times New Roman" w:cs="Times New Roman"/>
          <w:sz w:val="28"/>
          <w:szCs w:val="28"/>
        </w:rPr>
        <w:t>22 декабря 2016 года Слободзейским районным судом;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6383">
        <w:rPr>
          <w:rFonts w:ascii="Times New Roman" w:hAnsi="Times New Roman" w:cs="Times New Roman"/>
          <w:sz w:val="28"/>
          <w:szCs w:val="28"/>
        </w:rPr>
        <w:t>Карпова Александра Николаевича, 1987 года рождения, осужденного 27 января 2017 года Тираспольским городским судом;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 xml:space="preserve">Катереу Руслана Алексеевича, 1991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495934">
        <w:rPr>
          <w:rFonts w:ascii="Times New Roman" w:hAnsi="Times New Roman" w:cs="Times New Roman"/>
          <w:sz w:val="28"/>
          <w:szCs w:val="28"/>
        </w:rPr>
        <w:t>26 апреля 2017 года судом города Рыбница и Рыбницкого района;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 xml:space="preserve">Кириной Оксаны Михайловны, 1971 года рождения, осужденной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495934">
        <w:rPr>
          <w:rFonts w:ascii="Times New Roman" w:hAnsi="Times New Roman" w:cs="Times New Roman"/>
          <w:sz w:val="28"/>
          <w:szCs w:val="28"/>
        </w:rPr>
        <w:t>24 августа 2016 года судом города Рыбница и Рыбницкого района;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>Кирхан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5934">
        <w:rPr>
          <w:rFonts w:ascii="Times New Roman" w:hAnsi="Times New Roman" w:cs="Times New Roman"/>
          <w:sz w:val="28"/>
          <w:szCs w:val="28"/>
        </w:rPr>
        <w:t xml:space="preserve"> Алексея Анатольевича, 1985 года рождения, осужденного 9 февраля 2017 года Тираспольским городским судом;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>Кирякогло Константина Федоровича, 1980 года рождения, осужденного 13 апреля 2016 года Тираспольским городским судом;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>Клименко Никиты Геннадьевича, 2000 года рождения, осужденного 3 марта 2017 года Слободзейским районным судом;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>Кобзар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95934">
        <w:rPr>
          <w:rFonts w:ascii="Times New Roman" w:hAnsi="Times New Roman" w:cs="Times New Roman"/>
          <w:sz w:val="28"/>
          <w:szCs w:val="28"/>
        </w:rPr>
        <w:t xml:space="preserve"> Руслана Тиофановича, 1980 года рождения, осужденного 20 мая 2015 года Бендерским городским судом;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>Колесник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5934">
        <w:rPr>
          <w:rFonts w:ascii="Times New Roman" w:hAnsi="Times New Roman" w:cs="Times New Roman"/>
          <w:sz w:val="28"/>
          <w:szCs w:val="28"/>
        </w:rPr>
        <w:t xml:space="preserve"> Михаила Михайловича, 1968 года рождения, осужденного 14 марта 2012 года Тираспольским городским судом;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>Копчинского Олега Юрьевича, 1971 года рождения, осужденного 29 марта 2016 года Слободзейским районным судом;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>Корзун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5934">
        <w:rPr>
          <w:rFonts w:ascii="Times New Roman" w:hAnsi="Times New Roman" w:cs="Times New Roman"/>
          <w:sz w:val="28"/>
          <w:szCs w:val="28"/>
        </w:rPr>
        <w:t xml:space="preserve"> Олега Николаевича, 1979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495934">
        <w:rPr>
          <w:rFonts w:ascii="Times New Roman" w:hAnsi="Times New Roman" w:cs="Times New Roman"/>
          <w:sz w:val="28"/>
          <w:szCs w:val="28"/>
        </w:rPr>
        <w:t>30 мая 2012 года Тираспольским городским судом;</w:t>
      </w:r>
    </w:p>
    <w:p w:rsidR="00A0164F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>Костина Александра Викторовича, 1972 года рождения, осужденного 6 апреля 2017 года Тираспольским городским судом;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6383">
        <w:rPr>
          <w:rFonts w:ascii="Times New Roman" w:hAnsi="Times New Roman" w:cs="Times New Roman"/>
          <w:sz w:val="28"/>
          <w:szCs w:val="28"/>
        </w:rPr>
        <w:t xml:space="preserve">Краснова Андрея Николаевича, 1997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366383">
        <w:rPr>
          <w:rFonts w:ascii="Times New Roman" w:hAnsi="Times New Roman" w:cs="Times New Roman"/>
          <w:sz w:val="28"/>
          <w:szCs w:val="28"/>
        </w:rPr>
        <w:t>27 декабря 2016 года Слободзейским районным судом;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>Крачун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5934">
        <w:rPr>
          <w:rFonts w:ascii="Times New Roman" w:hAnsi="Times New Roman" w:cs="Times New Roman"/>
          <w:sz w:val="28"/>
          <w:szCs w:val="28"/>
        </w:rPr>
        <w:t xml:space="preserve"> Александра Александровича, 1998 года рождения, осужденного 24 октября 2016 года Тираспольским городским судом;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>Липницкой Ларисы Витальевны, 1978 года рождения, осужденной 17 декабря 2015 года судом города Рыбница и Рыбницкого района;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95934">
        <w:rPr>
          <w:rFonts w:ascii="Times New Roman" w:hAnsi="Times New Roman" w:cs="Times New Roman"/>
          <w:spacing w:val="-4"/>
          <w:sz w:val="28"/>
          <w:szCs w:val="28"/>
        </w:rPr>
        <w:t>Лукияненко Алексея Леонидовича, 1978 года рождения, осужденного 18 января 2011 года судом города Дубоссары и Дубоссарского района;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>Лунгу Александра Николаевича, 1996 года рождения, осужденного 2 марта 2016 года Тираспольским городским судом;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>Лупашко Георгия Леонидовича, 1984 года рождения, осужденного 20 июля 2011 года Тираспольским городским судом;</w:t>
      </w:r>
    </w:p>
    <w:p w:rsidR="00A0164F" w:rsidRPr="00D8709E" w:rsidRDefault="00A0164F" w:rsidP="0049593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 xml:space="preserve">Мазановой Светланы Валерьевны, 1980 года рождения, осужденной </w:t>
      </w:r>
      <w:r w:rsidRPr="00126463">
        <w:rPr>
          <w:rFonts w:ascii="Times New Roman" w:hAnsi="Times New Roman" w:cs="Times New Roman"/>
          <w:spacing w:val="-6"/>
          <w:sz w:val="28"/>
          <w:szCs w:val="28"/>
        </w:rPr>
        <w:t>22 июля 2016 года Верховным судом Приднестровской Молдавской Республики;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6383">
        <w:rPr>
          <w:rFonts w:ascii="Times New Roman" w:hAnsi="Times New Roman" w:cs="Times New Roman"/>
          <w:sz w:val="28"/>
          <w:szCs w:val="28"/>
        </w:rPr>
        <w:t>Мелетенко Евгения Александровича, 1994 года рождения, осужденного 18 января 2017 года судом города Рыбница и Рыбницкого района;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>Михалаки Виталия Ивановича, 1988 года рождения, осужденного 13 июня 2017 года Бендерским городским судом;</w:t>
      </w:r>
    </w:p>
    <w:p w:rsidR="00A0164F" w:rsidRPr="00126463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 xml:space="preserve">Морозова Николая Борисовича, 1993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126463">
        <w:rPr>
          <w:rFonts w:ascii="Times New Roman" w:hAnsi="Times New Roman" w:cs="Times New Roman"/>
          <w:spacing w:val="-6"/>
          <w:sz w:val="28"/>
          <w:szCs w:val="28"/>
        </w:rPr>
        <w:t>2 апреля 2012 года Верховным судом Приднестровской Молдавской Республики;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>Мунтян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5934">
        <w:rPr>
          <w:rFonts w:ascii="Times New Roman" w:hAnsi="Times New Roman" w:cs="Times New Roman"/>
          <w:sz w:val="28"/>
          <w:szCs w:val="28"/>
        </w:rPr>
        <w:t xml:space="preserve"> Михаила Викторовича, 1995 года рождения, осужденного 6 апреля 2015 года судом города Рыбница и Рыбницкого района;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>Омельченко Екатерины Борисовны, 1993 года рождения, осужденной 11 ноября 2013 года Бендерским городским судом;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 xml:space="preserve">Охонько Игоря Петровича, 1995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495934">
        <w:rPr>
          <w:rFonts w:ascii="Times New Roman" w:hAnsi="Times New Roman" w:cs="Times New Roman"/>
          <w:sz w:val="28"/>
          <w:szCs w:val="28"/>
        </w:rPr>
        <w:t>6 апреля 2017 года Слободзейским районным судом;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>Паскар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95934">
        <w:rPr>
          <w:rFonts w:ascii="Times New Roman" w:hAnsi="Times New Roman" w:cs="Times New Roman"/>
          <w:sz w:val="28"/>
          <w:szCs w:val="28"/>
        </w:rPr>
        <w:t xml:space="preserve"> Андрея Ивановича, 1980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495934">
        <w:rPr>
          <w:rFonts w:ascii="Times New Roman" w:hAnsi="Times New Roman" w:cs="Times New Roman"/>
          <w:sz w:val="28"/>
          <w:szCs w:val="28"/>
        </w:rPr>
        <w:t>9 февраля 2016 года судом города Рыбница и Рыбницкого района;</w:t>
      </w:r>
    </w:p>
    <w:p w:rsidR="00A0164F" w:rsidRPr="00126463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26463">
        <w:rPr>
          <w:rFonts w:ascii="Times New Roman" w:hAnsi="Times New Roman" w:cs="Times New Roman"/>
          <w:spacing w:val="-4"/>
          <w:sz w:val="28"/>
          <w:szCs w:val="28"/>
        </w:rPr>
        <w:t>Патравчана Анатолия Никитовича, 1977 года рождения, осужденного 23 сентября 2015 года судом города Рыбница и Рыбницкого района;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>Паун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5934">
        <w:rPr>
          <w:rFonts w:ascii="Times New Roman" w:hAnsi="Times New Roman" w:cs="Times New Roman"/>
          <w:sz w:val="28"/>
          <w:szCs w:val="28"/>
        </w:rPr>
        <w:t xml:space="preserve"> Сергея Викторовича, 1981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495934">
        <w:rPr>
          <w:rFonts w:ascii="Times New Roman" w:hAnsi="Times New Roman" w:cs="Times New Roman"/>
          <w:sz w:val="28"/>
          <w:szCs w:val="28"/>
        </w:rPr>
        <w:t>26 декабря 2011 года Слободзейским районным судом;</w:t>
      </w:r>
    </w:p>
    <w:p w:rsidR="00A0164F" w:rsidRPr="00126463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26463">
        <w:rPr>
          <w:rFonts w:ascii="Times New Roman" w:hAnsi="Times New Roman" w:cs="Times New Roman"/>
          <w:spacing w:val="-4"/>
          <w:sz w:val="28"/>
          <w:szCs w:val="28"/>
        </w:rPr>
        <w:t>Покотылюка Сергея Викторовича, 1993 года рождения, осужденного 29 сентября 2016 года судом города Рыбница и Рыбницкого района;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>Полишвайко Евгения Викторовича, 1992 года рождения, осужденного 31 января 2017 года Слободзейским районным судом;</w:t>
      </w:r>
    </w:p>
    <w:p w:rsidR="00A0164F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>Потемкина (Стратулат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5934">
        <w:rPr>
          <w:rFonts w:ascii="Times New Roman" w:hAnsi="Times New Roman" w:cs="Times New Roman"/>
          <w:sz w:val="28"/>
          <w:szCs w:val="28"/>
        </w:rPr>
        <w:t>) Ивана Дмитриевича, 1979 года рождения, осужденного 30 декабря 2014 года Тираспольским городским судом;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6383">
        <w:rPr>
          <w:rFonts w:ascii="Times New Roman" w:hAnsi="Times New Roman" w:cs="Times New Roman"/>
          <w:sz w:val="28"/>
          <w:szCs w:val="28"/>
        </w:rPr>
        <w:t>Прилипко Николая Владимировича, 1992 года рождения, осужденного 27 декабря 2016 года Тираспольским городским судом;</w:t>
      </w:r>
    </w:p>
    <w:p w:rsidR="00A0164F" w:rsidRPr="00F408CA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408CA">
        <w:rPr>
          <w:rFonts w:ascii="Times New Roman" w:hAnsi="Times New Roman" w:cs="Times New Roman"/>
          <w:spacing w:val="-4"/>
          <w:sz w:val="28"/>
          <w:szCs w:val="28"/>
        </w:rPr>
        <w:t>Проданюка Василия Александровича, 1994 года рождения, осужденного 4 июня 2015 года судом города Дубоссары и Дубоссарского района;</w:t>
      </w:r>
    </w:p>
    <w:p w:rsidR="00A0164F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>Роман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5934">
        <w:rPr>
          <w:rFonts w:ascii="Times New Roman" w:hAnsi="Times New Roman" w:cs="Times New Roman"/>
          <w:sz w:val="28"/>
          <w:szCs w:val="28"/>
        </w:rPr>
        <w:t xml:space="preserve"> Андрея Вячеславовича, 1990 года рождения, осужденного 23 декабря 2014 года Бендерским городским судом;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 xml:space="preserve">Руденко Олега Ивановича, 1964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495934">
        <w:rPr>
          <w:rFonts w:ascii="Times New Roman" w:hAnsi="Times New Roman" w:cs="Times New Roman"/>
          <w:sz w:val="28"/>
          <w:szCs w:val="28"/>
        </w:rPr>
        <w:t>12 марта 2014 года Бендерским городским судом;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>Рябоконь Александра Александровича, 1979 года рождения, осужденного 16 июля 2015 года Тираспольским городским судом;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 xml:space="preserve">Сарева Вадима Сергеевича, 1990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495934">
        <w:rPr>
          <w:rFonts w:ascii="Times New Roman" w:hAnsi="Times New Roman" w:cs="Times New Roman"/>
          <w:sz w:val="28"/>
          <w:szCs w:val="28"/>
        </w:rPr>
        <w:t>7 июля 2015 года Тираспольским городским судом;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>Стратан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5934">
        <w:rPr>
          <w:rFonts w:ascii="Times New Roman" w:hAnsi="Times New Roman" w:cs="Times New Roman"/>
          <w:sz w:val="28"/>
          <w:szCs w:val="28"/>
        </w:rPr>
        <w:t xml:space="preserve"> Анатолия Анатольевича, 1981 года рождения, осужденного 22 ноября 2011 года Слободзейским районным судом;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>Судук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5934">
        <w:rPr>
          <w:rFonts w:ascii="Times New Roman" w:hAnsi="Times New Roman" w:cs="Times New Roman"/>
          <w:sz w:val="28"/>
          <w:szCs w:val="28"/>
        </w:rPr>
        <w:t xml:space="preserve"> Леонида Ивановича, 1971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495934">
        <w:rPr>
          <w:rFonts w:ascii="Times New Roman" w:hAnsi="Times New Roman" w:cs="Times New Roman"/>
          <w:sz w:val="28"/>
          <w:szCs w:val="28"/>
        </w:rPr>
        <w:t>14 января 2010 года Тираспольским городским судом;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>Ткач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5934">
        <w:rPr>
          <w:rFonts w:ascii="Times New Roman" w:hAnsi="Times New Roman" w:cs="Times New Roman"/>
          <w:sz w:val="28"/>
          <w:szCs w:val="28"/>
        </w:rPr>
        <w:t xml:space="preserve"> Владислава Анатольевича, 1998 года рождения, осужденного 10 мая 2017 года Бендерским городским судом;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>Тудоряну Сергея Викторовича, 1986 года рождения, осужденного 15 декабря 2015 года судом города Рыбница и Рыбницкого района;</w:t>
      </w:r>
    </w:p>
    <w:p w:rsidR="00A0164F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>Урит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95934">
        <w:rPr>
          <w:rFonts w:ascii="Times New Roman" w:hAnsi="Times New Roman" w:cs="Times New Roman"/>
          <w:sz w:val="28"/>
          <w:szCs w:val="28"/>
        </w:rPr>
        <w:t xml:space="preserve"> Александра Александровича, 1997 года рождения, осужденного 3 марта 2016 года Слободзейским районным судом;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6383">
        <w:rPr>
          <w:rFonts w:ascii="Times New Roman" w:hAnsi="Times New Roman" w:cs="Times New Roman"/>
          <w:sz w:val="28"/>
          <w:szCs w:val="28"/>
        </w:rPr>
        <w:t>Фараджева Саясата Азизали-Оглы, 1969 года рождения, осужденного 27 мая 2014 года Григориопольским районным судом;</w:t>
      </w:r>
    </w:p>
    <w:p w:rsidR="00A0164F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>Чередниченко Анжелы Викторовны, 1974 года рождения, осужденной 5 апреля 2011 года Тираспольским городским судом;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>Чеченюк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5934">
        <w:rPr>
          <w:rFonts w:ascii="Times New Roman" w:hAnsi="Times New Roman" w:cs="Times New Roman"/>
          <w:sz w:val="28"/>
          <w:szCs w:val="28"/>
        </w:rPr>
        <w:t xml:space="preserve"> Максима Игоревича, 1986 года рождения, осужденного 28 февраля 2017 года Бендерским городским судом;</w:t>
      </w:r>
    </w:p>
    <w:p w:rsidR="00A0164F" w:rsidRPr="00126463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26463">
        <w:rPr>
          <w:rFonts w:ascii="Times New Roman" w:hAnsi="Times New Roman" w:cs="Times New Roman"/>
          <w:spacing w:val="-4"/>
          <w:sz w:val="28"/>
          <w:szCs w:val="28"/>
        </w:rPr>
        <w:t xml:space="preserve">Чечурова Василия Андреевича, 1989 года рождения, осужденного </w:t>
      </w:r>
      <w:r>
        <w:rPr>
          <w:rFonts w:ascii="Times New Roman" w:hAnsi="Times New Roman" w:cs="Times New Roman"/>
          <w:spacing w:val="-4"/>
          <w:sz w:val="28"/>
          <w:szCs w:val="28"/>
        </w:rPr>
        <w:br/>
      </w:r>
      <w:r w:rsidRPr="00126463">
        <w:rPr>
          <w:rFonts w:ascii="Times New Roman" w:hAnsi="Times New Roman" w:cs="Times New Roman"/>
          <w:spacing w:val="-6"/>
          <w:sz w:val="28"/>
          <w:szCs w:val="28"/>
        </w:rPr>
        <w:t>6 февраля 2012 года Верховным судом Приднестровской Молдавской Республики;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 xml:space="preserve">Чумак Анжелы Анатольевны, 1971 года рождения, осужденной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495934">
        <w:rPr>
          <w:rFonts w:ascii="Times New Roman" w:hAnsi="Times New Roman" w:cs="Times New Roman"/>
          <w:sz w:val="28"/>
          <w:szCs w:val="28"/>
        </w:rPr>
        <w:t>30 марта 2012 года Тираспольским городским судом;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>Шевченко Натальи Викторовны, 1987 года рождения, осужденной 29 сентября 2016 года Слободзейским районным судом;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>Шпак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5934">
        <w:rPr>
          <w:rFonts w:ascii="Times New Roman" w:hAnsi="Times New Roman" w:cs="Times New Roman"/>
          <w:sz w:val="28"/>
          <w:szCs w:val="28"/>
        </w:rPr>
        <w:t xml:space="preserve"> Вячислава Сергеевича, 1991 года рождения, осужденного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495934">
        <w:rPr>
          <w:rFonts w:ascii="Times New Roman" w:hAnsi="Times New Roman" w:cs="Times New Roman"/>
          <w:sz w:val="28"/>
          <w:szCs w:val="28"/>
        </w:rPr>
        <w:t>9 октября 2015 года Каменским районным судом;</w:t>
      </w:r>
    </w:p>
    <w:p w:rsidR="00A0164F" w:rsidRPr="00495934" w:rsidRDefault="00A0164F" w:rsidP="00495934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>Щабельского Евгения Владимировича, 1987 года рождения, осужденного 27 марта 2014 года Тираспольским городс</w:t>
      </w:r>
      <w:r>
        <w:rPr>
          <w:rFonts w:ascii="Times New Roman" w:hAnsi="Times New Roman" w:cs="Times New Roman"/>
          <w:sz w:val="28"/>
          <w:szCs w:val="28"/>
        </w:rPr>
        <w:t>ким судом.</w:t>
      </w:r>
    </w:p>
    <w:p w:rsidR="00A0164F" w:rsidRPr="00495934" w:rsidRDefault="00A0164F" w:rsidP="0049593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164F" w:rsidRPr="00495934" w:rsidRDefault="00A0164F" w:rsidP="0049593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95934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A0164F" w:rsidRPr="00495934" w:rsidRDefault="00A0164F" w:rsidP="00495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64F" w:rsidRPr="00495934" w:rsidRDefault="00A0164F" w:rsidP="004959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0164F" w:rsidRPr="00495934" w:rsidRDefault="00A0164F" w:rsidP="004959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0164F" w:rsidRPr="00495934" w:rsidRDefault="00A0164F" w:rsidP="00495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934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A0164F" w:rsidRPr="00495934" w:rsidRDefault="00A0164F" w:rsidP="00495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64F" w:rsidRPr="00C011CF" w:rsidRDefault="00A0164F" w:rsidP="00495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64F" w:rsidRPr="00C011CF" w:rsidRDefault="00A0164F" w:rsidP="00495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64F" w:rsidRPr="00C011CF" w:rsidRDefault="00A0164F" w:rsidP="004959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11CF">
        <w:rPr>
          <w:rFonts w:ascii="Times New Roman" w:hAnsi="Times New Roman" w:cs="Times New Roman"/>
          <w:sz w:val="28"/>
          <w:szCs w:val="28"/>
        </w:rPr>
        <w:t>г. Тирасполь</w:t>
      </w:r>
    </w:p>
    <w:p w:rsidR="00A0164F" w:rsidRPr="00C011CF" w:rsidRDefault="00A0164F" w:rsidP="00495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Pr="00C01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C011CF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A0164F" w:rsidRPr="00C011CF" w:rsidRDefault="00A0164F" w:rsidP="00495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№ 503</w:t>
      </w:r>
    </w:p>
    <w:p w:rsidR="00A0164F" w:rsidRPr="00C011CF" w:rsidRDefault="00A0164F" w:rsidP="00495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64F" w:rsidRPr="00C011CF" w:rsidRDefault="00A0164F" w:rsidP="00495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164F" w:rsidRPr="00C011CF" w:rsidSect="00495934">
      <w:headerReference w:type="defaul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64F" w:rsidRDefault="00A0164F">
      <w:r>
        <w:separator/>
      </w:r>
    </w:p>
  </w:endnote>
  <w:endnote w:type="continuationSeparator" w:id="1">
    <w:p w:rsidR="00A0164F" w:rsidRDefault="00A01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64F" w:rsidRDefault="00A0164F">
      <w:r>
        <w:separator/>
      </w:r>
    </w:p>
  </w:footnote>
  <w:footnote w:type="continuationSeparator" w:id="1">
    <w:p w:rsidR="00A0164F" w:rsidRDefault="00A01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64F" w:rsidRPr="00495934" w:rsidRDefault="00A0164F" w:rsidP="00495934">
    <w:pPr>
      <w:pStyle w:val="Header"/>
      <w:framePr w:wrap="auto" w:vAnchor="text" w:hAnchor="page" w:x="6562" w:y="-318"/>
      <w:rPr>
        <w:rStyle w:val="PageNumber"/>
        <w:rFonts w:ascii="Times New Roman" w:hAnsi="Times New Roman" w:cs="Times New Roman"/>
        <w:sz w:val="24"/>
        <w:szCs w:val="24"/>
      </w:rPr>
    </w:pPr>
    <w:r w:rsidRPr="00495934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495934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495934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- 4 -</w:t>
    </w:r>
    <w:r w:rsidRPr="00495934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A0164F" w:rsidRDefault="00A016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71880"/>
    <w:multiLevelType w:val="hybridMultilevel"/>
    <w:tmpl w:val="2D9E79E6"/>
    <w:lvl w:ilvl="0" w:tplc="E5EE7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8D1D02"/>
    <w:multiLevelType w:val="hybridMultilevel"/>
    <w:tmpl w:val="14FC8E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B38"/>
    <w:rsid w:val="000279EC"/>
    <w:rsid w:val="00055433"/>
    <w:rsid w:val="00062742"/>
    <w:rsid w:val="00083D87"/>
    <w:rsid w:val="000858D5"/>
    <w:rsid w:val="000E0899"/>
    <w:rsid w:val="001173C1"/>
    <w:rsid w:val="00126463"/>
    <w:rsid w:val="001417C4"/>
    <w:rsid w:val="00176C0D"/>
    <w:rsid w:val="001A3883"/>
    <w:rsid w:val="001F1488"/>
    <w:rsid w:val="0025461C"/>
    <w:rsid w:val="0026470B"/>
    <w:rsid w:val="002A3790"/>
    <w:rsid w:val="002A5465"/>
    <w:rsid w:val="00303612"/>
    <w:rsid w:val="00347829"/>
    <w:rsid w:val="00364996"/>
    <w:rsid w:val="00366383"/>
    <w:rsid w:val="003777A6"/>
    <w:rsid w:val="003B45BF"/>
    <w:rsid w:val="003C63ED"/>
    <w:rsid w:val="003D1DF8"/>
    <w:rsid w:val="00415A89"/>
    <w:rsid w:val="0041754E"/>
    <w:rsid w:val="00424444"/>
    <w:rsid w:val="00471174"/>
    <w:rsid w:val="00484514"/>
    <w:rsid w:val="00495934"/>
    <w:rsid w:val="004A5A3E"/>
    <w:rsid w:val="004B0A29"/>
    <w:rsid w:val="004D7D75"/>
    <w:rsid w:val="004E7CD6"/>
    <w:rsid w:val="00577BF9"/>
    <w:rsid w:val="00582B38"/>
    <w:rsid w:val="0059718A"/>
    <w:rsid w:val="005B7B7D"/>
    <w:rsid w:val="0065594F"/>
    <w:rsid w:val="006A02AF"/>
    <w:rsid w:val="006B7DCB"/>
    <w:rsid w:val="006E230C"/>
    <w:rsid w:val="00703646"/>
    <w:rsid w:val="00740EBD"/>
    <w:rsid w:val="0076791E"/>
    <w:rsid w:val="007A1781"/>
    <w:rsid w:val="007F55DC"/>
    <w:rsid w:val="00811027"/>
    <w:rsid w:val="00831B36"/>
    <w:rsid w:val="0086072C"/>
    <w:rsid w:val="00892276"/>
    <w:rsid w:val="008B67D2"/>
    <w:rsid w:val="008C3B92"/>
    <w:rsid w:val="00924B37"/>
    <w:rsid w:val="00976215"/>
    <w:rsid w:val="009A4CF6"/>
    <w:rsid w:val="009B1320"/>
    <w:rsid w:val="009B2F64"/>
    <w:rsid w:val="00A0164F"/>
    <w:rsid w:val="00A74856"/>
    <w:rsid w:val="00B04C6C"/>
    <w:rsid w:val="00B0668F"/>
    <w:rsid w:val="00B24A52"/>
    <w:rsid w:val="00B43CB7"/>
    <w:rsid w:val="00B50752"/>
    <w:rsid w:val="00B841F7"/>
    <w:rsid w:val="00C011CF"/>
    <w:rsid w:val="00C75AC7"/>
    <w:rsid w:val="00C943FA"/>
    <w:rsid w:val="00CE2CF3"/>
    <w:rsid w:val="00CE62CA"/>
    <w:rsid w:val="00D030F5"/>
    <w:rsid w:val="00D2706E"/>
    <w:rsid w:val="00D35FF4"/>
    <w:rsid w:val="00D54F4C"/>
    <w:rsid w:val="00D71C5E"/>
    <w:rsid w:val="00D83553"/>
    <w:rsid w:val="00D86675"/>
    <w:rsid w:val="00D8709E"/>
    <w:rsid w:val="00DC2E00"/>
    <w:rsid w:val="00E529C8"/>
    <w:rsid w:val="00EA4594"/>
    <w:rsid w:val="00EC0D3C"/>
    <w:rsid w:val="00F00E7A"/>
    <w:rsid w:val="00F408CA"/>
    <w:rsid w:val="00F44952"/>
    <w:rsid w:val="00F458A7"/>
    <w:rsid w:val="00F74EF3"/>
    <w:rsid w:val="00F900B2"/>
    <w:rsid w:val="00FB69E5"/>
    <w:rsid w:val="00FC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3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2B38"/>
    <w:pPr>
      <w:ind w:left="720"/>
    </w:pPr>
  </w:style>
  <w:style w:type="paragraph" w:styleId="Header">
    <w:name w:val="header"/>
    <w:basedOn w:val="Normal"/>
    <w:link w:val="HeaderChar"/>
    <w:uiPriority w:val="99"/>
    <w:rsid w:val="0049593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2CF3"/>
    <w:rPr>
      <w:lang w:eastAsia="en-US"/>
    </w:rPr>
  </w:style>
  <w:style w:type="character" w:styleId="PageNumber">
    <w:name w:val="page number"/>
    <w:basedOn w:val="DefaultParagraphFont"/>
    <w:uiPriority w:val="99"/>
    <w:rsid w:val="00495934"/>
  </w:style>
  <w:style w:type="paragraph" w:styleId="Footer">
    <w:name w:val="footer"/>
    <w:basedOn w:val="Normal"/>
    <w:link w:val="FooterChar"/>
    <w:uiPriority w:val="99"/>
    <w:rsid w:val="004959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2CF3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77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2CF3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4</Pages>
  <Words>1306</Words>
  <Characters>7449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3g104nar</dc:creator>
  <cp:keywords/>
  <dc:description/>
  <cp:lastModifiedBy>user</cp:lastModifiedBy>
  <cp:revision>18</cp:revision>
  <cp:lastPrinted>2017-08-31T06:53:00Z</cp:lastPrinted>
  <dcterms:created xsi:type="dcterms:W3CDTF">2017-08-11T06:39:00Z</dcterms:created>
  <dcterms:modified xsi:type="dcterms:W3CDTF">2017-09-01T06:09:00Z</dcterms:modified>
</cp:coreProperties>
</file>