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</w:p>
    <w:p w:rsidR="002E08E2" w:rsidRDefault="002E08E2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2E08E2" w:rsidRPr="00676C41" w:rsidRDefault="002E08E2" w:rsidP="002F3A1B">
      <w:pPr>
        <w:jc w:val="center"/>
      </w:pPr>
      <w:r>
        <w:t>ДЬЯЧЕНКО А.И.</w:t>
      </w:r>
    </w:p>
    <w:p w:rsidR="002E08E2" w:rsidRPr="00342448" w:rsidRDefault="002E08E2" w:rsidP="002F3A1B">
      <w:pPr>
        <w:jc w:val="center"/>
        <w:rPr>
          <w:sz w:val="28"/>
          <w:szCs w:val="28"/>
        </w:rPr>
      </w:pPr>
    </w:p>
    <w:p w:rsidR="002E08E2" w:rsidRDefault="002E08E2" w:rsidP="001E574E">
      <w:pPr>
        <w:ind w:firstLine="708"/>
        <w:jc w:val="both"/>
        <w:rPr>
          <w:sz w:val="28"/>
          <w:szCs w:val="28"/>
        </w:rPr>
      </w:pPr>
    </w:p>
    <w:p w:rsidR="002E08E2" w:rsidRDefault="002E08E2" w:rsidP="007668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активное участие в проведении работ по подготовке к открытию государственного образовательного учреждения «Тираспольское Суворовское военное училище»</w:t>
      </w:r>
      <w:r>
        <w:rPr>
          <w:sz w:val="28"/>
          <w:szCs w:val="28"/>
        </w:rPr>
        <w:t>, добросовестный труд, высокий профессионализм</w:t>
      </w:r>
    </w:p>
    <w:p w:rsidR="002E08E2" w:rsidRDefault="002E08E2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E08E2" w:rsidRDefault="002E08E2" w:rsidP="00EE26AB">
      <w:pPr>
        <w:ind w:firstLine="360"/>
        <w:jc w:val="both"/>
        <w:rPr>
          <w:sz w:val="28"/>
          <w:szCs w:val="28"/>
        </w:rPr>
      </w:pPr>
    </w:p>
    <w:p w:rsidR="002E08E2" w:rsidRPr="002F3A1B" w:rsidRDefault="002E08E2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</w:t>
      </w:r>
    </w:p>
    <w:p w:rsidR="002E08E2" w:rsidRDefault="002E08E2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356"/>
        <w:gridCol w:w="5137"/>
      </w:tblGrid>
      <w:tr w:rsidR="002E08E2" w:rsidRPr="00A921C0">
        <w:tc>
          <w:tcPr>
            <w:tcW w:w="4361" w:type="dxa"/>
          </w:tcPr>
          <w:p w:rsidR="002E08E2" w:rsidRPr="00A921C0" w:rsidRDefault="002E08E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Анатолия Ивановича</w:t>
            </w:r>
          </w:p>
        </w:tc>
        <w:tc>
          <w:tcPr>
            <w:tcW w:w="356" w:type="dxa"/>
          </w:tcPr>
          <w:p w:rsidR="002E08E2" w:rsidRPr="00A921C0" w:rsidRDefault="002E08E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2E08E2" w:rsidRPr="00A921C0" w:rsidRDefault="002E08E2" w:rsidP="007C31D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по ремонту и монтажу кабельных линий участка кабельных линий № 2 Тираспольских районных электрических сетей ГУП «Единые </w:t>
            </w:r>
            <w:r w:rsidRPr="00911B3D">
              <w:rPr>
                <w:spacing w:val="-4"/>
                <w:sz w:val="28"/>
                <w:szCs w:val="28"/>
              </w:rPr>
              <w:t>распределительные электрические сети».</w:t>
            </w:r>
          </w:p>
        </w:tc>
      </w:tr>
    </w:tbl>
    <w:p w:rsidR="002E08E2" w:rsidRDefault="002E08E2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2E08E2" w:rsidRDefault="002E08E2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2E08E2" w:rsidRDefault="002E08E2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2E08E2" w:rsidRDefault="002E08E2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E08E2" w:rsidRDefault="002E08E2" w:rsidP="00C24F63">
      <w:pPr>
        <w:rPr>
          <w:sz w:val="28"/>
          <w:szCs w:val="28"/>
        </w:rPr>
      </w:pPr>
    </w:p>
    <w:p w:rsidR="002E08E2" w:rsidRDefault="002E08E2" w:rsidP="00C24F63">
      <w:pPr>
        <w:ind w:firstLine="708"/>
        <w:rPr>
          <w:sz w:val="28"/>
          <w:szCs w:val="28"/>
        </w:rPr>
      </w:pPr>
    </w:p>
    <w:p w:rsidR="002E08E2" w:rsidRDefault="002E08E2" w:rsidP="00C24F63">
      <w:pPr>
        <w:ind w:firstLine="708"/>
        <w:rPr>
          <w:sz w:val="28"/>
          <w:szCs w:val="28"/>
        </w:rPr>
      </w:pPr>
    </w:p>
    <w:p w:rsidR="002E08E2" w:rsidRDefault="002E08E2" w:rsidP="00C24F6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E08E2" w:rsidRDefault="002E08E2" w:rsidP="00C24F63">
      <w:pPr>
        <w:rPr>
          <w:sz w:val="28"/>
          <w:szCs w:val="28"/>
        </w:rPr>
      </w:pPr>
    </w:p>
    <w:p w:rsidR="002E08E2" w:rsidRDefault="002E08E2" w:rsidP="00C24F63">
      <w:pPr>
        <w:rPr>
          <w:sz w:val="28"/>
          <w:szCs w:val="28"/>
        </w:rPr>
      </w:pPr>
    </w:p>
    <w:p w:rsidR="002E08E2" w:rsidRPr="00642EE4" w:rsidRDefault="002E08E2" w:rsidP="00C24F63">
      <w:pPr>
        <w:rPr>
          <w:sz w:val="28"/>
          <w:szCs w:val="28"/>
        </w:rPr>
      </w:pPr>
    </w:p>
    <w:p w:rsidR="002E08E2" w:rsidRPr="00642EE4" w:rsidRDefault="002E08E2" w:rsidP="00C24F63">
      <w:pPr>
        <w:ind w:firstLine="708"/>
        <w:rPr>
          <w:sz w:val="28"/>
          <w:szCs w:val="28"/>
        </w:rPr>
      </w:pPr>
      <w:r w:rsidRPr="00642EE4">
        <w:rPr>
          <w:sz w:val="28"/>
          <w:szCs w:val="28"/>
        </w:rPr>
        <w:t>г. Тирасполь</w:t>
      </w:r>
    </w:p>
    <w:p w:rsidR="002E08E2" w:rsidRPr="00642EE4" w:rsidRDefault="002E08E2" w:rsidP="00C24F63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642EE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42EE4">
        <w:rPr>
          <w:sz w:val="28"/>
          <w:szCs w:val="28"/>
        </w:rPr>
        <w:t xml:space="preserve"> 2017 г.</w:t>
      </w:r>
    </w:p>
    <w:p w:rsidR="002E08E2" w:rsidRPr="00642EE4" w:rsidRDefault="002E08E2" w:rsidP="00C24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504</w:t>
      </w:r>
    </w:p>
    <w:sectPr w:rsidR="002E08E2" w:rsidRPr="00642EE4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E2" w:rsidRDefault="002E08E2" w:rsidP="00624453">
      <w:r>
        <w:separator/>
      </w:r>
    </w:p>
  </w:endnote>
  <w:endnote w:type="continuationSeparator" w:id="1">
    <w:p w:rsidR="002E08E2" w:rsidRDefault="002E08E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E2" w:rsidRDefault="002E08E2" w:rsidP="00624453">
      <w:r>
        <w:separator/>
      </w:r>
    </w:p>
  </w:footnote>
  <w:footnote w:type="continuationSeparator" w:id="1">
    <w:p w:rsidR="002E08E2" w:rsidRDefault="002E08E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E2" w:rsidRDefault="002E08E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2E08E2" w:rsidRDefault="002E08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20FC6"/>
    <w:rsid w:val="0004626D"/>
    <w:rsid w:val="00047028"/>
    <w:rsid w:val="00051508"/>
    <w:rsid w:val="00054605"/>
    <w:rsid w:val="00062C22"/>
    <w:rsid w:val="000643E4"/>
    <w:rsid w:val="000647C9"/>
    <w:rsid w:val="0006496E"/>
    <w:rsid w:val="000678D6"/>
    <w:rsid w:val="00067C71"/>
    <w:rsid w:val="000742F1"/>
    <w:rsid w:val="000761C0"/>
    <w:rsid w:val="00091D29"/>
    <w:rsid w:val="00091FA0"/>
    <w:rsid w:val="000921E5"/>
    <w:rsid w:val="00094A48"/>
    <w:rsid w:val="00097EC8"/>
    <w:rsid w:val="000B2A47"/>
    <w:rsid w:val="000C05BC"/>
    <w:rsid w:val="000C388C"/>
    <w:rsid w:val="000C3970"/>
    <w:rsid w:val="000D209A"/>
    <w:rsid w:val="000D2FD4"/>
    <w:rsid w:val="000D7AFA"/>
    <w:rsid w:val="000E0963"/>
    <w:rsid w:val="000E7B1E"/>
    <w:rsid w:val="00102F43"/>
    <w:rsid w:val="00112CDD"/>
    <w:rsid w:val="00117432"/>
    <w:rsid w:val="00122E64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2655"/>
    <w:rsid w:val="001A4650"/>
    <w:rsid w:val="001D7214"/>
    <w:rsid w:val="001E3BB2"/>
    <w:rsid w:val="001E574E"/>
    <w:rsid w:val="001F6833"/>
    <w:rsid w:val="0020458D"/>
    <w:rsid w:val="00205007"/>
    <w:rsid w:val="00206323"/>
    <w:rsid w:val="00207A24"/>
    <w:rsid w:val="002118A7"/>
    <w:rsid w:val="00217E0A"/>
    <w:rsid w:val="00236D2A"/>
    <w:rsid w:val="00241083"/>
    <w:rsid w:val="00295E05"/>
    <w:rsid w:val="002B601B"/>
    <w:rsid w:val="002E08E2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66F23"/>
    <w:rsid w:val="003709E0"/>
    <w:rsid w:val="0038035B"/>
    <w:rsid w:val="003A5957"/>
    <w:rsid w:val="003B100F"/>
    <w:rsid w:val="003C4E7D"/>
    <w:rsid w:val="003C75C3"/>
    <w:rsid w:val="003D3AF8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7850"/>
    <w:rsid w:val="004C5589"/>
    <w:rsid w:val="004D2CAB"/>
    <w:rsid w:val="004E1E72"/>
    <w:rsid w:val="004E6576"/>
    <w:rsid w:val="004E7987"/>
    <w:rsid w:val="00505DC6"/>
    <w:rsid w:val="00527B46"/>
    <w:rsid w:val="00541381"/>
    <w:rsid w:val="00544353"/>
    <w:rsid w:val="00565415"/>
    <w:rsid w:val="0056798C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2EE4"/>
    <w:rsid w:val="00647124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36DC"/>
    <w:rsid w:val="006D68B9"/>
    <w:rsid w:val="006E795B"/>
    <w:rsid w:val="006F4CA5"/>
    <w:rsid w:val="00703487"/>
    <w:rsid w:val="007066DE"/>
    <w:rsid w:val="00712E86"/>
    <w:rsid w:val="00725294"/>
    <w:rsid w:val="007328E5"/>
    <w:rsid w:val="0073427F"/>
    <w:rsid w:val="00743BEE"/>
    <w:rsid w:val="0076680B"/>
    <w:rsid w:val="0077231C"/>
    <w:rsid w:val="00773E45"/>
    <w:rsid w:val="00781EE5"/>
    <w:rsid w:val="007A1D95"/>
    <w:rsid w:val="007B433F"/>
    <w:rsid w:val="007C31D7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11B3D"/>
    <w:rsid w:val="0092057B"/>
    <w:rsid w:val="0092295C"/>
    <w:rsid w:val="00925255"/>
    <w:rsid w:val="0092790D"/>
    <w:rsid w:val="00933A34"/>
    <w:rsid w:val="009411D9"/>
    <w:rsid w:val="00941AB0"/>
    <w:rsid w:val="009457FB"/>
    <w:rsid w:val="00961FB8"/>
    <w:rsid w:val="009967C1"/>
    <w:rsid w:val="00997835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771E2"/>
    <w:rsid w:val="00A82EDF"/>
    <w:rsid w:val="00A921C0"/>
    <w:rsid w:val="00AA4971"/>
    <w:rsid w:val="00AA5729"/>
    <w:rsid w:val="00AB0DCB"/>
    <w:rsid w:val="00AD08A5"/>
    <w:rsid w:val="00AF1976"/>
    <w:rsid w:val="00AF3E91"/>
    <w:rsid w:val="00B12399"/>
    <w:rsid w:val="00B16100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067FD"/>
    <w:rsid w:val="00C12DCE"/>
    <w:rsid w:val="00C164D4"/>
    <w:rsid w:val="00C23143"/>
    <w:rsid w:val="00C24F63"/>
    <w:rsid w:val="00C50D53"/>
    <w:rsid w:val="00C53CCC"/>
    <w:rsid w:val="00C64C8E"/>
    <w:rsid w:val="00C97E0D"/>
    <w:rsid w:val="00CA5F66"/>
    <w:rsid w:val="00CB5C30"/>
    <w:rsid w:val="00CD290D"/>
    <w:rsid w:val="00CE6CE1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A1AD1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61227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0962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276</Words>
  <Characters>1575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2016-11-21T12:25:00Z</cp:lastPrinted>
  <dcterms:created xsi:type="dcterms:W3CDTF">2017-08-08T07:27:00Z</dcterms:created>
  <dcterms:modified xsi:type="dcterms:W3CDTF">2017-09-01T06:14:00Z</dcterms:modified>
</cp:coreProperties>
</file>