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</w:p>
    <w:p w:rsidR="003D7986" w:rsidRDefault="003D7986" w:rsidP="00F94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>
        <w:rPr>
          <w:sz w:val="28"/>
          <w:szCs w:val="28"/>
        </w:rPr>
        <w:br/>
        <w:t>и вручении Благодарственного письма Президента</w:t>
      </w:r>
    </w:p>
    <w:p w:rsidR="003D7986" w:rsidRPr="00D575B6" w:rsidRDefault="003D7986" w:rsidP="00F94DBC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3D7986" w:rsidRDefault="003D7986" w:rsidP="000C527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>закрытого акционерного общества</w:t>
      </w:r>
      <w:r w:rsidRPr="0008645E">
        <w:rPr>
          <w:color w:val="000000"/>
          <w:sz w:val="28"/>
          <w:szCs w:val="28"/>
        </w:rPr>
        <w:t xml:space="preserve"> </w:t>
      </w:r>
    </w:p>
    <w:p w:rsidR="003D7986" w:rsidRPr="00342448" w:rsidRDefault="003D7986" w:rsidP="000C5271">
      <w:pPr>
        <w:jc w:val="center"/>
        <w:rPr>
          <w:sz w:val="28"/>
          <w:szCs w:val="28"/>
        </w:rPr>
      </w:pPr>
      <w:r w:rsidRPr="0008645E">
        <w:rPr>
          <w:color w:val="000000"/>
          <w:sz w:val="28"/>
          <w:szCs w:val="28"/>
        </w:rPr>
        <w:t>«Тираспольский винно-коньячный завод «KVINT»</w:t>
      </w:r>
    </w:p>
    <w:p w:rsidR="003D7986" w:rsidRDefault="003D7986" w:rsidP="00792686">
      <w:pPr>
        <w:jc w:val="center"/>
      </w:pPr>
    </w:p>
    <w:p w:rsidR="003D7986" w:rsidRPr="00792686" w:rsidRDefault="003D7986" w:rsidP="00792686">
      <w:pPr>
        <w:jc w:val="center"/>
      </w:pPr>
    </w:p>
    <w:p w:rsidR="003D7986" w:rsidRDefault="003D7986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</w:r>
      <w:r w:rsidRPr="0008645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08645E">
        <w:rPr>
          <w:color w:val="000000"/>
          <w:sz w:val="28"/>
          <w:szCs w:val="28"/>
        </w:rPr>
        <w:t xml:space="preserve"> 120-</w:t>
      </w:r>
      <w:r>
        <w:rPr>
          <w:color w:val="000000"/>
          <w:sz w:val="28"/>
          <w:szCs w:val="28"/>
        </w:rPr>
        <w:t>летием со дня образования закрытого акционерного общества</w:t>
      </w:r>
      <w:r w:rsidRPr="0008645E">
        <w:rPr>
          <w:color w:val="000000"/>
          <w:sz w:val="28"/>
          <w:szCs w:val="28"/>
        </w:rPr>
        <w:t xml:space="preserve"> «Тираспольский винно-коньячный завод «KVINT»</w:t>
      </w:r>
      <w:r>
        <w:rPr>
          <w:color w:val="000000"/>
          <w:sz w:val="28"/>
          <w:szCs w:val="28"/>
        </w:rPr>
        <w:t>:</w:t>
      </w:r>
    </w:p>
    <w:p w:rsidR="003D7986" w:rsidRPr="00792686" w:rsidRDefault="003D7986" w:rsidP="004F4B17">
      <w:pPr>
        <w:ind w:firstLine="708"/>
        <w:jc w:val="both"/>
      </w:pPr>
    </w:p>
    <w:p w:rsidR="003D7986" w:rsidRDefault="003D7986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D7986" w:rsidRDefault="003D7986" w:rsidP="004F4B17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36"/>
        <w:gridCol w:w="426"/>
        <w:gridCol w:w="4677"/>
      </w:tblGrid>
      <w:tr w:rsidR="003D7986" w:rsidRPr="003172F1">
        <w:tc>
          <w:tcPr>
            <w:tcW w:w="4536" w:type="dxa"/>
          </w:tcPr>
          <w:p w:rsidR="003D7986" w:rsidRPr="00CA1313" w:rsidRDefault="003D7986" w:rsidP="00BA4D54">
            <w:pPr>
              <w:rPr>
                <w:sz w:val="28"/>
                <w:szCs w:val="28"/>
              </w:rPr>
            </w:pPr>
            <w:r w:rsidRPr="00CA1313">
              <w:rPr>
                <w:sz w:val="28"/>
                <w:szCs w:val="28"/>
              </w:rPr>
              <w:t>Брагар</w:t>
            </w:r>
            <w:r>
              <w:rPr>
                <w:sz w:val="28"/>
                <w:szCs w:val="28"/>
              </w:rPr>
              <w:t>я</w:t>
            </w:r>
            <w:r w:rsidRPr="00CA1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A1313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6" w:type="dxa"/>
          </w:tcPr>
          <w:p w:rsidR="003D7986" w:rsidRPr="00CA1313" w:rsidRDefault="003D7986" w:rsidP="00BA4D54">
            <w:pPr>
              <w:rPr>
                <w:sz w:val="28"/>
                <w:szCs w:val="28"/>
              </w:rPr>
            </w:pPr>
            <w:r w:rsidRPr="00CA131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Default="003D7986" w:rsidP="00BA4D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A1313">
              <w:rPr>
                <w:sz w:val="28"/>
                <w:szCs w:val="28"/>
              </w:rPr>
              <w:t>электрогазосварщика ремонтно-строительного управления,</w:t>
            </w:r>
          </w:p>
          <w:p w:rsidR="003D7986" w:rsidRPr="00CA1313" w:rsidRDefault="003D7986" w:rsidP="00BA4D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3172F1">
        <w:tc>
          <w:tcPr>
            <w:tcW w:w="4536" w:type="dxa"/>
          </w:tcPr>
          <w:p w:rsidR="003D7986" w:rsidRPr="00CA1313" w:rsidRDefault="003D7986" w:rsidP="00BA4D54">
            <w:pPr>
              <w:rPr>
                <w:sz w:val="28"/>
                <w:szCs w:val="28"/>
              </w:rPr>
            </w:pPr>
            <w:r w:rsidRPr="00CA1313">
              <w:rPr>
                <w:sz w:val="28"/>
                <w:szCs w:val="28"/>
              </w:rPr>
              <w:t>Василакий Светлану Ивановну</w:t>
            </w:r>
          </w:p>
        </w:tc>
        <w:tc>
          <w:tcPr>
            <w:tcW w:w="426" w:type="dxa"/>
          </w:tcPr>
          <w:p w:rsidR="003D7986" w:rsidRPr="00CA1313" w:rsidRDefault="003D7986" w:rsidP="00BA4D54">
            <w:pPr>
              <w:rPr>
                <w:sz w:val="28"/>
                <w:szCs w:val="28"/>
              </w:rPr>
            </w:pPr>
            <w:r w:rsidRPr="00CA131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CA1313" w:rsidRDefault="003D7986" w:rsidP="00BA4D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A1313">
              <w:rPr>
                <w:sz w:val="28"/>
                <w:szCs w:val="28"/>
              </w:rPr>
              <w:t>начальника отдела материально-технического снабжения,</w:t>
            </w:r>
          </w:p>
        </w:tc>
      </w:tr>
      <w:tr w:rsidR="003D7986" w:rsidRPr="00A85266">
        <w:tc>
          <w:tcPr>
            <w:tcW w:w="4536" w:type="dxa"/>
          </w:tcPr>
          <w:p w:rsidR="003D7986" w:rsidRPr="009735D8" w:rsidRDefault="003D7986" w:rsidP="00BA4D54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Видру Нелли Георгиевну</w:t>
            </w:r>
          </w:p>
        </w:tc>
        <w:tc>
          <w:tcPr>
            <w:tcW w:w="426" w:type="dxa"/>
          </w:tcPr>
          <w:p w:rsidR="003D7986" w:rsidRPr="009735D8" w:rsidRDefault="003D7986" w:rsidP="00BA4D54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735D8" w:rsidRDefault="003D7986" w:rsidP="00BA4D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мастера (виноградаря) бригады №</w:t>
            </w:r>
            <w:r>
              <w:rPr>
                <w:sz w:val="28"/>
                <w:szCs w:val="28"/>
              </w:rPr>
              <w:t xml:space="preserve"> </w:t>
            </w:r>
            <w:r w:rsidRPr="009735D8">
              <w:rPr>
                <w:sz w:val="28"/>
                <w:szCs w:val="28"/>
              </w:rPr>
              <w:t>4 сель</w:t>
            </w:r>
            <w:r>
              <w:rPr>
                <w:sz w:val="28"/>
                <w:szCs w:val="28"/>
              </w:rPr>
              <w:t>ско</w:t>
            </w:r>
            <w:r w:rsidRPr="009735D8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 xml:space="preserve">яйственного </w:t>
            </w:r>
            <w:r w:rsidRPr="009735D8">
              <w:rPr>
                <w:sz w:val="28"/>
                <w:szCs w:val="28"/>
              </w:rPr>
              <w:t>подразделения Дойбанского производства,</w:t>
            </w:r>
          </w:p>
          <w:p w:rsidR="003D7986" w:rsidRPr="009735D8" w:rsidRDefault="003D7986" w:rsidP="00BA4D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735D8" w:rsidRDefault="003D7986" w:rsidP="009735D8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 xml:space="preserve">Вишневскую Татьяну Сергеевну </w:t>
            </w:r>
          </w:p>
          <w:p w:rsidR="003D7986" w:rsidRPr="009735D8" w:rsidRDefault="003D7986" w:rsidP="009735D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D7986" w:rsidRPr="009735D8" w:rsidRDefault="003D7986" w:rsidP="009735D8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735D8" w:rsidRDefault="003D7986" w:rsidP="009735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старшего технолога Рыбницкого производства,</w:t>
            </w:r>
          </w:p>
          <w:p w:rsidR="003D7986" w:rsidRPr="009735D8" w:rsidRDefault="003D7986" w:rsidP="009735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Голубенко Андрея Дмитриевича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начальника энергетического цеха,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Дёмина Дмитрия Юрьевича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br/>
            </w:r>
            <w:r w:rsidRPr="00982BCA">
              <w:rPr>
                <w:sz w:val="28"/>
                <w:szCs w:val="28"/>
              </w:rPr>
              <w:t>по внешнеэкономической деятельности отдела внешнеэкономической деятельности,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735D8" w:rsidRDefault="003D7986" w:rsidP="009735D8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Дмитриева Василия Анатольевича</w:t>
            </w:r>
          </w:p>
        </w:tc>
        <w:tc>
          <w:tcPr>
            <w:tcW w:w="426" w:type="dxa"/>
          </w:tcPr>
          <w:p w:rsidR="003D7986" w:rsidRPr="009735D8" w:rsidRDefault="003D7986" w:rsidP="009735D8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735D8" w:rsidRDefault="003D7986" w:rsidP="009735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главного бухгалтера,</w:t>
            </w:r>
          </w:p>
          <w:p w:rsidR="003D7986" w:rsidRPr="009735D8" w:rsidRDefault="003D7986" w:rsidP="009735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Доброву Елену Григорьевну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 xml:space="preserve">начальника отдела комплектации </w:t>
            </w:r>
            <w:r>
              <w:rPr>
                <w:sz w:val="28"/>
                <w:szCs w:val="28"/>
              </w:rPr>
              <w:br/>
            </w:r>
            <w:r w:rsidRPr="00982BCA">
              <w:rPr>
                <w:sz w:val="28"/>
                <w:szCs w:val="28"/>
              </w:rPr>
              <w:t>и подготовки кадров,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Кальневу Любовь Викторовну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начальника цеха производства водки и обработки вин,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Карпенко Анатолия Викторовича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охранника службы безопасности,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Кафарова Эмиля Рафаил Оглы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главного энергетика,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rPr>
          <w:trHeight w:val="1124"/>
        </w:trPr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Климова Александра Васильевича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старшего смены охраны службы безопасности Дойбанского производства,</w:t>
            </w: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Косыченко Евгения Леонидовича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водителя автомобиля тарно-транспортного участка,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Луганскую Ларису Ивановну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оператора линии в производстве пищевой продукции цеха розлива алкогольной продукции,</w:t>
            </w:r>
          </w:p>
          <w:p w:rsidR="003D7986" w:rsidRPr="00982BCA" w:rsidRDefault="003D7986" w:rsidP="00982BCA">
            <w:pPr>
              <w:rPr>
                <w:sz w:val="28"/>
                <w:szCs w:val="28"/>
              </w:rPr>
            </w:pPr>
          </w:p>
        </w:tc>
      </w:tr>
      <w:tr w:rsidR="003D7986" w:rsidRPr="00A85266">
        <w:tc>
          <w:tcPr>
            <w:tcW w:w="453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 xml:space="preserve">Маевского </w:t>
            </w:r>
            <w:r>
              <w:rPr>
                <w:sz w:val="28"/>
                <w:szCs w:val="28"/>
              </w:rPr>
              <w:br/>
            </w:r>
            <w:r w:rsidRPr="00982BCA">
              <w:rPr>
                <w:sz w:val="28"/>
                <w:szCs w:val="28"/>
              </w:rPr>
              <w:t xml:space="preserve">Александра Дмитриевича </w:t>
            </w:r>
          </w:p>
        </w:tc>
        <w:tc>
          <w:tcPr>
            <w:tcW w:w="426" w:type="dxa"/>
          </w:tcPr>
          <w:p w:rsidR="003D7986" w:rsidRPr="00982BCA" w:rsidRDefault="003D7986" w:rsidP="00982BCA">
            <w:pPr>
              <w:jc w:val="both"/>
              <w:rPr>
                <w:sz w:val="28"/>
                <w:szCs w:val="28"/>
              </w:rPr>
            </w:pPr>
            <w:r w:rsidRPr="00982BCA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982BCA" w:rsidRDefault="003D7986" w:rsidP="00982BCA">
            <w:pPr>
              <w:rPr>
                <w:sz w:val="28"/>
                <w:szCs w:val="28"/>
              </w:rPr>
            </w:pPr>
            <w:r w:rsidRPr="00E55054">
              <w:rPr>
                <w:sz w:val="28"/>
                <w:szCs w:val="28"/>
              </w:rPr>
              <w:t xml:space="preserve">слесаря по контрольно-измерительным приборам </w:t>
            </w:r>
            <w:r w:rsidRPr="00E55054">
              <w:rPr>
                <w:sz w:val="28"/>
                <w:szCs w:val="28"/>
              </w:rPr>
              <w:br/>
              <w:t xml:space="preserve">и автоматике отдела информационных технологий </w:t>
            </w:r>
            <w:r>
              <w:rPr>
                <w:sz w:val="28"/>
                <w:szCs w:val="28"/>
              </w:rPr>
              <w:br/>
            </w:r>
            <w:r w:rsidRPr="00E55054">
              <w:rPr>
                <w:sz w:val="28"/>
                <w:szCs w:val="28"/>
              </w:rPr>
              <w:t>и автоматизированных систем</w:t>
            </w:r>
            <w:r w:rsidRPr="00982BCA">
              <w:rPr>
                <w:sz w:val="28"/>
                <w:szCs w:val="28"/>
              </w:rPr>
              <w:t xml:space="preserve"> управления технологическими процессами,</w:t>
            </w:r>
          </w:p>
        </w:tc>
      </w:tr>
      <w:tr w:rsidR="003D7986" w:rsidRPr="00A85266">
        <w:tc>
          <w:tcPr>
            <w:tcW w:w="4536" w:type="dxa"/>
          </w:tcPr>
          <w:p w:rsidR="003D7986" w:rsidRPr="009735D8" w:rsidRDefault="003D7986" w:rsidP="00982BCA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Мелек</w:t>
            </w:r>
            <w:r>
              <w:rPr>
                <w:sz w:val="28"/>
                <w:szCs w:val="28"/>
              </w:rPr>
              <w:t>у</w:t>
            </w:r>
            <w:r w:rsidRPr="009735D8">
              <w:rPr>
                <w:sz w:val="28"/>
                <w:szCs w:val="28"/>
              </w:rPr>
              <w:t xml:space="preserve"> Маю Романовну</w:t>
            </w:r>
          </w:p>
        </w:tc>
        <w:tc>
          <w:tcPr>
            <w:tcW w:w="426" w:type="dxa"/>
          </w:tcPr>
          <w:p w:rsidR="003D7986" w:rsidRPr="009735D8" w:rsidRDefault="003D7986" w:rsidP="00982BCA">
            <w:pPr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Default="003D7986" w:rsidP="00982B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735D8">
              <w:rPr>
                <w:sz w:val="28"/>
                <w:szCs w:val="28"/>
              </w:rPr>
              <w:t>мастера (виноградаря) бригады №</w:t>
            </w:r>
            <w:r>
              <w:rPr>
                <w:sz w:val="28"/>
                <w:szCs w:val="28"/>
              </w:rPr>
              <w:t xml:space="preserve"> </w:t>
            </w:r>
            <w:r w:rsidRPr="009735D8">
              <w:rPr>
                <w:sz w:val="28"/>
                <w:szCs w:val="28"/>
              </w:rPr>
              <w:t>1 сель</w:t>
            </w:r>
            <w:r>
              <w:rPr>
                <w:sz w:val="28"/>
                <w:szCs w:val="28"/>
              </w:rPr>
              <w:t>ско</w:t>
            </w:r>
            <w:r w:rsidRPr="009735D8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 xml:space="preserve">яйственного </w:t>
            </w:r>
            <w:r w:rsidRPr="009735D8">
              <w:rPr>
                <w:sz w:val="28"/>
                <w:szCs w:val="28"/>
              </w:rPr>
              <w:t>подразд</w:t>
            </w:r>
            <w:r>
              <w:rPr>
                <w:sz w:val="28"/>
                <w:szCs w:val="28"/>
              </w:rPr>
              <w:t>еления Дойбанского производства,</w:t>
            </w:r>
          </w:p>
          <w:p w:rsidR="003D7986" w:rsidRPr="009735D8" w:rsidRDefault="003D7986" w:rsidP="00982B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3172F1">
        <w:tc>
          <w:tcPr>
            <w:tcW w:w="453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Симбереву Марину Алексеевну</w:t>
            </w:r>
          </w:p>
        </w:tc>
        <w:tc>
          <w:tcPr>
            <w:tcW w:w="42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начальника цеха розлива алкогольной продукции,</w:t>
            </w:r>
          </w:p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3172F1">
        <w:tc>
          <w:tcPr>
            <w:tcW w:w="4536" w:type="dxa"/>
          </w:tcPr>
          <w:p w:rsidR="003D7986" w:rsidRPr="00B329D4" w:rsidRDefault="003D7986" w:rsidP="00E5505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Спринсиян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B329D4">
              <w:rPr>
                <w:sz w:val="28"/>
                <w:szCs w:val="28"/>
              </w:rPr>
              <w:t>Вячеслава Викторовича</w:t>
            </w:r>
          </w:p>
        </w:tc>
        <w:tc>
          <w:tcPr>
            <w:tcW w:w="42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старшего смены охраны службы безопасности Рыбницкого производства,</w:t>
            </w:r>
          </w:p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3172F1">
        <w:tc>
          <w:tcPr>
            <w:tcW w:w="4536" w:type="dxa"/>
          </w:tcPr>
          <w:p w:rsidR="003D7986" w:rsidRPr="00B329D4" w:rsidRDefault="003D7986" w:rsidP="00090448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Тесл</w:t>
            </w:r>
            <w:r>
              <w:rPr>
                <w:sz w:val="28"/>
                <w:szCs w:val="28"/>
              </w:rPr>
              <w:t>ю</w:t>
            </w:r>
            <w:r w:rsidRPr="00B329D4">
              <w:rPr>
                <w:sz w:val="28"/>
                <w:szCs w:val="28"/>
              </w:rPr>
              <w:t xml:space="preserve"> Евгению Николаевну</w:t>
            </w:r>
          </w:p>
        </w:tc>
        <w:tc>
          <w:tcPr>
            <w:tcW w:w="42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оператора линии цеха розлива алкогольной продукции производственного подразделения Рыбницкого производства,</w:t>
            </w:r>
          </w:p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3172F1">
        <w:tc>
          <w:tcPr>
            <w:tcW w:w="453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Цуркан Марию Афанасьевну</w:t>
            </w:r>
          </w:p>
        </w:tc>
        <w:tc>
          <w:tcPr>
            <w:tcW w:w="42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начальника посудо-тарного цеха,</w:t>
            </w:r>
          </w:p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7986" w:rsidRPr="003172F1">
        <w:tc>
          <w:tcPr>
            <w:tcW w:w="453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Чуеву Людмилу Гавриловну</w:t>
            </w:r>
          </w:p>
        </w:tc>
        <w:tc>
          <w:tcPr>
            <w:tcW w:w="426" w:type="dxa"/>
          </w:tcPr>
          <w:p w:rsidR="003D7986" w:rsidRPr="00B329D4" w:rsidRDefault="003D7986" w:rsidP="00B329D4">
            <w:pPr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B329D4" w:rsidRDefault="003D7986" w:rsidP="00B329D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329D4">
              <w:rPr>
                <w:sz w:val="28"/>
                <w:szCs w:val="28"/>
              </w:rPr>
              <w:t>микроби</w:t>
            </w:r>
            <w:r>
              <w:rPr>
                <w:sz w:val="28"/>
                <w:szCs w:val="28"/>
              </w:rPr>
              <w:t>олога испытательной лаборатории;</w:t>
            </w:r>
          </w:p>
        </w:tc>
      </w:tr>
    </w:tbl>
    <w:p w:rsidR="003D7986" w:rsidRDefault="003D7986" w:rsidP="004F4B17">
      <w:pPr>
        <w:ind w:firstLine="708"/>
        <w:jc w:val="both"/>
        <w:rPr>
          <w:sz w:val="28"/>
          <w:szCs w:val="28"/>
        </w:rPr>
      </w:pPr>
    </w:p>
    <w:p w:rsidR="003D7986" w:rsidRDefault="003D7986" w:rsidP="000F5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3D7986" w:rsidRDefault="003D7986" w:rsidP="000F5C29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36"/>
        <w:gridCol w:w="426"/>
        <w:gridCol w:w="4677"/>
      </w:tblGrid>
      <w:tr w:rsidR="003D7986" w:rsidRPr="0006522C">
        <w:tc>
          <w:tcPr>
            <w:tcW w:w="4536" w:type="dxa"/>
          </w:tcPr>
          <w:p w:rsidR="003D7986" w:rsidRPr="00805F63" w:rsidRDefault="003D7986" w:rsidP="00805F63">
            <w:pPr>
              <w:jc w:val="both"/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Иваниц</w:t>
            </w:r>
            <w:r>
              <w:rPr>
                <w:sz w:val="28"/>
                <w:szCs w:val="28"/>
              </w:rPr>
              <w:t>е</w:t>
            </w:r>
            <w:r w:rsidRPr="00805F6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805F6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D7986" w:rsidRPr="00805F63" w:rsidRDefault="003D7986" w:rsidP="00805F63">
            <w:pPr>
              <w:jc w:val="both"/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805F63" w:rsidRDefault="003D7986" w:rsidP="00805F63">
            <w:pPr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виноградар</w:t>
            </w:r>
            <w:r>
              <w:rPr>
                <w:sz w:val="28"/>
                <w:szCs w:val="28"/>
              </w:rPr>
              <w:t>ю</w:t>
            </w:r>
            <w:r w:rsidRPr="00805F63">
              <w:rPr>
                <w:sz w:val="28"/>
                <w:szCs w:val="28"/>
              </w:rPr>
              <w:t xml:space="preserve"> бригады №</w:t>
            </w:r>
            <w:r>
              <w:rPr>
                <w:sz w:val="28"/>
                <w:szCs w:val="28"/>
              </w:rPr>
              <w:t xml:space="preserve"> </w:t>
            </w:r>
            <w:r w:rsidRPr="00805F63">
              <w:rPr>
                <w:sz w:val="28"/>
                <w:szCs w:val="28"/>
              </w:rPr>
              <w:t xml:space="preserve">1 </w:t>
            </w:r>
            <w:r w:rsidRPr="0097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</w:t>
            </w:r>
            <w:r w:rsidRPr="009735D8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 xml:space="preserve">яйственного </w:t>
            </w:r>
            <w:r w:rsidRPr="009735D8">
              <w:rPr>
                <w:sz w:val="28"/>
                <w:szCs w:val="28"/>
              </w:rPr>
              <w:t>подразделения</w:t>
            </w:r>
            <w:r w:rsidRPr="00805F63">
              <w:rPr>
                <w:sz w:val="28"/>
                <w:szCs w:val="28"/>
              </w:rPr>
              <w:t xml:space="preserve"> Дойбанского производства,</w:t>
            </w:r>
          </w:p>
          <w:p w:rsidR="003D7986" w:rsidRPr="00805F63" w:rsidRDefault="003D7986" w:rsidP="00805F63">
            <w:pPr>
              <w:rPr>
                <w:sz w:val="28"/>
                <w:szCs w:val="28"/>
              </w:rPr>
            </w:pPr>
          </w:p>
        </w:tc>
      </w:tr>
      <w:tr w:rsidR="003D7986" w:rsidRPr="0006522C">
        <w:tc>
          <w:tcPr>
            <w:tcW w:w="4536" w:type="dxa"/>
          </w:tcPr>
          <w:p w:rsidR="003D7986" w:rsidRPr="00805F63" w:rsidRDefault="003D7986" w:rsidP="00891781">
            <w:pPr>
              <w:jc w:val="both"/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Лозинск</w:t>
            </w:r>
            <w:r>
              <w:rPr>
                <w:sz w:val="28"/>
                <w:szCs w:val="28"/>
              </w:rPr>
              <w:t>ому</w:t>
            </w:r>
            <w:r w:rsidRPr="00805F63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805F63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D7986" w:rsidRPr="00805F63" w:rsidRDefault="003D7986" w:rsidP="00805F63">
            <w:pPr>
              <w:jc w:val="both"/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805F63" w:rsidRDefault="003D7986" w:rsidP="00805F63">
            <w:pPr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у</w:t>
            </w:r>
            <w:r w:rsidRPr="00805F63">
              <w:rPr>
                <w:sz w:val="28"/>
                <w:szCs w:val="28"/>
              </w:rPr>
              <w:t xml:space="preserve"> административного управления Дойбанского производства,</w:t>
            </w:r>
          </w:p>
          <w:p w:rsidR="003D7986" w:rsidRPr="00805F63" w:rsidRDefault="003D7986" w:rsidP="00805F63">
            <w:pPr>
              <w:rPr>
                <w:sz w:val="28"/>
                <w:szCs w:val="28"/>
              </w:rPr>
            </w:pPr>
          </w:p>
        </w:tc>
      </w:tr>
      <w:tr w:rsidR="003D7986" w:rsidRPr="0006522C">
        <w:tc>
          <w:tcPr>
            <w:tcW w:w="4536" w:type="dxa"/>
          </w:tcPr>
          <w:p w:rsidR="003D7986" w:rsidRPr="00805F63" w:rsidRDefault="003D7986" w:rsidP="00891781">
            <w:pPr>
              <w:jc w:val="both"/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Савин</w:t>
            </w:r>
            <w:r>
              <w:rPr>
                <w:sz w:val="28"/>
                <w:szCs w:val="28"/>
              </w:rPr>
              <w:t>ой</w:t>
            </w:r>
            <w:r w:rsidRPr="00805F6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805F6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D7986" w:rsidRPr="00805F63" w:rsidRDefault="003D7986" w:rsidP="00805F63">
            <w:pPr>
              <w:jc w:val="both"/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D7986" w:rsidRPr="00805F63" w:rsidRDefault="003D7986" w:rsidP="00891781">
            <w:pPr>
              <w:rPr>
                <w:sz w:val="28"/>
                <w:szCs w:val="28"/>
              </w:rPr>
            </w:pPr>
            <w:r w:rsidRPr="00805F63">
              <w:rPr>
                <w:sz w:val="28"/>
                <w:szCs w:val="28"/>
              </w:rPr>
              <w:t>виноградар</w:t>
            </w:r>
            <w:r>
              <w:rPr>
                <w:sz w:val="28"/>
                <w:szCs w:val="28"/>
              </w:rPr>
              <w:t>ю</w:t>
            </w:r>
            <w:r w:rsidRPr="00805F63">
              <w:rPr>
                <w:sz w:val="28"/>
                <w:szCs w:val="28"/>
              </w:rPr>
              <w:t xml:space="preserve"> бригады №</w:t>
            </w:r>
            <w:r>
              <w:rPr>
                <w:sz w:val="28"/>
                <w:szCs w:val="28"/>
              </w:rPr>
              <w:t xml:space="preserve"> </w:t>
            </w:r>
            <w:r w:rsidRPr="00805F63">
              <w:rPr>
                <w:sz w:val="28"/>
                <w:szCs w:val="28"/>
              </w:rPr>
              <w:t xml:space="preserve">3 </w:t>
            </w:r>
            <w:r w:rsidRPr="0097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</w:t>
            </w:r>
            <w:r w:rsidRPr="009735D8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 xml:space="preserve">яйственного </w:t>
            </w:r>
            <w:r w:rsidRPr="009735D8">
              <w:rPr>
                <w:sz w:val="28"/>
                <w:szCs w:val="28"/>
              </w:rPr>
              <w:t>подразделения</w:t>
            </w:r>
            <w:r>
              <w:rPr>
                <w:sz w:val="28"/>
                <w:szCs w:val="28"/>
              </w:rPr>
              <w:t xml:space="preserve"> Дойбанского производства.</w:t>
            </w:r>
          </w:p>
        </w:tc>
      </w:tr>
    </w:tbl>
    <w:p w:rsidR="003D7986" w:rsidRDefault="003D7986" w:rsidP="0052337C">
      <w:pPr>
        <w:rPr>
          <w:sz w:val="28"/>
          <w:szCs w:val="28"/>
        </w:rPr>
      </w:pPr>
    </w:p>
    <w:p w:rsidR="003D7986" w:rsidRDefault="003D7986" w:rsidP="0052337C">
      <w:pPr>
        <w:ind w:firstLine="708"/>
        <w:rPr>
          <w:sz w:val="28"/>
          <w:szCs w:val="28"/>
        </w:rPr>
      </w:pPr>
    </w:p>
    <w:p w:rsidR="003D7986" w:rsidRDefault="003D7986" w:rsidP="0052337C">
      <w:pPr>
        <w:ind w:firstLine="708"/>
        <w:rPr>
          <w:sz w:val="28"/>
          <w:szCs w:val="28"/>
        </w:rPr>
      </w:pPr>
    </w:p>
    <w:p w:rsidR="003D7986" w:rsidRDefault="003D7986" w:rsidP="0052337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7986" w:rsidRPr="00793AFC" w:rsidRDefault="003D7986" w:rsidP="0052337C">
      <w:pPr>
        <w:ind w:firstLine="708"/>
        <w:rPr>
          <w:sz w:val="28"/>
          <w:szCs w:val="28"/>
        </w:rPr>
      </w:pPr>
      <w:r w:rsidRPr="00793AFC">
        <w:rPr>
          <w:sz w:val="28"/>
          <w:szCs w:val="28"/>
        </w:rPr>
        <w:t>г. Тирасполь</w:t>
      </w:r>
    </w:p>
    <w:p w:rsidR="003D7986" w:rsidRPr="00793AFC" w:rsidRDefault="003D7986" w:rsidP="0052337C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793AF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93AFC">
        <w:rPr>
          <w:sz w:val="28"/>
          <w:szCs w:val="28"/>
        </w:rPr>
        <w:t xml:space="preserve"> 2017 г.</w:t>
      </w:r>
    </w:p>
    <w:p w:rsidR="003D7986" w:rsidRPr="00793AFC" w:rsidRDefault="003D7986" w:rsidP="0052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241</w:t>
      </w:r>
      <w:r w:rsidRPr="00793AFC">
        <w:rPr>
          <w:sz w:val="28"/>
          <w:szCs w:val="28"/>
        </w:rPr>
        <w:t>рп</w:t>
      </w:r>
    </w:p>
    <w:sectPr w:rsidR="003D7986" w:rsidRPr="00793AFC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86" w:rsidRDefault="003D7986" w:rsidP="00624453">
      <w:r>
        <w:separator/>
      </w:r>
    </w:p>
  </w:endnote>
  <w:endnote w:type="continuationSeparator" w:id="1">
    <w:p w:rsidR="003D7986" w:rsidRDefault="003D798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86" w:rsidRDefault="003D7986" w:rsidP="00624453">
      <w:r>
        <w:separator/>
      </w:r>
    </w:p>
  </w:footnote>
  <w:footnote w:type="continuationSeparator" w:id="1">
    <w:p w:rsidR="003D7986" w:rsidRDefault="003D798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86" w:rsidRDefault="003D7986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3D7986" w:rsidRDefault="003D7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26006"/>
    <w:rsid w:val="0003357D"/>
    <w:rsid w:val="00047028"/>
    <w:rsid w:val="00051508"/>
    <w:rsid w:val="00054605"/>
    <w:rsid w:val="000615B6"/>
    <w:rsid w:val="000643E4"/>
    <w:rsid w:val="0006522C"/>
    <w:rsid w:val="00067C71"/>
    <w:rsid w:val="000742F1"/>
    <w:rsid w:val="00077042"/>
    <w:rsid w:val="0008057A"/>
    <w:rsid w:val="0008645E"/>
    <w:rsid w:val="00090448"/>
    <w:rsid w:val="00091D29"/>
    <w:rsid w:val="00094A48"/>
    <w:rsid w:val="000B2A47"/>
    <w:rsid w:val="000B39E6"/>
    <w:rsid w:val="000B5F34"/>
    <w:rsid w:val="000C3970"/>
    <w:rsid w:val="000C5271"/>
    <w:rsid w:val="000C6138"/>
    <w:rsid w:val="000D1670"/>
    <w:rsid w:val="000D209A"/>
    <w:rsid w:val="000D2FD4"/>
    <w:rsid w:val="000E0963"/>
    <w:rsid w:val="000E7B1E"/>
    <w:rsid w:val="000F5C29"/>
    <w:rsid w:val="00102F43"/>
    <w:rsid w:val="001069D1"/>
    <w:rsid w:val="00112CDD"/>
    <w:rsid w:val="001159AD"/>
    <w:rsid w:val="00126B5F"/>
    <w:rsid w:val="0013219D"/>
    <w:rsid w:val="001330B0"/>
    <w:rsid w:val="00140BC5"/>
    <w:rsid w:val="00143A02"/>
    <w:rsid w:val="0015532C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0F2"/>
    <w:rsid w:val="001B2515"/>
    <w:rsid w:val="001B4A79"/>
    <w:rsid w:val="001D11CA"/>
    <w:rsid w:val="001D3BF0"/>
    <w:rsid w:val="001D69A3"/>
    <w:rsid w:val="001D7214"/>
    <w:rsid w:val="001E3BB2"/>
    <w:rsid w:val="001E574E"/>
    <w:rsid w:val="001F6833"/>
    <w:rsid w:val="00205007"/>
    <w:rsid w:val="00206323"/>
    <w:rsid w:val="00231F9E"/>
    <w:rsid w:val="002404AC"/>
    <w:rsid w:val="00241083"/>
    <w:rsid w:val="00254780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172F1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93666"/>
    <w:rsid w:val="003A3E53"/>
    <w:rsid w:val="003A4805"/>
    <w:rsid w:val="003A5957"/>
    <w:rsid w:val="003B100F"/>
    <w:rsid w:val="003C1338"/>
    <w:rsid w:val="003C20A4"/>
    <w:rsid w:val="003C6824"/>
    <w:rsid w:val="003C75C3"/>
    <w:rsid w:val="003D3AF8"/>
    <w:rsid w:val="003D6A02"/>
    <w:rsid w:val="003D7986"/>
    <w:rsid w:val="003E5FC2"/>
    <w:rsid w:val="00402F00"/>
    <w:rsid w:val="00407C2F"/>
    <w:rsid w:val="00412611"/>
    <w:rsid w:val="0041520F"/>
    <w:rsid w:val="00423A19"/>
    <w:rsid w:val="00466CBA"/>
    <w:rsid w:val="00475455"/>
    <w:rsid w:val="00481027"/>
    <w:rsid w:val="00493FE1"/>
    <w:rsid w:val="00496A1E"/>
    <w:rsid w:val="004A02E3"/>
    <w:rsid w:val="004A7850"/>
    <w:rsid w:val="004D2CAB"/>
    <w:rsid w:val="004E1E72"/>
    <w:rsid w:val="004E7987"/>
    <w:rsid w:val="004F4B17"/>
    <w:rsid w:val="00506A88"/>
    <w:rsid w:val="00521388"/>
    <w:rsid w:val="0052337C"/>
    <w:rsid w:val="00526D2E"/>
    <w:rsid w:val="00527472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76FB"/>
    <w:rsid w:val="00601C7E"/>
    <w:rsid w:val="006111E7"/>
    <w:rsid w:val="00612C00"/>
    <w:rsid w:val="006159FE"/>
    <w:rsid w:val="00624453"/>
    <w:rsid w:val="00624B2F"/>
    <w:rsid w:val="00626E00"/>
    <w:rsid w:val="00640336"/>
    <w:rsid w:val="006417B3"/>
    <w:rsid w:val="0064573E"/>
    <w:rsid w:val="00656E9A"/>
    <w:rsid w:val="00657DDF"/>
    <w:rsid w:val="006748E3"/>
    <w:rsid w:val="00676713"/>
    <w:rsid w:val="00676C41"/>
    <w:rsid w:val="00686DB4"/>
    <w:rsid w:val="00691A05"/>
    <w:rsid w:val="00692AEB"/>
    <w:rsid w:val="00693987"/>
    <w:rsid w:val="006A411B"/>
    <w:rsid w:val="006A5FC4"/>
    <w:rsid w:val="006C350F"/>
    <w:rsid w:val="006C4A1F"/>
    <w:rsid w:val="006C5208"/>
    <w:rsid w:val="006D18E0"/>
    <w:rsid w:val="006D68B9"/>
    <w:rsid w:val="006E328B"/>
    <w:rsid w:val="006E4259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0552"/>
    <w:rsid w:val="00741E92"/>
    <w:rsid w:val="00743BEE"/>
    <w:rsid w:val="00751ED3"/>
    <w:rsid w:val="00752FD5"/>
    <w:rsid w:val="0077231C"/>
    <w:rsid w:val="00773E45"/>
    <w:rsid w:val="00781EE5"/>
    <w:rsid w:val="00792686"/>
    <w:rsid w:val="00793AFC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05F63"/>
    <w:rsid w:val="00814DAE"/>
    <w:rsid w:val="00825CD8"/>
    <w:rsid w:val="00826BFD"/>
    <w:rsid w:val="00826FC3"/>
    <w:rsid w:val="00830F8C"/>
    <w:rsid w:val="008320C5"/>
    <w:rsid w:val="008321B4"/>
    <w:rsid w:val="0084013F"/>
    <w:rsid w:val="0084669B"/>
    <w:rsid w:val="008473F7"/>
    <w:rsid w:val="0086134A"/>
    <w:rsid w:val="00871423"/>
    <w:rsid w:val="008808B8"/>
    <w:rsid w:val="00891781"/>
    <w:rsid w:val="008A5B9A"/>
    <w:rsid w:val="008B22CC"/>
    <w:rsid w:val="008C798C"/>
    <w:rsid w:val="008C7B2D"/>
    <w:rsid w:val="008C7DE8"/>
    <w:rsid w:val="008D4562"/>
    <w:rsid w:val="008D61EC"/>
    <w:rsid w:val="008E1B61"/>
    <w:rsid w:val="008F6D33"/>
    <w:rsid w:val="0090346B"/>
    <w:rsid w:val="009241E4"/>
    <w:rsid w:val="0092790D"/>
    <w:rsid w:val="00933A34"/>
    <w:rsid w:val="00941AB0"/>
    <w:rsid w:val="009457FB"/>
    <w:rsid w:val="009512D1"/>
    <w:rsid w:val="00956C47"/>
    <w:rsid w:val="00961FB8"/>
    <w:rsid w:val="009735D8"/>
    <w:rsid w:val="00982BCA"/>
    <w:rsid w:val="009967C1"/>
    <w:rsid w:val="009A1939"/>
    <w:rsid w:val="009A4D61"/>
    <w:rsid w:val="009B4D3D"/>
    <w:rsid w:val="009C17A3"/>
    <w:rsid w:val="009D132B"/>
    <w:rsid w:val="009E77E1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062B6"/>
    <w:rsid w:val="00B12399"/>
    <w:rsid w:val="00B25991"/>
    <w:rsid w:val="00B25B9B"/>
    <w:rsid w:val="00B30EAF"/>
    <w:rsid w:val="00B32247"/>
    <w:rsid w:val="00B329D4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A4D54"/>
    <w:rsid w:val="00BB192A"/>
    <w:rsid w:val="00BB1F31"/>
    <w:rsid w:val="00BB5B5A"/>
    <w:rsid w:val="00BB76BF"/>
    <w:rsid w:val="00BB7B20"/>
    <w:rsid w:val="00BD1991"/>
    <w:rsid w:val="00BE7A3B"/>
    <w:rsid w:val="00BF0075"/>
    <w:rsid w:val="00BF15AA"/>
    <w:rsid w:val="00C164D4"/>
    <w:rsid w:val="00C21C44"/>
    <w:rsid w:val="00C22C23"/>
    <w:rsid w:val="00C23143"/>
    <w:rsid w:val="00C24232"/>
    <w:rsid w:val="00C466C9"/>
    <w:rsid w:val="00C50D53"/>
    <w:rsid w:val="00C53CCC"/>
    <w:rsid w:val="00C57E42"/>
    <w:rsid w:val="00C609B4"/>
    <w:rsid w:val="00C64C8E"/>
    <w:rsid w:val="00C67D62"/>
    <w:rsid w:val="00C71C83"/>
    <w:rsid w:val="00C75440"/>
    <w:rsid w:val="00C966A8"/>
    <w:rsid w:val="00C97E0D"/>
    <w:rsid w:val="00CA1313"/>
    <w:rsid w:val="00CA3A5F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33A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A39FD"/>
    <w:rsid w:val="00DA65F7"/>
    <w:rsid w:val="00DC63C1"/>
    <w:rsid w:val="00DF4B85"/>
    <w:rsid w:val="00E1186F"/>
    <w:rsid w:val="00E13918"/>
    <w:rsid w:val="00E37347"/>
    <w:rsid w:val="00E3760D"/>
    <w:rsid w:val="00E4480C"/>
    <w:rsid w:val="00E44E80"/>
    <w:rsid w:val="00E52652"/>
    <w:rsid w:val="00E55054"/>
    <w:rsid w:val="00E64AC2"/>
    <w:rsid w:val="00E6537D"/>
    <w:rsid w:val="00E65707"/>
    <w:rsid w:val="00E6630F"/>
    <w:rsid w:val="00E85AFF"/>
    <w:rsid w:val="00E9279E"/>
    <w:rsid w:val="00E95FF0"/>
    <w:rsid w:val="00E96BD7"/>
    <w:rsid w:val="00EA1082"/>
    <w:rsid w:val="00EB166A"/>
    <w:rsid w:val="00EC1616"/>
    <w:rsid w:val="00EC5D56"/>
    <w:rsid w:val="00EC655D"/>
    <w:rsid w:val="00EE11F8"/>
    <w:rsid w:val="00EE26AB"/>
    <w:rsid w:val="00EE7519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94DBC"/>
    <w:rsid w:val="00FA26F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NormalWeb">
    <w:name w:val="Normal (Web)"/>
    <w:basedOn w:val="Normal"/>
    <w:uiPriority w:val="99"/>
    <w:rsid w:val="001B4A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615</Words>
  <Characters>3506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2017-08-08T08:26:00Z</cp:lastPrinted>
  <dcterms:created xsi:type="dcterms:W3CDTF">2017-08-17T06:27:00Z</dcterms:created>
  <dcterms:modified xsi:type="dcterms:W3CDTF">2017-09-05T11:18:00Z</dcterms:modified>
</cp:coreProperties>
</file>