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7F" w:rsidRDefault="003D457F" w:rsidP="00A11BDC">
      <w:pPr>
        <w:jc w:val="center"/>
        <w:rPr>
          <w:sz w:val="28"/>
          <w:szCs w:val="28"/>
          <w:lang w:val="en-US"/>
        </w:rPr>
      </w:pPr>
    </w:p>
    <w:p w:rsidR="003D457F" w:rsidRDefault="003D457F" w:rsidP="00A11BDC">
      <w:pPr>
        <w:jc w:val="center"/>
        <w:rPr>
          <w:sz w:val="28"/>
          <w:szCs w:val="28"/>
          <w:lang w:val="en-US"/>
        </w:rPr>
      </w:pPr>
    </w:p>
    <w:p w:rsidR="003D457F" w:rsidRDefault="003D457F" w:rsidP="00A11BDC">
      <w:pPr>
        <w:jc w:val="center"/>
        <w:rPr>
          <w:sz w:val="28"/>
          <w:szCs w:val="28"/>
          <w:lang w:val="en-US"/>
        </w:rPr>
      </w:pPr>
    </w:p>
    <w:p w:rsidR="003D457F" w:rsidRDefault="003D457F" w:rsidP="00A11BDC">
      <w:pPr>
        <w:jc w:val="center"/>
        <w:rPr>
          <w:sz w:val="28"/>
          <w:szCs w:val="28"/>
          <w:lang w:val="en-US"/>
        </w:rPr>
      </w:pPr>
    </w:p>
    <w:p w:rsidR="003D457F" w:rsidRDefault="003D457F" w:rsidP="00A11BDC">
      <w:pPr>
        <w:jc w:val="center"/>
        <w:rPr>
          <w:sz w:val="28"/>
          <w:szCs w:val="28"/>
          <w:lang w:val="en-US"/>
        </w:rPr>
      </w:pPr>
    </w:p>
    <w:p w:rsidR="003D457F" w:rsidRDefault="003D457F" w:rsidP="00A11BDC">
      <w:pPr>
        <w:jc w:val="center"/>
        <w:rPr>
          <w:sz w:val="28"/>
          <w:szCs w:val="28"/>
          <w:lang w:val="en-US"/>
        </w:rPr>
      </w:pPr>
    </w:p>
    <w:p w:rsidR="003D457F" w:rsidRDefault="003D457F" w:rsidP="00A11BDC">
      <w:pPr>
        <w:jc w:val="center"/>
        <w:rPr>
          <w:sz w:val="28"/>
          <w:szCs w:val="28"/>
          <w:lang w:val="en-US"/>
        </w:rPr>
      </w:pPr>
    </w:p>
    <w:p w:rsidR="003D457F" w:rsidRDefault="003D457F" w:rsidP="00A11BDC">
      <w:pPr>
        <w:jc w:val="center"/>
        <w:rPr>
          <w:sz w:val="28"/>
          <w:szCs w:val="28"/>
          <w:lang w:val="en-US"/>
        </w:rPr>
      </w:pPr>
    </w:p>
    <w:p w:rsidR="003D457F" w:rsidRDefault="003D457F" w:rsidP="00A11BDC">
      <w:pPr>
        <w:jc w:val="center"/>
        <w:rPr>
          <w:sz w:val="28"/>
          <w:szCs w:val="28"/>
          <w:lang w:val="en-US"/>
        </w:rPr>
      </w:pPr>
    </w:p>
    <w:p w:rsidR="003D457F" w:rsidRDefault="003D457F" w:rsidP="00A11BDC">
      <w:pPr>
        <w:jc w:val="center"/>
        <w:rPr>
          <w:sz w:val="28"/>
          <w:szCs w:val="28"/>
          <w:lang w:val="en-US"/>
        </w:rPr>
      </w:pPr>
    </w:p>
    <w:p w:rsidR="003D457F" w:rsidRDefault="003D457F" w:rsidP="00A11BDC">
      <w:pPr>
        <w:jc w:val="center"/>
        <w:rPr>
          <w:sz w:val="28"/>
          <w:szCs w:val="28"/>
          <w:lang w:val="en-US"/>
        </w:rPr>
      </w:pPr>
    </w:p>
    <w:p w:rsidR="003D457F" w:rsidRDefault="003D457F" w:rsidP="00A11BDC">
      <w:pPr>
        <w:jc w:val="center"/>
        <w:rPr>
          <w:sz w:val="28"/>
          <w:szCs w:val="28"/>
          <w:lang w:val="en-US"/>
        </w:rPr>
      </w:pPr>
    </w:p>
    <w:p w:rsidR="003D457F" w:rsidRDefault="003D457F" w:rsidP="00A11BDC">
      <w:pPr>
        <w:jc w:val="center"/>
        <w:rPr>
          <w:sz w:val="28"/>
          <w:szCs w:val="28"/>
          <w:lang w:val="en-US"/>
        </w:rPr>
      </w:pPr>
    </w:p>
    <w:p w:rsidR="003D457F" w:rsidRDefault="003D457F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3D457F" w:rsidRDefault="003D457F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D457F" w:rsidRDefault="003D457F" w:rsidP="008B5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государственного унитарного предприятия </w:t>
      </w:r>
    </w:p>
    <w:p w:rsidR="003D457F" w:rsidRPr="00342448" w:rsidRDefault="003D457F" w:rsidP="008B5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«Приднестровье-лес» </w:t>
      </w:r>
    </w:p>
    <w:p w:rsidR="003D457F" w:rsidRPr="00342448" w:rsidRDefault="003D457F" w:rsidP="00A17400">
      <w:pPr>
        <w:jc w:val="center"/>
        <w:rPr>
          <w:sz w:val="28"/>
          <w:szCs w:val="28"/>
        </w:rPr>
      </w:pPr>
    </w:p>
    <w:p w:rsidR="003D457F" w:rsidRDefault="003D457F" w:rsidP="001E574E">
      <w:pPr>
        <w:ind w:firstLine="708"/>
        <w:jc w:val="both"/>
        <w:rPr>
          <w:sz w:val="28"/>
          <w:szCs w:val="28"/>
        </w:rPr>
      </w:pPr>
    </w:p>
    <w:p w:rsidR="003D457F" w:rsidRDefault="003D457F" w:rsidP="00BB5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 w:rsidRPr="00EB7267">
        <w:rPr>
          <w:color w:val="000000"/>
          <w:sz w:val="28"/>
          <w:szCs w:val="28"/>
        </w:rPr>
        <w:t>работника леса и деревообрабатывающей промышленности</w:t>
      </w:r>
      <w:r>
        <w:rPr>
          <w:color w:val="000000"/>
          <w:sz w:val="28"/>
          <w:szCs w:val="28"/>
        </w:rPr>
        <w:t xml:space="preserve"> </w:t>
      </w:r>
    </w:p>
    <w:p w:rsidR="003D457F" w:rsidRDefault="003D457F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3D457F" w:rsidRDefault="003D457F" w:rsidP="00EE26AB">
      <w:pPr>
        <w:ind w:firstLine="360"/>
        <w:jc w:val="both"/>
        <w:rPr>
          <w:sz w:val="28"/>
          <w:szCs w:val="28"/>
        </w:rPr>
      </w:pPr>
    </w:p>
    <w:p w:rsidR="003D457F" w:rsidRDefault="003D457F" w:rsidP="007F3A8A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3D457F" w:rsidRDefault="003D457F" w:rsidP="007F3A8A">
      <w:pPr>
        <w:ind w:left="705"/>
        <w:jc w:val="both"/>
        <w:rPr>
          <w:sz w:val="28"/>
          <w:szCs w:val="28"/>
        </w:rPr>
      </w:pPr>
    </w:p>
    <w:p w:rsidR="003D457F" w:rsidRDefault="003D457F" w:rsidP="007F3A8A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3D457F" w:rsidRDefault="003D457F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219"/>
        <w:gridCol w:w="425"/>
        <w:gridCol w:w="5245"/>
      </w:tblGrid>
      <w:tr w:rsidR="003D457F" w:rsidRPr="00A921C0">
        <w:tc>
          <w:tcPr>
            <w:tcW w:w="4219" w:type="dxa"/>
          </w:tcPr>
          <w:p w:rsidR="003D457F" w:rsidRPr="00A921C0" w:rsidRDefault="003D457F" w:rsidP="00EB726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Чиботаря Валерия Кириловича </w:t>
            </w:r>
          </w:p>
        </w:tc>
        <w:tc>
          <w:tcPr>
            <w:tcW w:w="425" w:type="dxa"/>
          </w:tcPr>
          <w:p w:rsidR="003D457F" w:rsidRPr="00A921C0" w:rsidRDefault="003D457F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D457F" w:rsidRPr="00A921C0" w:rsidRDefault="003D457F" w:rsidP="00A1740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лесничего Григориопольского лесничества;</w:t>
            </w:r>
          </w:p>
        </w:tc>
      </w:tr>
    </w:tbl>
    <w:p w:rsidR="003D457F" w:rsidRDefault="003D457F" w:rsidP="000D2FD4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3D457F" w:rsidRDefault="003D457F" w:rsidP="000D2FD4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3D457F" w:rsidRPr="00E01EC0" w:rsidRDefault="003D457F" w:rsidP="000D2FD4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3D457F" w:rsidRPr="00CA1A65" w:rsidRDefault="003D457F" w:rsidP="003C6824">
      <w:pPr>
        <w:tabs>
          <w:tab w:val="left" w:pos="993"/>
        </w:tabs>
        <w:jc w:val="center"/>
        <w:rPr>
          <w:sz w:val="28"/>
          <w:szCs w:val="28"/>
        </w:rPr>
      </w:pPr>
      <w:r w:rsidRPr="00CA1A65">
        <w:rPr>
          <w:sz w:val="28"/>
          <w:szCs w:val="28"/>
        </w:rPr>
        <w:t xml:space="preserve">б) медалью «За трудовую доблесть»: </w:t>
      </w:r>
    </w:p>
    <w:p w:rsidR="003D457F" w:rsidRPr="00CA1A65" w:rsidRDefault="003D457F" w:rsidP="003C6824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219"/>
        <w:gridCol w:w="425"/>
        <w:gridCol w:w="5245"/>
      </w:tblGrid>
      <w:tr w:rsidR="003D457F" w:rsidRPr="00CA1A65">
        <w:tc>
          <w:tcPr>
            <w:tcW w:w="4219" w:type="dxa"/>
          </w:tcPr>
          <w:p w:rsidR="003D457F" w:rsidRDefault="003D457F" w:rsidP="00186D8A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Вахновского </w:t>
            </w:r>
            <w:r>
              <w:rPr>
                <w:sz w:val="28"/>
                <w:szCs w:val="28"/>
              </w:rPr>
              <w:br/>
              <w:t>Владимира Александровича</w:t>
            </w:r>
          </w:p>
          <w:p w:rsidR="003D457F" w:rsidRPr="00E01EC0" w:rsidRDefault="003D457F" w:rsidP="00186D8A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3D457F" w:rsidRPr="00CA1A65" w:rsidRDefault="003D457F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D457F" w:rsidRPr="00CA1A65" w:rsidRDefault="003D457F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лесника Кармановского лесничества</w:t>
            </w:r>
            <w:r w:rsidRPr="00CA1A65">
              <w:rPr>
                <w:sz w:val="28"/>
                <w:szCs w:val="28"/>
              </w:rPr>
              <w:t>,</w:t>
            </w:r>
          </w:p>
          <w:p w:rsidR="003D457F" w:rsidRPr="005F0D28" w:rsidRDefault="003D457F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D457F" w:rsidRPr="00CA1A65">
        <w:tc>
          <w:tcPr>
            <w:tcW w:w="4219" w:type="dxa"/>
          </w:tcPr>
          <w:p w:rsidR="003D457F" w:rsidRPr="00CA1A65" w:rsidRDefault="003D457F" w:rsidP="00186D8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Латул Валентину Владимировну</w:t>
            </w:r>
          </w:p>
        </w:tc>
        <w:tc>
          <w:tcPr>
            <w:tcW w:w="425" w:type="dxa"/>
          </w:tcPr>
          <w:p w:rsidR="003D457F" w:rsidRPr="00CA1A65" w:rsidRDefault="003D457F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D457F" w:rsidRDefault="003D457F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помощника лесничего Плотянского лесничества,</w:t>
            </w:r>
          </w:p>
          <w:p w:rsidR="003D457F" w:rsidRPr="00CA1A65" w:rsidRDefault="003D457F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D457F" w:rsidRPr="00CA1A65">
        <w:tc>
          <w:tcPr>
            <w:tcW w:w="4219" w:type="dxa"/>
          </w:tcPr>
          <w:p w:rsidR="003D457F" w:rsidRPr="00CA1A65" w:rsidRDefault="003D457F" w:rsidP="00BE147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Лашко Владимира Сергеевича </w:t>
            </w:r>
          </w:p>
        </w:tc>
        <w:tc>
          <w:tcPr>
            <w:tcW w:w="425" w:type="dxa"/>
          </w:tcPr>
          <w:p w:rsidR="003D457F" w:rsidRPr="00CA1A65" w:rsidRDefault="003D457F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D457F" w:rsidRPr="00CA1A65" w:rsidRDefault="003D457F" w:rsidP="00C1735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лесника Кармановского лесничества</w:t>
            </w:r>
            <w:r w:rsidRPr="00CA1A65">
              <w:rPr>
                <w:sz w:val="28"/>
                <w:szCs w:val="28"/>
              </w:rPr>
              <w:t>,</w:t>
            </w:r>
          </w:p>
          <w:p w:rsidR="003D457F" w:rsidRPr="00CA1A65" w:rsidRDefault="003D457F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D457F" w:rsidRPr="00CA1A65">
        <w:tc>
          <w:tcPr>
            <w:tcW w:w="4219" w:type="dxa"/>
          </w:tcPr>
          <w:p w:rsidR="003D457F" w:rsidRPr="00CA1A65" w:rsidRDefault="003D457F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Плотяна Василия Федоровича</w:t>
            </w:r>
          </w:p>
        </w:tc>
        <w:tc>
          <w:tcPr>
            <w:tcW w:w="425" w:type="dxa"/>
          </w:tcPr>
          <w:p w:rsidR="003D457F" w:rsidRPr="00CA1A65" w:rsidRDefault="003D457F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D457F" w:rsidRPr="00CA1A65" w:rsidRDefault="003D457F" w:rsidP="00A1740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леса Рашковского лесничества;</w:t>
            </w:r>
          </w:p>
        </w:tc>
      </w:tr>
    </w:tbl>
    <w:p w:rsidR="003D457F" w:rsidRPr="00CA1A65" w:rsidRDefault="003D457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D457F" w:rsidRPr="00CA1A65" w:rsidRDefault="003D457F" w:rsidP="00657DDF">
      <w:pPr>
        <w:tabs>
          <w:tab w:val="left" w:pos="993"/>
        </w:tabs>
        <w:jc w:val="center"/>
        <w:rPr>
          <w:sz w:val="28"/>
          <w:szCs w:val="28"/>
        </w:rPr>
      </w:pPr>
      <w:r w:rsidRPr="00CA1A65">
        <w:rPr>
          <w:sz w:val="28"/>
          <w:szCs w:val="28"/>
        </w:rPr>
        <w:t xml:space="preserve">в) медалью «За отличие в труде»: </w:t>
      </w:r>
    </w:p>
    <w:p w:rsidR="003D457F" w:rsidRPr="00CA1A65" w:rsidRDefault="003D457F" w:rsidP="00657DDF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219"/>
        <w:gridCol w:w="425"/>
        <w:gridCol w:w="5245"/>
      </w:tblGrid>
      <w:tr w:rsidR="003D457F" w:rsidRPr="00CA1A65">
        <w:tc>
          <w:tcPr>
            <w:tcW w:w="4219" w:type="dxa"/>
          </w:tcPr>
          <w:p w:rsidR="003D457F" w:rsidRPr="00CA1A65" w:rsidRDefault="003D457F" w:rsidP="00CC2C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Ктитора Степана Борисовича</w:t>
            </w:r>
          </w:p>
        </w:tc>
        <w:tc>
          <w:tcPr>
            <w:tcW w:w="425" w:type="dxa"/>
          </w:tcPr>
          <w:p w:rsidR="003D457F" w:rsidRPr="00CA1A65" w:rsidRDefault="003D457F" w:rsidP="00CC2C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D457F" w:rsidRDefault="003D457F" w:rsidP="003D0112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лесника Григориопольского лесничества,</w:t>
            </w:r>
          </w:p>
          <w:p w:rsidR="003D457F" w:rsidRPr="00CA1A65" w:rsidRDefault="003D457F" w:rsidP="003D0112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D457F" w:rsidRPr="00CA1A65">
        <w:tc>
          <w:tcPr>
            <w:tcW w:w="4219" w:type="dxa"/>
          </w:tcPr>
          <w:p w:rsidR="003D457F" w:rsidRPr="00CA1A65" w:rsidRDefault="003D457F" w:rsidP="00E736B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Побережнюк </w:t>
            </w:r>
            <w:r>
              <w:rPr>
                <w:sz w:val="28"/>
                <w:szCs w:val="28"/>
              </w:rPr>
              <w:br/>
              <w:t>Парасковию Ивановну</w:t>
            </w:r>
          </w:p>
        </w:tc>
        <w:tc>
          <w:tcPr>
            <w:tcW w:w="425" w:type="dxa"/>
          </w:tcPr>
          <w:p w:rsidR="003D457F" w:rsidRPr="00CA1A65" w:rsidRDefault="003D457F" w:rsidP="00E736B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D457F" w:rsidRDefault="003D457F" w:rsidP="003364F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br/>
              <w:t xml:space="preserve">по воспроизводству леса </w:t>
            </w:r>
            <w:r>
              <w:rPr>
                <w:sz w:val="28"/>
                <w:szCs w:val="28"/>
              </w:rPr>
              <w:br/>
              <w:t>и лесоразведению,</w:t>
            </w:r>
          </w:p>
          <w:p w:rsidR="003D457F" w:rsidRPr="00CA1A65" w:rsidRDefault="003D457F" w:rsidP="003364F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D457F" w:rsidRPr="00A921C0">
        <w:tc>
          <w:tcPr>
            <w:tcW w:w="4219" w:type="dxa"/>
          </w:tcPr>
          <w:p w:rsidR="003D457F" w:rsidRDefault="003D457F" w:rsidP="00DC200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Хурсанову Елену Дмитриевну</w:t>
            </w:r>
          </w:p>
        </w:tc>
        <w:tc>
          <w:tcPr>
            <w:tcW w:w="425" w:type="dxa"/>
          </w:tcPr>
          <w:p w:rsidR="003D457F" w:rsidRDefault="003D457F" w:rsidP="00CC2C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D457F" w:rsidRDefault="003D457F" w:rsidP="00672B5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финансиста.</w:t>
            </w:r>
          </w:p>
        </w:tc>
      </w:tr>
    </w:tbl>
    <w:p w:rsidR="003D457F" w:rsidRDefault="003D457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D457F" w:rsidRDefault="003D457F" w:rsidP="00657DDF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 подписания.</w:t>
      </w:r>
    </w:p>
    <w:p w:rsidR="003D457F" w:rsidRDefault="003D457F" w:rsidP="00E01EC0">
      <w:pPr>
        <w:rPr>
          <w:sz w:val="28"/>
          <w:szCs w:val="28"/>
        </w:rPr>
      </w:pPr>
    </w:p>
    <w:p w:rsidR="003D457F" w:rsidRDefault="003D457F" w:rsidP="00E01EC0">
      <w:pPr>
        <w:ind w:firstLine="708"/>
        <w:rPr>
          <w:sz w:val="28"/>
          <w:szCs w:val="28"/>
        </w:rPr>
      </w:pPr>
    </w:p>
    <w:p w:rsidR="003D457F" w:rsidRDefault="003D457F" w:rsidP="00E01EC0">
      <w:pPr>
        <w:ind w:firstLine="708"/>
        <w:rPr>
          <w:sz w:val="28"/>
          <w:szCs w:val="28"/>
        </w:rPr>
      </w:pPr>
    </w:p>
    <w:p w:rsidR="003D457F" w:rsidRDefault="003D457F" w:rsidP="00E01EC0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3D457F" w:rsidRDefault="003D457F" w:rsidP="00E01EC0">
      <w:pPr>
        <w:rPr>
          <w:sz w:val="28"/>
          <w:szCs w:val="28"/>
        </w:rPr>
      </w:pPr>
    </w:p>
    <w:p w:rsidR="003D457F" w:rsidRPr="00D70484" w:rsidRDefault="003D457F" w:rsidP="00E01EC0">
      <w:pPr>
        <w:rPr>
          <w:sz w:val="28"/>
          <w:szCs w:val="28"/>
        </w:rPr>
      </w:pPr>
    </w:p>
    <w:p w:rsidR="003D457F" w:rsidRPr="00D70484" w:rsidRDefault="003D457F" w:rsidP="00E01EC0">
      <w:pPr>
        <w:rPr>
          <w:sz w:val="28"/>
          <w:szCs w:val="28"/>
        </w:rPr>
      </w:pPr>
    </w:p>
    <w:p w:rsidR="003D457F" w:rsidRPr="00D70484" w:rsidRDefault="003D457F" w:rsidP="00E01EC0">
      <w:pPr>
        <w:ind w:firstLine="708"/>
        <w:rPr>
          <w:sz w:val="28"/>
          <w:szCs w:val="28"/>
        </w:rPr>
      </w:pPr>
      <w:r w:rsidRPr="00D70484">
        <w:rPr>
          <w:sz w:val="28"/>
          <w:szCs w:val="28"/>
        </w:rPr>
        <w:t>г. Тирасполь</w:t>
      </w:r>
    </w:p>
    <w:p w:rsidR="003D457F" w:rsidRPr="00D70484" w:rsidRDefault="003D457F" w:rsidP="00E01EC0">
      <w:pPr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D70484">
        <w:rPr>
          <w:sz w:val="28"/>
          <w:szCs w:val="28"/>
        </w:rPr>
        <w:t xml:space="preserve"> сентября 2017 г.</w:t>
      </w:r>
    </w:p>
    <w:p w:rsidR="003D457F" w:rsidRPr="00D70484" w:rsidRDefault="003D457F" w:rsidP="00E01EC0">
      <w:pPr>
        <w:rPr>
          <w:sz w:val="28"/>
          <w:szCs w:val="28"/>
          <w:lang w:val="en-US"/>
        </w:rPr>
      </w:pPr>
      <w:r w:rsidRPr="00D704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№ 511</w:t>
      </w:r>
    </w:p>
    <w:sectPr w:rsidR="003D457F" w:rsidRPr="00D70484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7F" w:rsidRDefault="003D457F" w:rsidP="00624453">
      <w:r>
        <w:separator/>
      </w:r>
    </w:p>
  </w:endnote>
  <w:endnote w:type="continuationSeparator" w:id="1">
    <w:p w:rsidR="003D457F" w:rsidRDefault="003D457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7F" w:rsidRDefault="003D457F" w:rsidP="00624453">
      <w:r>
        <w:separator/>
      </w:r>
    </w:p>
  </w:footnote>
  <w:footnote w:type="continuationSeparator" w:id="1">
    <w:p w:rsidR="003D457F" w:rsidRDefault="003D457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7F" w:rsidRDefault="003D457F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D457F" w:rsidRDefault="003D4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132B"/>
    <w:rsid w:val="00047028"/>
    <w:rsid w:val="00051508"/>
    <w:rsid w:val="00054605"/>
    <w:rsid w:val="000643E4"/>
    <w:rsid w:val="00067C71"/>
    <w:rsid w:val="000742F1"/>
    <w:rsid w:val="00077042"/>
    <w:rsid w:val="0008057A"/>
    <w:rsid w:val="00085784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59AD"/>
    <w:rsid w:val="00126293"/>
    <w:rsid w:val="0013219D"/>
    <w:rsid w:val="001330B0"/>
    <w:rsid w:val="00140BC5"/>
    <w:rsid w:val="00161E14"/>
    <w:rsid w:val="00170C73"/>
    <w:rsid w:val="00173D3A"/>
    <w:rsid w:val="001755D5"/>
    <w:rsid w:val="00186D8A"/>
    <w:rsid w:val="00194DFA"/>
    <w:rsid w:val="001A0F0B"/>
    <w:rsid w:val="001A4650"/>
    <w:rsid w:val="001B1B8D"/>
    <w:rsid w:val="001D69A3"/>
    <w:rsid w:val="001D7214"/>
    <w:rsid w:val="001E3BB2"/>
    <w:rsid w:val="001E574E"/>
    <w:rsid w:val="001F6833"/>
    <w:rsid w:val="002001C0"/>
    <w:rsid w:val="00205007"/>
    <w:rsid w:val="00206323"/>
    <w:rsid w:val="00241083"/>
    <w:rsid w:val="00295E05"/>
    <w:rsid w:val="002B601B"/>
    <w:rsid w:val="002D042A"/>
    <w:rsid w:val="002E4D3F"/>
    <w:rsid w:val="002F3A1B"/>
    <w:rsid w:val="002F3B85"/>
    <w:rsid w:val="002F44AB"/>
    <w:rsid w:val="00300334"/>
    <w:rsid w:val="0030414A"/>
    <w:rsid w:val="003064FD"/>
    <w:rsid w:val="00316BCC"/>
    <w:rsid w:val="00325D99"/>
    <w:rsid w:val="003364FD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A3E53"/>
    <w:rsid w:val="003A5957"/>
    <w:rsid w:val="003B100F"/>
    <w:rsid w:val="003C637A"/>
    <w:rsid w:val="003C6824"/>
    <w:rsid w:val="003C75C3"/>
    <w:rsid w:val="003D0112"/>
    <w:rsid w:val="003D3AF8"/>
    <w:rsid w:val="003D457F"/>
    <w:rsid w:val="003D6A02"/>
    <w:rsid w:val="003E5FC2"/>
    <w:rsid w:val="00402F00"/>
    <w:rsid w:val="00407C2F"/>
    <w:rsid w:val="00412611"/>
    <w:rsid w:val="0041520F"/>
    <w:rsid w:val="004615A0"/>
    <w:rsid w:val="00466CBA"/>
    <w:rsid w:val="00475455"/>
    <w:rsid w:val="00475887"/>
    <w:rsid w:val="00493FBB"/>
    <w:rsid w:val="00493FE1"/>
    <w:rsid w:val="00496A1E"/>
    <w:rsid w:val="004A02E3"/>
    <w:rsid w:val="004A7850"/>
    <w:rsid w:val="004D2CAB"/>
    <w:rsid w:val="004E1E72"/>
    <w:rsid w:val="004E7987"/>
    <w:rsid w:val="00506A88"/>
    <w:rsid w:val="00526D2E"/>
    <w:rsid w:val="00527B46"/>
    <w:rsid w:val="00541381"/>
    <w:rsid w:val="00565415"/>
    <w:rsid w:val="00596F2D"/>
    <w:rsid w:val="005A0A40"/>
    <w:rsid w:val="005B0B84"/>
    <w:rsid w:val="005B6270"/>
    <w:rsid w:val="005D7A82"/>
    <w:rsid w:val="005E76FB"/>
    <w:rsid w:val="005F0060"/>
    <w:rsid w:val="005F0D28"/>
    <w:rsid w:val="00607726"/>
    <w:rsid w:val="006111E7"/>
    <w:rsid w:val="00612C00"/>
    <w:rsid w:val="00624453"/>
    <w:rsid w:val="00626E00"/>
    <w:rsid w:val="00640336"/>
    <w:rsid w:val="006417B3"/>
    <w:rsid w:val="00643F75"/>
    <w:rsid w:val="00656E9A"/>
    <w:rsid w:val="00657DDF"/>
    <w:rsid w:val="00672B59"/>
    <w:rsid w:val="006748E3"/>
    <w:rsid w:val="00676713"/>
    <w:rsid w:val="00676C41"/>
    <w:rsid w:val="00691A05"/>
    <w:rsid w:val="006A411B"/>
    <w:rsid w:val="006A43E4"/>
    <w:rsid w:val="006A5FC4"/>
    <w:rsid w:val="006C4A1F"/>
    <w:rsid w:val="006C5208"/>
    <w:rsid w:val="006D68B9"/>
    <w:rsid w:val="006E328B"/>
    <w:rsid w:val="006E795B"/>
    <w:rsid w:val="006F4CA5"/>
    <w:rsid w:val="00702747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005"/>
    <w:rsid w:val="0077231C"/>
    <w:rsid w:val="00773E45"/>
    <w:rsid w:val="00781EE5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6BFD"/>
    <w:rsid w:val="00826FC3"/>
    <w:rsid w:val="008321B4"/>
    <w:rsid w:val="0084669B"/>
    <w:rsid w:val="008473F7"/>
    <w:rsid w:val="008A5B9A"/>
    <w:rsid w:val="008B22CC"/>
    <w:rsid w:val="008B3B15"/>
    <w:rsid w:val="008B500D"/>
    <w:rsid w:val="008C4309"/>
    <w:rsid w:val="008C798C"/>
    <w:rsid w:val="008C7B2D"/>
    <w:rsid w:val="008C7DE8"/>
    <w:rsid w:val="008D4562"/>
    <w:rsid w:val="008D61EC"/>
    <w:rsid w:val="008F40F9"/>
    <w:rsid w:val="00901FB4"/>
    <w:rsid w:val="0092790D"/>
    <w:rsid w:val="00933A34"/>
    <w:rsid w:val="00941AB0"/>
    <w:rsid w:val="0094369C"/>
    <w:rsid w:val="00945416"/>
    <w:rsid w:val="009457FB"/>
    <w:rsid w:val="009512D1"/>
    <w:rsid w:val="00961FB8"/>
    <w:rsid w:val="009631A9"/>
    <w:rsid w:val="009967C1"/>
    <w:rsid w:val="009A1939"/>
    <w:rsid w:val="009A48EE"/>
    <w:rsid w:val="009B0E8A"/>
    <w:rsid w:val="009C17A3"/>
    <w:rsid w:val="00A11BDC"/>
    <w:rsid w:val="00A15371"/>
    <w:rsid w:val="00A17400"/>
    <w:rsid w:val="00A30085"/>
    <w:rsid w:val="00A301ED"/>
    <w:rsid w:val="00A32B64"/>
    <w:rsid w:val="00A36DD9"/>
    <w:rsid w:val="00A37463"/>
    <w:rsid w:val="00A46B16"/>
    <w:rsid w:val="00A51829"/>
    <w:rsid w:val="00A55027"/>
    <w:rsid w:val="00A60EB3"/>
    <w:rsid w:val="00A921C0"/>
    <w:rsid w:val="00AA4971"/>
    <w:rsid w:val="00AA5729"/>
    <w:rsid w:val="00AB0DCB"/>
    <w:rsid w:val="00AF3E91"/>
    <w:rsid w:val="00B062B6"/>
    <w:rsid w:val="00B12399"/>
    <w:rsid w:val="00B25991"/>
    <w:rsid w:val="00B25B9B"/>
    <w:rsid w:val="00B30EAF"/>
    <w:rsid w:val="00B32247"/>
    <w:rsid w:val="00B540EB"/>
    <w:rsid w:val="00B55D73"/>
    <w:rsid w:val="00B57E11"/>
    <w:rsid w:val="00B65014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E147A"/>
    <w:rsid w:val="00BF0075"/>
    <w:rsid w:val="00C164D4"/>
    <w:rsid w:val="00C1735A"/>
    <w:rsid w:val="00C23143"/>
    <w:rsid w:val="00C50D53"/>
    <w:rsid w:val="00C53CCC"/>
    <w:rsid w:val="00C64C8E"/>
    <w:rsid w:val="00C67D62"/>
    <w:rsid w:val="00C71C83"/>
    <w:rsid w:val="00C97E0D"/>
    <w:rsid w:val="00CA1A65"/>
    <w:rsid w:val="00CA5F66"/>
    <w:rsid w:val="00CB1487"/>
    <w:rsid w:val="00CB5C30"/>
    <w:rsid w:val="00CC2CF3"/>
    <w:rsid w:val="00CD290D"/>
    <w:rsid w:val="00CE15C3"/>
    <w:rsid w:val="00CE7652"/>
    <w:rsid w:val="00CF3007"/>
    <w:rsid w:val="00D05C43"/>
    <w:rsid w:val="00D10117"/>
    <w:rsid w:val="00D37E7D"/>
    <w:rsid w:val="00D404B7"/>
    <w:rsid w:val="00D457E2"/>
    <w:rsid w:val="00D61C86"/>
    <w:rsid w:val="00D67E5F"/>
    <w:rsid w:val="00D70484"/>
    <w:rsid w:val="00D714A5"/>
    <w:rsid w:val="00D76387"/>
    <w:rsid w:val="00D95F6C"/>
    <w:rsid w:val="00D96C6C"/>
    <w:rsid w:val="00DC2008"/>
    <w:rsid w:val="00DF404C"/>
    <w:rsid w:val="00DF4B85"/>
    <w:rsid w:val="00E01EC0"/>
    <w:rsid w:val="00E12126"/>
    <w:rsid w:val="00E13918"/>
    <w:rsid w:val="00E1736F"/>
    <w:rsid w:val="00E37347"/>
    <w:rsid w:val="00E4480C"/>
    <w:rsid w:val="00E44E80"/>
    <w:rsid w:val="00E52652"/>
    <w:rsid w:val="00E6537D"/>
    <w:rsid w:val="00E65707"/>
    <w:rsid w:val="00E70805"/>
    <w:rsid w:val="00E736B8"/>
    <w:rsid w:val="00E85AFF"/>
    <w:rsid w:val="00E91597"/>
    <w:rsid w:val="00E95FF0"/>
    <w:rsid w:val="00E96BD7"/>
    <w:rsid w:val="00EB7267"/>
    <w:rsid w:val="00EC1616"/>
    <w:rsid w:val="00EC5D56"/>
    <w:rsid w:val="00EC655D"/>
    <w:rsid w:val="00ED5241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ACB"/>
    <w:rsid w:val="00F72EBA"/>
    <w:rsid w:val="00F8113A"/>
    <w:rsid w:val="00F82F97"/>
    <w:rsid w:val="00FA5F32"/>
    <w:rsid w:val="00FA6E6D"/>
    <w:rsid w:val="00FA70FF"/>
    <w:rsid w:val="00FA75DE"/>
    <w:rsid w:val="00FB49BC"/>
    <w:rsid w:val="00FC3F46"/>
    <w:rsid w:val="00FD697B"/>
    <w:rsid w:val="00FE149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2</Pages>
  <Words>350</Words>
  <Characters>1999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21</cp:revision>
  <cp:lastPrinted>2017-08-03T06:52:00Z</cp:lastPrinted>
  <dcterms:created xsi:type="dcterms:W3CDTF">2017-07-11T08:36:00Z</dcterms:created>
  <dcterms:modified xsi:type="dcterms:W3CDTF">2017-09-07T08:00:00Z</dcterms:modified>
</cp:coreProperties>
</file>