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</w:p>
    <w:p w:rsidR="00E7117E" w:rsidRDefault="00E7117E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спасение утопающих»</w:t>
      </w:r>
    </w:p>
    <w:p w:rsidR="00E7117E" w:rsidRPr="00342448" w:rsidRDefault="00E7117E" w:rsidP="002F3A1B">
      <w:pPr>
        <w:jc w:val="center"/>
        <w:rPr>
          <w:sz w:val="28"/>
          <w:szCs w:val="28"/>
        </w:rPr>
      </w:pPr>
    </w:p>
    <w:p w:rsidR="00E7117E" w:rsidRDefault="00E7117E" w:rsidP="001E574E">
      <w:pPr>
        <w:ind w:firstLine="708"/>
        <w:jc w:val="both"/>
        <w:rPr>
          <w:sz w:val="28"/>
          <w:szCs w:val="28"/>
        </w:rPr>
      </w:pPr>
    </w:p>
    <w:p w:rsidR="00E7117E" w:rsidRPr="00624453" w:rsidRDefault="00E7117E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53725">
        <w:rPr>
          <w:sz w:val="28"/>
          <w:szCs w:val="28"/>
        </w:rPr>
        <w:t xml:space="preserve">за смелость, отвагу и самоотверженность, проявленные при спасении </w:t>
      </w:r>
      <w:r>
        <w:rPr>
          <w:sz w:val="28"/>
          <w:szCs w:val="28"/>
        </w:rPr>
        <w:t>человека</w:t>
      </w:r>
      <w:r w:rsidRPr="00B53725">
        <w:rPr>
          <w:sz w:val="28"/>
          <w:szCs w:val="28"/>
        </w:rPr>
        <w:t xml:space="preserve"> на воде</w:t>
      </w:r>
      <w:r>
        <w:rPr>
          <w:sz w:val="28"/>
          <w:szCs w:val="28"/>
        </w:rPr>
        <w:t>,</w:t>
      </w:r>
    </w:p>
    <w:p w:rsidR="00E7117E" w:rsidRDefault="00E7117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7117E" w:rsidRDefault="00E7117E" w:rsidP="00EE26AB">
      <w:pPr>
        <w:ind w:firstLine="360"/>
        <w:jc w:val="both"/>
        <w:rPr>
          <w:sz w:val="28"/>
          <w:szCs w:val="28"/>
        </w:rPr>
      </w:pPr>
    </w:p>
    <w:p w:rsidR="00E7117E" w:rsidRPr="002F3A1B" w:rsidRDefault="00E7117E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спасение утопающих»:</w:t>
      </w:r>
    </w:p>
    <w:p w:rsidR="00E7117E" w:rsidRDefault="00E7117E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781" w:type="dxa"/>
        <w:tblInd w:w="-106" w:type="dxa"/>
        <w:tblLook w:val="00A0"/>
      </w:tblPr>
      <w:tblGrid>
        <w:gridCol w:w="4537"/>
        <w:gridCol w:w="426"/>
        <w:gridCol w:w="4818"/>
      </w:tblGrid>
      <w:tr w:rsidR="00E7117E" w:rsidRPr="00907B9E">
        <w:tc>
          <w:tcPr>
            <w:tcW w:w="4537" w:type="dxa"/>
          </w:tcPr>
          <w:p w:rsidR="00E7117E" w:rsidRDefault="00E7117E" w:rsidP="00DC39F5">
            <w:pPr>
              <w:ind w:left="-142" w:firstLine="142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Буруяна </w:t>
            </w:r>
            <w:r w:rsidRPr="00DC39F5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Нику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Васильевича</w:t>
            </w:r>
          </w:p>
          <w:p w:rsidR="00E7117E" w:rsidRDefault="00E7117E" w:rsidP="00DC39F5">
            <w:pPr>
              <w:ind w:left="-142" w:firstLine="142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E7117E" w:rsidRDefault="00E7117E" w:rsidP="009E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7117E" w:rsidRDefault="00E7117E" w:rsidP="00486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караульного Роты почетного караула Министерства обороны </w:t>
            </w:r>
            <w:r>
              <w:rPr>
                <w:sz w:val="28"/>
                <w:szCs w:val="28"/>
              </w:rPr>
              <w:t>Приднестровской Молдавской Республики, рядового,</w:t>
            </w:r>
          </w:p>
          <w:p w:rsidR="00E7117E" w:rsidRDefault="00E7117E" w:rsidP="00486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E7117E" w:rsidRPr="00907B9E">
        <w:tc>
          <w:tcPr>
            <w:tcW w:w="4537" w:type="dxa"/>
          </w:tcPr>
          <w:p w:rsidR="00E7117E" w:rsidRPr="00DC39F5" w:rsidRDefault="00E7117E" w:rsidP="00DC39F5">
            <w:pPr>
              <w:tabs>
                <w:tab w:val="left" w:pos="23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Бурьяна Евгения Владимировича</w:t>
            </w:r>
          </w:p>
          <w:p w:rsidR="00E7117E" w:rsidRDefault="00E7117E" w:rsidP="009E61D9">
            <w:pPr>
              <w:ind w:left="-142" w:firstLine="142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E7117E" w:rsidRDefault="00E7117E" w:rsidP="009E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7117E" w:rsidRDefault="00E7117E" w:rsidP="00130B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старшего инспектора-спасателя отделения экстренного реагирования Аварийно-спасательного подразделения г. Тирасполь Управления аварийно-спасательной службы Главного управления </w:t>
            </w:r>
            <w:r>
              <w:rPr>
                <w:color w:val="000000"/>
                <w:sz w:val="28"/>
                <w:szCs w:val="28"/>
              </w:rPr>
              <w:br/>
              <w:t xml:space="preserve">по чрезвычайным ситуациям Министерства внутренних дел </w:t>
            </w:r>
            <w:r>
              <w:rPr>
                <w:sz w:val="28"/>
                <w:szCs w:val="28"/>
              </w:rPr>
              <w:t>Приднестровской Молдавской Республики, капитана внутренней службы,</w:t>
            </w:r>
          </w:p>
          <w:p w:rsidR="00E7117E" w:rsidRDefault="00E7117E" w:rsidP="00130B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117E" w:rsidRPr="00907B9E">
        <w:tc>
          <w:tcPr>
            <w:tcW w:w="4537" w:type="dxa"/>
          </w:tcPr>
          <w:p w:rsidR="00E7117E" w:rsidRDefault="00E7117E" w:rsidP="009E61D9">
            <w:pPr>
              <w:ind w:left="-142" w:firstLine="142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Спын</w:t>
            </w:r>
            <w:r w:rsidRPr="00935C26">
              <w:rPr>
                <w:rStyle w:val="2"/>
                <w:rFonts w:eastAsia="Arial Unicode MS"/>
                <w:sz w:val="28"/>
                <w:szCs w:val="28"/>
              </w:rPr>
              <w:t>у</w:t>
            </w:r>
            <w:r>
              <w:rPr>
                <w:rStyle w:val="2"/>
                <w:rFonts w:eastAsia="Arial Unicode MS"/>
                <w:color w:val="FF0000"/>
                <w:sz w:val="28"/>
                <w:szCs w:val="28"/>
              </w:rPr>
              <w:t xml:space="preserve"> </w:t>
            </w:r>
            <w:r w:rsidRPr="00DE2995">
              <w:rPr>
                <w:rStyle w:val="2"/>
                <w:rFonts w:eastAsia="Arial Unicode MS"/>
                <w:sz w:val="28"/>
                <w:szCs w:val="28"/>
              </w:rPr>
              <w:t>Всеволода Александровича</w:t>
            </w:r>
          </w:p>
        </w:tc>
        <w:tc>
          <w:tcPr>
            <w:tcW w:w="426" w:type="dxa"/>
          </w:tcPr>
          <w:p w:rsidR="00E7117E" w:rsidRDefault="00E7117E" w:rsidP="009E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7117E" w:rsidRDefault="00E7117E" w:rsidP="00486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студента ГОУ</w:t>
            </w:r>
            <w:r w:rsidRPr="00486ACB">
              <w:rPr>
                <w:color w:val="000000"/>
                <w:sz w:val="28"/>
                <w:szCs w:val="28"/>
              </w:rPr>
              <w:t xml:space="preserve"> среднего професс</w:t>
            </w:r>
            <w:r>
              <w:rPr>
                <w:color w:val="000000"/>
                <w:sz w:val="28"/>
                <w:szCs w:val="28"/>
              </w:rPr>
              <w:t>ионального образования «Аграрно-</w:t>
            </w:r>
            <w:r w:rsidRPr="00486ACB">
              <w:rPr>
                <w:color w:val="000000"/>
                <w:sz w:val="28"/>
                <w:szCs w:val="28"/>
              </w:rPr>
              <w:t>экономический колледж»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>с. Гиска, город Бендеры.</w:t>
            </w:r>
          </w:p>
        </w:tc>
      </w:tr>
    </w:tbl>
    <w:p w:rsidR="00E7117E" w:rsidRDefault="00E7117E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E7117E" w:rsidRDefault="00E7117E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7117E" w:rsidRDefault="00E7117E" w:rsidP="00280DB1">
      <w:pPr>
        <w:rPr>
          <w:sz w:val="28"/>
          <w:szCs w:val="28"/>
        </w:rPr>
      </w:pPr>
    </w:p>
    <w:p w:rsidR="00E7117E" w:rsidRDefault="00E7117E" w:rsidP="00280DB1">
      <w:pPr>
        <w:ind w:firstLine="708"/>
        <w:rPr>
          <w:sz w:val="28"/>
          <w:szCs w:val="28"/>
        </w:rPr>
      </w:pPr>
    </w:p>
    <w:p w:rsidR="00E7117E" w:rsidRDefault="00E7117E" w:rsidP="00280DB1">
      <w:pPr>
        <w:ind w:firstLine="708"/>
        <w:rPr>
          <w:sz w:val="28"/>
          <w:szCs w:val="28"/>
        </w:rPr>
      </w:pPr>
    </w:p>
    <w:p w:rsidR="00E7117E" w:rsidRDefault="00E7117E" w:rsidP="00280DB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7117E" w:rsidRDefault="00E7117E" w:rsidP="00280DB1">
      <w:pPr>
        <w:rPr>
          <w:sz w:val="28"/>
          <w:szCs w:val="28"/>
        </w:rPr>
      </w:pPr>
    </w:p>
    <w:p w:rsidR="00E7117E" w:rsidRDefault="00E7117E" w:rsidP="00280DB1">
      <w:pPr>
        <w:rPr>
          <w:sz w:val="28"/>
          <w:szCs w:val="28"/>
        </w:rPr>
      </w:pPr>
    </w:p>
    <w:p w:rsidR="00E7117E" w:rsidRPr="00FF7EC3" w:rsidRDefault="00E7117E" w:rsidP="00280DB1">
      <w:pPr>
        <w:rPr>
          <w:sz w:val="28"/>
          <w:szCs w:val="28"/>
        </w:rPr>
      </w:pPr>
    </w:p>
    <w:p w:rsidR="00E7117E" w:rsidRPr="00FF7EC3" w:rsidRDefault="00E7117E" w:rsidP="00280DB1">
      <w:pPr>
        <w:ind w:firstLine="708"/>
        <w:rPr>
          <w:sz w:val="28"/>
          <w:szCs w:val="28"/>
        </w:rPr>
      </w:pPr>
      <w:r w:rsidRPr="00FF7EC3">
        <w:rPr>
          <w:sz w:val="28"/>
          <w:szCs w:val="28"/>
        </w:rPr>
        <w:t>г. Тирасполь</w:t>
      </w:r>
    </w:p>
    <w:p w:rsidR="00E7117E" w:rsidRPr="00FF7EC3" w:rsidRDefault="00E7117E" w:rsidP="00280DB1">
      <w:pPr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FF7EC3">
        <w:rPr>
          <w:sz w:val="28"/>
          <w:szCs w:val="28"/>
        </w:rPr>
        <w:t xml:space="preserve"> сентября 2017 г.</w:t>
      </w:r>
    </w:p>
    <w:p w:rsidR="00E7117E" w:rsidRPr="00FF7EC3" w:rsidRDefault="00E7117E" w:rsidP="00280D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514</w:t>
      </w:r>
    </w:p>
    <w:sectPr w:rsidR="00E7117E" w:rsidRPr="00FF7EC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7E" w:rsidRDefault="00E7117E" w:rsidP="00624453">
      <w:r>
        <w:separator/>
      </w:r>
    </w:p>
  </w:endnote>
  <w:endnote w:type="continuationSeparator" w:id="1">
    <w:p w:rsidR="00E7117E" w:rsidRDefault="00E7117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7E" w:rsidRDefault="00E7117E" w:rsidP="00624453">
      <w:r>
        <w:separator/>
      </w:r>
    </w:p>
  </w:footnote>
  <w:footnote w:type="continuationSeparator" w:id="1">
    <w:p w:rsidR="00E7117E" w:rsidRDefault="00E7117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17E" w:rsidRDefault="00E7117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E7117E" w:rsidRDefault="00E711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55D9"/>
    <w:rsid w:val="00033EF6"/>
    <w:rsid w:val="0004626D"/>
    <w:rsid w:val="00047028"/>
    <w:rsid w:val="00051508"/>
    <w:rsid w:val="00054605"/>
    <w:rsid w:val="00062C22"/>
    <w:rsid w:val="000643E4"/>
    <w:rsid w:val="0006496E"/>
    <w:rsid w:val="00064CC8"/>
    <w:rsid w:val="00067C71"/>
    <w:rsid w:val="00071296"/>
    <w:rsid w:val="000742F1"/>
    <w:rsid w:val="000761C0"/>
    <w:rsid w:val="00091D29"/>
    <w:rsid w:val="00094A48"/>
    <w:rsid w:val="00097EC8"/>
    <w:rsid w:val="000B2A47"/>
    <w:rsid w:val="000C1E3C"/>
    <w:rsid w:val="000C3970"/>
    <w:rsid w:val="000D209A"/>
    <w:rsid w:val="000D2FD4"/>
    <w:rsid w:val="000D7AFA"/>
    <w:rsid w:val="000E0963"/>
    <w:rsid w:val="000E7B1E"/>
    <w:rsid w:val="00102F43"/>
    <w:rsid w:val="001046C4"/>
    <w:rsid w:val="00112CDD"/>
    <w:rsid w:val="00117432"/>
    <w:rsid w:val="0012420E"/>
    <w:rsid w:val="00130B3C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6833"/>
    <w:rsid w:val="00205007"/>
    <w:rsid w:val="00206323"/>
    <w:rsid w:val="00236B08"/>
    <w:rsid w:val="00241083"/>
    <w:rsid w:val="00280DB1"/>
    <w:rsid w:val="002856BA"/>
    <w:rsid w:val="00295E05"/>
    <w:rsid w:val="002B601B"/>
    <w:rsid w:val="002E6700"/>
    <w:rsid w:val="002F3A1B"/>
    <w:rsid w:val="002F44AB"/>
    <w:rsid w:val="00300334"/>
    <w:rsid w:val="0030223A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1779"/>
    <w:rsid w:val="003C4E7D"/>
    <w:rsid w:val="003C75C3"/>
    <w:rsid w:val="003D3AF8"/>
    <w:rsid w:val="003E5FC2"/>
    <w:rsid w:val="004012ED"/>
    <w:rsid w:val="00402F00"/>
    <w:rsid w:val="00407C2F"/>
    <w:rsid w:val="00412611"/>
    <w:rsid w:val="0041520F"/>
    <w:rsid w:val="004243FD"/>
    <w:rsid w:val="00424FB0"/>
    <w:rsid w:val="0045646B"/>
    <w:rsid w:val="004627C9"/>
    <w:rsid w:val="00466CBA"/>
    <w:rsid w:val="00475455"/>
    <w:rsid w:val="00486ACB"/>
    <w:rsid w:val="004915A4"/>
    <w:rsid w:val="00493FE1"/>
    <w:rsid w:val="00496A1E"/>
    <w:rsid w:val="004A02E3"/>
    <w:rsid w:val="004A260C"/>
    <w:rsid w:val="004A7850"/>
    <w:rsid w:val="004B28C5"/>
    <w:rsid w:val="004C5589"/>
    <w:rsid w:val="004D2CAB"/>
    <w:rsid w:val="004E1E72"/>
    <w:rsid w:val="004E6576"/>
    <w:rsid w:val="004E7987"/>
    <w:rsid w:val="00527B46"/>
    <w:rsid w:val="005373D2"/>
    <w:rsid w:val="00541381"/>
    <w:rsid w:val="00544353"/>
    <w:rsid w:val="00565415"/>
    <w:rsid w:val="00573E1D"/>
    <w:rsid w:val="0059550A"/>
    <w:rsid w:val="00596F2D"/>
    <w:rsid w:val="005A0A40"/>
    <w:rsid w:val="005B0B84"/>
    <w:rsid w:val="005B6270"/>
    <w:rsid w:val="005E76FB"/>
    <w:rsid w:val="005F56BC"/>
    <w:rsid w:val="006111E7"/>
    <w:rsid w:val="006132EB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967B0"/>
    <w:rsid w:val="006A411B"/>
    <w:rsid w:val="006A5FC4"/>
    <w:rsid w:val="006C5208"/>
    <w:rsid w:val="006D68B9"/>
    <w:rsid w:val="006E795B"/>
    <w:rsid w:val="006F4CA5"/>
    <w:rsid w:val="006F6137"/>
    <w:rsid w:val="00703487"/>
    <w:rsid w:val="00712E86"/>
    <w:rsid w:val="00725294"/>
    <w:rsid w:val="007328E5"/>
    <w:rsid w:val="0073427F"/>
    <w:rsid w:val="00743BEE"/>
    <w:rsid w:val="0074658A"/>
    <w:rsid w:val="0077231C"/>
    <w:rsid w:val="00773E45"/>
    <w:rsid w:val="00781EE5"/>
    <w:rsid w:val="007A0C57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60CAE"/>
    <w:rsid w:val="008A47FE"/>
    <w:rsid w:val="008A5B9A"/>
    <w:rsid w:val="008B22CC"/>
    <w:rsid w:val="008C798C"/>
    <w:rsid w:val="008C7B2D"/>
    <w:rsid w:val="008C7DE8"/>
    <w:rsid w:val="008D4562"/>
    <w:rsid w:val="008D61EC"/>
    <w:rsid w:val="00907B9E"/>
    <w:rsid w:val="0092295C"/>
    <w:rsid w:val="0092790D"/>
    <w:rsid w:val="00933A34"/>
    <w:rsid w:val="00935C26"/>
    <w:rsid w:val="00940346"/>
    <w:rsid w:val="009411D9"/>
    <w:rsid w:val="009412B4"/>
    <w:rsid w:val="00941AB0"/>
    <w:rsid w:val="009457FB"/>
    <w:rsid w:val="00961FB8"/>
    <w:rsid w:val="009967C1"/>
    <w:rsid w:val="009A1939"/>
    <w:rsid w:val="009C17A3"/>
    <w:rsid w:val="009E3819"/>
    <w:rsid w:val="009E61D9"/>
    <w:rsid w:val="00A15371"/>
    <w:rsid w:val="00A301ED"/>
    <w:rsid w:val="00A36DD9"/>
    <w:rsid w:val="00A37463"/>
    <w:rsid w:val="00A43FA4"/>
    <w:rsid w:val="00A46B16"/>
    <w:rsid w:val="00A51829"/>
    <w:rsid w:val="00A60EB3"/>
    <w:rsid w:val="00A736D0"/>
    <w:rsid w:val="00A87D11"/>
    <w:rsid w:val="00A921C0"/>
    <w:rsid w:val="00AA4971"/>
    <w:rsid w:val="00AA5729"/>
    <w:rsid w:val="00AB0DCB"/>
    <w:rsid w:val="00AD08A5"/>
    <w:rsid w:val="00AF0E76"/>
    <w:rsid w:val="00AF3E91"/>
    <w:rsid w:val="00AF4C65"/>
    <w:rsid w:val="00B12399"/>
    <w:rsid w:val="00B16100"/>
    <w:rsid w:val="00B25991"/>
    <w:rsid w:val="00B25B9B"/>
    <w:rsid w:val="00B30EAF"/>
    <w:rsid w:val="00B32247"/>
    <w:rsid w:val="00B5372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0346"/>
    <w:rsid w:val="00C12DCE"/>
    <w:rsid w:val="00C164D4"/>
    <w:rsid w:val="00C23143"/>
    <w:rsid w:val="00C50D53"/>
    <w:rsid w:val="00C53CCC"/>
    <w:rsid w:val="00C64C8E"/>
    <w:rsid w:val="00C97E0D"/>
    <w:rsid w:val="00CA0F96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56BAC"/>
    <w:rsid w:val="00D714A5"/>
    <w:rsid w:val="00D71D31"/>
    <w:rsid w:val="00D76387"/>
    <w:rsid w:val="00D95F6C"/>
    <w:rsid w:val="00D96C6C"/>
    <w:rsid w:val="00DC1454"/>
    <w:rsid w:val="00DC39F5"/>
    <w:rsid w:val="00DC7976"/>
    <w:rsid w:val="00DE2995"/>
    <w:rsid w:val="00DE6FD3"/>
    <w:rsid w:val="00DF4B85"/>
    <w:rsid w:val="00E13918"/>
    <w:rsid w:val="00E37347"/>
    <w:rsid w:val="00E4480C"/>
    <w:rsid w:val="00E44B55"/>
    <w:rsid w:val="00E52652"/>
    <w:rsid w:val="00E65707"/>
    <w:rsid w:val="00E7117E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389B"/>
    <w:rsid w:val="00FA51F5"/>
    <w:rsid w:val="00FA5281"/>
    <w:rsid w:val="00FA6E6D"/>
    <w:rsid w:val="00FA70FF"/>
    <w:rsid w:val="00FA75DE"/>
    <w:rsid w:val="00FB49BC"/>
    <w:rsid w:val="00FC3F46"/>
    <w:rsid w:val="00FD2120"/>
    <w:rsid w:val="00FD697B"/>
    <w:rsid w:val="00FF647C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7C9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9E61D9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318</Words>
  <Characters>1815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11</cp:revision>
  <cp:lastPrinted>2017-09-06T11:03:00Z</cp:lastPrinted>
  <dcterms:created xsi:type="dcterms:W3CDTF">2017-09-06T06:13:00Z</dcterms:created>
  <dcterms:modified xsi:type="dcterms:W3CDTF">2017-09-08T06:00:00Z</dcterms:modified>
</cp:coreProperties>
</file>