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О награждении Грамотой и вручении Благодарственного письма </w:t>
      </w:r>
    </w:p>
    <w:p w:rsidR="00B31240" w:rsidRPr="00AC351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510">
        <w:rPr>
          <w:rFonts w:ascii="Times New Roman" w:hAnsi="Times New Roman" w:cs="Times New Roman"/>
          <w:color w:val="000000"/>
          <w:sz w:val="28"/>
          <w:szCs w:val="28"/>
        </w:rPr>
        <w:t>Президента Приднестровской Молдавской Республики</w:t>
      </w:r>
    </w:p>
    <w:p w:rsidR="00B31240" w:rsidRPr="00AC351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2A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C3510">
        <w:rPr>
          <w:rFonts w:ascii="Times New Roman" w:hAnsi="Times New Roman" w:cs="Times New Roman"/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C3510">
        <w:rPr>
          <w:rFonts w:ascii="Times New Roman" w:hAnsi="Times New Roman" w:cs="Times New Roman"/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C3510">
        <w:rPr>
          <w:rFonts w:ascii="Times New Roman" w:hAnsi="Times New Roman" w:cs="Times New Roman"/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C3510">
        <w:rPr>
          <w:rFonts w:ascii="Times New Roman" w:hAnsi="Times New Roman" w:cs="Times New Roman"/>
          <w:sz w:val="28"/>
          <w:szCs w:val="28"/>
        </w:rPr>
        <w:br/>
        <w:t xml:space="preserve">2012 года № 383 (САЗ 12-24), от 28 марта 2013 года № 138 (САЗ 13-12), </w:t>
      </w:r>
      <w:r w:rsidRPr="00AC3510">
        <w:rPr>
          <w:rFonts w:ascii="Times New Roman" w:hAnsi="Times New Roman" w:cs="Times New Roman"/>
          <w:sz w:val="28"/>
          <w:szCs w:val="28"/>
        </w:rPr>
        <w:br/>
      </w:r>
      <w:r w:rsidRPr="00AC3510">
        <w:rPr>
          <w:rFonts w:ascii="Times New Roman" w:hAnsi="Times New Roman" w:cs="Times New Roman"/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C3510">
        <w:rPr>
          <w:rFonts w:ascii="Times New Roman" w:hAnsi="Times New Roman" w:cs="Times New Roman"/>
          <w:sz w:val="28"/>
          <w:szCs w:val="28"/>
        </w:rPr>
        <w:br/>
        <w:t xml:space="preserve">от 27 января 2015 года № 18 (САЗ 15-5), от 15 апреля 2015 года № 155 </w:t>
      </w:r>
      <w:r w:rsidRPr="00AC3510">
        <w:rPr>
          <w:rFonts w:ascii="Times New Roman" w:hAnsi="Times New Roman" w:cs="Times New Roman"/>
          <w:sz w:val="28"/>
          <w:szCs w:val="28"/>
        </w:rPr>
        <w:br/>
        <w:t xml:space="preserve">(САЗ 15-16), от 10 июня 2015 года № 234 (САЗ 15-24), от 30 июня 2015 года </w:t>
      </w:r>
      <w:r w:rsidRPr="00AC3510">
        <w:rPr>
          <w:rFonts w:ascii="Times New Roman" w:hAnsi="Times New Roman" w:cs="Times New Roman"/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3510">
        <w:rPr>
          <w:rFonts w:ascii="Times New Roman" w:hAnsi="Times New Roman" w:cs="Times New Roman"/>
          <w:sz w:val="28"/>
          <w:szCs w:val="28"/>
        </w:rPr>
        <w:t>от 27</w:t>
      </w:r>
      <w:r w:rsidRPr="00AC35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3510">
        <w:rPr>
          <w:rFonts w:ascii="Times New Roman" w:hAnsi="Times New Roman" w:cs="Times New Roman"/>
          <w:sz w:val="28"/>
          <w:szCs w:val="28"/>
        </w:rPr>
        <w:t>июня 2017 года № 396 (САЗ 17-27)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, от 3 июля 2017 года № 409 </w:t>
      </w:r>
      <w:r w:rsidRPr="00AC3510">
        <w:rPr>
          <w:rFonts w:ascii="Times New Roman" w:hAnsi="Times New Roman" w:cs="Times New Roman"/>
          <w:sz w:val="28"/>
          <w:szCs w:val="28"/>
        </w:rPr>
        <w:t>(САЗ 17-28)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3510">
        <w:rPr>
          <w:rFonts w:ascii="Times New Roman" w:hAnsi="Times New Roman" w:cs="Times New Roman"/>
          <w:sz w:val="28"/>
          <w:szCs w:val="28"/>
        </w:rPr>
        <w:br/>
        <w:t>за большой вклад 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 с 27-й годовщиной со дня образования Приднестровской Молдавской Республики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1240" w:rsidRPr="00AC3510" w:rsidRDefault="00B31240" w:rsidP="002A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2A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наградить Грамотой Президента Приднестровской Молдавской Республики:</w:t>
      </w:r>
    </w:p>
    <w:p w:rsidR="00B31240" w:rsidRPr="00AC3510" w:rsidRDefault="00B31240" w:rsidP="002A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073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C3510">
        <w:rPr>
          <w:rFonts w:ascii="Times New Roman" w:hAnsi="Times New Roman" w:cs="Times New Roman"/>
          <w:sz w:val="28"/>
          <w:szCs w:val="28"/>
        </w:rPr>
        <w:t>Верховный Совет Приднестровской Молдавской Республики</w:t>
      </w:r>
    </w:p>
    <w:p w:rsidR="00B31240" w:rsidRPr="00AC3510" w:rsidRDefault="00B31240" w:rsidP="003A30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Банкову Олесю Николаевну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документообороту и взаимодействию с органами местного самоуправления  Управления по документообороту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компьютерному обеспечению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Онуфриенко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Антона Николаевича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Комитета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по государственной региональной политике;</w:t>
            </w:r>
          </w:p>
        </w:tc>
      </w:tr>
    </w:tbl>
    <w:p w:rsidR="00B31240" w:rsidRPr="00AC3510" w:rsidRDefault="00B31240" w:rsidP="003A30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022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Государственный таможенный комитет</w:t>
      </w:r>
    </w:p>
    <w:p w:rsidR="00B31240" w:rsidRPr="00AC3510" w:rsidRDefault="00B31240" w:rsidP="00022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510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31240" w:rsidRPr="00AC3510" w:rsidRDefault="00B31240" w:rsidP="00022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3794"/>
        <w:gridCol w:w="1984"/>
        <w:gridCol w:w="1701"/>
        <w:gridCol w:w="2410"/>
      </w:tblGrid>
      <w:tr w:rsidR="00B31240" w:rsidRPr="00A327EE">
        <w:tc>
          <w:tcPr>
            <w:tcW w:w="3794" w:type="dxa"/>
          </w:tcPr>
          <w:p w:rsidR="00B31240" w:rsidRPr="00A327EE" w:rsidRDefault="00B31240" w:rsidP="00B3047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1984" w:type="dxa"/>
          </w:tcPr>
          <w:p w:rsidR="00B31240" w:rsidRPr="00A327EE" w:rsidRDefault="00B31240" w:rsidP="00B3047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Богданову</w:t>
            </w:r>
          </w:p>
        </w:tc>
        <w:tc>
          <w:tcPr>
            <w:tcW w:w="1701" w:type="dxa"/>
          </w:tcPr>
          <w:p w:rsidR="00B31240" w:rsidRPr="00A327EE" w:rsidRDefault="00B31240" w:rsidP="00B3047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Инну</w:t>
            </w:r>
          </w:p>
        </w:tc>
        <w:tc>
          <w:tcPr>
            <w:tcW w:w="2410" w:type="dxa"/>
          </w:tcPr>
          <w:p w:rsidR="00B31240" w:rsidRPr="00A327EE" w:rsidRDefault="00B31240" w:rsidP="00B3047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Борисовну,</w:t>
            </w:r>
          </w:p>
          <w:p w:rsidR="00B31240" w:rsidRPr="00A327EE" w:rsidRDefault="00B31240" w:rsidP="00B3047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3794" w:type="dxa"/>
          </w:tcPr>
          <w:p w:rsidR="00B31240" w:rsidRPr="00A327EE" w:rsidRDefault="00B31240" w:rsidP="00B3047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1984" w:type="dxa"/>
          </w:tcPr>
          <w:p w:rsidR="00B31240" w:rsidRPr="00A327EE" w:rsidRDefault="00B31240" w:rsidP="0059256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Окулибаб</w:t>
            </w:r>
            <w:r w:rsidRPr="003159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B31240" w:rsidRPr="00A327EE" w:rsidRDefault="00B31240" w:rsidP="00B3047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:rsidR="00B31240" w:rsidRPr="00A327EE" w:rsidRDefault="00B31240" w:rsidP="00B3047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Григорьевну,</w:t>
            </w:r>
          </w:p>
          <w:p w:rsidR="00B31240" w:rsidRPr="00A327EE" w:rsidRDefault="00B31240" w:rsidP="00B30476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3794" w:type="dxa"/>
          </w:tcPr>
          <w:p w:rsidR="00B31240" w:rsidRPr="00A327EE" w:rsidRDefault="00B31240" w:rsidP="001A6F9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1984" w:type="dxa"/>
          </w:tcPr>
          <w:p w:rsidR="00B31240" w:rsidRPr="00A327EE" w:rsidRDefault="00B31240" w:rsidP="001A6F9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</w:p>
        </w:tc>
        <w:tc>
          <w:tcPr>
            <w:tcW w:w="1701" w:type="dxa"/>
          </w:tcPr>
          <w:p w:rsidR="00B31240" w:rsidRPr="00A327EE" w:rsidRDefault="00B31240" w:rsidP="001A6F9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Олесю</w:t>
            </w:r>
          </w:p>
        </w:tc>
        <w:tc>
          <w:tcPr>
            <w:tcW w:w="2410" w:type="dxa"/>
          </w:tcPr>
          <w:p w:rsidR="00B31240" w:rsidRPr="00A327EE" w:rsidRDefault="00B31240" w:rsidP="001A6F9A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Васильевну;</w:t>
            </w:r>
          </w:p>
        </w:tc>
      </w:tr>
    </w:tbl>
    <w:p w:rsidR="00B31240" w:rsidRPr="00AC3510" w:rsidRDefault="00B31240" w:rsidP="00022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022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) Министерство внутренних дел 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br/>
        <w:t>Приднестровской Молдавской Республики</w:t>
      </w:r>
    </w:p>
    <w:p w:rsidR="00B31240" w:rsidRPr="00AC3510" w:rsidRDefault="00B31240" w:rsidP="00022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3794"/>
        <w:gridCol w:w="1984"/>
        <w:gridCol w:w="1701"/>
        <w:gridCol w:w="2410"/>
      </w:tblGrid>
      <w:tr w:rsidR="00B31240" w:rsidRPr="00A327EE">
        <w:tc>
          <w:tcPr>
            <w:tcW w:w="3794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1984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Апостолову</w:t>
            </w:r>
          </w:p>
        </w:tc>
        <w:tc>
          <w:tcPr>
            <w:tcW w:w="1701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Ларису</w:t>
            </w:r>
          </w:p>
        </w:tc>
        <w:tc>
          <w:tcPr>
            <w:tcW w:w="2410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Павловну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3794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капитана </w:t>
            </w:r>
          </w:p>
        </w:tc>
        <w:tc>
          <w:tcPr>
            <w:tcW w:w="1984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Бодян</w:t>
            </w:r>
          </w:p>
        </w:tc>
        <w:tc>
          <w:tcPr>
            <w:tcW w:w="1701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Ангелину</w:t>
            </w:r>
          </w:p>
        </w:tc>
        <w:tc>
          <w:tcPr>
            <w:tcW w:w="2410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Владимировну,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3794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1984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Бузилу</w:t>
            </w:r>
          </w:p>
        </w:tc>
        <w:tc>
          <w:tcPr>
            <w:tcW w:w="1701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Борисовича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3794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лейтенанта внутренней службы </w:t>
            </w:r>
          </w:p>
        </w:tc>
        <w:tc>
          <w:tcPr>
            <w:tcW w:w="1984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Верховецкого</w:t>
            </w:r>
          </w:p>
        </w:tc>
        <w:tc>
          <w:tcPr>
            <w:tcW w:w="1701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Викторовича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31240" w:rsidRPr="00AC3510" w:rsidRDefault="00B31240" w:rsidP="00022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022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) Министерство иностранных дел </w:t>
      </w:r>
    </w:p>
    <w:p w:rsidR="00B31240" w:rsidRPr="00AC3510" w:rsidRDefault="00B31240" w:rsidP="00022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510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31240" w:rsidRPr="00AC3510" w:rsidRDefault="00B31240" w:rsidP="00022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Мокан Олесю Викторовну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референта Управления публичных коммуникаций;</w:t>
            </w:r>
          </w:p>
        </w:tc>
      </w:tr>
    </w:tbl>
    <w:p w:rsidR="00B3124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F72A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) Министерство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обороны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br/>
        <w:t>Приднестровской Молдавской Республики</w:t>
      </w:r>
    </w:p>
    <w:p w:rsidR="00B31240" w:rsidRDefault="00B31240" w:rsidP="00F72A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9708" w:type="dxa"/>
        <w:tblInd w:w="-106" w:type="dxa"/>
        <w:tblLayout w:type="fixed"/>
        <w:tblLook w:val="0000"/>
      </w:tblPr>
      <w:tblGrid>
        <w:gridCol w:w="3794"/>
        <w:gridCol w:w="1984"/>
        <w:gridCol w:w="1701"/>
        <w:gridCol w:w="2229"/>
      </w:tblGrid>
      <w:tr w:rsidR="00B31240" w:rsidRPr="00A327EE">
        <w:trPr>
          <w:cantSplit/>
        </w:trPr>
        <w:tc>
          <w:tcPr>
            <w:tcW w:w="3794" w:type="dxa"/>
          </w:tcPr>
          <w:p w:rsidR="00B31240" w:rsidRPr="00A327EE" w:rsidRDefault="00B31240" w:rsidP="006A1F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</w:p>
        </w:tc>
        <w:tc>
          <w:tcPr>
            <w:tcW w:w="1984" w:type="dxa"/>
          </w:tcPr>
          <w:p w:rsidR="00B31240" w:rsidRPr="00A327EE" w:rsidRDefault="00B31240" w:rsidP="006A1F8E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Кожухаря</w:t>
            </w:r>
          </w:p>
        </w:tc>
        <w:tc>
          <w:tcPr>
            <w:tcW w:w="1701" w:type="dxa"/>
          </w:tcPr>
          <w:p w:rsidR="00B31240" w:rsidRPr="00A327EE" w:rsidRDefault="00B31240" w:rsidP="006A1F8E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229" w:type="dxa"/>
          </w:tcPr>
          <w:p w:rsidR="00B31240" w:rsidRPr="00A327EE" w:rsidRDefault="00B31240" w:rsidP="006A1F8E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Борисовича,</w:t>
            </w:r>
          </w:p>
          <w:p w:rsidR="00B31240" w:rsidRPr="00A327EE" w:rsidRDefault="00B31240" w:rsidP="006A1F8E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rPr>
          <w:cantSplit/>
        </w:trPr>
        <w:tc>
          <w:tcPr>
            <w:tcW w:w="3794" w:type="dxa"/>
          </w:tcPr>
          <w:p w:rsidR="00B31240" w:rsidRPr="00A327EE" w:rsidRDefault="00B31240" w:rsidP="006A1F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старшего прапорщика</w:t>
            </w:r>
          </w:p>
        </w:tc>
        <w:tc>
          <w:tcPr>
            <w:tcW w:w="1984" w:type="dxa"/>
          </w:tcPr>
          <w:p w:rsidR="00B31240" w:rsidRPr="00A327EE" w:rsidRDefault="00B31240" w:rsidP="00BF5CF0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Спатаря</w:t>
            </w:r>
          </w:p>
        </w:tc>
        <w:tc>
          <w:tcPr>
            <w:tcW w:w="1701" w:type="dxa"/>
          </w:tcPr>
          <w:p w:rsidR="00B31240" w:rsidRPr="00A327EE" w:rsidRDefault="00B31240" w:rsidP="006A1F8E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Петра</w:t>
            </w:r>
          </w:p>
        </w:tc>
        <w:tc>
          <w:tcPr>
            <w:tcW w:w="2229" w:type="dxa"/>
          </w:tcPr>
          <w:p w:rsidR="00B31240" w:rsidRPr="00A327EE" w:rsidRDefault="00B31240" w:rsidP="006A1F8E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Георгиевича;</w:t>
            </w:r>
          </w:p>
        </w:tc>
      </w:tr>
    </w:tbl>
    <w:p w:rsidR="00B31240" w:rsidRPr="00805192" w:rsidRDefault="00B31240" w:rsidP="006A1F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F72A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05192">
        <w:rPr>
          <w:rFonts w:ascii="Times New Roman" w:hAnsi="Times New Roman" w:cs="Times New Roman"/>
          <w:color w:val="000000"/>
          <w:sz w:val="28"/>
          <w:szCs w:val="28"/>
        </w:rPr>
        <w:t xml:space="preserve">) Министерство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юстиции</w:t>
      </w:r>
    </w:p>
    <w:p w:rsidR="00B31240" w:rsidRDefault="00B31240" w:rsidP="00F72A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31240" w:rsidRPr="00805192" w:rsidRDefault="00B31240" w:rsidP="00F72A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Бондарь Надежду Васильевну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инансово-экономического отдела Службы государственного надзора,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Васильеву Ю</w:t>
            </w:r>
            <w:r w:rsidRPr="00BA77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лл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ию Вячеславовну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заместителя 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– начальника отдела регистрации ведомственных нормативных актов Управления экспертизы проектов правовых актов Главного управления правотворчества и юридической экспертизы;</w:t>
            </w:r>
          </w:p>
        </w:tc>
      </w:tr>
    </w:tbl>
    <w:p w:rsidR="00B31240" w:rsidRPr="00AC3510" w:rsidRDefault="00B31240" w:rsidP="00F72A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FA4574" w:rsidRDefault="00B31240" w:rsidP="00F5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A4574">
        <w:rPr>
          <w:rFonts w:ascii="Times New Roman" w:hAnsi="Times New Roman" w:cs="Times New Roman"/>
          <w:sz w:val="28"/>
          <w:szCs w:val="28"/>
        </w:rPr>
        <w:t xml:space="preserve">Следственный комитет </w:t>
      </w:r>
    </w:p>
    <w:p w:rsidR="00B31240" w:rsidRPr="00FA4574" w:rsidRDefault="00B31240" w:rsidP="00F5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57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B31240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08" w:type="dxa"/>
        <w:tblInd w:w="-106" w:type="dxa"/>
        <w:tblLayout w:type="fixed"/>
        <w:tblLook w:val="0000"/>
      </w:tblPr>
      <w:tblGrid>
        <w:gridCol w:w="3794"/>
        <w:gridCol w:w="1984"/>
        <w:gridCol w:w="1701"/>
        <w:gridCol w:w="2229"/>
      </w:tblGrid>
      <w:tr w:rsidR="00B31240" w:rsidRPr="00A327EE">
        <w:trPr>
          <w:cantSplit/>
        </w:trPr>
        <w:tc>
          <w:tcPr>
            <w:tcW w:w="3794" w:type="dxa"/>
          </w:tcPr>
          <w:p w:rsidR="00B31240" w:rsidRPr="00A327EE" w:rsidRDefault="00B31240" w:rsidP="00F55D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майора юстиции</w:t>
            </w:r>
          </w:p>
        </w:tc>
        <w:tc>
          <w:tcPr>
            <w:tcW w:w="1984" w:type="dxa"/>
          </w:tcPr>
          <w:p w:rsidR="00B31240" w:rsidRPr="00A327EE" w:rsidRDefault="00B31240" w:rsidP="00F55DFD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</w:p>
        </w:tc>
        <w:tc>
          <w:tcPr>
            <w:tcW w:w="1701" w:type="dxa"/>
          </w:tcPr>
          <w:p w:rsidR="00B31240" w:rsidRPr="00A327EE" w:rsidRDefault="00B31240" w:rsidP="00F55DFD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229" w:type="dxa"/>
          </w:tcPr>
          <w:p w:rsidR="00B31240" w:rsidRPr="00A327EE" w:rsidRDefault="00B31240" w:rsidP="00F55DF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Федоровича,</w:t>
            </w:r>
          </w:p>
          <w:p w:rsidR="00B31240" w:rsidRPr="00A327EE" w:rsidRDefault="00B31240" w:rsidP="00F55DF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rPr>
          <w:cantSplit/>
        </w:trPr>
        <w:tc>
          <w:tcPr>
            <w:tcW w:w="3794" w:type="dxa"/>
          </w:tcPr>
          <w:p w:rsidR="00B31240" w:rsidRPr="00A327EE" w:rsidRDefault="00B31240" w:rsidP="00F55D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1984" w:type="dxa"/>
          </w:tcPr>
          <w:p w:rsidR="00B31240" w:rsidRPr="00A327EE" w:rsidRDefault="00B31240" w:rsidP="00F55DFD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Волкову</w:t>
            </w:r>
          </w:p>
        </w:tc>
        <w:tc>
          <w:tcPr>
            <w:tcW w:w="1701" w:type="dxa"/>
          </w:tcPr>
          <w:p w:rsidR="00B31240" w:rsidRPr="00A327EE" w:rsidRDefault="00B31240" w:rsidP="00F55DFD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Екатерину</w:t>
            </w:r>
          </w:p>
        </w:tc>
        <w:tc>
          <w:tcPr>
            <w:tcW w:w="2229" w:type="dxa"/>
          </w:tcPr>
          <w:p w:rsidR="00B31240" w:rsidRPr="00A327EE" w:rsidRDefault="00B31240" w:rsidP="00F55DF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Владимировну,</w:t>
            </w:r>
          </w:p>
          <w:p w:rsidR="00B31240" w:rsidRPr="00A327EE" w:rsidRDefault="00B31240" w:rsidP="00F55DF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rPr>
          <w:cantSplit/>
        </w:trPr>
        <w:tc>
          <w:tcPr>
            <w:tcW w:w="3794" w:type="dxa"/>
          </w:tcPr>
          <w:p w:rsidR="00B31240" w:rsidRPr="00A327EE" w:rsidRDefault="00B31240" w:rsidP="00F55D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1984" w:type="dxa"/>
          </w:tcPr>
          <w:p w:rsidR="00B31240" w:rsidRPr="00A327EE" w:rsidRDefault="00B31240" w:rsidP="00F55DFD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Гержоб</w:t>
            </w:r>
            <w:r w:rsidRPr="00BA77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B31240" w:rsidRPr="00A327EE" w:rsidRDefault="00B31240" w:rsidP="00F55DFD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Олега</w:t>
            </w:r>
          </w:p>
        </w:tc>
        <w:tc>
          <w:tcPr>
            <w:tcW w:w="2229" w:type="dxa"/>
          </w:tcPr>
          <w:p w:rsidR="00B31240" w:rsidRPr="00A327EE" w:rsidRDefault="00B31240" w:rsidP="00F55DF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Валерьевича;</w:t>
            </w:r>
          </w:p>
        </w:tc>
      </w:tr>
    </w:tbl>
    <w:p w:rsidR="00B31240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Государственная служба судебных исполнителей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br/>
        <w:t>Приднестровской Молдавской Республики</w:t>
      </w:r>
    </w:p>
    <w:p w:rsidR="00B31240" w:rsidRPr="00AC3510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Ind w:w="-106" w:type="dxa"/>
        <w:tblLook w:val="00A0"/>
      </w:tblPr>
      <w:tblGrid>
        <w:gridCol w:w="3794"/>
        <w:gridCol w:w="1984"/>
        <w:gridCol w:w="1701"/>
        <w:gridCol w:w="2410"/>
      </w:tblGrid>
      <w:tr w:rsidR="00B31240" w:rsidRPr="00A327EE">
        <w:tc>
          <w:tcPr>
            <w:tcW w:w="3794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старшего лейтенанта юстиции </w:t>
            </w:r>
          </w:p>
        </w:tc>
        <w:tc>
          <w:tcPr>
            <w:tcW w:w="1984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</w:t>
            </w:r>
            <w:r w:rsidRPr="00BA77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Павловича</w:t>
            </w:r>
            <w:r w:rsidRPr="00A3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240" w:rsidRPr="00A327EE">
        <w:tc>
          <w:tcPr>
            <w:tcW w:w="3794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лейтенанта юстиции </w:t>
            </w:r>
          </w:p>
        </w:tc>
        <w:tc>
          <w:tcPr>
            <w:tcW w:w="1984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Кольцу</w:t>
            </w:r>
          </w:p>
        </w:tc>
        <w:tc>
          <w:tcPr>
            <w:tcW w:w="1701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Александровича</w:t>
            </w:r>
            <w:r w:rsidRPr="00BA7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31240" w:rsidRPr="00AC3510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00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Государственная служба управления документацией и архивами</w:t>
      </w:r>
    </w:p>
    <w:p w:rsidR="00B31240" w:rsidRDefault="00B31240" w:rsidP="0000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B31240" w:rsidRPr="00AC3510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Летникову Ирину Олеговну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начальника Государственной службы управления документацией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архивами Приднестровской Молдавской Республики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31240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Министерство здравоохранения</w:t>
      </w:r>
    </w:p>
    <w:p w:rsidR="00B31240" w:rsidRPr="00AC3510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510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31240" w:rsidRPr="00BD56B8" w:rsidRDefault="00B31240" w:rsidP="008E66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Style w:val="20"/>
                <w:b w:val="0"/>
                <w:bCs w:val="0"/>
              </w:rPr>
              <w:t>Довгопол Оксану Борисовну</w:t>
            </w:r>
            <w:r w:rsidRPr="00A327EE">
              <w:rPr>
                <w:rStyle w:val="2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Style w:val="2"/>
                <w:sz w:val="28"/>
                <w:szCs w:val="28"/>
              </w:rPr>
              <w:t xml:space="preserve">начальника Управления контроля </w:t>
            </w:r>
            <w:r w:rsidRPr="00A327EE">
              <w:rPr>
                <w:rStyle w:val="2"/>
                <w:sz w:val="28"/>
                <w:szCs w:val="28"/>
              </w:rPr>
              <w:br/>
              <w:t>и ревизий в сфере здравоохранения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Геннадьевича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врача ГУ «Григориопольская центральная районная больница»</w:t>
            </w:r>
            <w:r w:rsidRPr="00A3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Style w:val="20"/>
                <w:rFonts w:eastAsia="Arial Unicode MS"/>
                <w:b w:val="0"/>
                <w:bCs w:val="0"/>
              </w:rPr>
              <w:t xml:space="preserve">Романовскую </w:t>
            </w:r>
            <w:r w:rsidRPr="00A327EE">
              <w:rPr>
                <w:rStyle w:val="20"/>
                <w:rFonts w:eastAsia="Arial Unicode MS"/>
                <w:b w:val="0"/>
                <w:bCs w:val="0"/>
              </w:rPr>
              <w:br/>
              <w:t>Руслану Васильевну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Style w:val="2"/>
                <w:rFonts w:eastAsia="Arial Unicode MS"/>
                <w:sz w:val="28"/>
                <w:szCs w:val="28"/>
              </w:rPr>
              <w:t>заместителя министра по экономическим вопросам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Трубицину Любовь Андреевну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старшую медицинскую сестру отделения анестезиологии и реанимации акушерско-гинекологического стационара ГУ «Бендерский центр матери и ребенка»</w:t>
            </w:r>
            <w:r w:rsidRPr="00A3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Халилову Аллу Владимировну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врача акушера-гинеколога кабинета патологии шейки матки Центра здоровья женщин ГУ «Бендерский центр амбулаторно-поликлинической помощи»,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Шилестенко Евдокию Антоновну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старшую медицинскую сестру отделения гнойной хирургии ГУ «Республиканская клиническая больница»</w:t>
            </w:r>
            <w:r w:rsidRPr="00BA7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31240" w:rsidRPr="00AC351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E23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Министерство по социальной защите и труду</w:t>
      </w:r>
    </w:p>
    <w:p w:rsidR="00B31240" w:rsidRPr="00AC3510" w:rsidRDefault="00B31240" w:rsidP="00E23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510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31240" w:rsidRPr="00AC351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Гайдей Елену Леонидовну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специалиста Управления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организации методической работы 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развитию пенсионной системы Государственной службы по социальной защите,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Кройтор Лилию Васильевну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начальника отдела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вопросам кадровой политики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организационной деятельности Управления правового обеспечения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кадровой политики,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Пинчук Аллу Сергеевну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начальника Управления планирования, учета и экономического анализа,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Плешкан Ирину Геннадьевну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медицинскую сестру групповую</w:t>
            </w:r>
            <w:r w:rsidRPr="00A327EE">
              <w:t xml:space="preserve"> </w:t>
            </w:r>
            <w:r w:rsidRPr="00A327EE">
              <w:br/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 «Республиканский специализированный Дом ребенка»;</w:t>
            </w:r>
          </w:p>
        </w:tc>
      </w:tr>
    </w:tbl>
    <w:p w:rsidR="00B31240" w:rsidRPr="00AC351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31240" w:rsidRPr="00AC351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Министерство просвещения</w:t>
      </w:r>
    </w:p>
    <w:p w:rsidR="00B31240" w:rsidRPr="00AC351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510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31240" w:rsidRPr="00AC3510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15"/>
              </w:tabs>
              <w:spacing w:after="0" w:line="240" w:lineRule="auto"/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27EE"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Гимпу Анну Андреевну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27EE"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мастера производственного обучения ГОУ «Тираспольский колледж бизнеса </w:t>
            </w:r>
            <w:r w:rsidRPr="00A327EE"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br/>
              <w:t>и сервиса»,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15"/>
              </w:tabs>
              <w:spacing w:after="0" w:line="240" w:lineRule="auto"/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27EE"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Кузнецову </w:t>
            </w:r>
            <w:r w:rsidRPr="00A327EE"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br/>
              <w:t>Валентину Григорьевну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27EE"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заведующего хозяйством административно-хозяйственной службы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ГОУ дополнительного профессионального образования «Институт развития образования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повышения квалификации»,</w:t>
            </w:r>
          </w:p>
          <w:p w:rsidR="00B31240" w:rsidRPr="00A327EE" w:rsidRDefault="00B31240" w:rsidP="00A327EE">
            <w:pPr>
              <w:spacing w:after="0" w:line="240" w:lineRule="auto"/>
              <w:rPr>
                <w:rStyle w:val="213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15"/>
              </w:tabs>
              <w:spacing w:after="0" w:line="240" w:lineRule="auto"/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27EE"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Сандул Татьяну Васильевну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A327EE"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руководителя МОУ «Карагашская средняя общеобразовательная школа </w:t>
            </w:r>
            <w:r w:rsidRPr="00A327EE">
              <w:rPr>
                <w:rStyle w:val="213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br/>
              <w:t>им. Я.С. Гросула» Слободзейского района;</w:t>
            </w:r>
          </w:p>
        </w:tc>
      </w:tr>
    </w:tbl>
    <w:p w:rsidR="00B31240" w:rsidRPr="00453D2F" w:rsidRDefault="00B31240" w:rsidP="00E1283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31240" w:rsidRPr="00AC3510" w:rsidRDefault="00B31240" w:rsidP="00E128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Министерство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промышленности и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развития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br/>
        <w:t>Приднестровской Молдавской Республики</w:t>
      </w:r>
    </w:p>
    <w:p w:rsidR="00B31240" w:rsidRPr="00453D2F" w:rsidRDefault="00B31240" w:rsidP="00E1283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pStyle w:val="Subtitle"/>
              <w:tabs>
                <w:tab w:val="left" w:pos="851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Кожокаря Валентина Луковича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автостанции г. Бендеры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ОАО «Автостанции Приднестровья»,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Крикливого Анатолия Ивановича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машиниста трактора ГУП «Рыбницкое дорожно-эксплуатационно-строительное управление»,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Кушнира Сергея Васильевича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ведущего архитектора группы 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рхитектуры и генплана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ГУП «Проектный институт «Приднестровский»;</w:t>
            </w:r>
          </w:p>
        </w:tc>
      </w:tr>
    </w:tbl>
    <w:p w:rsidR="00B31240" w:rsidRPr="00453D2F" w:rsidRDefault="00B31240" w:rsidP="00E4346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31240" w:rsidRPr="00AC3510" w:rsidRDefault="00B31240" w:rsidP="00DF17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Министерство сельского хозяйства и природных ресурсов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br/>
        <w:t>Приднестровской Молдавской Республики</w:t>
      </w:r>
    </w:p>
    <w:p w:rsidR="00B31240" w:rsidRPr="00453D2F" w:rsidRDefault="00B31240" w:rsidP="00DF174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Кухаренко Дмитрия Сергеевича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финансового отдела финансово-экономического управления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Подопригору Юрия Васильевича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развития агропромышленного комплекса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землепользования ГУ «Каменское управление сельского хозяйства, природных ресурсов и экологии»;</w:t>
            </w:r>
          </w:p>
        </w:tc>
      </w:tr>
    </w:tbl>
    <w:p w:rsidR="00B31240" w:rsidRPr="00453D2F" w:rsidRDefault="00B31240" w:rsidP="00DF174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31240" w:rsidRPr="00AC3510" w:rsidRDefault="00B31240" w:rsidP="00DF17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Министерство финансов</w:t>
      </w:r>
    </w:p>
    <w:p w:rsidR="00B31240" w:rsidRPr="00AC3510" w:rsidRDefault="00B31240" w:rsidP="00DF17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510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31240" w:rsidRPr="00453D2F" w:rsidRDefault="00B31240" w:rsidP="002A5D2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Мошкатюк Елену Владимировну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материального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материально-технического обеспечения Главного управления финансово-экономического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материального обеспечения,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Халамовскую Анну Игоревну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организационной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правления планирования и финансирования расходов силовых структур, органов прокуратуры и органов судебной власти Государственной службы бюджетной политики и методологии;</w:t>
            </w:r>
          </w:p>
        </w:tc>
      </w:tr>
    </w:tbl>
    <w:p w:rsidR="00B31240" w:rsidRPr="009B25BD" w:rsidRDefault="00B31240" w:rsidP="002A5D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9B25BD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9B25BD">
        <w:rPr>
          <w:rFonts w:ascii="Times New Roman" w:hAnsi="Times New Roman" w:cs="Times New Roman"/>
          <w:color w:val="000000"/>
          <w:sz w:val="28"/>
          <w:szCs w:val="28"/>
        </w:rPr>
        <w:t>) Министерство экономического развития</w:t>
      </w:r>
      <w:r w:rsidRPr="009B25BD">
        <w:rPr>
          <w:rFonts w:ascii="Times New Roman" w:hAnsi="Times New Roman" w:cs="Times New Roman"/>
          <w:color w:val="000000"/>
          <w:sz w:val="28"/>
          <w:szCs w:val="28"/>
        </w:rPr>
        <w:br/>
        <w:t>Приднестровской Молдавской Республики</w:t>
      </w:r>
    </w:p>
    <w:p w:rsidR="00B31240" w:rsidRPr="009B25BD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Гургурову Наталью Васильевну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разгосударствления и приватизации Государственной службы приватизации, имущественных отношений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корпоративного регулирования,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Димитреско Сергея Петровича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материально-технического обеспечения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Лазарука Сергея Андреевича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машиниста сушильных установок цеха обеспечения производства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Сендыка Владимира Иванович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обработчика поверхностных пороков металла электросталеплавильного цеха 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Серегину Ольгу Николаевну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сырья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Тимохина Евгения Ивановича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начальника участка энергетического цеха 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Туранского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Никитовича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резчика холодного металла электросталеплавильного цеха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Рыбница;</w:t>
            </w:r>
          </w:p>
        </w:tc>
      </w:tr>
    </w:tbl>
    <w:p w:rsidR="00B31240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31240" w:rsidRPr="00D71C5A" w:rsidRDefault="00B31240" w:rsidP="0005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) Государственная </w:t>
      </w:r>
      <w:r w:rsidRPr="00D71C5A">
        <w:rPr>
          <w:rFonts w:ascii="Times New Roman" w:hAnsi="Times New Roman" w:cs="Times New Roman"/>
          <w:color w:val="000000"/>
          <w:sz w:val="28"/>
          <w:szCs w:val="28"/>
        </w:rPr>
        <w:t>служба по спорту</w:t>
      </w:r>
    </w:p>
    <w:p w:rsidR="00B31240" w:rsidRPr="00D71C5A" w:rsidRDefault="00B31240" w:rsidP="0005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C5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31240" w:rsidRPr="00D71C5A" w:rsidRDefault="00B31240" w:rsidP="00052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Style w:val="FontStyle13"/>
                <w:sz w:val="28"/>
                <w:szCs w:val="28"/>
              </w:rPr>
              <w:t>Иорданова Ивана Ивановича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Style w:val="FontStyle19"/>
                <w:sz w:val="28"/>
                <w:szCs w:val="28"/>
              </w:rPr>
              <w:t>т</w:t>
            </w:r>
            <w:r w:rsidRPr="00A327EE">
              <w:rPr>
                <w:rStyle w:val="FontStyle13"/>
                <w:sz w:val="28"/>
                <w:szCs w:val="28"/>
              </w:rPr>
              <w:t xml:space="preserve">ренера-преподавателя </w:t>
            </w:r>
            <w:r w:rsidRPr="00A327EE">
              <w:rPr>
                <w:rStyle w:val="FontStyle13"/>
                <w:sz w:val="28"/>
                <w:szCs w:val="28"/>
              </w:rPr>
              <w:br/>
              <w:t xml:space="preserve">ГОУ дополнительного образования  «Республиканская специализированная детско-юношеская школа олимпийского резерва настольного тенниса» </w:t>
            </w:r>
            <w:r w:rsidRPr="00A327EE">
              <w:rPr>
                <w:rStyle w:val="FontStyle13"/>
                <w:sz w:val="28"/>
                <w:szCs w:val="28"/>
              </w:rPr>
              <w:br/>
              <w:t>г. Дубоссары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Очкурову Анжелу Владимировн</w:t>
            </w:r>
            <w:r w:rsidRPr="00A327E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фельдшера ГУ «Республиканский центр олимпийской подготовки»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Черняеву Елену Александровн</w:t>
            </w:r>
            <w:r w:rsidRPr="00A327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по снабжению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«Республиканский центр олимпийской подготовки»;</w:t>
            </w:r>
          </w:p>
        </w:tc>
      </w:tr>
    </w:tbl>
    <w:p w:rsidR="00B31240" w:rsidRPr="00D71C5A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D71C5A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71C5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71C5A">
        <w:rPr>
          <w:rFonts w:ascii="Times New Roman" w:hAnsi="Times New Roman" w:cs="Times New Roman"/>
          <w:sz w:val="28"/>
          <w:szCs w:val="28"/>
        </w:rPr>
        <w:t xml:space="preserve">Государственная служба связи </w:t>
      </w:r>
      <w:r w:rsidRPr="00D71C5A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B31240" w:rsidRPr="00D71C5A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4219"/>
        <w:gridCol w:w="448"/>
        <w:gridCol w:w="5187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Адамович Ирину Григорьевну 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специалиста отдела документационного и режимно-секретного обеспечения Управления персональных данных, правового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документационного обеспечения,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Бырку Ивана Андреевича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машиниста экскаватора участка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подсобного сельского хозяйства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ОАО «Приднестровский радиотелецентр» п. Маяк Григориопольского района,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Вивтоненко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Владимира Федоровича 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газоэлектросварщика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участка вспомогательных служб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ОАО «Приднестровский радиотелецентр» п. Маяк Григориопольского района,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rPr>
          <w:trHeight w:val="1753"/>
        </w:trPr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Катайцева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инженера линий Управления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строительству и эксплуатации линий связи местной телефонной сети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телевидения СЗАО «Интерднестрком» г. Тирасполь,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Косогорову Елену Анатольевну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бухгалтера ГУП связи 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 регулирования связи»,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Лобову Галину Владимировну 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отделения связи с. Ближний Хутор ДГУП «Слободзейская почта»,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Майданюка Сергея Андреевича 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начальника Управления – начальника отдела администрирования информационных систем Управления государственной политики в области информационных технологий,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Маковея Феодора Радионовича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старшего электромеханика службы главного энергетика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СЗАО «Интерднестрком» г. Тирасполь,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Михайленко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Павла Григорьевича 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участка Управления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строительству и эксплуатации линий связи местной телефонной сети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телевидения СЗАО «Интерднестрком» г. Тирасполь,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Мусихину Ольгу Куприяновну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ведущего бухгалтера сектора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расчетам Управления бухгалтерского учета и отчетности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СЗАО «Интерднестрком» г. Тирасполь,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Флорук Евгению Исидоровну 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начальника отделения связи с. Цыбулевка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ДГУП «Дубоссарская почта»,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Чекушину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Агафию Лаврентиевну 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отделения связи п. Маяк ДГУП «Григориопольская почта»;</w:t>
            </w:r>
          </w:p>
        </w:tc>
      </w:tr>
    </w:tbl>
    <w:p w:rsidR="00B31240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4B29F5" w:rsidRDefault="00B31240" w:rsidP="008E6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B29F5">
        <w:rPr>
          <w:rFonts w:ascii="Times New Roman" w:hAnsi="Times New Roman" w:cs="Times New Roman"/>
          <w:sz w:val="28"/>
          <w:szCs w:val="28"/>
        </w:rPr>
        <w:t>) Государственная служба средств массовой информации</w:t>
      </w:r>
    </w:p>
    <w:p w:rsidR="00B31240" w:rsidRPr="004B29F5" w:rsidRDefault="00B31240" w:rsidP="00FD1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9F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B31240" w:rsidRPr="004B29F5" w:rsidRDefault="00B31240" w:rsidP="00FD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Look w:val="00A0"/>
      </w:tblPr>
      <w:tblGrid>
        <w:gridCol w:w="4219"/>
        <w:gridCol w:w="448"/>
        <w:gridCol w:w="5187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Пасмакчи Людмилу Семеновну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ГУИПП «Бендерская типография «Полиграфист»;</w:t>
            </w:r>
          </w:p>
        </w:tc>
      </w:tr>
    </w:tbl>
    <w:p w:rsidR="00B31240" w:rsidRPr="00AC7BDA" w:rsidRDefault="00B31240" w:rsidP="007807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7BDA" w:rsidRDefault="00B31240" w:rsidP="00AC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C7BD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C7BDA">
        <w:rPr>
          <w:rFonts w:ascii="Times New Roman" w:hAnsi="Times New Roman" w:cs="Times New Roman"/>
          <w:sz w:val="28"/>
          <w:szCs w:val="28"/>
        </w:rPr>
        <w:t>Государственная служба статистики</w:t>
      </w:r>
    </w:p>
    <w:p w:rsidR="00B31240" w:rsidRPr="00AC7BDA" w:rsidRDefault="00B31240" w:rsidP="00AC7B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B31240" w:rsidRPr="00AC7BDA" w:rsidRDefault="00B31240" w:rsidP="00AC7B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Томашпольскую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Ингу Владимировну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начальника Каменского районного управления статистики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31240" w:rsidRDefault="00B31240" w:rsidP="007807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7807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7807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7807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0378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C7B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7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C5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служба экологического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C53">
        <w:rPr>
          <w:rFonts w:ascii="Times New Roman" w:hAnsi="Times New Roman" w:cs="Times New Roman"/>
          <w:color w:val="000000"/>
          <w:sz w:val="28"/>
          <w:szCs w:val="28"/>
        </w:rPr>
        <w:t>и охраны окружающей среды</w:t>
      </w:r>
    </w:p>
    <w:p w:rsidR="00B31240" w:rsidRDefault="00B31240" w:rsidP="00037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31240" w:rsidRPr="00D71C5A" w:rsidRDefault="00B31240" w:rsidP="00037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ind w:right="-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Ребдева Андрея Николаевича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отдела обеспечения охраны заповедника ГУ «Государственный заповедник «Ягорлык» с. Гояны Дубоссарского района,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ind w:right="-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Федотову Юлию Анатольевну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Управления правового, финансового и организационного обеспечения;</w:t>
            </w:r>
          </w:p>
        </w:tc>
      </w:tr>
    </w:tbl>
    <w:p w:rsidR="00B31240" w:rsidRPr="00D71C5A" w:rsidRDefault="00B31240" w:rsidP="0078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240" w:rsidRPr="00D71C5A" w:rsidRDefault="00B31240" w:rsidP="007807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D71C5A">
        <w:rPr>
          <w:rFonts w:ascii="Times New Roman" w:hAnsi="Times New Roman" w:cs="Times New Roman"/>
          <w:color w:val="000000"/>
          <w:sz w:val="28"/>
          <w:szCs w:val="28"/>
        </w:rPr>
        <w:t>) по городу Тирасполь и городу Днестровск</w:t>
      </w:r>
    </w:p>
    <w:p w:rsidR="00B31240" w:rsidRPr="00D71C5A" w:rsidRDefault="00B31240" w:rsidP="002A5D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Березову Екатерину Юрьевну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планирования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экономического анализа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МУ «Управление по физической культуре и спорту г. Тирасполь»,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Гонченко Феликса Феликсовича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энергетика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«Тираспольский хлебокомбинат»,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Данич Наталью Семеновну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«Днестровская средняя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школа № 2»,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Иванова Александра Юрьевича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учителя физики МОУ «Тираспольская средняя школа № 15»,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Кильчик Евгению Ивановну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немецкого языка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МОУ «</w:t>
            </w:r>
            <w:r w:rsidRPr="00A327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Тираспольская гуманитарно-математическая гимназия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Короткову Ольгу Ивановну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МДОУ «Детский сад комбинированного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вида № 42 «Счастливый остров»,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Кушнира Богдана Федоровича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службы охраны и противопожарной безопасности объединения социального развития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ЗАО «Тиротекс»,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Лукьянскую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Жанну Вячеславовну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ведущего инженера-сметчика производственно-технического отдела ООО «Шериф»,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Пахомову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Наталью Владимировну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МОУ дополнительного образования «Тираспольская специализированная детско-юношеская школа олимпийского резерва борьбы и бокса»,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Постол Наталью Евгеньевну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менеджера по персоналу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ООО «Тиротекс-Энерго»,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Саракуцу Викторию Викторовну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секретаря-делопроизводителя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ЗАО «Тираспольский хлебокомбинат»,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Смирнову Ольгу Ивановну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заведующего кондитерским цехом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МУП «Днестровское городское объединение торговли»,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Спорошеву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Людмилу Николаевну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воспитателя МДОУ «Центр развития ребенка» № 50 «Звонкие голоса»,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Токареву Галину Михайловну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хореографического отделения детской школы искусств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Чемпояш Елену Анатольевну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школа № 3 им. А.П. Чехова»;</w:t>
            </w:r>
          </w:p>
        </w:tc>
      </w:tr>
    </w:tbl>
    <w:p w:rsidR="00B31240" w:rsidRPr="00691642" w:rsidRDefault="00B31240" w:rsidP="007B08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1240" w:rsidRPr="007174A5" w:rsidRDefault="00B31240" w:rsidP="00C2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174A5">
        <w:rPr>
          <w:rFonts w:ascii="Times New Roman" w:hAnsi="Times New Roman" w:cs="Times New Roman"/>
          <w:sz w:val="28"/>
          <w:szCs w:val="28"/>
        </w:rPr>
        <w:t>) по городу Бендеры</w:t>
      </w:r>
    </w:p>
    <w:p w:rsidR="00B31240" w:rsidRPr="00691642" w:rsidRDefault="00B31240" w:rsidP="00B53F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Бричака Романа Семеновича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преподавателя МОУ дополнительного образования «Бендерская детская художественная школа»,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Кару Наталью Константиновну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по договорной работе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МУП «Жилищно-эксплуатационная управляющая компания г. Бендеры»,</w:t>
            </w:r>
          </w:p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Кацарскую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Людмилу Афанасьевну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Бендерского городского Совета народных депутатов,</w:t>
            </w:r>
          </w:p>
          <w:p w:rsidR="00B31240" w:rsidRPr="00A327EE" w:rsidRDefault="00B31240" w:rsidP="00A327EE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Надежду Дмитриевну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директора ООО «Смак»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B31240" w:rsidRPr="00AC3510" w:rsidRDefault="00B31240" w:rsidP="005857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по Рыбницкому району и городу Рыбница</w:t>
      </w:r>
    </w:p>
    <w:p w:rsidR="00B31240" w:rsidRPr="00AC3510" w:rsidRDefault="00B31240" w:rsidP="005857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Борова Бориса Ивановича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инженера машинотракторного парка ООО «Племжив агроэлит»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Ульма,</w:t>
            </w:r>
          </w:p>
          <w:p w:rsidR="00B31240" w:rsidRPr="00A327EE" w:rsidRDefault="00B31240" w:rsidP="00A327E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Деньговскую Наталию Фомовну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дворника цеха санитарной очистки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благоустройства»,</w:t>
            </w:r>
          </w:p>
          <w:p w:rsidR="00B31240" w:rsidRPr="00A327EE" w:rsidRDefault="00B31240" w:rsidP="00A327E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Калмацуй Оксану Вячеславовну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по воспитательной работе аппарата управления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МУ «Рыбницкое управление народного образования»,</w:t>
            </w:r>
          </w:p>
          <w:p w:rsidR="00B31240" w:rsidRPr="00A327EE" w:rsidRDefault="00B31240" w:rsidP="00A327E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Костину Галину Кирилловну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бухгалтера МУП «Рыбницкое спецавтохозяйство»</w:t>
            </w:r>
            <w:r w:rsidRPr="00A3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Кривого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Анатолия Владимировича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слесаря по ремонту автомобилей </w:t>
            </w:r>
          </w:p>
          <w:p w:rsidR="00B31240" w:rsidRPr="00A327EE" w:rsidRDefault="00B31240" w:rsidP="00A327E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ООО «Авто-Рэд»</w:t>
            </w:r>
            <w:r w:rsidRPr="00A32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Лисовскую Ларису Ивановну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9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председателя Совета народных депутатов –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главу администрации с. Гидирим,</w:t>
            </w:r>
          </w:p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Федорчак Марию Ивановну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заведующего организационно-методическим отделом Рыбницкого городского и районного Совета народных депутатов;</w:t>
            </w:r>
          </w:p>
        </w:tc>
      </w:tr>
    </w:tbl>
    <w:p w:rsidR="00B31240" w:rsidRPr="00AC3510" w:rsidRDefault="00B31240" w:rsidP="00283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F42D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по Слободзейскому району и городу Слободзея</w:t>
      </w:r>
    </w:p>
    <w:p w:rsidR="00B31240" w:rsidRPr="00AC3510" w:rsidRDefault="00B31240" w:rsidP="001C1D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Васиян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члена ОО «Союз защитников Приднестровья Слободзейского района»,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Волошина Виктора Николаевича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предпринимателя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(с. Ближний Хутор),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Вуколову Светлану Андреевну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преподавателя музыкально-теоретических дисциплин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дополнительного образования «Детская музыкальная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Слободзея»,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Драган Наталью Андреевну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межведомственного архива администрации с. Незавертайловка,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Коновальчук Нину Васильевну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депутата Коротнянского сельского Совета народных депутатов, уборщика помещений МУ «Слободзейское районное управление культуры»,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Кучук Елену Ивановну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депутата Коротнянского сельского Совета народных депутатов, главного бухгалтера ООО «Норд-Вест», 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Ненова Евгения Евгеньевича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начальника МУ «Слободзейское районное управление по физической культуре, спорту, туризму и молодежной политике»,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Николаева Владимира Петровича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«Участники боевых действий по защите Приднестровья с. Парканы», уборщика территории сельской врачебной амбулатории с. Парканы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ГУ «Бендерский центр амбулаторно-поликлинической помощи»,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Постику Лилию Борисовну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ведущего специалиста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военно-учетного стола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с. Кицканы,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Турт</w:t>
            </w:r>
            <w:r w:rsidRPr="00A732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экономического развития и муниципальной собственности государственной администрации Слободзейского района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г. Слободзея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31240" w:rsidRPr="00AA3361" w:rsidRDefault="00B31240" w:rsidP="001C1D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31240" w:rsidRPr="00AA3361" w:rsidRDefault="00B31240" w:rsidP="00342B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AA336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A3361"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</w:p>
    <w:p w:rsidR="00B31240" w:rsidRPr="00AA3361" w:rsidRDefault="00B31240" w:rsidP="00342B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Кавтю Галину Григорьевну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рабочего по обслуживанию и ремонту Каменского районного суда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Колбасюк Ирину Анатольевну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судью Судебной коллегии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по уголовным делам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Коптюк Юлию Юрьевну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помощника судьи – секретаря судебных заседаний Тираспольского городского суда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Style w:val="a0"/>
                <w:b w:val="0"/>
                <w:bCs w:val="0"/>
                <w:sz w:val="28"/>
                <w:szCs w:val="28"/>
                <w:lang w:eastAsia="en-US"/>
              </w:rPr>
              <w:t>Сорочан Инну Константиновну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помощника председателя суда – секретаря судебных заседаний Каменского районного суда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Style w:val="a0"/>
                <w:b w:val="0"/>
                <w:bCs w:val="0"/>
                <w:sz w:val="28"/>
                <w:szCs w:val="28"/>
                <w:lang w:eastAsia="en-US"/>
              </w:rPr>
              <w:t>Федорову Елену Сергеевну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судью суда г. Рыбница и Рыбницкого района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31240" w:rsidRDefault="00B31240" w:rsidP="00342B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342B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29) 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Прокуратура Приднестровской Молдавской Республики</w:t>
      </w:r>
    </w:p>
    <w:p w:rsidR="00B31240" w:rsidRPr="00AC3510" w:rsidRDefault="00B31240" w:rsidP="00342B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Тарасову Ольгу Юрьевну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прокурора отдела по надзору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соблюдением законности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в деятельности правоохранительных органов, младшего советника юстиции,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Черкез Анну Георгиевну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по обеспечению участия прокуроров в гражданском, административном и арбитражном судопроизводстве, советника юстиции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31240" w:rsidRDefault="00B31240" w:rsidP="00940A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940A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Приднестровский республиканский банк</w:t>
      </w:r>
    </w:p>
    <w:p w:rsidR="00B31240" w:rsidRPr="00AC3510" w:rsidRDefault="00B31240" w:rsidP="00940A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Грекову Татьяну Васильевну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бухгалтера-кассира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розничного бизнеса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ЗАО «Приднестровский Сберегательный банк»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Сливку Сергея Михайловича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водителя-инкассатора Бендерского филиала ЗАО «Приднестровский Сберегательный банк»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31240" w:rsidRDefault="00B31240" w:rsidP="00DE747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Default="00B31240" w:rsidP="00DE74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31) Аппарат Уполномоченного по правам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Приднестровской Молдавской Республике</w:t>
      </w:r>
    </w:p>
    <w:p w:rsidR="00B31240" w:rsidRDefault="00B31240" w:rsidP="00DE74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Аристова Юрия Васильевича 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специалиста организационного отдела,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Антонину Николаевну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уборщика служебных помещений;</w:t>
            </w:r>
          </w:p>
        </w:tc>
      </w:tr>
    </w:tbl>
    <w:p w:rsidR="00B31240" w:rsidRPr="000A6875" w:rsidRDefault="00B31240" w:rsidP="00DE74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31240" w:rsidRDefault="00B31240" w:rsidP="00E2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32)</w:t>
      </w:r>
      <w:r w:rsidRPr="00E26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</w:p>
    <w:p w:rsidR="00B31240" w:rsidRDefault="00B31240" w:rsidP="00E266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«Приднестровский государственный университет им. Т. Г. Шевченко»</w:t>
      </w:r>
    </w:p>
    <w:p w:rsidR="00B31240" w:rsidRDefault="00B31240" w:rsidP="00DE74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Филипенко Ольгу Евгеньевну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Центра российского образования и науки;</w:t>
            </w:r>
          </w:p>
        </w:tc>
      </w:tr>
    </w:tbl>
    <w:p w:rsidR="00B31240" w:rsidRPr="000A6875" w:rsidRDefault="00B31240" w:rsidP="00DE74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31240" w:rsidRDefault="00B31240" w:rsidP="00DE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33) н</w:t>
      </w:r>
      <w:r w:rsidRPr="008F67F9">
        <w:rPr>
          <w:rFonts w:ascii="Times New Roman" w:hAnsi="Times New Roman" w:cs="Times New Roman"/>
          <w:sz w:val="28"/>
          <w:szCs w:val="28"/>
        </w:rPr>
        <w:t xml:space="preserve">екоммерческое партнерство «Торгово-промышленная палата </w:t>
      </w:r>
    </w:p>
    <w:p w:rsidR="00B31240" w:rsidRDefault="00B31240" w:rsidP="00DE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B31240" w:rsidRPr="000A6875" w:rsidRDefault="00B31240" w:rsidP="00DE74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Исраелян Лусинэ Самвеловн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Рекламно-издательского управления,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Салкуцан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Аурелию Александровну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Бизнес-школы;</w:t>
            </w:r>
          </w:p>
        </w:tc>
      </w:tr>
    </w:tbl>
    <w:p w:rsidR="00B31240" w:rsidRPr="007B1D53" w:rsidRDefault="00B31240" w:rsidP="002A72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7B1D53">
        <w:rPr>
          <w:rFonts w:ascii="Times New Roman" w:hAnsi="Times New Roman" w:cs="Times New Roman"/>
          <w:color w:val="000000"/>
          <w:sz w:val="28"/>
          <w:szCs w:val="28"/>
        </w:rPr>
        <w:t>вручить Благодарственное письмо Президента  Приднестровской Молдавской Республики:</w:t>
      </w:r>
    </w:p>
    <w:p w:rsidR="00B31240" w:rsidRPr="007B1D53" w:rsidRDefault="00B31240" w:rsidP="002A729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31240" w:rsidRPr="007B1D53" w:rsidRDefault="00B31240" w:rsidP="00A678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B1D53">
        <w:rPr>
          <w:rFonts w:ascii="Times New Roman" w:hAnsi="Times New Roman" w:cs="Times New Roman"/>
          <w:color w:val="000000"/>
          <w:sz w:val="28"/>
          <w:szCs w:val="28"/>
        </w:rPr>
        <w:t xml:space="preserve">) Министерство внутренних дел </w:t>
      </w:r>
      <w:r w:rsidRPr="007B1D53">
        <w:rPr>
          <w:rFonts w:ascii="Times New Roman" w:hAnsi="Times New Roman" w:cs="Times New Roman"/>
          <w:color w:val="000000"/>
          <w:sz w:val="28"/>
          <w:szCs w:val="28"/>
        </w:rPr>
        <w:br/>
        <w:t>Приднестровской Молдавской Республики</w:t>
      </w:r>
    </w:p>
    <w:p w:rsidR="00B31240" w:rsidRPr="007B1D53" w:rsidRDefault="00B31240" w:rsidP="00A678E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1559"/>
        <w:gridCol w:w="1560"/>
        <w:gridCol w:w="2551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майору внутренней службы </w:t>
            </w:r>
          </w:p>
        </w:tc>
        <w:tc>
          <w:tcPr>
            <w:tcW w:w="1559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Токареву</w:t>
            </w:r>
          </w:p>
        </w:tc>
        <w:tc>
          <w:tcPr>
            <w:tcW w:w="1560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Виктору</w:t>
            </w:r>
          </w:p>
        </w:tc>
        <w:tc>
          <w:tcPr>
            <w:tcW w:w="2551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Степановичу,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капитану милиции </w:t>
            </w:r>
          </w:p>
        </w:tc>
        <w:tc>
          <w:tcPr>
            <w:tcW w:w="1559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Марьяну</w:t>
            </w:r>
          </w:p>
        </w:tc>
        <w:tc>
          <w:tcPr>
            <w:tcW w:w="1560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Андрею</w:t>
            </w:r>
          </w:p>
        </w:tc>
        <w:tc>
          <w:tcPr>
            <w:tcW w:w="2551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Петровичу,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прапорщику милиции </w:t>
            </w:r>
          </w:p>
        </w:tc>
        <w:tc>
          <w:tcPr>
            <w:tcW w:w="1559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Чебану</w:t>
            </w:r>
          </w:p>
        </w:tc>
        <w:tc>
          <w:tcPr>
            <w:tcW w:w="1560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Григорию</w:t>
            </w:r>
          </w:p>
        </w:tc>
        <w:tc>
          <w:tcPr>
            <w:tcW w:w="2551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Спиридоновичу,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прапорщику милиции </w:t>
            </w:r>
          </w:p>
        </w:tc>
        <w:tc>
          <w:tcPr>
            <w:tcW w:w="1559" w:type="dxa"/>
          </w:tcPr>
          <w:p w:rsidR="00B31240" w:rsidRPr="00A327EE" w:rsidRDefault="00B31240" w:rsidP="00A327EE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Осадчуку</w:t>
            </w:r>
          </w:p>
        </w:tc>
        <w:tc>
          <w:tcPr>
            <w:tcW w:w="1560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Сергею</w:t>
            </w:r>
          </w:p>
        </w:tc>
        <w:tc>
          <w:tcPr>
            <w:tcW w:w="2551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Ивановичу;</w:t>
            </w:r>
          </w:p>
        </w:tc>
      </w:tr>
    </w:tbl>
    <w:p w:rsidR="00B31240" w:rsidRPr="007B1D53" w:rsidRDefault="00B31240" w:rsidP="00A678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31240" w:rsidRPr="007B1D53" w:rsidRDefault="00B31240" w:rsidP="00CD55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B1D53">
        <w:rPr>
          <w:rFonts w:ascii="Times New Roman" w:hAnsi="Times New Roman" w:cs="Times New Roman"/>
          <w:color w:val="000000"/>
          <w:sz w:val="28"/>
          <w:szCs w:val="28"/>
        </w:rPr>
        <w:t>) Министерство по социальной защите и труду</w:t>
      </w:r>
      <w:r w:rsidRPr="007B1D53">
        <w:rPr>
          <w:rStyle w:val="213"/>
          <w:i w:val="0"/>
          <w:iCs w:val="0"/>
          <w:sz w:val="28"/>
          <w:szCs w:val="28"/>
          <w:lang w:eastAsia="en-US"/>
        </w:rPr>
        <w:t xml:space="preserve"> </w:t>
      </w:r>
      <w:r w:rsidRPr="007B1D53">
        <w:rPr>
          <w:rStyle w:val="213"/>
          <w:i w:val="0"/>
          <w:iCs w:val="0"/>
          <w:sz w:val="28"/>
          <w:szCs w:val="28"/>
          <w:lang w:eastAsia="en-US"/>
        </w:rPr>
        <w:br/>
      </w:r>
      <w:r w:rsidRPr="007B1D53">
        <w:rPr>
          <w:rStyle w:val="213"/>
          <w:b w:val="0"/>
          <w:bCs w:val="0"/>
          <w:i w:val="0"/>
          <w:iCs w:val="0"/>
          <w:sz w:val="28"/>
          <w:szCs w:val="28"/>
          <w:lang w:eastAsia="en-US"/>
        </w:rPr>
        <w:t>Приднестровской Молдавской Республики</w:t>
      </w:r>
    </w:p>
    <w:p w:rsidR="00B31240" w:rsidRPr="007B1D53" w:rsidRDefault="00B31240" w:rsidP="00CD55C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Вискун Алине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заместителю начальника Управления трудовых отношений и социального партнерства Государственной службы социально-трудовых отношений,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</w:t>
            </w:r>
            <w:r w:rsidRPr="00B216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Игорю Анатольевичу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главному специалисту – сетевому администратору Управления информационных технологий, постановки задач и программирования Единого государственного фонда социального страхования Приднестровской Молдавской Республики,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Демчук Анжеле Онуфриевне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главному специалисту по назначению отдела контроля Центра социального страхования и социальной защиты </w:t>
            </w: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г. Бендеры Единого государственного фонда социального страхования Приднестровской Молдавской Республики,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Звягинцевой Елене Федоровне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главному специалисту-делопроизводителю отдела учета, отчетности </w:t>
            </w: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и организационной деятельности Центра социального страхования и социальной защиты г. Слободзея 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:rsidR="00B31240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Кирнийчук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Ирине Владимировне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главному специалисту Управления трудовых отношений и социального партнерства Государственной службы социально-трудовых отношений,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Николаевой Марии Васильевне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воспитателю группы продленного дня</w:t>
            </w:r>
            <w:r w:rsidRPr="00A327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ГОУ «Парканская средняя общеобразовательная школа-интернат» Слободзейского района,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Синяк Кристине Владимировне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главному специалисту Управления трудовых отношений и социального партнерства Государственной службы социально-трудовых отношений,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Слюсарь Ольге Андреевне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главному специалисту по льготам отдела семьи, материнства и детства </w:t>
            </w: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и предоставления льгот Центра социального страхования и социальной защиты г. Каменка и Каменского района Единого государственного фонда социального страхования Приднестровской Молдавской Республики,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Стамовой Надежде Петровне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главному специалисту по назначению отдела назначения пенсий Центра социального страхования и социальной защиты г. Бендеры Единого государственного фонда социального страхования Приднестровской Молдавской Республики,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Татаровой Татьяне Сергеевне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главному специалисту отдела выплаты пенсий Центра социального страхования и социальной защиты г. Слободзея </w:t>
            </w: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Трушиной Яне Сергеевне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главному специалисту Управления оплаты труда и занятости населения Государственной службы социально-трудовых отношений,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Хриптун Светлане Николаевне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главному специалисту-ревизору контрольно-ревизионного отдела </w:t>
            </w: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 xml:space="preserve">за правильностью назначения </w:t>
            </w:r>
            <w:r w:rsidRPr="00A327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и выплаты пенсий, пособий Контрольно-ревизионного управления Единого государственного фонда социального страхования Приднестровской Молдавской Республики;</w:t>
            </w:r>
          </w:p>
        </w:tc>
      </w:tr>
    </w:tbl>
    <w:p w:rsidR="00B31240" w:rsidRPr="00AC3510" w:rsidRDefault="00B31240" w:rsidP="00824A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824A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) Министерство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промышленности и 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регионального развития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br/>
        <w:t>Приднестровской Молдавской Республики</w:t>
      </w:r>
    </w:p>
    <w:p w:rsidR="00B31240" w:rsidRPr="00AC3510" w:rsidRDefault="00B31240" w:rsidP="00824A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Иванеси Людмиле Яковлевне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бухгалтеру ГУП «Григориопольский дорожно-эксплуатационный участок»,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Ребеж</w:t>
            </w:r>
            <w:r w:rsidRPr="00B216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Андрею Григорьевичу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машинисту автогрейдера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ГУП «Григориопольский дорожно-эксплуатационный участок»;</w:t>
            </w:r>
          </w:p>
        </w:tc>
      </w:tr>
    </w:tbl>
    <w:p w:rsidR="00B31240" w:rsidRPr="00C070A2" w:rsidRDefault="00B31240" w:rsidP="00824A6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31240" w:rsidRPr="00AC3510" w:rsidRDefault="00B31240" w:rsidP="007337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экономического развития 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br/>
        <w:t>Приднестровской Молдавской Республики</w:t>
      </w:r>
    </w:p>
    <w:p w:rsidR="00B31240" w:rsidRPr="00AC3510" w:rsidRDefault="00B31240" w:rsidP="00C72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Виницкому Роману Степановичу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мастеру 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правления по ремонтам 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Дмитрию Петровичу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грузчику цеха обеспечения производства 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Гарбуз Инне Сергеевне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Управления налоговой политики Государственной службы налоговой политики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методологии бухгалтерского учета,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Гладышеву Сергею Викторовичу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электромонтеру по ремонту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обслуживанию электрооборудования,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ремонтам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Гуцолу </w:t>
            </w:r>
            <w:r w:rsidRPr="00A327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Александру Владимировичу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машинисту крана (крановщику) отделения переработки отходов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Дизову Александру Федоровичу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Управления внешнеэкономической деятельности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торговли Государственной службы содействия инвестиционной и деловой активности,</w:t>
            </w:r>
          </w:p>
          <w:p w:rsidR="00B31240" w:rsidRPr="00A327EE" w:rsidRDefault="00B31240" w:rsidP="00A327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Загоруйко Сергею Викторовичу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электромонтеру по ремонту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обслуживанию электрооборудования электрического цеха 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Ивановой Ирине Леонидовне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Управления налоговой политики Государственной службы налоговой политики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методологии бухгалтерского учета,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Валерию Владимировичу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слесарю-проводчику сортопрокатного цеха 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Кучер Майе Владимировне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экономисту по финансовой работе финансового отдела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Легас</w:t>
            </w:r>
            <w:r w:rsidRPr="00B216B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Олегу Ильичу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инженеру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ремонтам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Луполу Владимиру Николаевичу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ковшевому электросталеплавильного цеха 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Орлову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Константину Викторовичу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подручному сталевара электропечи электросталеплавильного цеха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Осадчему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Виктору Владимировичу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инженеру-электронику 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информационных технологий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Пацюк Виктории Ивановне 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Управления антимонопольного регулирования Государственной службы цен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антимонопольной деятельности,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Рулле Ирине Александровне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Финансово-экономического управления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Саломатину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Дмитрию Александровичу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Управления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по 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естественных монополий Государственной службы цен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антимонопольной деятельности,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Солтинскому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Валерию Владимировичу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качеству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Сорокину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Виталию Владимировичу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вальцовщику стана горячей прокатки (чистовой группы клетей) сортопрокатного цеха ОАО «Молдавский металлургический завод» г. Рыбница,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Шолд</w:t>
            </w:r>
            <w:r w:rsidRPr="005965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Анатолию Леонидовичу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оператору поста управления стана горячей прокатки сортопрокатного цеха ОАО «Молдавский металлургический завод» г. Рыбница;</w:t>
            </w:r>
          </w:p>
        </w:tc>
      </w:tr>
    </w:tbl>
    <w:p w:rsidR="00B31240" w:rsidRPr="00AC3510" w:rsidRDefault="00B31240" w:rsidP="00C72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4B29F5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29F5">
        <w:rPr>
          <w:rFonts w:ascii="Times New Roman" w:hAnsi="Times New Roman" w:cs="Times New Roman"/>
          <w:sz w:val="28"/>
          <w:szCs w:val="28"/>
        </w:rPr>
        <w:t xml:space="preserve">) Государственная служба средств массовой информации </w:t>
      </w:r>
      <w:r w:rsidRPr="004B29F5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B31240" w:rsidRPr="004B29F5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48"/>
        <w:gridCol w:w="5187"/>
        <w:gridCol w:w="3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Лунгу Анжеле Николаевне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бухгалтеру отдела экономики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финансов ГУ «Приднестровская газета»,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Малышкиной Елене Григорьевне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правового и кадрового обеспечения Управления правового, кадрового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документационного обеспечения,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Трифонову Юрию Алексеевичу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редактору отдела компьютерной корректуры редакционно-издательского комплекса ГУ «Приднестровская газета»,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rPr>
          <w:gridAfter w:val="1"/>
          <w:wAfter w:w="35" w:type="dxa"/>
        </w:trPr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Чобану Алле Григорьевне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начальнику отдела информационной политики и документационного обеспечения Управления правового, кадрового и документационного обеспечения,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Юрченко Ирине Николаевне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по кадрам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ГУ «Приднестровская газета»,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Якименко Инне Ивановне</w:t>
            </w:r>
          </w:p>
        </w:tc>
        <w:tc>
          <w:tcPr>
            <w:tcW w:w="448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корреспонденту отдела ежедневного выпуска редакции газеты «Приднестровье» ГУ «Приднестровская газета»;</w:t>
            </w:r>
          </w:p>
        </w:tc>
      </w:tr>
    </w:tbl>
    <w:p w:rsidR="00B31240" w:rsidRPr="002A54E7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31240" w:rsidRPr="00534D12" w:rsidRDefault="00B31240" w:rsidP="00534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34D1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34D12">
        <w:rPr>
          <w:rFonts w:ascii="Times New Roman" w:hAnsi="Times New Roman" w:cs="Times New Roman"/>
          <w:sz w:val="28"/>
          <w:szCs w:val="28"/>
        </w:rPr>
        <w:t>Государственная служба статистики</w:t>
      </w:r>
    </w:p>
    <w:p w:rsidR="00B31240" w:rsidRPr="00534D12" w:rsidRDefault="00B31240" w:rsidP="00534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D1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B31240" w:rsidRPr="002A54E7" w:rsidRDefault="00B31240" w:rsidP="00534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Даниилу Геннадьевичу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главному специалисту Управления сводных статистических работ, национальных счетов и статистического регистра;</w:t>
            </w:r>
          </w:p>
        </w:tc>
      </w:tr>
    </w:tbl>
    <w:p w:rsidR="00B31240" w:rsidRPr="002A54E7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31240" w:rsidRPr="00D500F8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0F8">
        <w:rPr>
          <w:rFonts w:ascii="Times New Roman" w:hAnsi="Times New Roman" w:cs="Times New Roman"/>
          <w:color w:val="000000"/>
          <w:sz w:val="28"/>
          <w:szCs w:val="28"/>
        </w:rPr>
        <w:t xml:space="preserve">) Государственная служба экологического контроля </w:t>
      </w:r>
      <w:r w:rsidRPr="00D500F8">
        <w:rPr>
          <w:rFonts w:ascii="Times New Roman" w:hAnsi="Times New Roman" w:cs="Times New Roman"/>
          <w:color w:val="000000"/>
          <w:sz w:val="28"/>
          <w:szCs w:val="28"/>
        </w:rPr>
        <w:br/>
        <w:t>и охраны окружающей среды</w:t>
      </w:r>
    </w:p>
    <w:p w:rsidR="00B31240" w:rsidRPr="00D500F8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0F8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31240" w:rsidRPr="002A54E7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Апостолу Дмитрию Алексеевичу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ведущему специалисту (лесничему)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 «Государственный заповедник «Ягорлык» с. Гояны Дубоссарского района,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Бодян 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аппарата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правления ГУ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научно-исследовательский институт экологии природных ресурсов»,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3A2537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3A25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ведущему специалисту (государственно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му</w:t>
            </w:r>
            <w:r w:rsidRPr="003A25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инспектор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A25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охраны природных ресурсов заповедника) ГУ «Государственный заповедник «Ягорлык» с. Гояны Дубоссарского района,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Марунич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сотрудник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научно-исследовательской лаборатории защиты и восстановления лесных фитоценозов ГУ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научно-исследовательский институт экологии природных ресурсов»,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Мунтян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сотрудник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научно-исследовательской лаборатории экологии почв ГУ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научно-исследовательский институт экологии природных ресурсов»,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3A2537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A253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ведущему специалисту (государственно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</w:t>
            </w:r>
            <w:r w:rsidRPr="003A253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инспектор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A253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охраны природных ресурсов заповедника) ГУ «Государственный заповедник «Ягорлык» с. Гояны Дубоссарского района;</w:t>
            </w:r>
          </w:p>
        </w:tc>
      </w:tr>
    </w:tbl>
    <w:p w:rsidR="00B31240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по городу Тирасполь и городу Днестровск</w:t>
      </w:r>
    </w:p>
    <w:p w:rsidR="00B31240" w:rsidRPr="00AC3510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Апроцкой Людмиле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воспитателю-методисту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изобразительной деятельности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МДОУ «</w:t>
            </w:r>
            <w:r w:rsidRPr="00A327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Детский сад общеразвивающего вида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№ 43 «Солнечный лучик»,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Болтневой Клавдии Максимовне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по финансовым операциям Централизованной бухгалтерии МУ «Управление культуры г. Тирасполя»,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Боярчуку Сергею Анатольевичу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смены службы охраны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безопасности ЗАО «Тираспольский хлебокомбинат»,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Вараксиной Наталье Викторовне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воспитателю МДОУ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«Детский сад комбинированного вида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№ 49 </w:t>
            </w:r>
          </w:p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«Золотой петушок»,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Володько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Михаилу Владимировичу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заместителю директора по учебно-производственной работе МОУ «Учебно-профориентационный центр»,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Выходец Татьяне Дмитриевне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воспитателю МДОУ № 55 «Центр развития ребенка «Жемчужинка»,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Гапоненко Наталье Николаевне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заведующего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образовательной деятельности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МДОУ «Центр развития ребенка № 48 «Мечта»,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Гушан Прасковье Ильиничне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воспитателю-методисту по ФИЗО 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МДОУ «Детский сад комбинированного вида № 16 «Незабудка»,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Дели Нелле Михайловне 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члену ОО «Ветераны войны, труда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вооруженных сил Тирасполя», пенсионеру,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Дылдиной Надежде Германовне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начальных классов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МОУ «Тираспольск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№ 4»,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Иванову Ивану Викторовичу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грузчику-экспедитору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ЗАО «Тираспольский хлебокомбинат»,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Иордан Наталье Михайловне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продавцу ЗАО «Тираспольский хлебокомбинат»,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Каменцевой Зинаиде Петровне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специалисту-бухгалтеру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учету продуктов питания Централизованной бухгалтерии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государственной администрации 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г. Днестровск,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Канскому Михаилу Юрьевичу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физической культуры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школа № 5»,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Капалину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Александру Ивановичу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токарю энерго-механической службы прядильно-ткацкого производства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ЗАО «Тиротекс»,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Капрал Елене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художественному руководителю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МУ «Клуб «Ветеран» г. Днестровск», руководителю музыкально-театрального коллектива «Гармония»,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Кацефан Светлане Алексеевне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воспитателю-методисту МДОУ «Центр развития ребенка № 52 «Искорка»,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Валентине Владимировне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по учебно-воспитательной работе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школа № 4»,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Кологреевой Светлане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заведующей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по административно-хозяйственной деятельности МДОУ № 20 «Центр развития ребенка «Андриеш»,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Коноваловой Наталье Петровне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истории и обществознания МОУ «Тираспольская средняя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школа № 3 им. А.П. Чехова»,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Корчевой Нине Александровне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воспитателю МДОУ «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общеразвивающего вида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№ 43 «Солнечный лучик»,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Кошевой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Надежде Владимировне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резчику-упаковщику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«Тираспольский хлебокомбинат»,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Куницыной Оксане Николаевне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мастеру смены производства № 2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ЗАО «Тираспольский хлебокомбинат»,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Лабиковой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Евгении Станиславовне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русского языка и литературы МОУ «Тираспольская средняя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школа № 9»,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Левандовской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Ирине Владимировне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воспитателю МДОУ «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общеразвивающего вида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№ 43 «Солнечный лучик»,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29297C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7C">
              <w:rPr>
                <w:rFonts w:ascii="Times New Roman" w:hAnsi="Times New Roman" w:cs="Times New Roman"/>
                <w:sz w:val="28"/>
                <w:szCs w:val="28"/>
              </w:rPr>
              <w:t>Литвиненко Галине Степановне</w:t>
            </w:r>
          </w:p>
        </w:tc>
        <w:tc>
          <w:tcPr>
            <w:tcW w:w="425" w:type="dxa"/>
          </w:tcPr>
          <w:p w:rsidR="00B31240" w:rsidRPr="0029297C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29297C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7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воспитателю МДОУ «Детский сад комбинированного вида № 46 </w:t>
            </w:r>
          </w:p>
          <w:p w:rsidR="00B31240" w:rsidRPr="0029297C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97C">
              <w:rPr>
                <w:rFonts w:ascii="Times New Roman" w:hAnsi="Times New Roman" w:cs="Times New Roman"/>
                <w:sz w:val="28"/>
                <w:szCs w:val="28"/>
              </w:rPr>
              <w:t>«Белая акация»,</w:t>
            </w:r>
          </w:p>
          <w:p w:rsidR="00B31240" w:rsidRPr="0029297C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Марух</w:t>
            </w:r>
            <w:r w:rsidRPr="002929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Марии Николаевне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молдавского языка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литературы МОУ «Тираспольская средняя школа № 14»,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Марьиной Елене Михайловне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воспитателю-методисту МДОУ № 23 «Центр развития ребенка «Рябинушка»,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Екатерине Мефодьевне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заведующему МДОУ «Детский сад комбинированного вида № 46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«Белая акация»,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Михайленко Татьяне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русского языка и литературы МОУ «Тираспольская средняя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школа № 9»,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Мойсеевой Ларисе Георгиевне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учителю биологии МОУ «Тираспольская средняя школа № 10»,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Музалевой Татьяне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кастелянше-швее МДОУ «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комбинированного вида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№ 37 «Ивушка»,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Небейголове Фаине Яковлевне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члену ОО «Ветераны войны, труда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вооруженных сил Тирасполя», пенсионеру,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Негру Анне Михайловне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воспитателю МДОУ № 23 «Центр развития ребенка «Рябинушка»,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Нечаевой Сабине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заведующему МДОУ «Детский сад комбинированного вида № 42 «Счастливый остров»,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Новиковой Ольге Вячеславовне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заведующему МДОУ «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комбинированного вида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№ 18 «Сказка»,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Одинец Людмиле Евгеньевне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воспитателю МДОУ «Детский сад комбинированного вида № 16 «Незабудка»,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Людмиле Григорьевне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секретарю МОУ «Тираспольская средняя школа № 17 им. В.Ф. Раевского»,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Павлюк Мирославе Васильевне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начальнику отдела учета родительской платы МУ «Управление народного образования г. Тирасполь»,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Пащенко Алле Владимировне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музыкальному руководителю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МДОУ «</w:t>
            </w:r>
            <w:r w:rsidRPr="00A327E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Детский сад комбинированного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№ 9 «Ласточка»,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Перепружняк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диспетчеру МОУ «Тираспольская средняя школа № 9»,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Печул Анне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учителю истории МОУ «Тираспольский общеобразовательный теоретический лицей»,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Пинчук Ларисе Васильевне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воспитателю МДОУ «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развития ребенка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№ 48 «Мечта»,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Радуловой Светлане Петровне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методисту муниципального специализированного учреждения «Центр социально-воспитательной работы»,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Сабанцевой Татьяне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– бухгалтеру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расчету с рабочими и служащими Централизованной бухгалтерии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при государственной администрации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г. Днестровск,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Сиваковой Наталье Викторовне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русского языка и литературы МОУ «Тираспольская средняя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школа № 17 им. В.Ф. Раевского»,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Станишевской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учителю географии МОУ «Тираспольская средняя школа № 7»,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FA00FB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B">
              <w:rPr>
                <w:rFonts w:ascii="Times New Roman" w:hAnsi="Times New Roman" w:cs="Times New Roman"/>
                <w:sz w:val="28"/>
                <w:szCs w:val="28"/>
              </w:rPr>
              <w:t xml:space="preserve">Тарануце </w:t>
            </w:r>
          </w:p>
          <w:p w:rsidR="00B31240" w:rsidRPr="00FA00FB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B">
              <w:rPr>
                <w:rFonts w:ascii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425" w:type="dxa"/>
          </w:tcPr>
          <w:p w:rsidR="00B31240" w:rsidRPr="00FA00FB" w:rsidRDefault="00B31240" w:rsidP="00A327EE">
            <w:pPr>
              <w:spacing w:after="0" w:line="240" w:lineRule="auto"/>
            </w:pPr>
            <w:r w:rsidRPr="00FA0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FA00FB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0F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музыкальному руководителю, руководителю вокального кружка муниципального специального </w:t>
            </w:r>
            <w:r w:rsidRPr="00FA0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(коррекционного) образовательного учреждения общеобразовательная школа</w:t>
            </w:r>
            <w:r w:rsidRPr="00FA00F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2,</w:t>
            </w:r>
          </w:p>
          <w:p w:rsidR="00B31240" w:rsidRPr="00FA00FB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Ткаченко Зарине Борисовне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начальных классов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школа № 4»,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Тушкановой Татьяне Андреевне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преподавателю фортепиано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дополнительного образования «Детская школа искусств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им. С.В. Рахманинова»,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Унгуряну Юрию Николаевичу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токарю энерго-механической службы прядильно-ткацкого производства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ЗАО «Тиротекс»,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Чекир Ларисе Михайловне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математики МОУ «Специальная (коррекционная) общеобразовательная школа-интернат </w:t>
            </w:r>
            <w:r w:rsidRPr="00A32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вида»,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Чернян Надежде Ксенафонтовне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машинисту тесторазделочных машин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ЗАО «Тираспольский хлебокомбинат»,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Чушкиной Раисе Андреевне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учителю-логопеду МДОУ «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комбинированного вида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№ 18 «Сказка»,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Шапоровой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Светлане Васильевне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воспитателю МДОУ «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комбинированного вида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№ 33 «Тополек»,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Шмаковой Татьяне Георгиевне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начальных классов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школа № 17 им. В.Ф. Раевского»,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Элис Ольге Михайловне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преподавателю по классу фортепиано МОУ дополнительного образования  «Детская школа искусств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им. С.В. Рахманинова»,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Юрашу Сергею Вячеславовичу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механику отдела главного механика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«Тираспольский хлебокомбинат»,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Юрко Наталье Николаевне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заместителю директора по учебно-воспитательной работе, учителю начальных классов МОУ «Днестровская средняя школа № 2»,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Якубенко Ангелине Оттовне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воспитателю МДОУ «Центр развития ребенка № 41 «Семицветик»,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Яреме Людмиле Васильевне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машинисту по стирке белья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МДОУ «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комбинированного вида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№ 37 «Ивушка»;</w:t>
            </w:r>
          </w:p>
        </w:tc>
      </w:tr>
    </w:tbl>
    <w:p w:rsidR="00B31240" w:rsidRPr="00AC3510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EF536B" w:rsidRDefault="00B31240" w:rsidP="00577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536B">
        <w:rPr>
          <w:rFonts w:ascii="Times New Roman" w:hAnsi="Times New Roman" w:cs="Times New Roman"/>
          <w:sz w:val="28"/>
          <w:szCs w:val="28"/>
        </w:rPr>
        <w:t>) по городу Бендеры</w:t>
      </w:r>
    </w:p>
    <w:p w:rsidR="00B31240" w:rsidRPr="00EF536B" w:rsidRDefault="00B31240" w:rsidP="007C6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Дьяченко Ольге Борисовне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Управления записи актов гражданского состояния  государственной администрации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г. Бендеры,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Мосензову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Дмитрию Геннадьевичу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(администратору компьютерной сети) государственной администрации г. Бендеры;</w:t>
            </w:r>
          </w:p>
        </w:tc>
      </w:tr>
    </w:tbl>
    <w:p w:rsidR="00B31240" w:rsidRPr="00AC3510" w:rsidRDefault="00B31240" w:rsidP="002A5D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3E5AB5" w:rsidRDefault="00B31240" w:rsidP="00981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E5AB5">
        <w:rPr>
          <w:rFonts w:ascii="Times New Roman" w:hAnsi="Times New Roman" w:cs="Times New Roman"/>
          <w:sz w:val="28"/>
          <w:szCs w:val="28"/>
        </w:rPr>
        <w:t>) по Григориопольскому району и городу Григориополь</w:t>
      </w:r>
    </w:p>
    <w:p w:rsidR="00B31240" w:rsidRPr="003E5AB5" w:rsidRDefault="00B31240" w:rsidP="002A5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Коцофану Юрию Тимофеевичу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специалисту администрации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п. Маяк;</w:t>
            </w:r>
          </w:p>
        </w:tc>
      </w:tr>
    </w:tbl>
    <w:p w:rsidR="00B31240" w:rsidRPr="00735DC3" w:rsidRDefault="00B31240" w:rsidP="002A5D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240" w:rsidRDefault="00B31240" w:rsidP="00C252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по Дубоссарскому району и городу Дубоссары</w:t>
      </w:r>
    </w:p>
    <w:p w:rsidR="00B31240" w:rsidRDefault="00B31240" w:rsidP="00C252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Бычеку Алексею Ивановичу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главному механику МУП «Дубоссарское производственное управление жилищно-коммунального хозяйства»,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Иевлевой Ольге Витальевне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логопеду МУ «Центр социально-психологической реабилитации детей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особыми потребностями жизнедеятельности»,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Илиеш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Геннадию Дмитриевичу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тренеру-преподавателю по футболу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МОУ дополнительного образования «Детско-юношеская спортивная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школа № 2»,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Колисниченко Алле Алексеевне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члену ОО «Дубоссарский союз женщин»,</w:t>
            </w:r>
          </w:p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Манивчук Анне Михайловне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тренеру-преподавателю по волейболу МОУ дополнительного образования «Детско-юношеская спортивная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школа № 2»,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Марине Анатольевне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психологу МУ «Центр социально-психологической реабилитации детей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особыми потребностями жизнедеятельности»,</w:t>
            </w:r>
          </w:p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Руснак Аурелии Борисовне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члену ОО «Дубоссарский союз женщин»,</w:t>
            </w:r>
          </w:p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Свистовой Олесе Ивановне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социальному педагогу, методисту 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 «Центр социально-психологической реабилитации детей с особыми потребностями жизнедеятельности»;</w:t>
            </w:r>
          </w:p>
        </w:tc>
      </w:tr>
    </w:tbl>
    <w:p w:rsidR="00B31240" w:rsidRDefault="00B31240" w:rsidP="00C252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C252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по Каменскому району и городу Каменка</w:t>
      </w:r>
    </w:p>
    <w:p w:rsidR="00B31240" w:rsidRPr="00AC3510" w:rsidRDefault="00B31240" w:rsidP="002A5D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Папижу Ивану Демьяновичу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слесарю производственного цеха № 1, 2 ЗАО «Каменский консервный завод»,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Паранюк Алене Федоровне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главному специалисту отдела документационного обеспечения государственной администрации Каменского района и г. Каменка;</w:t>
            </w:r>
          </w:p>
        </w:tc>
      </w:tr>
    </w:tbl>
    <w:p w:rsidR="00B31240" w:rsidRPr="00AC3510" w:rsidRDefault="00B31240" w:rsidP="004C23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4C23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>) по Рыбницкому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3510">
        <w:rPr>
          <w:rFonts w:ascii="Times New Roman" w:hAnsi="Times New Roman" w:cs="Times New Roman"/>
          <w:color w:val="000000"/>
          <w:sz w:val="28"/>
          <w:szCs w:val="28"/>
        </w:rPr>
        <w:t xml:space="preserve"> и городу Рыбница</w:t>
      </w:r>
    </w:p>
    <w:p w:rsidR="00B31240" w:rsidRPr="00AC3510" w:rsidRDefault="00B31240" w:rsidP="004C23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Жуткевич Стелле Сергеевне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педагогу-психологу МОУ «Рыбницкая русская 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Кисляковой Лине Аркадьевне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учителю математики МОУ «Рыбницкий теоретический лицей-комплекс»,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Котунэ Галине Григорьевне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молдавского языка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литературы МОУ «Журская молдавская средняя общеобразовательная школа»,</w:t>
            </w: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Ливицкой Ирине Олеговне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пекарю ЗАО «Рыбницкий хлебокомбинат»,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Мойсеевой Татьяне Павловне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истории и обществознания МОУ «Рыбницкая русская средняя общеобразовательная школа № 6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с лицейскими классами»,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Сичинской Елене Михайловне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учителю молдавского языка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и литературы МОУ «Рыбницкая русская гимназия № 1»,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Черновой Виктории Григорьевне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специалисту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организационной работе и работе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с молодежью аппарата Рыбницкого отделения Республиканской политической партии «Обновление»,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Швец Валентине Алексеевне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члену Приднестровской Республиканской партии;</w:t>
            </w:r>
          </w:p>
        </w:tc>
      </w:tr>
    </w:tbl>
    <w:p w:rsidR="00B31240" w:rsidRDefault="00B31240" w:rsidP="00F61A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40" w:rsidRPr="00AC3510" w:rsidRDefault="00B31240" w:rsidP="00F61A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9D6979">
        <w:rPr>
          <w:rFonts w:ascii="Times New Roman" w:hAnsi="Times New Roman" w:cs="Times New Roman"/>
          <w:sz w:val="28"/>
          <w:szCs w:val="28"/>
        </w:rPr>
        <w:t>Верховный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79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79">
        <w:rPr>
          <w:rFonts w:ascii="Times New Roman" w:hAnsi="Times New Roman" w:cs="Times New Roman"/>
          <w:sz w:val="28"/>
          <w:szCs w:val="28"/>
        </w:rPr>
        <w:t>Приднестровской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79">
        <w:rPr>
          <w:rFonts w:ascii="Times New Roman" w:hAnsi="Times New Roman" w:cs="Times New Roman"/>
          <w:sz w:val="28"/>
          <w:szCs w:val="28"/>
        </w:rPr>
        <w:t>Молдавской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79">
        <w:rPr>
          <w:rFonts w:ascii="Times New Roman" w:hAnsi="Times New Roman" w:cs="Times New Roman"/>
          <w:sz w:val="28"/>
          <w:szCs w:val="28"/>
        </w:rPr>
        <w:t>Республики</w:t>
      </w:r>
    </w:p>
    <w:p w:rsidR="00B31240" w:rsidRDefault="00B31240" w:rsidP="00940A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Style w:val="a0"/>
                <w:b w:val="0"/>
                <w:bCs w:val="0"/>
                <w:sz w:val="28"/>
                <w:szCs w:val="28"/>
                <w:lang w:eastAsia="en-US"/>
              </w:rPr>
              <w:t xml:space="preserve">Афанасьевой </w:t>
            </w:r>
            <w:r w:rsidRPr="00A327EE">
              <w:rPr>
                <w:rStyle w:val="a0"/>
                <w:b w:val="0"/>
                <w:bCs w:val="0"/>
                <w:sz w:val="28"/>
                <w:szCs w:val="28"/>
                <w:lang w:eastAsia="en-US"/>
              </w:rPr>
              <w:br/>
              <w:t>Светлане Валерьевне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(архивариусу) отдела делопроизводства (канцелярии) Тираспольского городского суда,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Style w:val="a0"/>
                <w:b w:val="0"/>
                <w:bCs w:val="0"/>
                <w:sz w:val="28"/>
                <w:szCs w:val="28"/>
                <w:lang w:eastAsia="en-US"/>
              </w:rPr>
            </w:pPr>
            <w:r w:rsidRPr="00A327EE">
              <w:rPr>
                <w:rStyle w:val="a0"/>
                <w:b w:val="0"/>
                <w:bCs w:val="0"/>
                <w:sz w:val="28"/>
                <w:szCs w:val="28"/>
                <w:lang w:eastAsia="en-US"/>
              </w:rPr>
              <w:t>Калько Александру Васильевичу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судье Тираспольского городского суда,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Style w:val="22"/>
                <w:b w:val="0"/>
                <w:bCs w:val="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Карагяур</w:t>
            </w:r>
            <w:r w:rsidRPr="007A2C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 Вадиму Валерьевичу 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главному консультанту Пленума, секретариата Пленума и Президиума Верховного суда Приднестровской Молдавской Республики,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rPr>
          <w:trHeight w:val="789"/>
        </w:trPr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Style w:val="a0"/>
                <w:b w:val="0"/>
                <w:bCs w:val="0"/>
                <w:sz w:val="28"/>
                <w:szCs w:val="28"/>
                <w:lang w:eastAsia="en-US"/>
              </w:rPr>
            </w:pP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t>Качуровск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ой</w:t>
            </w: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t xml:space="preserve"> </w:t>
            </w: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br/>
              <w:t>Евгени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и</w:t>
            </w: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t xml:space="preserve"> Васильевн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судье Тираспольского городского суда,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rPr>
          <w:trHeight w:val="802"/>
        </w:trPr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Style w:val="22"/>
                <w:b w:val="0"/>
                <w:bCs w:val="0"/>
                <w:sz w:val="28"/>
                <w:szCs w:val="28"/>
              </w:rPr>
            </w:pP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t xml:space="preserve">Костраковскому </w:t>
            </w: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br/>
              <w:t>Евгению Евгеньевичу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судье Бендерского городского суда,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40" w:rsidRPr="00A327EE">
        <w:trPr>
          <w:trHeight w:val="453"/>
        </w:trPr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t>Марущак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у</w:t>
            </w: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t xml:space="preserve"> Никола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ю</w:t>
            </w: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t xml:space="preserve"> Петрович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t>с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удье Тираспольского городского суда,</w:t>
            </w:r>
          </w:p>
        </w:tc>
      </w:tr>
      <w:tr w:rsidR="00B31240" w:rsidRPr="00A327EE">
        <w:trPr>
          <w:trHeight w:val="789"/>
        </w:trPr>
        <w:tc>
          <w:tcPr>
            <w:tcW w:w="4219" w:type="dxa"/>
          </w:tcPr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t>Мырзе Федору Николаевичу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Default="00B31240" w:rsidP="00A327EE">
            <w:pPr>
              <w:pStyle w:val="BodyText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дежурному административного здания</w:t>
            </w:r>
          </w:p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суда г. Рыбница и Рыбницкого района</w:t>
            </w:r>
            <w:r w:rsidRPr="00A327EE">
              <w:rPr>
                <w:rStyle w:val="22"/>
                <w:b w:val="0"/>
                <w:bCs w:val="0"/>
                <w:sz w:val="28"/>
                <w:szCs w:val="28"/>
              </w:rPr>
              <w:t>,</w:t>
            </w:r>
          </w:p>
        </w:tc>
      </w:tr>
      <w:tr w:rsidR="00B31240" w:rsidRPr="00A327EE">
        <w:trPr>
          <w:trHeight w:val="87"/>
        </w:trPr>
        <w:tc>
          <w:tcPr>
            <w:tcW w:w="4219" w:type="dxa"/>
          </w:tcPr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Паламарчуку Игорю Ивановичу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помощнику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редседателя Верховного суда Приднестровской Молдавской Республики,</w:t>
            </w:r>
          </w:p>
        </w:tc>
      </w:tr>
      <w:tr w:rsidR="00B31240" w:rsidRPr="00A327EE">
        <w:trPr>
          <w:trHeight w:val="87"/>
        </w:trPr>
        <w:tc>
          <w:tcPr>
            <w:tcW w:w="4219" w:type="dxa"/>
          </w:tcPr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rPr>
                <w:rStyle w:val="22"/>
                <w:b w:val="0"/>
                <w:bCs w:val="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Пономаревой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Наталье Викторовне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 (секретарю суда) отдела делопроизводства (канцелярии) суда г. Рыбница и Рыбницкого района,</w:t>
            </w:r>
          </w:p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rPr>
          <w:trHeight w:val="87"/>
        </w:trPr>
        <w:tc>
          <w:tcPr>
            <w:tcW w:w="4219" w:type="dxa"/>
          </w:tcPr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Симаченко Ирине Борисовне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помощнику первого заместителя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редседателя Верховного суда Приднестровской Молдавской Республики,</w:t>
            </w:r>
          </w:p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rPr>
                <w:rFonts w:ascii="Times New Roman" w:hAnsi="Times New Roman" w:cs="Times New Roman"/>
              </w:rPr>
            </w:pPr>
          </w:p>
        </w:tc>
      </w:tr>
      <w:tr w:rsidR="00B31240" w:rsidRPr="00A327EE">
        <w:trPr>
          <w:trHeight w:val="87"/>
        </w:trPr>
        <w:tc>
          <w:tcPr>
            <w:tcW w:w="4219" w:type="dxa"/>
          </w:tcPr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Style w:val="10"/>
                <w:b w:val="0"/>
                <w:bCs w:val="0"/>
                <w:sz w:val="28"/>
                <w:szCs w:val="28"/>
              </w:rPr>
              <w:t>Тетерчук Ольге Геннадьевне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pStyle w:val="BodyText"/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секретарю судебных заседаний Тираспольского городского суда;</w:t>
            </w:r>
          </w:p>
        </w:tc>
      </w:tr>
    </w:tbl>
    <w:p w:rsidR="00B31240" w:rsidRPr="00B76968" w:rsidRDefault="00B31240" w:rsidP="00BC19E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31240" w:rsidRPr="00735DC3" w:rsidRDefault="00B31240" w:rsidP="00940A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735DC3">
        <w:rPr>
          <w:rFonts w:ascii="Times New Roman" w:hAnsi="Times New Roman" w:cs="Times New Roman"/>
          <w:color w:val="000000"/>
          <w:sz w:val="28"/>
          <w:szCs w:val="28"/>
        </w:rPr>
        <w:t>) Приднестровский республиканский банк</w:t>
      </w:r>
    </w:p>
    <w:p w:rsidR="00B31240" w:rsidRPr="00B76968" w:rsidRDefault="00B31240" w:rsidP="00F61A5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Григоращук Олесе Сергеевне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старшему специалисту Рыбницкого филиала ЗАО «Приднестровский Сберегательный банк»</w:t>
            </w: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Мясковскому Игорю Ивановичу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инженеру-программисту Рыбницкого филиала 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ЗАО «Приднестровский Сберегательный банк»,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Патриной Татьяне Платоновне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ветерану банковской системы, пенсионеру, 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Хотинской Наталии Павловне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специалисту Слободзейского филиала ЗАО «Приднестровский Сберегательный банк»,</w:t>
            </w:r>
          </w:p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>Чудиной Наталье Михайловне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ревизору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внутреннего контроля и аудита </w:t>
            </w:r>
            <w:r w:rsidRPr="00A327EE">
              <w:rPr>
                <w:rFonts w:ascii="Times New Roman" w:hAnsi="Times New Roman" w:cs="Times New Roman"/>
                <w:sz w:val="28"/>
                <w:szCs w:val="28"/>
              </w:rPr>
              <w:br/>
              <w:t>ЗАО «Приднестровский Сберегательный банк»;</w:t>
            </w:r>
          </w:p>
        </w:tc>
      </w:tr>
    </w:tbl>
    <w:p w:rsidR="00B31240" w:rsidRPr="00B76968" w:rsidRDefault="00B31240" w:rsidP="00F61A5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31240" w:rsidRPr="00735DC3" w:rsidRDefault="00B31240" w:rsidP="00F61A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735DC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35DC3">
        <w:rPr>
          <w:rFonts w:ascii="Times New Roman" w:hAnsi="Times New Roman" w:cs="Times New Roman"/>
          <w:sz w:val="28"/>
          <w:szCs w:val="28"/>
        </w:rPr>
        <w:t>Федерация профессиональных союзов Приднестровья</w:t>
      </w:r>
    </w:p>
    <w:p w:rsidR="00B31240" w:rsidRPr="00B76968" w:rsidRDefault="00B31240" w:rsidP="00F61A5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B31240" w:rsidRPr="00A327EE">
        <w:tc>
          <w:tcPr>
            <w:tcW w:w="4219" w:type="dxa"/>
          </w:tcPr>
          <w:p w:rsidR="00B31240" w:rsidRPr="00A327EE" w:rsidRDefault="00B31240" w:rsidP="00A327EE">
            <w:pPr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Пантелееву Игорю Геннадьевичу</w:t>
            </w:r>
          </w:p>
        </w:tc>
        <w:tc>
          <w:tcPr>
            <w:tcW w:w="42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1240" w:rsidRPr="00A327EE" w:rsidRDefault="00B31240" w:rsidP="00A32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председателю первичной профсоюзной организации МГУП «Тирастеплоэнерго» филиала в г. Рыбница.</w:t>
            </w:r>
          </w:p>
        </w:tc>
      </w:tr>
    </w:tbl>
    <w:p w:rsidR="00B31240" w:rsidRPr="003B4427" w:rsidRDefault="00B31240" w:rsidP="003B4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40" w:rsidRPr="003B4427" w:rsidRDefault="00B31240" w:rsidP="003B44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1240" w:rsidRPr="003B4427" w:rsidRDefault="00B31240" w:rsidP="003B44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1240" w:rsidRPr="003B4427" w:rsidRDefault="00B31240" w:rsidP="003B4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2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31240" w:rsidRPr="00AC3FA8" w:rsidRDefault="00B31240" w:rsidP="003B44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240" w:rsidRPr="00AC3FA8" w:rsidRDefault="00B31240" w:rsidP="003B44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3FA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31240" w:rsidRPr="00AC3FA8" w:rsidRDefault="00B31240" w:rsidP="003B4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A8">
        <w:rPr>
          <w:rFonts w:ascii="Times New Roman" w:hAnsi="Times New Roman" w:cs="Times New Roman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3FA8">
        <w:rPr>
          <w:rFonts w:ascii="Times New Roman" w:hAnsi="Times New Roman" w:cs="Times New Roman"/>
          <w:sz w:val="28"/>
          <w:szCs w:val="28"/>
        </w:rPr>
        <w:t xml:space="preserve"> августа 2017 г.</w:t>
      </w:r>
    </w:p>
    <w:p w:rsidR="00B31240" w:rsidRPr="00AC3FA8" w:rsidRDefault="00B31240" w:rsidP="007A2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№ 230</w:t>
      </w:r>
      <w:r w:rsidRPr="00AC3FA8">
        <w:rPr>
          <w:rFonts w:ascii="Times New Roman" w:hAnsi="Times New Roman" w:cs="Times New Roman"/>
          <w:sz w:val="28"/>
          <w:szCs w:val="28"/>
        </w:rPr>
        <w:t>рп</w:t>
      </w:r>
    </w:p>
    <w:sectPr w:rsidR="00B31240" w:rsidRPr="00AC3FA8" w:rsidSect="00310F08">
      <w:headerReference w:type="default" r:id="rId7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40" w:rsidRDefault="00B31240" w:rsidP="00B827D8">
      <w:pPr>
        <w:spacing w:after="0" w:line="240" w:lineRule="auto"/>
      </w:pPr>
      <w:r>
        <w:separator/>
      </w:r>
    </w:p>
  </w:endnote>
  <w:endnote w:type="continuationSeparator" w:id="1">
    <w:p w:rsidR="00B31240" w:rsidRDefault="00B31240" w:rsidP="00B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40" w:rsidRDefault="00B31240" w:rsidP="00B827D8">
      <w:pPr>
        <w:spacing w:after="0" w:line="240" w:lineRule="auto"/>
      </w:pPr>
      <w:r>
        <w:separator/>
      </w:r>
    </w:p>
  </w:footnote>
  <w:footnote w:type="continuationSeparator" w:id="1">
    <w:p w:rsidR="00B31240" w:rsidRDefault="00B31240" w:rsidP="00B8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40" w:rsidRDefault="00B31240">
    <w:pPr>
      <w:pStyle w:val="Header"/>
      <w:jc w:val="center"/>
    </w:pPr>
    <w:r w:rsidRPr="00677930">
      <w:rPr>
        <w:rFonts w:ascii="Times New Roman" w:hAnsi="Times New Roman" w:cs="Times New Roman"/>
      </w:rPr>
      <w:fldChar w:fldCharType="begin"/>
    </w:r>
    <w:r w:rsidRPr="00677930">
      <w:rPr>
        <w:rFonts w:ascii="Times New Roman" w:hAnsi="Times New Roman" w:cs="Times New Roman"/>
      </w:rPr>
      <w:instrText xml:space="preserve"> PAGE   \* MERGEFORMAT </w:instrText>
    </w:r>
    <w:r w:rsidRPr="0067793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- 28 -</w:t>
    </w:r>
    <w:r w:rsidRPr="00677930">
      <w:rPr>
        <w:rFonts w:ascii="Times New Roman" w:hAnsi="Times New Roman" w:cs="Times New Roman"/>
      </w:rPr>
      <w:fldChar w:fldCharType="end"/>
    </w:r>
  </w:p>
  <w:p w:rsidR="00B31240" w:rsidRDefault="00B312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E20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AE1"/>
    <w:multiLevelType w:val="hybridMultilevel"/>
    <w:tmpl w:val="73F8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996"/>
    <w:multiLevelType w:val="hybridMultilevel"/>
    <w:tmpl w:val="6E90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45DB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5804"/>
    <w:multiLevelType w:val="hybridMultilevel"/>
    <w:tmpl w:val="CC04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BAE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146ED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6727F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C4EA4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80888"/>
    <w:multiLevelType w:val="hybridMultilevel"/>
    <w:tmpl w:val="10A8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F40E4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B7379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303DA"/>
    <w:multiLevelType w:val="hybridMultilevel"/>
    <w:tmpl w:val="B2D8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2689C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77A04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72437"/>
    <w:multiLevelType w:val="hybridMultilevel"/>
    <w:tmpl w:val="3274DC8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6044A5E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D7E05"/>
    <w:multiLevelType w:val="hybridMultilevel"/>
    <w:tmpl w:val="F9A6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05E56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F66DE"/>
    <w:multiLevelType w:val="hybridMultilevel"/>
    <w:tmpl w:val="0F34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4"/>
  </w:num>
  <w:num w:numId="6">
    <w:abstractNumId w:val="18"/>
  </w:num>
  <w:num w:numId="7">
    <w:abstractNumId w:val="6"/>
  </w:num>
  <w:num w:numId="8">
    <w:abstractNumId w:val="0"/>
  </w:num>
  <w:num w:numId="9">
    <w:abstractNumId w:val="15"/>
  </w:num>
  <w:num w:numId="10">
    <w:abstractNumId w:val="17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8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09E"/>
    <w:rsid w:val="00001C3F"/>
    <w:rsid w:val="000036BC"/>
    <w:rsid w:val="00004072"/>
    <w:rsid w:val="00007EF3"/>
    <w:rsid w:val="00010FB0"/>
    <w:rsid w:val="0001158E"/>
    <w:rsid w:val="00011DCF"/>
    <w:rsid w:val="00021CD9"/>
    <w:rsid w:val="000222C4"/>
    <w:rsid w:val="00023FC8"/>
    <w:rsid w:val="0002431D"/>
    <w:rsid w:val="000265C5"/>
    <w:rsid w:val="000309F4"/>
    <w:rsid w:val="00035BE4"/>
    <w:rsid w:val="0003786A"/>
    <w:rsid w:val="00041949"/>
    <w:rsid w:val="00047386"/>
    <w:rsid w:val="00050280"/>
    <w:rsid w:val="000524E0"/>
    <w:rsid w:val="000527B9"/>
    <w:rsid w:val="00056614"/>
    <w:rsid w:val="0005681A"/>
    <w:rsid w:val="00063118"/>
    <w:rsid w:val="00063F9F"/>
    <w:rsid w:val="00065A54"/>
    <w:rsid w:val="00065AE7"/>
    <w:rsid w:val="00066E81"/>
    <w:rsid w:val="00067704"/>
    <w:rsid w:val="00070D71"/>
    <w:rsid w:val="000739F2"/>
    <w:rsid w:val="0007558B"/>
    <w:rsid w:val="0007641A"/>
    <w:rsid w:val="00080BE6"/>
    <w:rsid w:val="00087B8D"/>
    <w:rsid w:val="00090C92"/>
    <w:rsid w:val="0009103F"/>
    <w:rsid w:val="000912E8"/>
    <w:rsid w:val="00092CD5"/>
    <w:rsid w:val="000A4E8C"/>
    <w:rsid w:val="000A6875"/>
    <w:rsid w:val="000B43D0"/>
    <w:rsid w:val="000C119A"/>
    <w:rsid w:val="000D0977"/>
    <w:rsid w:val="000D12BF"/>
    <w:rsid w:val="000D304A"/>
    <w:rsid w:val="000E55CA"/>
    <w:rsid w:val="000E61F5"/>
    <w:rsid w:val="000E73C8"/>
    <w:rsid w:val="000F0C08"/>
    <w:rsid w:val="000F3558"/>
    <w:rsid w:val="000F7A4C"/>
    <w:rsid w:val="00105899"/>
    <w:rsid w:val="00107A1D"/>
    <w:rsid w:val="001108C2"/>
    <w:rsid w:val="00112F03"/>
    <w:rsid w:val="001133CD"/>
    <w:rsid w:val="0011342D"/>
    <w:rsid w:val="001159FC"/>
    <w:rsid w:val="001160EA"/>
    <w:rsid w:val="00127755"/>
    <w:rsid w:val="00130ED3"/>
    <w:rsid w:val="001313C5"/>
    <w:rsid w:val="00134762"/>
    <w:rsid w:val="00135D9B"/>
    <w:rsid w:val="00140DAE"/>
    <w:rsid w:val="00153071"/>
    <w:rsid w:val="00156974"/>
    <w:rsid w:val="00157058"/>
    <w:rsid w:val="00157995"/>
    <w:rsid w:val="00160672"/>
    <w:rsid w:val="00161BF5"/>
    <w:rsid w:val="0016697C"/>
    <w:rsid w:val="00167DEC"/>
    <w:rsid w:val="00173EB3"/>
    <w:rsid w:val="00173F86"/>
    <w:rsid w:val="00181447"/>
    <w:rsid w:val="0018212C"/>
    <w:rsid w:val="00197A07"/>
    <w:rsid w:val="001A02AA"/>
    <w:rsid w:val="001A17AA"/>
    <w:rsid w:val="001A6437"/>
    <w:rsid w:val="001A6F9A"/>
    <w:rsid w:val="001A7148"/>
    <w:rsid w:val="001B6BD4"/>
    <w:rsid w:val="001B7D0F"/>
    <w:rsid w:val="001C1D94"/>
    <w:rsid w:val="001C4B0E"/>
    <w:rsid w:val="001D5EEA"/>
    <w:rsid w:val="001D69C9"/>
    <w:rsid w:val="001E23D4"/>
    <w:rsid w:val="001E7F8B"/>
    <w:rsid w:val="001F6A48"/>
    <w:rsid w:val="001F793A"/>
    <w:rsid w:val="0020239D"/>
    <w:rsid w:val="00206606"/>
    <w:rsid w:val="002157BB"/>
    <w:rsid w:val="0021726C"/>
    <w:rsid w:val="00220362"/>
    <w:rsid w:val="00222187"/>
    <w:rsid w:val="00222FE3"/>
    <w:rsid w:val="002243DE"/>
    <w:rsid w:val="00227A40"/>
    <w:rsid w:val="0023069E"/>
    <w:rsid w:val="002309FA"/>
    <w:rsid w:val="00231483"/>
    <w:rsid w:val="0023197A"/>
    <w:rsid w:val="002323DF"/>
    <w:rsid w:val="00235972"/>
    <w:rsid w:val="0024001E"/>
    <w:rsid w:val="00244549"/>
    <w:rsid w:val="002663E0"/>
    <w:rsid w:val="002704E4"/>
    <w:rsid w:val="002720E6"/>
    <w:rsid w:val="00283831"/>
    <w:rsid w:val="002905B1"/>
    <w:rsid w:val="0029297C"/>
    <w:rsid w:val="002942DB"/>
    <w:rsid w:val="002965EE"/>
    <w:rsid w:val="00297500"/>
    <w:rsid w:val="002A0DB1"/>
    <w:rsid w:val="002A4181"/>
    <w:rsid w:val="002A54E7"/>
    <w:rsid w:val="002A5D27"/>
    <w:rsid w:val="002A69CD"/>
    <w:rsid w:val="002A7298"/>
    <w:rsid w:val="002A795D"/>
    <w:rsid w:val="002B3F8B"/>
    <w:rsid w:val="002B409B"/>
    <w:rsid w:val="002B69CD"/>
    <w:rsid w:val="002C2E9B"/>
    <w:rsid w:val="002C78A0"/>
    <w:rsid w:val="002D0ABE"/>
    <w:rsid w:val="002D297B"/>
    <w:rsid w:val="002D5773"/>
    <w:rsid w:val="002D686C"/>
    <w:rsid w:val="002D68B0"/>
    <w:rsid w:val="002D7BCE"/>
    <w:rsid w:val="002E0E62"/>
    <w:rsid w:val="002F1476"/>
    <w:rsid w:val="002F5A4C"/>
    <w:rsid w:val="003060A0"/>
    <w:rsid w:val="0030647B"/>
    <w:rsid w:val="00307864"/>
    <w:rsid w:val="00310069"/>
    <w:rsid w:val="00310F08"/>
    <w:rsid w:val="00313D2E"/>
    <w:rsid w:val="00315815"/>
    <w:rsid w:val="003159E6"/>
    <w:rsid w:val="00315FC0"/>
    <w:rsid w:val="003227B6"/>
    <w:rsid w:val="00327235"/>
    <w:rsid w:val="003318A8"/>
    <w:rsid w:val="00340F68"/>
    <w:rsid w:val="00341B86"/>
    <w:rsid w:val="00342BE2"/>
    <w:rsid w:val="003478F4"/>
    <w:rsid w:val="00350638"/>
    <w:rsid w:val="00352496"/>
    <w:rsid w:val="003529C0"/>
    <w:rsid w:val="0035784E"/>
    <w:rsid w:val="00357D45"/>
    <w:rsid w:val="003666CC"/>
    <w:rsid w:val="003709B7"/>
    <w:rsid w:val="00373A12"/>
    <w:rsid w:val="0037666E"/>
    <w:rsid w:val="00383323"/>
    <w:rsid w:val="0039488B"/>
    <w:rsid w:val="003A2537"/>
    <w:rsid w:val="003A302D"/>
    <w:rsid w:val="003B2CF1"/>
    <w:rsid w:val="003B36E0"/>
    <w:rsid w:val="003B3C51"/>
    <w:rsid w:val="003B4427"/>
    <w:rsid w:val="003B5D04"/>
    <w:rsid w:val="003B76AE"/>
    <w:rsid w:val="003C2C4E"/>
    <w:rsid w:val="003C3B0B"/>
    <w:rsid w:val="003C52DF"/>
    <w:rsid w:val="003C6FD3"/>
    <w:rsid w:val="003C70C5"/>
    <w:rsid w:val="003D0D71"/>
    <w:rsid w:val="003D4CE7"/>
    <w:rsid w:val="003E1F0A"/>
    <w:rsid w:val="003E4DA7"/>
    <w:rsid w:val="003E5AB5"/>
    <w:rsid w:val="003E68A1"/>
    <w:rsid w:val="003F2B4F"/>
    <w:rsid w:val="00400519"/>
    <w:rsid w:val="00412963"/>
    <w:rsid w:val="00414E71"/>
    <w:rsid w:val="00416438"/>
    <w:rsid w:val="004205B5"/>
    <w:rsid w:val="00421D7E"/>
    <w:rsid w:val="004262B0"/>
    <w:rsid w:val="004273A9"/>
    <w:rsid w:val="004317AA"/>
    <w:rsid w:val="0043322B"/>
    <w:rsid w:val="004332B7"/>
    <w:rsid w:val="004411BF"/>
    <w:rsid w:val="004430F1"/>
    <w:rsid w:val="00450A81"/>
    <w:rsid w:val="00450AE6"/>
    <w:rsid w:val="00450BE1"/>
    <w:rsid w:val="0045180C"/>
    <w:rsid w:val="00453D2F"/>
    <w:rsid w:val="00457688"/>
    <w:rsid w:val="00463EC5"/>
    <w:rsid w:val="0046535A"/>
    <w:rsid w:val="00465773"/>
    <w:rsid w:val="004677A1"/>
    <w:rsid w:val="00467897"/>
    <w:rsid w:val="004707FE"/>
    <w:rsid w:val="0047125A"/>
    <w:rsid w:val="0047706F"/>
    <w:rsid w:val="0048169E"/>
    <w:rsid w:val="0048409E"/>
    <w:rsid w:val="00484781"/>
    <w:rsid w:val="00485990"/>
    <w:rsid w:val="00486616"/>
    <w:rsid w:val="00486879"/>
    <w:rsid w:val="00487708"/>
    <w:rsid w:val="00497D0C"/>
    <w:rsid w:val="004A0F8D"/>
    <w:rsid w:val="004A11F6"/>
    <w:rsid w:val="004A4BE5"/>
    <w:rsid w:val="004A5451"/>
    <w:rsid w:val="004A7EDF"/>
    <w:rsid w:val="004B29F5"/>
    <w:rsid w:val="004B4F88"/>
    <w:rsid w:val="004B5357"/>
    <w:rsid w:val="004B6218"/>
    <w:rsid w:val="004C2322"/>
    <w:rsid w:val="004C37E5"/>
    <w:rsid w:val="004C5459"/>
    <w:rsid w:val="004C5EDB"/>
    <w:rsid w:val="004C7863"/>
    <w:rsid w:val="004C78AD"/>
    <w:rsid w:val="004C7AA9"/>
    <w:rsid w:val="004D0616"/>
    <w:rsid w:val="004D34B0"/>
    <w:rsid w:val="004D4C70"/>
    <w:rsid w:val="004D6CED"/>
    <w:rsid w:val="004E3DAF"/>
    <w:rsid w:val="004E6EF1"/>
    <w:rsid w:val="004F0655"/>
    <w:rsid w:val="004F079A"/>
    <w:rsid w:val="004F7741"/>
    <w:rsid w:val="00501374"/>
    <w:rsid w:val="0050264B"/>
    <w:rsid w:val="00505508"/>
    <w:rsid w:val="0050740B"/>
    <w:rsid w:val="00511DEB"/>
    <w:rsid w:val="00517B32"/>
    <w:rsid w:val="00520648"/>
    <w:rsid w:val="005213A3"/>
    <w:rsid w:val="00522175"/>
    <w:rsid w:val="00523132"/>
    <w:rsid w:val="00523DCB"/>
    <w:rsid w:val="0052418D"/>
    <w:rsid w:val="00524335"/>
    <w:rsid w:val="0052474C"/>
    <w:rsid w:val="005346F4"/>
    <w:rsid w:val="00534D12"/>
    <w:rsid w:val="00540753"/>
    <w:rsid w:val="005415E8"/>
    <w:rsid w:val="00544081"/>
    <w:rsid w:val="0054670D"/>
    <w:rsid w:val="005468E9"/>
    <w:rsid w:val="005543F9"/>
    <w:rsid w:val="005605C8"/>
    <w:rsid w:val="00561A46"/>
    <w:rsid w:val="0056677E"/>
    <w:rsid w:val="00574136"/>
    <w:rsid w:val="005762AC"/>
    <w:rsid w:val="00577402"/>
    <w:rsid w:val="00581204"/>
    <w:rsid w:val="00585720"/>
    <w:rsid w:val="0058734A"/>
    <w:rsid w:val="0059256E"/>
    <w:rsid w:val="00596542"/>
    <w:rsid w:val="005A482A"/>
    <w:rsid w:val="005A5904"/>
    <w:rsid w:val="005B0FBD"/>
    <w:rsid w:val="005B5785"/>
    <w:rsid w:val="005B59A4"/>
    <w:rsid w:val="005C15D0"/>
    <w:rsid w:val="005D4890"/>
    <w:rsid w:val="005D490D"/>
    <w:rsid w:val="005E0920"/>
    <w:rsid w:val="005E6DD3"/>
    <w:rsid w:val="005F55A0"/>
    <w:rsid w:val="00602496"/>
    <w:rsid w:val="00610E31"/>
    <w:rsid w:val="006124B3"/>
    <w:rsid w:val="006132F0"/>
    <w:rsid w:val="00616BAC"/>
    <w:rsid w:val="0061766D"/>
    <w:rsid w:val="006178CC"/>
    <w:rsid w:val="00623D4E"/>
    <w:rsid w:val="00624A86"/>
    <w:rsid w:val="00625623"/>
    <w:rsid w:val="00630F8A"/>
    <w:rsid w:val="00631B77"/>
    <w:rsid w:val="00640723"/>
    <w:rsid w:val="006415D6"/>
    <w:rsid w:val="006421D0"/>
    <w:rsid w:val="0064224C"/>
    <w:rsid w:val="00644407"/>
    <w:rsid w:val="0064483A"/>
    <w:rsid w:val="006455B4"/>
    <w:rsid w:val="0064600F"/>
    <w:rsid w:val="00651062"/>
    <w:rsid w:val="00654EEF"/>
    <w:rsid w:val="006577B1"/>
    <w:rsid w:val="00667FD2"/>
    <w:rsid w:val="00670CF1"/>
    <w:rsid w:val="00674344"/>
    <w:rsid w:val="00677930"/>
    <w:rsid w:val="00677D63"/>
    <w:rsid w:val="00683615"/>
    <w:rsid w:val="00684576"/>
    <w:rsid w:val="006855B9"/>
    <w:rsid w:val="006869F7"/>
    <w:rsid w:val="006878EA"/>
    <w:rsid w:val="00691642"/>
    <w:rsid w:val="006946C5"/>
    <w:rsid w:val="006A1A21"/>
    <w:rsid w:val="006A1F8E"/>
    <w:rsid w:val="006A4271"/>
    <w:rsid w:val="006A6B98"/>
    <w:rsid w:val="006B0381"/>
    <w:rsid w:val="006B7FF7"/>
    <w:rsid w:val="006C485C"/>
    <w:rsid w:val="006C4E5C"/>
    <w:rsid w:val="006C6782"/>
    <w:rsid w:val="006C6B36"/>
    <w:rsid w:val="006C7CEE"/>
    <w:rsid w:val="006D0465"/>
    <w:rsid w:val="006D06CF"/>
    <w:rsid w:val="006D2CB7"/>
    <w:rsid w:val="006D331A"/>
    <w:rsid w:val="006D7AFF"/>
    <w:rsid w:val="006E246D"/>
    <w:rsid w:val="006F394B"/>
    <w:rsid w:val="007017E3"/>
    <w:rsid w:val="00701D54"/>
    <w:rsid w:val="00702D61"/>
    <w:rsid w:val="00703D66"/>
    <w:rsid w:val="0071217D"/>
    <w:rsid w:val="007125AC"/>
    <w:rsid w:val="007137C4"/>
    <w:rsid w:val="00714242"/>
    <w:rsid w:val="007174A5"/>
    <w:rsid w:val="00721E14"/>
    <w:rsid w:val="00722805"/>
    <w:rsid w:val="00722F1D"/>
    <w:rsid w:val="00724F3A"/>
    <w:rsid w:val="007260DF"/>
    <w:rsid w:val="00732C27"/>
    <w:rsid w:val="0073373F"/>
    <w:rsid w:val="00735DC3"/>
    <w:rsid w:val="00741C52"/>
    <w:rsid w:val="00743918"/>
    <w:rsid w:val="007439CB"/>
    <w:rsid w:val="007439F6"/>
    <w:rsid w:val="00745778"/>
    <w:rsid w:val="00746D72"/>
    <w:rsid w:val="0075077B"/>
    <w:rsid w:val="0075141C"/>
    <w:rsid w:val="00756078"/>
    <w:rsid w:val="00756192"/>
    <w:rsid w:val="00757194"/>
    <w:rsid w:val="00760CA7"/>
    <w:rsid w:val="00767872"/>
    <w:rsid w:val="00767964"/>
    <w:rsid w:val="00767FBE"/>
    <w:rsid w:val="00772EB2"/>
    <w:rsid w:val="007744F3"/>
    <w:rsid w:val="00774AD3"/>
    <w:rsid w:val="0078070A"/>
    <w:rsid w:val="00780C92"/>
    <w:rsid w:val="00791FF3"/>
    <w:rsid w:val="00793BFA"/>
    <w:rsid w:val="00795CFC"/>
    <w:rsid w:val="007A06C6"/>
    <w:rsid w:val="007A2C4B"/>
    <w:rsid w:val="007A4489"/>
    <w:rsid w:val="007A55A5"/>
    <w:rsid w:val="007B08DD"/>
    <w:rsid w:val="007B0AE5"/>
    <w:rsid w:val="007B1093"/>
    <w:rsid w:val="007B1D53"/>
    <w:rsid w:val="007B202A"/>
    <w:rsid w:val="007B2620"/>
    <w:rsid w:val="007B3D0C"/>
    <w:rsid w:val="007B493A"/>
    <w:rsid w:val="007B4941"/>
    <w:rsid w:val="007C4C86"/>
    <w:rsid w:val="007C602C"/>
    <w:rsid w:val="007D3654"/>
    <w:rsid w:val="007D6983"/>
    <w:rsid w:val="007E0719"/>
    <w:rsid w:val="007E1E3C"/>
    <w:rsid w:val="007E3417"/>
    <w:rsid w:val="007E34EB"/>
    <w:rsid w:val="007E3EBC"/>
    <w:rsid w:val="007F481D"/>
    <w:rsid w:val="007F7E8B"/>
    <w:rsid w:val="008018D4"/>
    <w:rsid w:val="00804E6F"/>
    <w:rsid w:val="00805192"/>
    <w:rsid w:val="00806193"/>
    <w:rsid w:val="008068EA"/>
    <w:rsid w:val="0080798D"/>
    <w:rsid w:val="008141EF"/>
    <w:rsid w:val="0081422F"/>
    <w:rsid w:val="00814E9C"/>
    <w:rsid w:val="00822111"/>
    <w:rsid w:val="00824A64"/>
    <w:rsid w:val="00825033"/>
    <w:rsid w:val="0082618F"/>
    <w:rsid w:val="00827505"/>
    <w:rsid w:val="0083155D"/>
    <w:rsid w:val="00833FBC"/>
    <w:rsid w:val="00834C87"/>
    <w:rsid w:val="008352A4"/>
    <w:rsid w:val="008355A3"/>
    <w:rsid w:val="00835744"/>
    <w:rsid w:val="00836A82"/>
    <w:rsid w:val="008410CA"/>
    <w:rsid w:val="00847111"/>
    <w:rsid w:val="008500C6"/>
    <w:rsid w:val="00852674"/>
    <w:rsid w:val="008530EC"/>
    <w:rsid w:val="00862A4A"/>
    <w:rsid w:val="0086695F"/>
    <w:rsid w:val="00871AA0"/>
    <w:rsid w:val="00871AFC"/>
    <w:rsid w:val="00872F66"/>
    <w:rsid w:val="00874D49"/>
    <w:rsid w:val="00881A6C"/>
    <w:rsid w:val="0088440C"/>
    <w:rsid w:val="00893E73"/>
    <w:rsid w:val="0089539F"/>
    <w:rsid w:val="008A0F27"/>
    <w:rsid w:val="008A4717"/>
    <w:rsid w:val="008A5B99"/>
    <w:rsid w:val="008A7A09"/>
    <w:rsid w:val="008B19DF"/>
    <w:rsid w:val="008B1B09"/>
    <w:rsid w:val="008B4568"/>
    <w:rsid w:val="008C33C8"/>
    <w:rsid w:val="008C6036"/>
    <w:rsid w:val="008D068E"/>
    <w:rsid w:val="008D2518"/>
    <w:rsid w:val="008D35DA"/>
    <w:rsid w:val="008D774A"/>
    <w:rsid w:val="008E02AE"/>
    <w:rsid w:val="008E3C25"/>
    <w:rsid w:val="008E4499"/>
    <w:rsid w:val="008E66DE"/>
    <w:rsid w:val="008E6F6C"/>
    <w:rsid w:val="008E735F"/>
    <w:rsid w:val="008E7C36"/>
    <w:rsid w:val="008F341D"/>
    <w:rsid w:val="008F49F9"/>
    <w:rsid w:val="008F6149"/>
    <w:rsid w:val="008F67F9"/>
    <w:rsid w:val="0090059B"/>
    <w:rsid w:val="0090074C"/>
    <w:rsid w:val="0090197E"/>
    <w:rsid w:val="00902CA5"/>
    <w:rsid w:val="009164D9"/>
    <w:rsid w:val="009170C9"/>
    <w:rsid w:val="009209D2"/>
    <w:rsid w:val="00924A68"/>
    <w:rsid w:val="0093748A"/>
    <w:rsid w:val="00940A5A"/>
    <w:rsid w:val="00945C94"/>
    <w:rsid w:val="009462C9"/>
    <w:rsid w:val="00946A4E"/>
    <w:rsid w:val="0094713E"/>
    <w:rsid w:val="009530A5"/>
    <w:rsid w:val="009546FC"/>
    <w:rsid w:val="00963B72"/>
    <w:rsid w:val="00972E42"/>
    <w:rsid w:val="00973D97"/>
    <w:rsid w:val="00980983"/>
    <w:rsid w:val="009817D2"/>
    <w:rsid w:val="00984EA5"/>
    <w:rsid w:val="00985D18"/>
    <w:rsid w:val="00992BFF"/>
    <w:rsid w:val="00993455"/>
    <w:rsid w:val="009972F9"/>
    <w:rsid w:val="009A1797"/>
    <w:rsid w:val="009B0495"/>
    <w:rsid w:val="009B0D0E"/>
    <w:rsid w:val="009B19BD"/>
    <w:rsid w:val="009B25BD"/>
    <w:rsid w:val="009B4E0B"/>
    <w:rsid w:val="009B67A9"/>
    <w:rsid w:val="009B6CBF"/>
    <w:rsid w:val="009B6FCB"/>
    <w:rsid w:val="009C15D5"/>
    <w:rsid w:val="009C1FDE"/>
    <w:rsid w:val="009C26D9"/>
    <w:rsid w:val="009C3061"/>
    <w:rsid w:val="009C314B"/>
    <w:rsid w:val="009C3C8D"/>
    <w:rsid w:val="009C6A83"/>
    <w:rsid w:val="009D3525"/>
    <w:rsid w:val="009D3C83"/>
    <w:rsid w:val="009D3E64"/>
    <w:rsid w:val="009D6979"/>
    <w:rsid w:val="009D69D0"/>
    <w:rsid w:val="009E11B8"/>
    <w:rsid w:val="009E444D"/>
    <w:rsid w:val="009E6426"/>
    <w:rsid w:val="009F1E6B"/>
    <w:rsid w:val="009F42A3"/>
    <w:rsid w:val="00A00471"/>
    <w:rsid w:val="00A0392F"/>
    <w:rsid w:val="00A0457C"/>
    <w:rsid w:val="00A155DD"/>
    <w:rsid w:val="00A21A1D"/>
    <w:rsid w:val="00A24991"/>
    <w:rsid w:val="00A24C24"/>
    <w:rsid w:val="00A27C29"/>
    <w:rsid w:val="00A3053A"/>
    <w:rsid w:val="00A327EE"/>
    <w:rsid w:val="00A34727"/>
    <w:rsid w:val="00A37B4A"/>
    <w:rsid w:val="00A37F89"/>
    <w:rsid w:val="00A4517C"/>
    <w:rsid w:val="00A47E13"/>
    <w:rsid w:val="00A5034C"/>
    <w:rsid w:val="00A510DB"/>
    <w:rsid w:val="00A51885"/>
    <w:rsid w:val="00A52153"/>
    <w:rsid w:val="00A54BB6"/>
    <w:rsid w:val="00A6393D"/>
    <w:rsid w:val="00A649F2"/>
    <w:rsid w:val="00A678EF"/>
    <w:rsid w:val="00A7326F"/>
    <w:rsid w:val="00A760CD"/>
    <w:rsid w:val="00A80182"/>
    <w:rsid w:val="00A82746"/>
    <w:rsid w:val="00A84E10"/>
    <w:rsid w:val="00A91183"/>
    <w:rsid w:val="00A94B3A"/>
    <w:rsid w:val="00A95CDE"/>
    <w:rsid w:val="00A96104"/>
    <w:rsid w:val="00A97E3F"/>
    <w:rsid w:val="00AA07A9"/>
    <w:rsid w:val="00AA3361"/>
    <w:rsid w:val="00AA552C"/>
    <w:rsid w:val="00AA58F3"/>
    <w:rsid w:val="00AA6F12"/>
    <w:rsid w:val="00AB10C9"/>
    <w:rsid w:val="00AB4255"/>
    <w:rsid w:val="00AB72FF"/>
    <w:rsid w:val="00AC11F2"/>
    <w:rsid w:val="00AC15B5"/>
    <w:rsid w:val="00AC303B"/>
    <w:rsid w:val="00AC3510"/>
    <w:rsid w:val="00AC3FA8"/>
    <w:rsid w:val="00AC568D"/>
    <w:rsid w:val="00AC7A21"/>
    <w:rsid w:val="00AC7BDA"/>
    <w:rsid w:val="00AD1CC9"/>
    <w:rsid w:val="00AD590E"/>
    <w:rsid w:val="00AE112E"/>
    <w:rsid w:val="00AE1C27"/>
    <w:rsid w:val="00AE2AD9"/>
    <w:rsid w:val="00AF3691"/>
    <w:rsid w:val="00AF5063"/>
    <w:rsid w:val="00AF573B"/>
    <w:rsid w:val="00AF5C94"/>
    <w:rsid w:val="00AF6038"/>
    <w:rsid w:val="00AF6E33"/>
    <w:rsid w:val="00B014E3"/>
    <w:rsid w:val="00B01CCD"/>
    <w:rsid w:val="00B03183"/>
    <w:rsid w:val="00B1433A"/>
    <w:rsid w:val="00B216B7"/>
    <w:rsid w:val="00B23B99"/>
    <w:rsid w:val="00B279A4"/>
    <w:rsid w:val="00B30476"/>
    <w:rsid w:val="00B31240"/>
    <w:rsid w:val="00B36FAA"/>
    <w:rsid w:val="00B40623"/>
    <w:rsid w:val="00B4450C"/>
    <w:rsid w:val="00B44EE5"/>
    <w:rsid w:val="00B525B4"/>
    <w:rsid w:val="00B53F83"/>
    <w:rsid w:val="00B5630A"/>
    <w:rsid w:val="00B64487"/>
    <w:rsid w:val="00B662D9"/>
    <w:rsid w:val="00B6776E"/>
    <w:rsid w:val="00B73C71"/>
    <w:rsid w:val="00B7480F"/>
    <w:rsid w:val="00B76968"/>
    <w:rsid w:val="00B7704A"/>
    <w:rsid w:val="00B81C6D"/>
    <w:rsid w:val="00B827D8"/>
    <w:rsid w:val="00B85F4E"/>
    <w:rsid w:val="00B86709"/>
    <w:rsid w:val="00B90848"/>
    <w:rsid w:val="00B94544"/>
    <w:rsid w:val="00B967E3"/>
    <w:rsid w:val="00BA1926"/>
    <w:rsid w:val="00BA4841"/>
    <w:rsid w:val="00BA509F"/>
    <w:rsid w:val="00BA602F"/>
    <w:rsid w:val="00BA6C0C"/>
    <w:rsid w:val="00BA7748"/>
    <w:rsid w:val="00BA777E"/>
    <w:rsid w:val="00BB6C30"/>
    <w:rsid w:val="00BC0053"/>
    <w:rsid w:val="00BC19E1"/>
    <w:rsid w:val="00BC5D11"/>
    <w:rsid w:val="00BC5F6F"/>
    <w:rsid w:val="00BC7B24"/>
    <w:rsid w:val="00BD52ED"/>
    <w:rsid w:val="00BD5377"/>
    <w:rsid w:val="00BD56B8"/>
    <w:rsid w:val="00BE49F6"/>
    <w:rsid w:val="00BE6A6E"/>
    <w:rsid w:val="00BE727E"/>
    <w:rsid w:val="00BF0B11"/>
    <w:rsid w:val="00BF0E18"/>
    <w:rsid w:val="00BF3E9A"/>
    <w:rsid w:val="00BF5CF0"/>
    <w:rsid w:val="00C03A08"/>
    <w:rsid w:val="00C03DA4"/>
    <w:rsid w:val="00C04FB8"/>
    <w:rsid w:val="00C05428"/>
    <w:rsid w:val="00C06878"/>
    <w:rsid w:val="00C070A2"/>
    <w:rsid w:val="00C076A1"/>
    <w:rsid w:val="00C173AE"/>
    <w:rsid w:val="00C226EE"/>
    <w:rsid w:val="00C236F1"/>
    <w:rsid w:val="00C244C9"/>
    <w:rsid w:val="00C252E6"/>
    <w:rsid w:val="00C26286"/>
    <w:rsid w:val="00C314E7"/>
    <w:rsid w:val="00C32A2A"/>
    <w:rsid w:val="00C40F4D"/>
    <w:rsid w:val="00C57525"/>
    <w:rsid w:val="00C60A9E"/>
    <w:rsid w:val="00C66ADE"/>
    <w:rsid w:val="00C728B3"/>
    <w:rsid w:val="00C7418E"/>
    <w:rsid w:val="00C749A1"/>
    <w:rsid w:val="00C75724"/>
    <w:rsid w:val="00C76827"/>
    <w:rsid w:val="00C87DFB"/>
    <w:rsid w:val="00C919D5"/>
    <w:rsid w:val="00C92A1B"/>
    <w:rsid w:val="00C96A5F"/>
    <w:rsid w:val="00CA1BA7"/>
    <w:rsid w:val="00CA2F75"/>
    <w:rsid w:val="00CB1F2B"/>
    <w:rsid w:val="00CB50D8"/>
    <w:rsid w:val="00CB73EF"/>
    <w:rsid w:val="00CC5924"/>
    <w:rsid w:val="00CD0B10"/>
    <w:rsid w:val="00CD1789"/>
    <w:rsid w:val="00CD365E"/>
    <w:rsid w:val="00CD447F"/>
    <w:rsid w:val="00CD55C9"/>
    <w:rsid w:val="00CE211E"/>
    <w:rsid w:val="00CE5D07"/>
    <w:rsid w:val="00CF447D"/>
    <w:rsid w:val="00CF483A"/>
    <w:rsid w:val="00CF4A33"/>
    <w:rsid w:val="00CF4CE7"/>
    <w:rsid w:val="00CF6C02"/>
    <w:rsid w:val="00CF7B3D"/>
    <w:rsid w:val="00D008DF"/>
    <w:rsid w:val="00D0143D"/>
    <w:rsid w:val="00D0342E"/>
    <w:rsid w:val="00D10B61"/>
    <w:rsid w:val="00D12304"/>
    <w:rsid w:val="00D15201"/>
    <w:rsid w:val="00D15E8E"/>
    <w:rsid w:val="00D20DBA"/>
    <w:rsid w:val="00D20DE1"/>
    <w:rsid w:val="00D30389"/>
    <w:rsid w:val="00D304FD"/>
    <w:rsid w:val="00D30BA0"/>
    <w:rsid w:val="00D31E54"/>
    <w:rsid w:val="00D41E60"/>
    <w:rsid w:val="00D431AB"/>
    <w:rsid w:val="00D43851"/>
    <w:rsid w:val="00D43DF8"/>
    <w:rsid w:val="00D500F8"/>
    <w:rsid w:val="00D50C85"/>
    <w:rsid w:val="00D50D29"/>
    <w:rsid w:val="00D52E49"/>
    <w:rsid w:val="00D535AA"/>
    <w:rsid w:val="00D5360C"/>
    <w:rsid w:val="00D53BC8"/>
    <w:rsid w:val="00D6298F"/>
    <w:rsid w:val="00D63990"/>
    <w:rsid w:val="00D67F64"/>
    <w:rsid w:val="00D70A91"/>
    <w:rsid w:val="00D71C5A"/>
    <w:rsid w:val="00D73939"/>
    <w:rsid w:val="00D7421A"/>
    <w:rsid w:val="00D74414"/>
    <w:rsid w:val="00D74C1F"/>
    <w:rsid w:val="00D750AB"/>
    <w:rsid w:val="00D763EE"/>
    <w:rsid w:val="00D8049F"/>
    <w:rsid w:val="00D81DDE"/>
    <w:rsid w:val="00D84829"/>
    <w:rsid w:val="00D84953"/>
    <w:rsid w:val="00D907AB"/>
    <w:rsid w:val="00D91F9B"/>
    <w:rsid w:val="00D92AAA"/>
    <w:rsid w:val="00D97410"/>
    <w:rsid w:val="00D978F6"/>
    <w:rsid w:val="00DA0F57"/>
    <w:rsid w:val="00DA184C"/>
    <w:rsid w:val="00DC7274"/>
    <w:rsid w:val="00DC7A7A"/>
    <w:rsid w:val="00DD10CA"/>
    <w:rsid w:val="00DD5805"/>
    <w:rsid w:val="00DE0471"/>
    <w:rsid w:val="00DE05D1"/>
    <w:rsid w:val="00DE747E"/>
    <w:rsid w:val="00DF174F"/>
    <w:rsid w:val="00DF1A59"/>
    <w:rsid w:val="00DF7BF9"/>
    <w:rsid w:val="00E01A3C"/>
    <w:rsid w:val="00E05E86"/>
    <w:rsid w:val="00E06CD2"/>
    <w:rsid w:val="00E11A46"/>
    <w:rsid w:val="00E1283B"/>
    <w:rsid w:val="00E15952"/>
    <w:rsid w:val="00E16C0C"/>
    <w:rsid w:val="00E1774A"/>
    <w:rsid w:val="00E204BE"/>
    <w:rsid w:val="00E216B4"/>
    <w:rsid w:val="00E235F7"/>
    <w:rsid w:val="00E266B0"/>
    <w:rsid w:val="00E26EE8"/>
    <w:rsid w:val="00E303E2"/>
    <w:rsid w:val="00E31318"/>
    <w:rsid w:val="00E35D59"/>
    <w:rsid w:val="00E40B3D"/>
    <w:rsid w:val="00E43460"/>
    <w:rsid w:val="00E44098"/>
    <w:rsid w:val="00E47868"/>
    <w:rsid w:val="00E50F5A"/>
    <w:rsid w:val="00E5114D"/>
    <w:rsid w:val="00E51742"/>
    <w:rsid w:val="00E60903"/>
    <w:rsid w:val="00E61B2F"/>
    <w:rsid w:val="00E672C0"/>
    <w:rsid w:val="00E7465C"/>
    <w:rsid w:val="00E74E59"/>
    <w:rsid w:val="00E77049"/>
    <w:rsid w:val="00E83235"/>
    <w:rsid w:val="00E955B1"/>
    <w:rsid w:val="00E95672"/>
    <w:rsid w:val="00E95F9A"/>
    <w:rsid w:val="00E977A8"/>
    <w:rsid w:val="00EA18EE"/>
    <w:rsid w:val="00EA381B"/>
    <w:rsid w:val="00EA3B5B"/>
    <w:rsid w:val="00EB025A"/>
    <w:rsid w:val="00EB29FC"/>
    <w:rsid w:val="00EB47D0"/>
    <w:rsid w:val="00EB70B0"/>
    <w:rsid w:val="00EC0CBC"/>
    <w:rsid w:val="00EC1266"/>
    <w:rsid w:val="00EC1274"/>
    <w:rsid w:val="00EC1920"/>
    <w:rsid w:val="00EC26DB"/>
    <w:rsid w:val="00EC3441"/>
    <w:rsid w:val="00EC3B87"/>
    <w:rsid w:val="00EC5365"/>
    <w:rsid w:val="00ED0125"/>
    <w:rsid w:val="00ED36C1"/>
    <w:rsid w:val="00ED4221"/>
    <w:rsid w:val="00EE0BA7"/>
    <w:rsid w:val="00EE1E91"/>
    <w:rsid w:val="00EE3A2C"/>
    <w:rsid w:val="00EE51F4"/>
    <w:rsid w:val="00EE5A01"/>
    <w:rsid w:val="00EE6418"/>
    <w:rsid w:val="00EE7D20"/>
    <w:rsid w:val="00EF0B88"/>
    <w:rsid w:val="00EF213B"/>
    <w:rsid w:val="00EF276E"/>
    <w:rsid w:val="00EF3D55"/>
    <w:rsid w:val="00EF536B"/>
    <w:rsid w:val="00EF67F8"/>
    <w:rsid w:val="00EF7E76"/>
    <w:rsid w:val="00F03DF7"/>
    <w:rsid w:val="00F119B4"/>
    <w:rsid w:val="00F13169"/>
    <w:rsid w:val="00F1428C"/>
    <w:rsid w:val="00F171DF"/>
    <w:rsid w:val="00F17ECF"/>
    <w:rsid w:val="00F17F20"/>
    <w:rsid w:val="00F20F77"/>
    <w:rsid w:val="00F20FC6"/>
    <w:rsid w:val="00F21E63"/>
    <w:rsid w:val="00F2399A"/>
    <w:rsid w:val="00F3245B"/>
    <w:rsid w:val="00F32684"/>
    <w:rsid w:val="00F327F3"/>
    <w:rsid w:val="00F32D5B"/>
    <w:rsid w:val="00F32F2B"/>
    <w:rsid w:val="00F373E2"/>
    <w:rsid w:val="00F40053"/>
    <w:rsid w:val="00F42D51"/>
    <w:rsid w:val="00F51596"/>
    <w:rsid w:val="00F53356"/>
    <w:rsid w:val="00F55DFD"/>
    <w:rsid w:val="00F5608D"/>
    <w:rsid w:val="00F61202"/>
    <w:rsid w:val="00F61A54"/>
    <w:rsid w:val="00F61E9D"/>
    <w:rsid w:val="00F63DFF"/>
    <w:rsid w:val="00F6571E"/>
    <w:rsid w:val="00F67513"/>
    <w:rsid w:val="00F7139C"/>
    <w:rsid w:val="00F72AA5"/>
    <w:rsid w:val="00F76C66"/>
    <w:rsid w:val="00F815B8"/>
    <w:rsid w:val="00F851DB"/>
    <w:rsid w:val="00F85FC3"/>
    <w:rsid w:val="00F87C48"/>
    <w:rsid w:val="00F87ECE"/>
    <w:rsid w:val="00F90A0B"/>
    <w:rsid w:val="00F911CA"/>
    <w:rsid w:val="00F915AF"/>
    <w:rsid w:val="00F93F20"/>
    <w:rsid w:val="00F95D8A"/>
    <w:rsid w:val="00F96A6A"/>
    <w:rsid w:val="00FA00FB"/>
    <w:rsid w:val="00FA2D13"/>
    <w:rsid w:val="00FA4574"/>
    <w:rsid w:val="00FA75BF"/>
    <w:rsid w:val="00FB1791"/>
    <w:rsid w:val="00FB2123"/>
    <w:rsid w:val="00FB7EE9"/>
    <w:rsid w:val="00FC04DB"/>
    <w:rsid w:val="00FC167B"/>
    <w:rsid w:val="00FC38E3"/>
    <w:rsid w:val="00FC53FF"/>
    <w:rsid w:val="00FD0C04"/>
    <w:rsid w:val="00FD12AB"/>
    <w:rsid w:val="00FD4D67"/>
    <w:rsid w:val="00FD570C"/>
    <w:rsid w:val="00FE1190"/>
    <w:rsid w:val="00FE3C73"/>
    <w:rsid w:val="00FF0C53"/>
    <w:rsid w:val="00FF40C1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409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7D8"/>
  </w:style>
  <w:style w:type="paragraph" w:styleId="Footer">
    <w:name w:val="footer"/>
    <w:basedOn w:val="Normal"/>
    <w:link w:val="FooterChar"/>
    <w:uiPriority w:val="99"/>
    <w:semiHidden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27D8"/>
  </w:style>
  <w:style w:type="paragraph" w:styleId="ListParagraph">
    <w:name w:val="List Paragraph"/>
    <w:basedOn w:val="Normal"/>
    <w:uiPriority w:val="99"/>
    <w:qFormat/>
    <w:rsid w:val="000222C4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BF0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F0E18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F0E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F0E18"/>
  </w:style>
  <w:style w:type="character" w:customStyle="1" w:styleId="a">
    <w:name w:val="Основной текст_"/>
    <w:basedOn w:val="DefaultParagraphFont"/>
    <w:link w:val="1"/>
    <w:uiPriority w:val="99"/>
    <w:locked/>
    <w:rsid w:val="00A37B4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37B4A"/>
    <w:pPr>
      <w:widowControl w:val="0"/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a0">
    <w:name w:val="Основной текст + Полужирный"/>
    <w:basedOn w:val="DefaultParagraphFont"/>
    <w:uiPriority w:val="99"/>
    <w:rsid w:val="00A37B4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">
    <w:name w:val="Основной текст + 15"/>
    <w:aliases w:val="5 pt"/>
    <w:basedOn w:val="a"/>
    <w:uiPriority w:val="99"/>
    <w:rsid w:val="00A37B4A"/>
    <w:rPr>
      <w:rFonts w:ascii="Times New Roman" w:hAnsi="Times New Roman" w:cs="Times New Roman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3">
    <w:name w:val="Основной текст (2) + 13"/>
    <w:aliases w:val="5 pt1,Полужирный,Курсив"/>
    <w:basedOn w:val="DefaultParagraphFont"/>
    <w:uiPriority w:val="99"/>
    <w:rsid w:val="007125A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Emphasis">
    <w:name w:val="Emphasis"/>
    <w:basedOn w:val="DefaultParagraphFont"/>
    <w:uiPriority w:val="99"/>
    <w:qFormat/>
    <w:rsid w:val="00041949"/>
    <w:rPr>
      <w:i/>
      <w:iCs/>
    </w:rPr>
  </w:style>
  <w:style w:type="paragraph" w:customStyle="1" w:styleId="Style3">
    <w:name w:val="Style3"/>
    <w:basedOn w:val="Normal"/>
    <w:uiPriority w:val="99"/>
    <w:rsid w:val="00EA18EE"/>
    <w:pPr>
      <w:widowControl w:val="0"/>
      <w:autoSpaceDE w:val="0"/>
      <w:autoSpaceDN w:val="0"/>
      <w:adjustRightInd w:val="0"/>
      <w:spacing w:after="0" w:line="251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A18EE"/>
    <w:rPr>
      <w:rFonts w:ascii="Arial" w:hAnsi="Arial" w:cs="Arial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017E3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7E3"/>
    <w:rPr>
      <w:rFonts w:ascii="Cambria" w:hAnsi="Cambria" w:cs="Cambria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4F7741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B0AE5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Normal"/>
    <w:uiPriority w:val="99"/>
    <w:rsid w:val="00244549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AF36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3691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E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D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uiPriority w:val="99"/>
    <w:rsid w:val="008E6F6C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8E6F6C"/>
    <w:rPr>
      <w:b/>
      <w:bCs/>
      <w:sz w:val="28"/>
      <w:szCs w:val="28"/>
      <w:shd w:val="clear" w:color="auto" w:fill="FFFFFF"/>
    </w:rPr>
  </w:style>
  <w:style w:type="paragraph" w:customStyle="1" w:styleId="21">
    <w:name w:val="Знак2 Знак Знак Знак"/>
    <w:basedOn w:val="Normal"/>
    <w:uiPriority w:val="99"/>
    <w:rsid w:val="00167D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9">
    <w:name w:val="Font Style19"/>
    <w:basedOn w:val="DefaultParagraphFont"/>
    <w:uiPriority w:val="99"/>
    <w:rsid w:val="0054075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540753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+ Полужирный2"/>
    <w:basedOn w:val="DefaultParagraphFont"/>
    <w:uiPriority w:val="99"/>
    <w:rsid w:val="000F7A4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BC19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C19E1"/>
  </w:style>
  <w:style w:type="character" w:customStyle="1" w:styleId="10">
    <w:name w:val="Основной текст + Полужирный1"/>
    <w:basedOn w:val="DefaultParagraphFont"/>
    <w:uiPriority w:val="99"/>
    <w:rsid w:val="00D0143D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1421</TotalTime>
  <Pages>28</Pages>
  <Words>5711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Ракович Т.В.</dc:creator>
  <cp:keywords/>
  <dc:description/>
  <cp:lastModifiedBy>user</cp:lastModifiedBy>
  <cp:revision>32</cp:revision>
  <cp:lastPrinted>2017-08-21T08:18:00Z</cp:lastPrinted>
  <dcterms:created xsi:type="dcterms:W3CDTF">2017-08-08T07:16:00Z</dcterms:created>
  <dcterms:modified xsi:type="dcterms:W3CDTF">2017-09-11T13:48:00Z</dcterms:modified>
</cp:coreProperties>
</file>