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88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C2D88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C2D88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C2D88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C2D88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C2D88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C2D88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C2D88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C2D88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C2D88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C2D88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C2D88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C2D88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C2D88" w:rsidRPr="00A60147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A60147">
        <w:rPr>
          <w:rStyle w:val="apple-converted-space"/>
          <w:sz w:val="28"/>
          <w:szCs w:val="28"/>
        </w:rPr>
        <w:t xml:space="preserve">О внесении изменения в Указ Президента </w:t>
      </w:r>
    </w:p>
    <w:p w:rsidR="009C2D88" w:rsidRPr="00A60147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A60147">
        <w:rPr>
          <w:rStyle w:val="apple-converted-space"/>
          <w:sz w:val="28"/>
          <w:szCs w:val="28"/>
        </w:rPr>
        <w:t>Приднестровской Молдавской Республики</w:t>
      </w:r>
    </w:p>
    <w:p w:rsidR="009C2D88" w:rsidRPr="00A60147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A60147">
        <w:rPr>
          <w:rStyle w:val="apple-converted-space"/>
          <w:sz w:val="28"/>
          <w:szCs w:val="28"/>
        </w:rPr>
        <w:t>от 27 июля 2017 года № 436</w:t>
      </w:r>
    </w:p>
    <w:p w:rsidR="009C2D88" w:rsidRPr="00A60147" w:rsidRDefault="009C2D88" w:rsidP="00A60147">
      <w:pPr>
        <w:jc w:val="center"/>
        <w:rPr>
          <w:sz w:val="28"/>
          <w:szCs w:val="28"/>
        </w:rPr>
      </w:pPr>
      <w:r w:rsidRPr="00A60147">
        <w:rPr>
          <w:rStyle w:val="apple-converted-space"/>
          <w:sz w:val="28"/>
          <w:szCs w:val="28"/>
        </w:rPr>
        <w:t>«</w:t>
      </w:r>
      <w:r w:rsidRPr="00A60147">
        <w:rPr>
          <w:sz w:val="28"/>
          <w:szCs w:val="28"/>
        </w:rPr>
        <w:t>О награждении государственными наградами</w:t>
      </w:r>
    </w:p>
    <w:p w:rsidR="009C2D88" w:rsidRPr="00A60147" w:rsidRDefault="009C2D88" w:rsidP="00A601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60147">
        <w:rPr>
          <w:sz w:val="28"/>
          <w:szCs w:val="28"/>
        </w:rPr>
        <w:t>Приднестровской Молдавской Республики</w:t>
      </w:r>
      <w:r w:rsidRPr="00A60147">
        <w:rPr>
          <w:color w:val="000000"/>
          <w:sz w:val="28"/>
          <w:szCs w:val="28"/>
        </w:rPr>
        <w:t>»</w:t>
      </w:r>
    </w:p>
    <w:p w:rsidR="009C2D88" w:rsidRPr="00A60147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C2D88" w:rsidRPr="00A60147" w:rsidRDefault="009C2D88" w:rsidP="00A601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9C2D88" w:rsidRPr="00A60147" w:rsidRDefault="009C2D88" w:rsidP="00A6014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0147">
        <w:rPr>
          <w:sz w:val="28"/>
          <w:szCs w:val="28"/>
        </w:rPr>
        <w:t>В соответствии с пунктом 4 статьи 63 Конституции Приднестровской Молдавской Республики</w:t>
      </w:r>
      <w:r>
        <w:rPr>
          <w:sz w:val="28"/>
          <w:szCs w:val="28"/>
        </w:rPr>
        <w:t>,</w:t>
      </w:r>
      <w:r w:rsidRPr="00A60147">
        <w:rPr>
          <w:sz w:val="28"/>
          <w:szCs w:val="28"/>
        </w:rPr>
        <w:t xml:space="preserve"> Указом Президента Приднестровской Молдавской Республики от 24 июня 2011 года № 448 «Об утверждении Положения </w:t>
      </w:r>
      <w:r w:rsidRPr="00A60147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A60147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60147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60147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60147">
        <w:rPr>
          <w:sz w:val="28"/>
          <w:szCs w:val="28"/>
        </w:rPr>
        <w:br/>
      </w:r>
      <w:r w:rsidRPr="00A60147">
        <w:rPr>
          <w:spacing w:val="-4"/>
          <w:sz w:val="28"/>
          <w:szCs w:val="28"/>
        </w:rPr>
        <w:t>от 10 января 2014 года № 13 (САЗ 14-2), от 13 марта 2014 года № 83 (САЗ 14-11),</w:t>
      </w:r>
      <w:r w:rsidRPr="00A60147">
        <w:rPr>
          <w:sz w:val="28"/>
          <w:szCs w:val="28"/>
        </w:rPr>
        <w:t xml:space="preserve"> от 27 января 2015 года № 18 (САЗ 15-5), от 15 апреля 2015 года № 155 </w:t>
      </w:r>
      <w:r w:rsidRPr="00A60147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A60147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A60147">
        <w:rPr>
          <w:color w:val="000000"/>
          <w:sz w:val="28"/>
          <w:szCs w:val="28"/>
        </w:rPr>
        <w:t xml:space="preserve">, </w:t>
      </w:r>
      <w:r w:rsidRPr="00A60147">
        <w:rPr>
          <w:sz w:val="28"/>
          <w:szCs w:val="28"/>
        </w:rPr>
        <w:t>от 27</w:t>
      </w:r>
      <w:r w:rsidRPr="00A60147">
        <w:rPr>
          <w:color w:val="FF0000"/>
          <w:sz w:val="28"/>
          <w:szCs w:val="28"/>
        </w:rPr>
        <w:t xml:space="preserve"> </w:t>
      </w:r>
      <w:r w:rsidRPr="00A60147">
        <w:rPr>
          <w:sz w:val="28"/>
          <w:szCs w:val="28"/>
        </w:rPr>
        <w:t>июня 2017 года № 396 (САЗ 17-27)</w:t>
      </w:r>
      <w:r w:rsidRPr="00A60147">
        <w:rPr>
          <w:color w:val="000000"/>
          <w:sz w:val="28"/>
          <w:szCs w:val="28"/>
        </w:rPr>
        <w:t xml:space="preserve">, от 3 июля 2017 года № 409 </w:t>
      </w:r>
      <w:r w:rsidRPr="00A60147">
        <w:rPr>
          <w:sz w:val="28"/>
          <w:szCs w:val="28"/>
        </w:rPr>
        <w:t>(САЗ 17-28)</w:t>
      </w:r>
      <w:r w:rsidRPr="00A6014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A60147">
        <w:rPr>
          <w:sz w:val="28"/>
          <w:szCs w:val="28"/>
        </w:rPr>
        <w:t>в целях устранения технической ошибки,</w:t>
      </w:r>
    </w:p>
    <w:p w:rsidR="009C2D88" w:rsidRPr="00A60147" w:rsidRDefault="009C2D88" w:rsidP="00A6014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147">
        <w:rPr>
          <w:sz w:val="28"/>
          <w:szCs w:val="28"/>
        </w:rPr>
        <w:t>п о с т а н о в л я ю:</w:t>
      </w:r>
    </w:p>
    <w:p w:rsidR="009C2D88" w:rsidRPr="00A60147" w:rsidRDefault="009C2D88" w:rsidP="00A6014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2D88" w:rsidRPr="00A60147" w:rsidRDefault="009C2D88" w:rsidP="00A60147">
      <w:pPr>
        <w:ind w:firstLine="709"/>
        <w:jc w:val="both"/>
        <w:rPr>
          <w:sz w:val="28"/>
          <w:szCs w:val="28"/>
        </w:rPr>
      </w:pPr>
      <w:r w:rsidRPr="00A60147">
        <w:rPr>
          <w:rStyle w:val="Strong"/>
          <w:b w:val="0"/>
          <w:bCs w:val="0"/>
          <w:sz w:val="28"/>
          <w:szCs w:val="28"/>
        </w:rPr>
        <w:t>1.</w:t>
      </w:r>
      <w:r w:rsidRPr="00A60147">
        <w:rPr>
          <w:rStyle w:val="apple-converted-space"/>
          <w:sz w:val="28"/>
          <w:szCs w:val="28"/>
        </w:rPr>
        <w:t> </w:t>
      </w:r>
      <w:r w:rsidRPr="00A60147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A60147">
        <w:rPr>
          <w:rStyle w:val="apple-converted-space"/>
          <w:sz w:val="28"/>
          <w:szCs w:val="28"/>
        </w:rPr>
        <w:t xml:space="preserve">от 27 июля 2017 года № 436 «О </w:t>
      </w:r>
      <w:r w:rsidRPr="00A60147">
        <w:rPr>
          <w:color w:val="000000"/>
          <w:sz w:val="28"/>
          <w:szCs w:val="28"/>
        </w:rPr>
        <w:t xml:space="preserve">награждении </w:t>
      </w:r>
      <w:r w:rsidRPr="00A60147">
        <w:rPr>
          <w:sz w:val="28"/>
          <w:szCs w:val="28"/>
        </w:rPr>
        <w:t>государственными наградами</w:t>
      </w:r>
      <w:r w:rsidRPr="00A60147">
        <w:rPr>
          <w:rStyle w:val="apple-converted-space"/>
          <w:sz w:val="28"/>
          <w:szCs w:val="28"/>
        </w:rPr>
        <w:t xml:space="preserve"> Приднестровской Молдавской Республики» (САЗ 17-31) следующее изменение</w:t>
      </w:r>
      <w:r w:rsidRPr="00A60147">
        <w:rPr>
          <w:sz w:val="28"/>
          <w:szCs w:val="28"/>
        </w:rPr>
        <w:t>:</w:t>
      </w:r>
    </w:p>
    <w:p w:rsidR="009C2D88" w:rsidRPr="00A60147" w:rsidRDefault="009C2D88" w:rsidP="00A601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2D88" w:rsidRPr="00A60147" w:rsidRDefault="009C2D88" w:rsidP="00A60147">
      <w:pPr>
        <w:ind w:firstLine="709"/>
        <w:jc w:val="both"/>
        <w:rPr>
          <w:sz w:val="28"/>
          <w:szCs w:val="28"/>
        </w:rPr>
      </w:pPr>
      <w:r w:rsidRPr="00A60147">
        <w:rPr>
          <w:spacing w:val="-10"/>
          <w:sz w:val="28"/>
          <w:szCs w:val="28"/>
        </w:rPr>
        <w:t>в подпункте «в» пункта 1 Указа строку «Гординского Анатолия Геннадьевича</w:t>
      </w:r>
      <w:r w:rsidRPr="00A60147">
        <w:rPr>
          <w:sz w:val="28"/>
          <w:szCs w:val="28"/>
        </w:rPr>
        <w:t xml:space="preserve">» изложить в следующей редакции: </w:t>
      </w:r>
    </w:p>
    <w:p w:rsidR="009C2D88" w:rsidRPr="00A60147" w:rsidRDefault="009C2D88" w:rsidP="00A60147">
      <w:pPr>
        <w:ind w:firstLine="709"/>
        <w:jc w:val="both"/>
        <w:rPr>
          <w:sz w:val="28"/>
          <w:szCs w:val="28"/>
        </w:rPr>
      </w:pPr>
      <w:r w:rsidRPr="00A60147">
        <w:rPr>
          <w:sz w:val="28"/>
          <w:szCs w:val="28"/>
        </w:rPr>
        <w:t>«Гординского Анатолия Генадьевича».</w:t>
      </w:r>
    </w:p>
    <w:p w:rsidR="009C2D88" w:rsidRPr="00A60147" w:rsidRDefault="009C2D88" w:rsidP="00A601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2D88" w:rsidRPr="00A60147" w:rsidRDefault="009C2D88" w:rsidP="00A601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0147">
        <w:rPr>
          <w:sz w:val="28"/>
          <w:szCs w:val="28"/>
        </w:rPr>
        <w:t>. Настоящий Указ вступает в силу со дня подписания и распространяет свое действие на правоотношения, возникшие с 27 июля 2017 года.</w:t>
      </w:r>
    </w:p>
    <w:p w:rsidR="009C2D88" w:rsidRPr="00A60147" w:rsidRDefault="009C2D88" w:rsidP="00A60147">
      <w:pPr>
        <w:rPr>
          <w:sz w:val="28"/>
          <w:szCs w:val="28"/>
        </w:rPr>
      </w:pPr>
    </w:p>
    <w:p w:rsidR="009C2D88" w:rsidRPr="00A60147" w:rsidRDefault="009C2D88" w:rsidP="00A60147">
      <w:pPr>
        <w:ind w:firstLine="708"/>
        <w:rPr>
          <w:sz w:val="28"/>
          <w:szCs w:val="28"/>
        </w:rPr>
      </w:pPr>
    </w:p>
    <w:p w:rsidR="009C2D88" w:rsidRPr="00A60147" w:rsidRDefault="009C2D88" w:rsidP="00A60147">
      <w:pPr>
        <w:ind w:firstLine="708"/>
        <w:rPr>
          <w:sz w:val="28"/>
          <w:szCs w:val="28"/>
        </w:rPr>
      </w:pPr>
    </w:p>
    <w:p w:rsidR="009C2D88" w:rsidRPr="00A60147" w:rsidRDefault="009C2D88" w:rsidP="00A60147">
      <w:pPr>
        <w:jc w:val="both"/>
      </w:pPr>
      <w:r w:rsidRPr="00A60147">
        <w:t>ПРЕЗИДЕНТ                                                                                                В.КРАСНОСЕЛЬСКИЙ</w:t>
      </w:r>
    </w:p>
    <w:p w:rsidR="009C2D88" w:rsidRPr="00A60147" w:rsidRDefault="009C2D88" w:rsidP="00A60147">
      <w:pPr>
        <w:rPr>
          <w:sz w:val="28"/>
          <w:szCs w:val="28"/>
        </w:rPr>
      </w:pPr>
    </w:p>
    <w:p w:rsidR="009C2D88" w:rsidRPr="00662F40" w:rsidRDefault="009C2D88" w:rsidP="00A60147">
      <w:pPr>
        <w:rPr>
          <w:sz w:val="28"/>
          <w:szCs w:val="28"/>
        </w:rPr>
      </w:pPr>
    </w:p>
    <w:p w:rsidR="009C2D88" w:rsidRPr="00662F40" w:rsidRDefault="009C2D88" w:rsidP="00A60147">
      <w:pPr>
        <w:rPr>
          <w:sz w:val="28"/>
          <w:szCs w:val="28"/>
        </w:rPr>
      </w:pPr>
    </w:p>
    <w:p w:rsidR="009C2D88" w:rsidRPr="00662F40" w:rsidRDefault="009C2D88" w:rsidP="00A60147">
      <w:pPr>
        <w:ind w:firstLine="708"/>
        <w:rPr>
          <w:sz w:val="28"/>
          <w:szCs w:val="28"/>
        </w:rPr>
      </w:pPr>
      <w:r w:rsidRPr="00662F40">
        <w:rPr>
          <w:sz w:val="28"/>
          <w:szCs w:val="28"/>
        </w:rPr>
        <w:t>г. Тирасполь</w:t>
      </w:r>
    </w:p>
    <w:p w:rsidR="009C2D88" w:rsidRPr="00662F40" w:rsidRDefault="009C2D88" w:rsidP="00A60147">
      <w:pPr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r w:rsidRPr="00662F40">
        <w:rPr>
          <w:sz w:val="28"/>
          <w:szCs w:val="28"/>
        </w:rPr>
        <w:t xml:space="preserve"> сентября 2017 г.</w:t>
      </w:r>
    </w:p>
    <w:p w:rsidR="009C2D88" w:rsidRPr="00662F40" w:rsidRDefault="009C2D88" w:rsidP="00A601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520</w:t>
      </w:r>
    </w:p>
    <w:sectPr w:rsidR="009C2D88" w:rsidRPr="00662F40" w:rsidSect="00A60147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88" w:rsidRDefault="009C2D88" w:rsidP="00D11032">
      <w:r>
        <w:separator/>
      </w:r>
    </w:p>
  </w:endnote>
  <w:endnote w:type="continuationSeparator" w:id="1">
    <w:p w:rsidR="009C2D88" w:rsidRDefault="009C2D88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88" w:rsidRDefault="009C2D88" w:rsidP="00D11032">
      <w:r>
        <w:separator/>
      </w:r>
    </w:p>
  </w:footnote>
  <w:footnote w:type="continuationSeparator" w:id="1">
    <w:p w:rsidR="009C2D88" w:rsidRDefault="009C2D88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88" w:rsidRDefault="009C2D88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9C2D88" w:rsidRDefault="009C2D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92B"/>
    <w:rsid w:val="00011DCB"/>
    <w:rsid w:val="00012D93"/>
    <w:rsid w:val="00032966"/>
    <w:rsid w:val="00054692"/>
    <w:rsid w:val="00076541"/>
    <w:rsid w:val="00097177"/>
    <w:rsid w:val="000A2BB7"/>
    <w:rsid w:val="000C6E75"/>
    <w:rsid w:val="000E4552"/>
    <w:rsid w:val="000F0BCD"/>
    <w:rsid w:val="000F4A60"/>
    <w:rsid w:val="00107C4F"/>
    <w:rsid w:val="00136A4C"/>
    <w:rsid w:val="00137879"/>
    <w:rsid w:val="00145514"/>
    <w:rsid w:val="00155A38"/>
    <w:rsid w:val="00160DA1"/>
    <w:rsid w:val="00167318"/>
    <w:rsid w:val="001B1626"/>
    <w:rsid w:val="001C1C05"/>
    <w:rsid w:val="001E26B4"/>
    <w:rsid w:val="002063C4"/>
    <w:rsid w:val="002404ED"/>
    <w:rsid w:val="00245887"/>
    <w:rsid w:val="00251846"/>
    <w:rsid w:val="00251F4B"/>
    <w:rsid w:val="002650B6"/>
    <w:rsid w:val="002939C7"/>
    <w:rsid w:val="002B0265"/>
    <w:rsid w:val="002B04F4"/>
    <w:rsid w:val="002B26C0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40485"/>
    <w:rsid w:val="00342195"/>
    <w:rsid w:val="00344849"/>
    <w:rsid w:val="003452B9"/>
    <w:rsid w:val="00347531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2E9F"/>
    <w:rsid w:val="003F67D8"/>
    <w:rsid w:val="003F75F7"/>
    <w:rsid w:val="00403521"/>
    <w:rsid w:val="004078F3"/>
    <w:rsid w:val="00435A79"/>
    <w:rsid w:val="004374F0"/>
    <w:rsid w:val="00461E99"/>
    <w:rsid w:val="00470295"/>
    <w:rsid w:val="004B0AF9"/>
    <w:rsid w:val="004E5E01"/>
    <w:rsid w:val="004F35B5"/>
    <w:rsid w:val="004F66C1"/>
    <w:rsid w:val="0051008A"/>
    <w:rsid w:val="00522611"/>
    <w:rsid w:val="00540819"/>
    <w:rsid w:val="00586AA3"/>
    <w:rsid w:val="0058772A"/>
    <w:rsid w:val="005A0A4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7DAA"/>
    <w:rsid w:val="00653DF5"/>
    <w:rsid w:val="00657E6C"/>
    <w:rsid w:val="00661756"/>
    <w:rsid w:val="00662F40"/>
    <w:rsid w:val="0066720C"/>
    <w:rsid w:val="00674693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052"/>
    <w:rsid w:val="00742E64"/>
    <w:rsid w:val="00744A4B"/>
    <w:rsid w:val="00747087"/>
    <w:rsid w:val="007677D3"/>
    <w:rsid w:val="00772DEB"/>
    <w:rsid w:val="007955DD"/>
    <w:rsid w:val="007A0C57"/>
    <w:rsid w:val="007A4291"/>
    <w:rsid w:val="007B00FF"/>
    <w:rsid w:val="007B051F"/>
    <w:rsid w:val="007B13C1"/>
    <w:rsid w:val="007B3A70"/>
    <w:rsid w:val="007B4C75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B428B"/>
    <w:rsid w:val="008B5D23"/>
    <w:rsid w:val="008C448C"/>
    <w:rsid w:val="008D2A72"/>
    <w:rsid w:val="008D795A"/>
    <w:rsid w:val="00907733"/>
    <w:rsid w:val="009111BC"/>
    <w:rsid w:val="00943FAD"/>
    <w:rsid w:val="00945C38"/>
    <w:rsid w:val="00984C9E"/>
    <w:rsid w:val="0099239A"/>
    <w:rsid w:val="00996294"/>
    <w:rsid w:val="009A6F49"/>
    <w:rsid w:val="009B7462"/>
    <w:rsid w:val="009C2D88"/>
    <w:rsid w:val="009F3E1B"/>
    <w:rsid w:val="009F692B"/>
    <w:rsid w:val="00A031F5"/>
    <w:rsid w:val="00A05578"/>
    <w:rsid w:val="00A06028"/>
    <w:rsid w:val="00A16DFC"/>
    <w:rsid w:val="00A1799E"/>
    <w:rsid w:val="00A3306C"/>
    <w:rsid w:val="00A37D17"/>
    <w:rsid w:val="00A42AE8"/>
    <w:rsid w:val="00A50BDE"/>
    <w:rsid w:val="00A53D96"/>
    <w:rsid w:val="00A60147"/>
    <w:rsid w:val="00A74E2F"/>
    <w:rsid w:val="00A903CC"/>
    <w:rsid w:val="00A94472"/>
    <w:rsid w:val="00AB583C"/>
    <w:rsid w:val="00AE0285"/>
    <w:rsid w:val="00AE71B5"/>
    <w:rsid w:val="00AF33A5"/>
    <w:rsid w:val="00B20D3D"/>
    <w:rsid w:val="00B35C4A"/>
    <w:rsid w:val="00B36142"/>
    <w:rsid w:val="00B42544"/>
    <w:rsid w:val="00B546BA"/>
    <w:rsid w:val="00B73AAC"/>
    <w:rsid w:val="00B91538"/>
    <w:rsid w:val="00BA1902"/>
    <w:rsid w:val="00BB4451"/>
    <w:rsid w:val="00BD035A"/>
    <w:rsid w:val="00BE5641"/>
    <w:rsid w:val="00BE63F7"/>
    <w:rsid w:val="00BF40A6"/>
    <w:rsid w:val="00BF780B"/>
    <w:rsid w:val="00C0191E"/>
    <w:rsid w:val="00C02E92"/>
    <w:rsid w:val="00C05D6F"/>
    <w:rsid w:val="00C12917"/>
    <w:rsid w:val="00C2628B"/>
    <w:rsid w:val="00C4540A"/>
    <w:rsid w:val="00C522FE"/>
    <w:rsid w:val="00C704DA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D01812"/>
    <w:rsid w:val="00D0394F"/>
    <w:rsid w:val="00D03A95"/>
    <w:rsid w:val="00D11032"/>
    <w:rsid w:val="00D53CAF"/>
    <w:rsid w:val="00D67CB5"/>
    <w:rsid w:val="00D96980"/>
    <w:rsid w:val="00DB1E5C"/>
    <w:rsid w:val="00DB2218"/>
    <w:rsid w:val="00DC07DE"/>
    <w:rsid w:val="00DD489D"/>
    <w:rsid w:val="00E2114C"/>
    <w:rsid w:val="00E373BC"/>
    <w:rsid w:val="00E43939"/>
    <w:rsid w:val="00E442AE"/>
    <w:rsid w:val="00E456FE"/>
    <w:rsid w:val="00E6486B"/>
    <w:rsid w:val="00E8235B"/>
    <w:rsid w:val="00E91B4E"/>
    <w:rsid w:val="00E96A3B"/>
    <w:rsid w:val="00EA6B95"/>
    <w:rsid w:val="00EB7131"/>
    <w:rsid w:val="00EC58C5"/>
    <w:rsid w:val="00EC5D6C"/>
    <w:rsid w:val="00ED0BE2"/>
    <w:rsid w:val="00EF0A2A"/>
    <w:rsid w:val="00F01267"/>
    <w:rsid w:val="00F10271"/>
    <w:rsid w:val="00F43564"/>
    <w:rsid w:val="00F50B59"/>
    <w:rsid w:val="00F61FF9"/>
    <w:rsid w:val="00F62D9E"/>
    <w:rsid w:val="00F655CC"/>
    <w:rsid w:val="00F80FE5"/>
    <w:rsid w:val="00F918E0"/>
    <w:rsid w:val="00F922E9"/>
    <w:rsid w:val="00FA6607"/>
    <w:rsid w:val="00FA7BA7"/>
    <w:rsid w:val="00FB4DAB"/>
    <w:rsid w:val="00FC6EEB"/>
    <w:rsid w:val="00FE7841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4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F69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10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032"/>
    <w:rPr>
      <w:sz w:val="24"/>
      <w:szCs w:val="24"/>
    </w:rPr>
  </w:style>
  <w:style w:type="table" w:styleId="TableGrid">
    <w:name w:val="Table Grid"/>
    <w:basedOn w:val="TableNormal"/>
    <w:uiPriority w:val="99"/>
    <w:rsid w:val="001E26B4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466AE"/>
  </w:style>
  <w:style w:type="character" w:styleId="Strong">
    <w:name w:val="Strong"/>
    <w:basedOn w:val="DefaultParagraphFont"/>
    <w:uiPriority w:val="99"/>
    <w:qFormat/>
    <w:rsid w:val="008466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16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299</Words>
  <Characters>1706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Orlova</dc:creator>
  <cp:keywords/>
  <dc:description/>
  <cp:lastModifiedBy>user</cp:lastModifiedBy>
  <cp:revision>10</cp:revision>
  <cp:lastPrinted>2017-04-06T10:38:00Z</cp:lastPrinted>
  <dcterms:created xsi:type="dcterms:W3CDTF">2017-04-05T14:24:00Z</dcterms:created>
  <dcterms:modified xsi:type="dcterms:W3CDTF">2017-09-12T07:22:00Z</dcterms:modified>
</cp:coreProperties>
</file>