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Default="00046ACD" w:rsidP="00F1608D">
      <w:pPr>
        <w:jc w:val="center"/>
        <w:rPr>
          <w:sz w:val="28"/>
          <w:szCs w:val="28"/>
        </w:rPr>
      </w:pPr>
    </w:p>
    <w:p w:rsidR="00046ACD" w:rsidRPr="001D7860" w:rsidRDefault="00046ACD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046ACD" w:rsidRPr="001875C1" w:rsidRDefault="00046ACD" w:rsidP="007B3A77">
      <w:pPr>
        <w:jc w:val="center"/>
      </w:pPr>
      <w:r>
        <w:t>НАГАЯ Г.Г.</w:t>
      </w:r>
    </w:p>
    <w:p w:rsidR="00046ACD" w:rsidRDefault="00046ACD" w:rsidP="002964C8">
      <w:pPr>
        <w:ind w:left="360"/>
        <w:jc w:val="center"/>
        <w:rPr>
          <w:sz w:val="28"/>
          <w:szCs w:val="28"/>
        </w:rPr>
      </w:pPr>
    </w:p>
    <w:p w:rsidR="00046ACD" w:rsidRDefault="00046AC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вклад в развитие украинской культуры в Приднестровской Молдавской Республике, активную общественную деятельность и в связи </w:t>
      </w:r>
      <w:r>
        <w:rPr>
          <w:sz w:val="28"/>
          <w:szCs w:val="28"/>
        </w:rPr>
        <w:br/>
        <w:t xml:space="preserve">с 25-летием со дня образования </w:t>
      </w:r>
      <w:r>
        <w:rPr>
          <w:color w:val="000000"/>
          <w:sz w:val="28"/>
          <w:szCs w:val="28"/>
        </w:rPr>
        <w:t>о</w:t>
      </w:r>
      <w:r w:rsidRPr="00721C15">
        <w:rPr>
          <w:color w:val="000000"/>
          <w:sz w:val="28"/>
          <w:szCs w:val="28"/>
        </w:rPr>
        <w:t>бщественн</w:t>
      </w:r>
      <w:r>
        <w:rPr>
          <w:color w:val="000000"/>
          <w:sz w:val="28"/>
          <w:szCs w:val="28"/>
        </w:rPr>
        <w:t>ой</w:t>
      </w:r>
      <w:r w:rsidRPr="00721C15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721C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1C15">
        <w:rPr>
          <w:color w:val="000000"/>
          <w:sz w:val="28"/>
          <w:szCs w:val="28"/>
        </w:rPr>
        <w:t>Товарищество украинской культуры Слободзейского района им.</w:t>
      </w:r>
      <w:r>
        <w:rPr>
          <w:color w:val="000000"/>
          <w:sz w:val="28"/>
          <w:szCs w:val="28"/>
        </w:rPr>
        <w:t xml:space="preserve"> Богдана Хмельницкого»</w:t>
      </w:r>
    </w:p>
    <w:p w:rsidR="00046ACD" w:rsidRDefault="00046ACD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6ACD" w:rsidRPr="007C1AC2" w:rsidRDefault="00046ACD" w:rsidP="00151ECA">
      <w:pPr>
        <w:rPr>
          <w:sz w:val="16"/>
          <w:szCs w:val="16"/>
        </w:rPr>
      </w:pPr>
    </w:p>
    <w:p w:rsidR="00046ACD" w:rsidRDefault="00046ACD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046ACD" w:rsidRDefault="00046ACD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9"/>
        <w:gridCol w:w="356"/>
        <w:gridCol w:w="5299"/>
      </w:tblGrid>
      <w:tr w:rsidR="00046ACD">
        <w:tc>
          <w:tcPr>
            <w:tcW w:w="4219" w:type="dxa"/>
          </w:tcPr>
          <w:p w:rsidR="00046ACD" w:rsidRPr="00C14294" w:rsidRDefault="00046ACD" w:rsidP="00C1429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14294">
              <w:rPr>
                <w:sz w:val="28"/>
                <w:szCs w:val="28"/>
              </w:rPr>
              <w:t>Нагая Григория Григорьевича</w:t>
            </w:r>
          </w:p>
        </w:tc>
        <w:tc>
          <w:tcPr>
            <w:tcW w:w="310" w:type="dxa"/>
          </w:tcPr>
          <w:p w:rsidR="00046ACD" w:rsidRPr="00C14294" w:rsidRDefault="00046ACD" w:rsidP="00C1429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14294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046ACD" w:rsidRPr="00C14294" w:rsidRDefault="00046ACD" w:rsidP="00C1429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14294">
              <w:rPr>
                <w:sz w:val="28"/>
                <w:szCs w:val="28"/>
              </w:rPr>
              <w:t xml:space="preserve">председателя ОО </w:t>
            </w:r>
            <w:r w:rsidRPr="00C14294">
              <w:rPr>
                <w:color w:val="000000"/>
                <w:sz w:val="28"/>
                <w:szCs w:val="28"/>
              </w:rPr>
              <w:t>«Товарищество украинской культуры Слободзейского района им. Богдана Хмельницкого», директора ООО «Альфа-Строй».</w:t>
            </w:r>
          </w:p>
        </w:tc>
      </w:tr>
    </w:tbl>
    <w:p w:rsidR="00046ACD" w:rsidRPr="007C1AC2" w:rsidRDefault="00046ACD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046ACD" w:rsidRPr="002F038E" w:rsidRDefault="00046ACD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46ACD" w:rsidRDefault="00046ACD" w:rsidP="007C1AC2">
      <w:pPr>
        <w:rPr>
          <w:sz w:val="28"/>
          <w:szCs w:val="28"/>
        </w:rPr>
      </w:pPr>
    </w:p>
    <w:p w:rsidR="00046ACD" w:rsidRDefault="00046ACD" w:rsidP="007C1AC2">
      <w:pPr>
        <w:ind w:firstLine="708"/>
        <w:rPr>
          <w:sz w:val="28"/>
          <w:szCs w:val="28"/>
        </w:rPr>
      </w:pPr>
    </w:p>
    <w:p w:rsidR="00046ACD" w:rsidRDefault="00046ACD" w:rsidP="007C1AC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46ACD" w:rsidRPr="00137249" w:rsidRDefault="00046ACD" w:rsidP="007C1AC2">
      <w:pPr>
        <w:ind w:firstLine="708"/>
        <w:rPr>
          <w:sz w:val="28"/>
          <w:szCs w:val="28"/>
        </w:rPr>
      </w:pPr>
      <w:r w:rsidRPr="00137249">
        <w:rPr>
          <w:sz w:val="28"/>
          <w:szCs w:val="28"/>
        </w:rPr>
        <w:t>г. Тирасполь</w:t>
      </w:r>
    </w:p>
    <w:p w:rsidR="00046ACD" w:rsidRPr="00137249" w:rsidRDefault="00046ACD" w:rsidP="007C1AC2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137249">
        <w:rPr>
          <w:sz w:val="28"/>
          <w:szCs w:val="28"/>
        </w:rPr>
        <w:t xml:space="preserve"> сентября 2017 г.</w:t>
      </w:r>
    </w:p>
    <w:p w:rsidR="00046ACD" w:rsidRPr="00137249" w:rsidRDefault="00046ACD" w:rsidP="007C1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522</w:t>
      </w:r>
    </w:p>
    <w:sectPr w:rsidR="00046ACD" w:rsidRPr="00137249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CD" w:rsidRDefault="00046ACD" w:rsidP="00EC59D7">
      <w:r>
        <w:separator/>
      </w:r>
    </w:p>
  </w:endnote>
  <w:endnote w:type="continuationSeparator" w:id="1">
    <w:p w:rsidR="00046ACD" w:rsidRDefault="00046AC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CD" w:rsidRDefault="00046ACD" w:rsidP="00EC59D7">
      <w:r>
        <w:separator/>
      </w:r>
    </w:p>
  </w:footnote>
  <w:footnote w:type="continuationSeparator" w:id="1">
    <w:p w:rsidR="00046ACD" w:rsidRDefault="00046AC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CD" w:rsidRDefault="00046AC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46ACD" w:rsidRDefault="00046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ACD"/>
    <w:rsid w:val="0008680C"/>
    <w:rsid w:val="00097E92"/>
    <w:rsid w:val="000C13B9"/>
    <w:rsid w:val="00132D4B"/>
    <w:rsid w:val="00137249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471E"/>
    <w:rsid w:val="00255887"/>
    <w:rsid w:val="002577BB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3F3A9C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0392"/>
    <w:rsid w:val="00483A6C"/>
    <w:rsid w:val="0048454C"/>
    <w:rsid w:val="004978A9"/>
    <w:rsid w:val="004C579B"/>
    <w:rsid w:val="004D59F1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6F6F3F"/>
    <w:rsid w:val="00721C15"/>
    <w:rsid w:val="00725294"/>
    <w:rsid w:val="0075224E"/>
    <w:rsid w:val="00786672"/>
    <w:rsid w:val="00790BCF"/>
    <w:rsid w:val="007913B4"/>
    <w:rsid w:val="00795B19"/>
    <w:rsid w:val="007A145F"/>
    <w:rsid w:val="007A25F1"/>
    <w:rsid w:val="007B3A77"/>
    <w:rsid w:val="007B6C86"/>
    <w:rsid w:val="007B73F5"/>
    <w:rsid w:val="007C1AC2"/>
    <w:rsid w:val="007E05DA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14294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938CA"/>
    <w:rsid w:val="00DC4CA7"/>
    <w:rsid w:val="00DE3A06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E56B3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277</Words>
  <Characters>1582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2017-09-07T08:23:00Z</cp:lastPrinted>
  <dcterms:created xsi:type="dcterms:W3CDTF">2017-09-07T08:23:00Z</dcterms:created>
  <dcterms:modified xsi:type="dcterms:W3CDTF">2017-09-12T12:02:00Z</dcterms:modified>
</cp:coreProperties>
</file>