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</w:p>
    <w:p w:rsidR="00C5401E" w:rsidRDefault="00C5401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C5401E" w:rsidRDefault="00C5401E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C5401E" w:rsidRDefault="00C5401E" w:rsidP="00DF67C9">
      <w:pPr>
        <w:ind w:firstLine="708"/>
        <w:jc w:val="both"/>
        <w:rPr>
          <w:sz w:val="28"/>
          <w:szCs w:val="28"/>
        </w:rPr>
      </w:pPr>
    </w:p>
    <w:p w:rsidR="00C5401E" w:rsidRDefault="00C5401E" w:rsidP="00DF67C9">
      <w:pPr>
        <w:ind w:firstLine="708"/>
        <w:jc w:val="both"/>
        <w:rPr>
          <w:sz w:val="28"/>
          <w:szCs w:val="28"/>
        </w:rPr>
      </w:pPr>
    </w:p>
    <w:p w:rsidR="00C5401E" w:rsidRDefault="00C5401E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оперативное и качественное проведение музыкального фестиваля КВН </w:t>
      </w:r>
      <w:r>
        <w:rPr>
          <w:color w:val="000000"/>
          <w:sz w:val="28"/>
          <w:szCs w:val="28"/>
        </w:rPr>
        <w:br/>
        <w:t>«Мы славу поем Приднестровью», проявленный при этом профессионализм</w:t>
      </w:r>
      <w:r>
        <w:rPr>
          <w:sz w:val="28"/>
          <w:szCs w:val="28"/>
        </w:rPr>
        <w:t>:</w:t>
      </w:r>
    </w:p>
    <w:p w:rsidR="00C5401E" w:rsidRDefault="00C5401E" w:rsidP="00364ACC">
      <w:pPr>
        <w:jc w:val="both"/>
        <w:rPr>
          <w:sz w:val="28"/>
          <w:szCs w:val="28"/>
        </w:rPr>
      </w:pPr>
    </w:p>
    <w:p w:rsidR="00C5401E" w:rsidRDefault="00C5401E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C5401E" w:rsidRDefault="00C5401E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C5401E" w:rsidRPr="0006522C">
        <w:tc>
          <w:tcPr>
            <w:tcW w:w="4786" w:type="dxa"/>
          </w:tcPr>
          <w:p w:rsidR="00C5401E" w:rsidRPr="0006522C" w:rsidRDefault="00C5401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Прохорову Ольгу Владимировну</w:t>
            </w:r>
          </w:p>
        </w:tc>
        <w:tc>
          <w:tcPr>
            <w:tcW w:w="425" w:type="dxa"/>
          </w:tcPr>
          <w:p w:rsidR="00C5401E" w:rsidRPr="0006522C" w:rsidRDefault="00C5401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5401E" w:rsidRDefault="00C5401E" w:rsidP="00B958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актрису</w:t>
            </w:r>
            <w:r>
              <w:rPr>
                <w:color w:val="000000"/>
                <w:sz w:val="28"/>
                <w:szCs w:val="28"/>
              </w:rPr>
              <w:t xml:space="preserve"> ГУ «Приднестровский государственный театр драмы </w:t>
            </w:r>
            <w:r>
              <w:rPr>
                <w:color w:val="000000"/>
                <w:sz w:val="28"/>
                <w:szCs w:val="28"/>
              </w:rPr>
              <w:br/>
              <w:t>и комедии имени Н.С. Аронецкой»</w:t>
            </w:r>
          </w:p>
          <w:p w:rsidR="00C5401E" w:rsidRPr="0006522C" w:rsidRDefault="00C5401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(редактора-постановщика фестиваля);</w:t>
            </w:r>
          </w:p>
        </w:tc>
      </w:tr>
    </w:tbl>
    <w:p w:rsidR="00C5401E" w:rsidRDefault="00C5401E" w:rsidP="0052302F">
      <w:pPr>
        <w:jc w:val="both"/>
        <w:rPr>
          <w:sz w:val="28"/>
          <w:szCs w:val="28"/>
        </w:rPr>
      </w:pPr>
    </w:p>
    <w:p w:rsidR="00C5401E" w:rsidRDefault="00C5401E" w:rsidP="00F67906">
      <w:pPr>
        <w:ind w:firstLine="708"/>
        <w:jc w:val="both"/>
        <w:rPr>
          <w:sz w:val="28"/>
          <w:szCs w:val="28"/>
        </w:rPr>
      </w:pPr>
    </w:p>
    <w:p w:rsidR="00C5401E" w:rsidRDefault="00C5401E" w:rsidP="00F67906">
      <w:pPr>
        <w:ind w:firstLine="708"/>
        <w:jc w:val="both"/>
        <w:rPr>
          <w:sz w:val="28"/>
          <w:szCs w:val="28"/>
        </w:rPr>
      </w:pPr>
    </w:p>
    <w:p w:rsidR="00C5401E" w:rsidRDefault="00C5401E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C5401E" w:rsidRDefault="00C5401E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C5401E" w:rsidRPr="0006522C">
        <w:tc>
          <w:tcPr>
            <w:tcW w:w="4786" w:type="dxa"/>
          </w:tcPr>
          <w:p w:rsidR="00C5401E" w:rsidRPr="0006522C" w:rsidRDefault="00C5401E" w:rsidP="00B95851">
            <w:pPr>
              <w:jc w:val="both"/>
              <w:rPr>
                <w:sz w:val="28"/>
                <w:szCs w:val="28"/>
              </w:rPr>
            </w:pPr>
            <w:r w:rsidRPr="00B95851">
              <w:rPr>
                <w:sz w:val="28"/>
                <w:szCs w:val="28"/>
              </w:rPr>
              <w:t>Майк</w:t>
            </w:r>
            <w:r>
              <w:rPr>
                <w:sz w:val="28"/>
                <w:szCs w:val="28"/>
              </w:rPr>
              <w:t>е Александру Александровичу</w:t>
            </w:r>
          </w:p>
        </w:tc>
        <w:tc>
          <w:tcPr>
            <w:tcW w:w="425" w:type="dxa"/>
          </w:tcPr>
          <w:p w:rsidR="00C5401E" w:rsidRPr="0006522C" w:rsidRDefault="00C5401E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5401E" w:rsidRDefault="00C5401E" w:rsidP="00735D46">
            <w:pPr>
              <w:rPr>
                <w:sz w:val="28"/>
                <w:szCs w:val="28"/>
              </w:rPr>
            </w:pPr>
            <w:r w:rsidRPr="00642BDC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 xml:space="preserve">редактору выпуска </w:t>
            </w:r>
            <w:r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 xml:space="preserve">редакции информационно-аналитических программ </w:t>
            </w:r>
            <w:r w:rsidRPr="00642BDC"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  <w:t>Радио-1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ГУ «Приднестровская Государственная Телерадиокомпания» </w:t>
            </w:r>
          </w:p>
          <w:p w:rsidR="00C5401E" w:rsidRPr="0006522C" w:rsidRDefault="00C5401E" w:rsidP="0073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(главному редактору фестиваля).</w:t>
            </w:r>
          </w:p>
        </w:tc>
      </w:tr>
    </w:tbl>
    <w:p w:rsidR="00C5401E" w:rsidRDefault="00C5401E" w:rsidP="0014290A">
      <w:pPr>
        <w:rPr>
          <w:sz w:val="28"/>
          <w:szCs w:val="28"/>
        </w:rPr>
      </w:pPr>
    </w:p>
    <w:p w:rsidR="00C5401E" w:rsidRDefault="00C5401E" w:rsidP="0014290A">
      <w:pPr>
        <w:ind w:firstLine="708"/>
        <w:rPr>
          <w:sz w:val="28"/>
          <w:szCs w:val="28"/>
        </w:rPr>
      </w:pPr>
    </w:p>
    <w:p w:rsidR="00C5401E" w:rsidRDefault="00C5401E" w:rsidP="0014290A">
      <w:pPr>
        <w:ind w:firstLine="708"/>
        <w:rPr>
          <w:sz w:val="28"/>
          <w:szCs w:val="28"/>
        </w:rPr>
      </w:pPr>
    </w:p>
    <w:p w:rsidR="00C5401E" w:rsidRDefault="00C5401E" w:rsidP="001429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5401E" w:rsidRPr="00F93F06" w:rsidRDefault="00C5401E" w:rsidP="0014290A">
      <w:pPr>
        <w:rPr>
          <w:sz w:val="28"/>
          <w:szCs w:val="28"/>
        </w:rPr>
      </w:pPr>
    </w:p>
    <w:p w:rsidR="00C5401E" w:rsidRPr="00F93F06" w:rsidRDefault="00C5401E" w:rsidP="0014290A">
      <w:pPr>
        <w:rPr>
          <w:sz w:val="28"/>
          <w:szCs w:val="28"/>
        </w:rPr>
      </w:pPr>
    </w:p>
    <w:p w:rsidR="00C5401E" w:rsidRPr="00F93F06" w:rsidRDefault="00C5401E" w:rsidP="0014290A">
      <w:pPr>
        <w:rPr>
          <w:sz w:val="28"/>
          <w:szCs w:val="28"/>
        </w:rPr>
      </w:pPr>
    </w:p>
    <w:p w:rsidR="00C5401E" w:rsidRPr="00F93F06" w:rsidRDefault="00C5401E" w:rsidP="0014290A">
      <w:pPr>
        <w:ind w:firstLine="708"/>
        <w:rPr>
          <w:sz w:val="28"/>
          <w:szCs w:val="28"/>
        </w:rPr>
      </w:pPr>
      <w:r w:rsidRPr="00F93F06">
        <w:rPr>
          <w:sz w:val="28"/>
          <w:szCs w:val="28"/>
        </w:rPr>
        <w:t>г. Тирасполь</w:t>
      </w:r>
    </w:p>
    <w:p w:rsidR="00C5401E" w:rsidRPr="00F93F06" w:rsidRDefault="00C5401E" w:rsidP="0014290A">
      <w:pPr>
        <w:rPr>
          <w:sz w:val="28"/>
          <w:szCs w:val="28"/>
        </w:rPr>
      </w:pPr>
      <w:r w:rsidRPr="00F93F06">
        <w:rPr>
          <w:sz w:val="28"/>
          <w:szCs w:val="28"/>
        </w:rPr>
        <w:t xml:space="preserve">     1</w:t>
      </w:r>
      <w:r>
        <w:rPr>
          <w:sz w:val="28"/>
          <w:szCs w:val="28"/>
        </w:rPr>
        <w:t>3</w:t>
      </w:r>
      <w:r w:rsidRPr="00F93F06">
        <w:rPr>
          <w:sz w:val="28"/>
          <w:szCs w:val="28"/>
        </w:rPr>
        <w:t xml:space="preserve"> сентября 2017 г.</w:t>
      </w:r>
    </w:p>
    <w:p w:rsidR="00C5401E" w:rsidRPr="00F93F06" w:rsidRDefault="00C5401E" w:rsidP="0014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255</w:t>
      </w:r>
      <w:r w:rsidRPr="00F93F06">
        <w:rPr>
          <w:sz w:val="28"/>
          <w:szCs w:val="28"/>
        </w:rPr>
        <w:t>рп</w:t>
      </w:r>
    </w:p>
    <w:sectPr w:rsidR="00C5401E" w:rsidRPr="00F93F06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1E" w:rsidRDefault="00C5401E" w:rsidP="0006522C">
      <w:r>
        <w:separator/>
      </w:r>
    </w:p>
  </w:endnote>
  <w:endnote w:type="continuationSeparator" w:id="1">
    <w:p w:rsidR="00C5401E" w:rsidRDefault="00C5401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1E" w:rsidRDefault="00C5401E" w:rsidP="0006522C">
      <w:r>
        <w:separator/>
      </w:r>
    </w:p>
  </w:footnote>
  <w:footnote w:type="continuationSeparator" w:id="1">
    <w:p w:rsidR="00C5401E" w:rsidRDefault="00C5401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1E" w:rsidRDefault="00C5401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5401E" w:rsidRDefault="00C54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14408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4290A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6CEC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1094"/>
    <w:rsid w:val="004D57F7"/>
    <w:rsid w:val="004E6FCF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21234"/>
    <w:rsid w:val="00635B05"/>
    <w:rsid w:val="00642BDC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B3383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3622"/>
    <w:rsid w:val="00725294"/>
    <w:rsid w:val="00735D46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65B"/>
    <w:rsid w:val="00A20711"/>
    <w:rsid w:val="00A34A28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95851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5401E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3F06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4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306</Words>
  <Characters>1749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2017-09-12T12:35:00Z</cp:lastPrinted>
  <dcterms:created xsi:type="dcterms:W3CDTF">2017-09-12T12:35:00Z</dcterms:created>
  <dcterms:modified xsi:type="dcterms:W3CDTF">2017-09-13T11:51:00Z</dcterms:modified>
</cp:coreProperties>
</file>