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</w:p>
    <w:p w:rsidR="00161EE3" w:rsidRDefault="00161EE3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медалью </w:t>
      </w:r>
      <w:r w:rsidRPr="002B21AA">
        <w:rPr>
          <w:sz w:val="28"/>
          <w:szCs w:val="28"/>
        </w:rPr>
        <w:t>«За безупречную службу» I</w:t>
      </w:r>
      <w:r w:rsidRPr="002B21AA">
        <w:rPr>
          <w:sz w:val="28"/>
          <w:szCs w:val="28"/>
          <w:lang w:val="en-US"/>
        </w:rPr>
        <w:t>I</w:t>
      </w:r>
      <w:r w:rsidRPr="002B21AA">
        <w:rPr>
          <w:sz w:val="28"/>
          <w:szCs w:val="28"/>
        </w:rPr>
        <w:t xml:space="preserve"> степени</w:t>
      </w:r>
    </w:p>
    <w:p w:rsidR="00161EE3" w:rsidRPr="009D6FD0" w:rsidRDefault="00161EE3" w:rsidP="00A11BDC">
      <w:pPr>
        <w:jc w:val="center"/>
      </w:pPr>
      <w:r w:rsidRPr="009D6FD0">
        <w:t>КОРСАКОВОЙ С.В.</w:t>
      </w:r>
    </w:p>
    <w:p w:rsidR="00161EE3" w:rsidRDefault="00161EE3" w:rsidP="001E574E">
      <w:pPr>
        <w:ind w:firstLine="708"/>
        <w:jc w:val="both"/>
        <w:rPr>
          <w:sz w:val="28"/>
          <w:szCs w:val="28"/>
        </w:rPr>
      </w:pPr>
    </w:p>
    <w:p w:rsidR="00161EE3" w:rsidRDefault="00161EE3" w:rsidP="00BB5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EB7267">
        <w:rPr>
          <w:color w:val="000000"/>
          <w:sz w:val="28"/>
          <w:szCs w:val="28"/>
        </w:rPr>
        <w:t>работника леса и деревообрабатывающей промышленности</w:t>
      </w:r>
      <w:r>
        <w:rPr>
          <w:color w:val="000000"/>
          <w:sz w:val="28"/>
          <w:szCs w:val="28"/>
        </w:rPr>
        <w:t xml:space="preserve"> </w:t>
      </w:r>
    </w:p>
    <w:p w:rsidR="00161EE3" w:rsidRDefault="00161EE3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61EE3" w:rsidRPr="00FF1D6F" w:rsidRDefault="00161EE3" w:rsidP="00EE26AB">
      <w:pPr>
        <w:ind w:firstLine="360"/>
        <w:jc w:val="both"/>
        <w:rPr>
          <w:sz w:val="16"/>
          <w:szCs w:val="16"/>
        </w:rPr>
      </w:pPr>
    </w:p>
    <w:p w:rsidR="00161EE3" w:rsidRPr="002B21AA" w:rsidRDefault="00161EE3" w:rsidP="002B21A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2B21AA">
        <w:rPr>
          <w:sz w:val="28"/>
          <w:szCs w:val="28"/>
        </w:rPr>
        <w:t>медалью «За безупречную службу» I</w:t>
      </w:r>
      <w:r w:rsidRPr="002B21A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:rsidR="00161EE3" w:rsidRDefault="00161EE3" w:rsidP="002B21AA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253"/>
        <w:gridCol w:w="426"/>
        <w:gridCol w:w="5102"/>
      </w:tblGrid>
      <w:tr w:rsidR="00161EE3" w:rsidRPr="008C700D">
        <w:tc>
          <w:tcPr>
            <w:tcW w:w="4253" w:type="dxa"/>
          </w:tcPr>
          <w:p w:rsidR="00161EE3" w:rsidRPr="008C700D" w:rsidRDefault="00161EE3" w:rsidP="002B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Корсакову Светлану Валерьевну</w:t>
            </w:r>
          </w:p>
        </w:tc>
        <w:tc>
          <w:tcPr>
            <w:tcW w:w="426" w:type="dxa"/>
          </w:tcPr>
          <w:p w:rsidR="00161EE3" w:rsidRPr="008C700D" w:rsidRDefault="00161EE3" w:rsidP="002B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161EE3" w:rsidRDefault="00161EE3" w:rsidP="002B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2230F">
              <w:rPr>
                <w:sz w:val="28"/>
                <w:szCs w:val="28"/>
              </w:rPr>
              <w:t xml:space="preserve">лавного </w:t>
            </w:r>
            <w:r>
              <w:rPr>
                <w:sz w:val="28"/>
                <w:szCs w:val="28"/>
              </w:rPr>
              <w:t xml:space="preserve">специалиста отдела </w:t>
            </w:r>
          </w:p>
          <w:p w:rsidR="00161EE3" w:rsidRPr="008C700D" w:rsidRDefault="00161EE3" w:rsidP="002B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лесных ресурсов и лесного хозяйства управления природопользования Министерства сельского хозяйства </w:t>
            </w:r>
            <w:r>
              <w:rPr>
                <w:sz w:val="28"/>
                <w:szCs w:val="28"/>
              </w:rPr>
              <w:br/>
              <w:t>и природных ресурсов</w:t>
            </w:r>
            <w:r w:rsidRPr="0042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161EE3" w:rsidRPr="00FF1D6F" w:rsidRDefault="00161EE3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161EE3" w:rsidRDefault="00161EE3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161EE3" w:rsidRDefault="00161EE3" w:rsidP="00FF1D6F">
      <w:pPr>
        <w:ind w:firstLine="708"/>
        <w:rPr>
          <w:sz w:val="28"/>
          <w:szCs w:val="28"/>
        </w:rPr>
      </w:pPr>
    </w:p>
    <w:p w:rsidR="00161EE3" w:rsidRDefault="00161EE3" w:rsidP="00FF1D6F">
      <w:pPr>
        <w:ind w:firstLine="708"/>
        <w:rPr>
          <w:sz w:val="28"/>
          <w:szCs w:val="28"/>
        </w:rPr>
      </w:pPr>
    </w:p>
    <w:p w:rsidR="00161EE3" w:rsidRDefault="00161EE3" w:rsidP="00FF1D6F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161EE3" w:rsidRPr="003F6A43" w:rsidRDefault="00161EE3" w:rsidP="00FF1D6F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161EE3" w:rsidRPr="003F6A43" w:rsidRDefault="00161EE3" w:rsidP="00FF1D6F">
      <w:pPr>
        <w:rPr>
          <w:sz w:val="28"/>
          <w:szCs w:val="28"/>
        </w:rPr>
      </w:pPr>
      <w:r>
        <w:rPr>
          <w:sz w:val="28"/>
          <w:szCs w:val="28"/>
        </w:rPr>
        <w:t xml:space="preserve">     13 сентября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161EE3" w:rsidRPr="00B90082" w:rsidRDefault="00161EE3" w:rsidP="00FF1D6F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529</w:t>
      </w:r>
    </w:p>
    <w:sectPr w:rsidR="00161EE3" w:rsidRPr="00B90082" w:rsidSect="00B23A59">
      <w:headerReference w:type="default" r:id="rId7"/>
      <w:pgSz w:w="11906" w:h="16838"/>
      <w:pgMar w:top="426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E3" w:rsidRDefault="00161EE3" w:rsidP="00624453">
      <w:r>
        <w:separator/>
      </w:r>
    </w:p>
  </w:endnote>
  <w:endnote w:type="continuationSeparator" w:id="1">
    <w:p w:rsidR="00161EE3" w:rsidRDefault="00161EE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E3" w:rsidRDefault="00161EE3" w:rsidP="00624453">
      <w:r>
        <w:separator/>
      </w:r>
    </w:p>
  </w:footnote>
  <w:footnote w:type="continuationSeparator" w:id="1">
    <w:p w:rsidR="00161EE3" w:rsidRDefault="00161EE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E3" w:rsidRDefault="00161EE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61EE3" w:rsidRDefault="00161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59AD"/>
    <w:rsid w:val="00126293"/>
    <w:rsid w:val="0013219D"/>
    <w:rsid w:val="001330B0"/>
    <w:rsid w:val="00140BC5"/>
    <w:rsid w:val="00161E14"/>
    <w:rsid w:val="00161EE3"/>
    <w:rsid w:val="00170C73"/>
    <w:rsid w:val="00173D3A"/>
    <w:rsid w:val="001755D5"/>
    <w:rsid w:val="00186D8A"/>
    <w:rsid w:val="00194DFA"/>
    <w:rsid w:val="001A0F0B"/>
    <w:rsid w:val="001A4650"/>
    <w:rsid w:val="001B1B8D"/>
    <w:rsid w:val="001D69A3"/>
    <w:rsid w:val="001D7214"/>
    <w:rsid w:val="001E3BB2"/>
    <w:rsid w:val="001E574E"/>
    <w:rsid w:val="001F6833"/>
    <w:rsid w:val="002001C0"/>
    <w:rsid w:val="00205007"/>
    <w:rsid w:val="00206323"/>
    <w:rsid w:val="002176E3"/>
    <w:rsid w:val="00241083"/>
    <w:rsid w:val="00295E05"/>
    <w:rsid w:val="002B21AA"/>
    <w:rsid w:val="002B601B"/>
    <w:rsid w:val="002E4D3F"/>
    <w:rsid w:val="002F3A1B"/>
    <w:rsid w:val="002F44AB"/>
    <w:rsid w:val="00300334"/>
    <w:rsid w:val="0030414A"/>
    <w:rsid w:val="003064FD"/>
    <w:rsid w:val="00316BCC"/>
    <w:rsid w:val="00325D99"/>
    <w:rsid w:val="003364FD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A3E53"/>
    <w:rsid w:val="003A5957"/>
    <w:rsid w:val="003B100F"/>
    <w:rsid w:val="003C637A"/>
    <w:rsid w:val="003C6824"/>
    <w:rsid w:val="003C75C3"/>
    <w:rsid w:val="003D0112"/>
    <w:rsid w:val="003D3AF8"/>
    <w:rsid w:val="003D6A02"/>
    <w:rsid w:val="003E5FC2"/>
    <w:rsid w:val="003F6A43"/>
    <w:rsid w:val="00402F00"/>
    <w:rsid w:val="00407C2F"/>
    <w:rsid w:val="00412611"/>
    <w:rsid w:val="0041520F"/>
    <w:rsid w:val="0042230F"/>
    <w:rsid w:val="004615A0"/>
    <w:rsid w:val="00466CBA"/>
    <w:rsid w:val="00475455"/>
    <w:rsid w:val="00475887"/>
    <w:rsid w:val="00493FBB"/>
    <w:rsid w:val="00493FE1"/>
    <w:rsid w:val="00496A1E"/>
    <w:rsid w:val="004A02E3"/>
    <w:rsid w:val="004A7850"/>
    <w:rsid w:val="004D2CAB"/>
    <w:rsid w:val="004E0795"/>
    <w:rsid w:val="004E1E72"/>
    <w:rsid w:val="004E7987"/>
    <w:rsid w:val="00506A88"/>
    <w:rsid w:val="00526D2E"/>
    <w:rsid w:val="00527B46"/>
    <w:rsid w:val="00541381"/>
    <w:rsid w:val="00565415"/>
    <w:rsid w:val="00596F2D"/>
    <w:rsid w:val="005A0A40"/>
    <w:rsid w:val="005B0B84"/>
    <w:rsid w:val="005B6270"/>
    <w:rsid w:val="005D7A82"/>
    <w:rsid w:val="005E76FB"/>
    <w:rsid w:val="005F0060"/>
    <w:rsid w:val="005F0D28"/>
    <w:rsid w:val="00607726"/>
    <w:rsid w:val="006111E7"/>
    <w:rsid w:val="00612C00"/>
    <w:rsid w:val="00624453"/>
    <w:rsid w:val="00626E00"/>
    <w:rsid w:val="00640336"/>
    <w:rsid w:val="006417B3"/>
    <w:rsid w:val="00643F75"/>
    <w:rsid w:val="00656E9A"/>
    <w:rsid w:val="00657DDF"/>
    <w:rsid w:val="00672B59"/>
    <w:rsid w:val="006748E3"/>
    <w:rsid w:val="00676713"/>
    <w:rsid w:val="00676C41"/>
    <w:rsid w:val="00682B40"/>
    <w:rsid w:val="00691A05"/>
    <w:rsid w:val="006A411B"/>
    <w:rsid w:val="006A43E4"/>
    <w:rsid w:val="006A5FC4"/>
    <w:rsid w:val="006C4A1F"/>
    <w:rsid w:val="006C5208"/>
    <w:rsid w:val="006D68B9"/>
    <w:rsid w:val="006E328B"/>
    <w:rsid w:val="006E795B"/>
    <w:rsid w:val="006F4CA5"/>
    <w:rsid w:val="00702747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27DE"/>
    <w:rsid w:val="0077231C"/>
    <w:rsid w:val="00773E45"/>
    <w:rsid w:val="00781EE5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6BFD"/>
    <w:rsid w:val="00826FC3"/>
    <w:rsid w:val="008321B4"/>
    <w:rsid w:val="0084669B"/>
    <w:rsid w:val="008473F7"/>
    <w:rsid w:val="0088675B"/>
    <w:rsid w:val="008A5B9A"/>
    <w:rsid w:val="008B22CC"/>
    <w:rsid w:val="008B3B15"/>
    <w:rsid w:val="008B500D"/>
    <w:rsid w:val="008C700D"/>
    <w:rsid w:val="008C798C"/>
    <w:rsid w:val="008C7B2D"/>
    <w:rsid w:val="008C7DE8"/>
    <w:rsid w:val="008D4562"/>
    <w:rsid w:val="008D61EC"/>
    <w:rsid w:val="008F40F9"/>
    <w:rsid w:val="00901FB4"/>
    <w:rsid w:val="0092192E"/>
    <w:rsid w:val="0092790D"/>
    <w:rsid w:val="00933A34"/>
    <w:rsid w:val="00941AB0"/>
    <w:rsid w:val="0094369C"/>
    <w:rsid w:val="00945416"/>
    <w:rsid w:val="009457FB"/>
    <w:rsid w:val="009512D1"/>
    <w:rsid w:val="00961FB8"/>
    <w:rsid w:val="009631A9"/>
    <w:rsid w:val="009967C1"/>
    <w:rsid w:val="009A1939"/>
    <w:rsid w:val="009B0E8A"/>
    <w:rsid w:val="009C17A3"/>
    <w:rsid w:val="009D6FD0"/>
    <w:rsid w:val="00A11BDC"/>
    <w:rsid w:val="00A15371"/>
    <w:rsid w:val="00A17400"/>
    <w:rsid w:val="00A30085"/>
    <w:rsid w:val="00A301ED"/>
    <w:rsid w:val="00A32B64"/>
    <w:rsid w:val="00A36DD9"/>
    <w:rsid w:val="00A37463"/>
    <w:rsid w:val="00A46B16"/>
    <w:rsid w:val="00A51829"/>
    <w:rsid w:val="00A55027"/>
    <w:rsid w:val="00A60EB3"/>
    <w:rsid w:val="00A921C0"/>
    <w:rsid w:val="00AA4971"/>
    <w:rsid w:val="00AA5729"/>
    <w:rsid w:val="00AB0DCB"/>
    <w:rsid w:val="00AF3E91"/>
    <w:rsid w:val="00B062B6"/>
    <w:rsid w:val="00B12399"/>
    <w:rsid w:val="00B23A59"/>
    <w:rsid w:val="00B25991"/>
    <w:rsid w:val="00B25B9B"/>
    <w:rsid w:val="00B30EAF"/>
    <w:rsid w:val="00B32247"/>
    <w:rsid w:val="00B540EB"/>
    <w:rsid w:val="00B55D73"/>
    <w:rsid w:val="00B57E11"/>
    <w:rsid w:val="00B65014"/>
    <w:rsid w:val="00B6750A"/>
    <w:rsid w:val="00B71F87"/>
    <w:rsid w:val="00B80F80"/>
    <w:rsid w:val="00B82019"/>
    <w:rsid w:val="00B877F7"/>
    <w:rsid w:val="00B90082"/>
    <w:rsid w:val="00B92DE7"/>
    <w:rsid w:val="00B934ED"/>
    <w:rsid w:val="00BB192A"/>
    <w:rsid w:val="00BB1F31"/>
    <w:rsid w:val="00BB5B5A"/>
    <w:rsid w:val="00BE147A"/>
    <w:rsid w:val="00BF0075"/>
    <w:rsid w:val="00C164D4"/>
    <w:rsid w:val="00C1735A"/>
    <w:rsid w:val="00C23143"/>
    <w:rsid w:val="00C50D53"/>
    <w:rsid w:val="00C53CCC"/>
    <w:rsid w:val="00C64C8E"/>
    <w:rsid w:val="00C67D62"/>
    <w:rsid w:val="00C71C83"/>
    <w:rsid w:val="00C97E0D"/>
    <w:rsid w:val="00CA1A65"/>
    <w:rsid w:val="00CA5F66"/>
    <w:rsid w:val="00CB1487"/>
    <w:rsid w:val="00CB5C30"/>
    <w:rsid w:val="00CC2CF3"/>
    <w:rsid w:val="00CD290D"/>
    <w:rsid w:val="00CE15C3"/>
    <w:rsid w:val="00CE7652"/>
    <w:rsid w:val="00CF3007"/>
    <w:rsid w:val="00D05C43"/>
    <w:rsid w:val="00D06B25"/>
    <w:rsid w:val="00D10117"/>
    <w:rsid w:val="00D37E7D"/>
    <w:rsid w:val="00D404B7"/>
    <w:rsid w:val="00D457E2"/>
    <w:rsid w:val="00D67E5F"/>
    <w:rsid w:val="00D714A5"/>
    <w:rsid w:val="00D76387"/>
    <w:rsid w:val="00D95F6C"/>
    <w:rsid w:val="00D96C6C"/>
    <w:rsid w:val="00DC2008"/>
    <w:rsid w:val="00DF404C"/>
    <w:rsid w:val="00DF4B85"/>
    <w:rsid w:val="00E12126"/>
    <w:rsid w:val="00E13918"/>
    <w:rsid w:val="00E37347"/>
    <w:rsid w:val="00E4480C"/>
    <w:rsid w:val="00E44E80"/>
    <w:rsid w:val="00E52652"/>
    <w:rsid w:val="00E6537D"/>
    <w:rsid w:val="00E65707"/>
    <w:rsid w:val="00E70805"/>
    <w:rsid w:val="00E736B8"/>
    <w:rsid w:val="00E85AFF"/>
    <w:rsid w:val="00E91597"/>
    <w:rsid w:val="00E95FF0"/>
    <w:rsid w:val="00E96BD7"/>
    <w:rsid w:val="00EB7267"/>
    <w:rsid w:val="00EC1616"/>
    <w:rsid w:val="00EC5D56"/>
    <w:rsid w:val="00EC655D"/>
    <w:rsid w:val="00ED5241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ACB"/>
    <w:rsid w:val="00F72EBA"/>
    <w:rsid w:val="00F8113A"/>
    <w:rsid w:val="00FA5F32"/>
    <w:rsid w:val="00FA6E6D"/>
    <w:rsid w:val="00FA70FF"/>
    <w:rsid w:val="00FA75DE"/>
    <w:rsid w:val="00FB49BC"/>
    <w:rsid w:val="00FC3F46"/>
    <w:rsid w:val="00FD697B"/>
    <w:rsid w:val="00FE149B"/>
    <w:rsid w:val="00FF1D6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1B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272</Words>
  <Characters>1553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2017-09-13T07:11:00Z</cp:lastPrinted>
  <dcterms:created xsi:type="dcterms:W3CDTF">2017-09-13T07:05:00Z</dcterms:created>
  <dcterms:modified xsi:type="dcterms:W3CDTF">2017-09-13T07:29:00Z</dcterms:modified>
</cp:coreProperties>
</file>