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A2" w:rsidRDefault="006F5AA2" w:rsidP="004F4B17">
      <w:pPr>
        <w:jc w:val="center"/>
        <w:rPr>
          <w:sz w:val="28"/>
          <w:szCs w:val="28"/>
        </w:rPr>
      </w:pPr>
    </w:p>
    <w:p w:rsidR="006F5AA2" w:rsidRDefault="006F5AA2" w:rsidP="004F4B17">
      <w:pPr>
        <w:jc w:val="center"/>
        <w:rPr>
          <w:sz w:val="28"/>
          <w:szCs w:val="28"/>
        </w:rPr>
      </w:pPr>
    </w:p>
    <w:p w:rsidR="006F5AA2" w:rsidRDefault="006F5AA2" w:rsidP="004F4B17">
      <w:pPr>
        <w:jc w:val="center"/>
        <w:rPr>
          <w:sz w:val="28"/>
          <w:szCs w:val="28"/>
        </w:rPr>
      </w:pPr>
    </w:p>
    <w:p w:rsidR="006F5AA2" w:rsidRDefault="006F5AA2" w:rsidP="004F4B17">
      <w:pPr>
        <w:jc w:val="center"/>
        <w:rPr>
          <w:sz w:val="28"/>
          <w:szCs w:val="28"/>
        </w:rPr>
      </w:pPr>
    </w:p>
    <w:p w:rsidR="006F5AA2" w:rsidRDefault="006F5AA2" w:rsidP="004F4B17">
      <w:pPr>
        <w:jc w:val="center"/>
        <w:rPr>
          <w:sz w:val="28"/>
          <w:szCs w:val="28"/>
        </w:rPr>
      </w:pPr>
    </w:p>
    <w:p w:rsidR="006F5AA2" w:rsidRDefault="006F5AA2" w:rsidP="004F4B17">
      <w:pPr>
        <w:jc w:val="center"/>
        <w:rPr>
          <w:sz w:val="28"/>
          <w:szCs w:val="28"/>
        </w:rPr>
      </w:pPr>
    </w:p>
    <w:p w:rsidR="006F5AA2" w:rsidRDefault="006F5AA2" w:rsidP="004F4B17">
      <w:pPr>
        <w:jc w:val="center"/>
        <w:rPr>
          <w:sz w:val="28"/>
          <w:szCs w:val="28"/>
        </w:rPr>
      </w:pPr>
    </w:p>
    <w:p w:rsidR="006F5AA2" w:rsidRDefault="006F5AA2" w:rsidP="004F4B17">
      <w:pPr>
        <w:jc w:val="center"/>
        <w:rPr>
          <w:sz w:val="28"/>
          <w:szCs w:val="28"/>
        </w:rPr>
      </w:pPr>
    </w:p>
    <w:p w:rsidR="006F5AA2" w:rsidRDefault="006F5AA2" w:rsidP="004F4B17">
      <w:pPr>
        <w:jc w:val="center"/>
        <w:rPr>
          <w:sz w:val="28"/>
          <w:szCs w:val="28"/>
        </w:rPr>
      </w:pPr>
    </w:p>
    <w:p w:rsidR="006F5AA2" w:rsidRDefault="006F5AA2" w:rsidP="004F4B17">
      <w:pPr>
        <w:jc w:val="center"/>
        <w:rPr>
          <w:sz w:val="28"/>
          <w:szCs w:val="28"/>
        </w:rPr>
      </w:pPr>
    </w:p>
    <w:p w:rsidR="006F5AA2" w:rsidRDefault="006F5AA2" w:rsidP="004F4B17">
      <w:pPr>
        <w:jc w:val="center"/>
        <w:rPr>
          <w:sz w:val="28"/>
          <w:szCs w:val="28"/>
        </w:rPr>
      </w:pPr>
    </w:p>
    <w:p w:rsidR="006F5AA2" w:rsidRDefault="006F5AA2" w:rsidP="004F4B17">
      <w:pPr>
        <w:jc w:val="center"/>
        <w:rPr>
          <w:sz w:val="28"/>
          <w:szCs w:val="28"/>
        </w:rPr>
      </w:pPr>
    </w:p>
    <w:p w:rsidR="006F5AA2" w:rsidRDefault="006F5AA2" w:rsidP="004F4B17">
      <w:pPr>
        <w:jc w:val="center"/>
        <w:rPr>
          <w:sz w:val="28"/>
          <w:szCs w:val="28"/>
        </w:rPr>
      </w:pPr>
    </w:p>
    <w:p w:rsidR="006F5AA2" w:rsidRDefault="006F5AA2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</w:t>
      </w:r>
    </w:p>
    <w:p w:rsidR="006F5AA2" w:rsidRDefault="006F5AA2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вручении Благодарственного письма Президента</w:t>
      </w:r>
    </w:p>
    <w:p w:rsidR="006F5AA2" w:rsidRPr="00D575B6" w:rsidRDefault="006F5AA2" w:rsidP="004F4B17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6F5AA2" w:rsidRPr="00342448" w:rsidRDefault="006F5AA2" w:rsidP="0073169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муниципального образовательного учреждения</w:t>
      </w:r>
      <w:r>
        <w:rPr>
          <w:sz w:val="28"/>
          <w:szCs w:val="28"/>
        </w:rPr>
        <w:br/>
      </w:r>
      <w:r w:rsidRPr="00217E0A">
        <w:rPr>
          <w:sz w:val="28"/>
          <w:szCs w:val="28"/>
        </w:rPr>
        <w:t>«</w:t>
      </w:r>
      <w:r>
        <w:rPr>
          <w:sz w:val="28"/>
          <w:szCs w:val="28"/>
        </w:rPr>
        <w:t>Тираспольская средняя школа № 18</w:t>
      </w:r>
      <w:r w:rsidRPr="00217E0A">
        <w:rPr>
          <w:sz w:val="28"/>
          <w:szCs w:val="28"/>
        </w:rPr>
        <w:t>»</w:t>
      </w:r>
    </w:p>
    <w:p w:rsidR="006F5AA2" w:rsidRDefault="006F5AA2" w:rsidP="00792686">
      <w:pPr>
        <w:jc w:val="center"/>
      </w:pPr>
    </w:p>
    <w:p w:rsidR="006F5AA2" w:rsidRPr="00792686" w:rsidRDefault="006F5AA2" w:rsidP="00792686">
      <w:pPr>
        <w:jc w:val="center"/>
      </w:pPr>
    </w:p>
    <w:p w:rsidR="006F5AA2" w:rsidRDefault="006F5AA2" w:rsidP="00686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с 50-летием со дня образования муниципального образовательного учреждения</w:t>
      </w:r>
      <w:r w:rsidRPr="00217E0A">
        <w:rPr>
          <w:sz w:val="28"/>
          <w:szCs w:val="28"/>
        </w:rPr>
        <w:t xml:space="preserve"> «</w:t>
      </w:r>
      <w:r>
        <w:rPr>
          <w:sz w:val="28"/>
          <w:szCs w:val="28"/>
        </w:rPr>
        <w:t>Тираспольская средняя школа № 18</w:t>
      </w:r>
      <w:r w:rsidRPr="00217E0A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6F5AA2" w:rsidRPr="00792686" w:rsidRDefault="006F5AA2" w:rsidP="004F4B17">
      <w:pPr>
        <w:ind w:firstLine="708"/>
        <w:jc w:val="both"/>
      </w:pPr>
    </w:p>
    <w:p w:rsidR="006F5AA2" w:rsidRDefault="006F5AA2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</w:t>
      </w:r>
    </w:p>
    <w:p w:rsidR="006F5AA2" w:rsidRDefault="006F5AA2" w:rsidP="004F4B17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tblInd w:w="-106" w:type="dxa"/>
        <w:tblLook w:val="00A0"/>
      </w:tblPr>
      <w:tblGrid>
        <w:gridCol w:w="4678"/>
        <w:gridCol w:w="425"/>
        <w:gridCol w:w="4536"/>
      </w:tblGrid>
      <w:tr w:rsidR="006F5AA2">
        <w:tc>
          <w:tcPr>
            <w:tcW w:w="4678" w:type="dxa"/>
          </w:tcPr>
          <w:p w:rsidR="006F5AA2" w:rsidRPr="00834BCE" w:rsidRDefault="006F5AA2" w:rsidP="00834BCE">
            <w:pPr>
              <w:rPr>
                <w:sz w:val="28"/>
                <w:szCs w:val="28"/>
              </w:rPr>
            </w:pPr>
            <w:r w:rsidRPr="00834BCE">
              <w:rPr>
                <w:sz w:val="28"/>
                <w:szCs w:val="28"/>
              </w:rPr>
              <w:t xml:space="preserve">Чеботареву Аллу Владимировну </w:t>
            </w:r>
          </w:p>
        </w:tc>
        <w:tc>
          <w:tcPr>
            <w:tcW w:w="425" w:type="dxa"/>
          </w:tcPr>
          <w:p w:rsidR="006F5AA2" w:rsidRPr="00834BCE" w:rsidRDefault="006F5AA2" w:rsidP="00834BCE">
            <w:pPr>
              <w:ind w:right="-108"/>
              <w:jc w:val="both"/>
              <w:rPr>
                <w:sz w:val="28"/>
                <w:szCs w:val="28"/>
              </w:rPr>
            </w:pPr>
            <w:r w:rsidRPr="00834BCE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F5AA2" w:rsidRPr="00834BCE" w:rsidRDefault="006F5AA2" w:rsidP="00834BCE">
            <w:pPr>
              <w:ind w:right="-108"/>
              <w:rPr>
                <w:sz w:val="28"/>
                <w:szCs w:val="28"/>
              </w:rPr>
            </w:pPr>
            <w:r w:rsidRPr="00834BCE">
              <w:rPr>
                <w:sz w:val="28"/>
                <w:szCs w:val="28"/>
              </w:rPr>
              <w:t>учителя начальных классов;</w:t>
            </w:r>
          </w:p>
        </w:tc>
      </w:tr>
    </w:tbl>
    <w:p w:rsidR="006F5AA2" w:rsidRDefault="006F5AA2" w:rsidP="004F4B17">
      <w:pPr>
        <w:ind w:firstLine="708"/>
        <w:jc w:val="both"/>
        <w:rPr>
          <w:sz w:val="28"/>
          <w:szCs w:val="28"/>
        </w:rPr>
      </w:pPr>
    </w:p>
    <w:p w:rsidR="006F5AA2" w:rsidRDefault="006F5AA2" w:rsidP="004F4B17">
      <w:pPr>
        <w:ind w:firstLine="708"/>
        <w:jc w:val="both"/>
        <w:rPr>
          <w:sz w:val="28"/>
          <w:szCs w:val="28"/>
        </w:rPr>
      </w:pPr>
    </w:p>
    <w:p w:rsidR="006F5AA2" w:rsidRDefault="006F5AA2" w:rsidP="004F4B17">
      <w:pPr>
        <w:ind w:firstLine="708"/>
        <w:jc w:val="both"/>
        <w:rPr>
          <w:sz w:val="28"/>
          <w:szCs w:val="28"/>
        </w:rPr>
      </w:pPr>
    </w:p>
    <w:p w:rsidR="006F5AA2" w:rsidRDefault="006F5AA2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6F5AA2" w:rsidRDefault="006F5AA2" w:rsidP="004F4B17">
      <w:pPr>
        <w:ind w:left="705"/>
        <w:jc w:val="both"/>
        <w:rPr>
          <w:sz w:val="28"/>
          <w:szCs w:val="28"/>
        </w:rPr>
      </w:pPr>
    </w:p>
    <w:tbl>
      <w:tblPr>
        <w:tblW w:w="9639" w:type="dxa"/>
        <w:tblInd w:w="-106" w:type="dxa"/>
        <w:tblLook w:val="00A0"/>
      </w:tblPr>
      <w:tblGrid>
        <w:gridCol w:w="4678"/>
        <w:gridCol w:w="425"/>
        <w:gridCol w:w="4536"/>
      </w:tblGrid>
      <w:tr w:rsidR="006F5AA2" w:rsidRPr="00BA73B6">
        <w:tc>
          <w:tcPr>
            <w:tcW w:w="4678" w:type="dxa"/>
          </w:tcPr>
          <w:p w:rsidR="006F5AA2" w:rsidRPr="00834BCE" w:rsidRDefault="006F5AA2" w:rsidP="00A774CE">
            <w:pPr>
              <w:rPr>
                <w:sz w:val="28"/>
                <w:szCs w:val="28"/>
              </w:rPr>
            </w:pPr>
            <w:r w:rsidRPr="00834BCE">
              <w:rPr>
                <w:sz w:val="28"/>
                <w:szCs w:val="28"/>
              </w:rPr>
              <w:t>Ившиной Светлане Николаевне</w:t>
            </w:r>
          </w:p>
        </w:tc>
        <w:tc>
          <w:tcPr>
            <w:tcW w:w="425" w:type="dxa"/>
          </w:tcPr>
          <w:p w:rsidR="006F5AA2" w:rsidRPr="00834BCE" w:rsidRDefault="006F5AA2" w:rsidP="00834BCE">
            <w:pPr>
              <w:jc w:val="center"/>
              <w:rPr>
                <w:sz w:val="28"/>
                <w:szCs w:val="28"/>
              </w:rPr>
            </w:pPr>
            <w:r w:rsidRPr="00834BCE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F5AA2" w:rsidRPr="00834BCE" w:rsidRDefault="006F5AA2" w:rsidP="00834BCE">
            <w:pPr>
              <w:rPr>
                <w:sz w:val="28"/>
                <w:szCs w:val="28"/>
              </w:rPr>
            </w:pPr>
            <w:r w:rsidRPr="00834BCE">
              <w:rPr>
                <w:sz w:val="28"/>
                <w:szCs w:val="28"/>
              </w:rPr>
              <w:t>учителю английского языка,</w:t>
            </w:r>
          </w:p>
          <w:p w:rsidR="006F5AA2" w:rsidRPr="00834BCE" w:rsidRDefault="006F5AA2" w:rsidP="00834BCE">
            <w:pPr>
              <w:rPr>
                <w:sz w:val="28"/>
                <w:szCs w:val="28"/>
              </w:rPr>
            </w:pPr>
          </w:p>
        </w:tc>
      </w:tr>
      <w:tr w:rsidR="006F5AA2" w:rsidRPr="00BA73B6">
        <w:tc>
          <w:tcPr>
            <w:tcW w:w="4678" w:type="dxa"/>
          </w:tcPr>
          <w:p w:rsidR="006F5AA2" w:rsidRPr="00834BCE" w:rsidRDefault="006F5AA2" w:rsidP="00834BCE">
            <w:pPr>
              <w:rPr>
                <w:sz w:val="28"/>
                <w:szCs w:val="28"/>
              </w:rPr>
            </w:pPr>
            <w:r w:rsidRPr="00834BCE">
              <w:rPr>
                <w:sz w:val="28"/>
                <w:szCs w:val="28"/>
              </w:rPr>
              <w:t>Ретиш Людмиле Владимировне</w:t>
            </w:r>
          </w:p>
        </w:tc>
        <w:tc>
          <w:tcPr>
            <w:tcW w:w="425" w:type="dxa"/>
          </w:tcPr>
          <w:p w:rsidR="006F5AA2" w:rsidRPr="00834BCE" w:rsidRDefault="006F5AA2" w:rsidP="00834BCE">
            <w:pPr>
              <w:jc w:val="center"/>
              <w:rPr>
                <w:sz w:val="28"/>
                <w:szCs w:val="28"/>
              </w:rPr>
            </w:pPr>
            <w:r w:rsidRPr="00834BCE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F5AA2" w:rsidRPr="00834BCE" w:rsidRDefault="006F5AA2" w:rsidP="00A774CE">
            <w:pPr>
              <w:rPr>
                <w:sz w:val="28"/>
                <w:szCs w:val="28"/>
              </w:rPr>
            </w:pPr>
            <w:r w:rsidRPr="00834BCE">
              <w:rPr>
                <w:sz w:val="28"/>
                <w:szCs w:val="28"/>
              </w:rPr>
              <w:t xml:space="preserve">заместителю директора </w:t>
            </w:r>
            <w:r>
              <w:rPr>
                <w:sz w:val="28"/>
                <w:szCs w:val="28"/>
              </w:rPr>
              <w:br/>
            </w:r>
            <w:r w:rsidRPr="00834BCE">
              <w:rPr>
                <w:sz w:val="28"/>
                <w:szCs w:val="28"/>
              </w:rPr>
              <w:t>по воспитательной работе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F5AA2" w:rsidRDefault="006F5AA2" w:rsidP="00745A50">
      <w:pPr>
        <w:rPr>
          <w:sz w:val="28"/>
          <w:szCs w:val="28"/>
        </w:rPr>
      </w:pPr>
    </w:p>
    <w:p w:rsidR="006F5AA2" w:rsidRDefault="006F5AA2" w:rsidP="00745A50">
      <w:pPr>
        <w:ind w:firstLine="708"/>
        <w:rPr>
          <w:sz w:val="28"/>
          <w:szCs w:val="28"/>
        </w:rPr>
      </w:pPr>
    </w:p>
    <w:p w:rsidR="006F5AA2" w:rsidRDefault="006F5AA2" w:rsidP="00745A50">
      <w:pPr>
        <w:ind w:firstLine="708"/>
        <w:rPr>
          <w:sz w:val="28"/>
          <w:szCs w:val="28"/>
        </w:rPr>
      </w:pPr>
    </w:p>
    <w:p w:rsidR="006F5AA2" w:rsidRDefault="006F5AA2" w:rsidP="00745A50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6F5AA2" w:rsidRPr="00884387" w:rsidRDefault="006F5AA2" w:rsidP="00745A50">
      <w:pPr>
        <w:rPr>
          <w:sz w:val="28"/>
          <w:szCs w:val="28"/>
        </w:rPr>
      </w:pPr>
    </w:p>
    <w:p w:rsidR="006F5AA2" w:rsidRPr="00884387" w:rsidRDefault="006F5AA2" w:rsidP="00745A50">
      <w:pPr>
        <w:rPr>
          <w:sz w:val="28"/>
          <w:szCs w:val="28"/>
        </w:rPr>
      </w:pPr>
    </w:p>
    <w:p w:rsidR="006F5AA2" w:rsidRPr="00884387" w:rsidRDefault="006F5AA2" w:rsidP="00745A50">
      <w:pPr>
        <w:rPr>
          <w:sz w:val="28"/>
          <w:szCs w:val="28"/>
        </w:rPr>
      </w:pPr>
    </w:p>
    <w:p w:rsidR="006F5AA2" w:rsidRPr="00884387" w:rsidRDefault="006F5AA2" w:rsidP="00745A50">
      <w:pPr>
        <w:ind w:firstLine="708"/>
        <w:rPr>
          <w:sz w:val="28"/>
          <w:szCs w:val="28"/>
        </w:rPr>
      </w:pPr>
      <w:r w:rsidRPr="00884387">
        <w:rPr>
          <w:sz w:val="28"/>
          <w:szCs w:val="28"/>
        </w:rPr>
        <w:t>г. Тирасполь</w:t>
      </w:r>
    </w:p>
    <w:p w:rsidR="006F5AA2" w:rsidRPr="00884387" w:rsidRDefault="006F5AA2" w:rsidP="00745A50">
      <w:pPr>
        <w:rPr>
          <w:sz w:val="28"/>
          <w:szCs w:val="28"/>
        </w:rPr>
      </w:pPr>
      <w:r>
        <w:rPr>
          <w:sz w:val="28"/>
          <w:szCs w:val="28"/>
        </w:rPr>
        <w:t xml:space="preserve">     21</w:t>
      </w:r>
      <w:r w:rsidRPr="00884387">
        <w:rPr>
          <w:sz w:val="28"/>
          <w:szCs w:val="28"/>
        </w:rPr>
        <w:t xml:space="preserve"> сентября 2017 г.</w:t>
      </w:r>
    </w:p>
    <w:p w:rsidR="006F5AA2" w:rsidRPr="00884387" w:rsidRDefault="006F5AA2" w:rsidP="00745A50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263</w:t>
      </w:r>
      <w:r w:rsidRPr="00884387">
        <w:rPr>
          <w:sz w:val="28"/>
          <w:szCs w:val="28"/>
        </w:rPr>
        <w:t>рп</w:t>
      </w:r>
    </w:p>
    <w:p w:rsidR="006F5AA2" w:rsidRPr="00884387" w:rsidRDefault="006F5AA2" w:rsidP="00745A50">
      <w:pPr>
        <w:rPr>
          <w:sz w:val="28"/>
          <w:szCs w:val="28"/>
        </w:rPr>
      </w:pPr>
    </w:p>
    <w:sectPr w:rsidR="006F5AA2" w:rsidRPr="00884387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AA2" w:rsidRDefault="006F5AA2" w:rsidP="00624453">
      <w:r>
        <w:separator/>
      </w:r>
    </w:p>
  </w:endnote>
  <w:endnote w:type="continuationSeparator" w:id="1">
    <w:p w:rsidR="006F5AA2" w:rsidRDefault="006F5AA2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AA2" w:rsidRDefault="006F5AA2" w:rsidP="00624453">
      <w:r>
        <w:separator/>
      </w:r>
    </w:p>
  </w:footnote>
  <w:footnote w:type="continuationSeparator" w:id="1">
    <w:p w:rsidR="006F5AA2" w:rsidRDefault="006F5AA2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A2" w:rsidRDefault="006F5AA2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6F5AA2" w:rsidRDefault="006F5A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AF3"/>
    <w:rsid w:val="00004A58"/>
    <w:rsid w:val="0001132B"/>
    <w:rsid w:val="00044047"/>
    <w:rsid w:val="00047028"/>
    <w:rsid w:val="00051508"/>
    <w:rsid w:val="00054605"/>
    <w:rsid w:val="000615B6"/>
    <w:rsid w:val="000643E4"/>
    <w:rsid w:val="00067C71"/>
    <w:rsid w:val="000742F1"/>
    <w:rsid w:val="000749E7"/>
    <w:rsid w:val="00077042"/>
    <w:rsid w:val="0008057A"/>
    <w:rsid w:val="00091D29"/>
    <w:rsid w:val="00094A48"/>
    <w:rsid w:val="000B2A47"/>
    <w:rsid w:val="000B5F34"/>
    <w:rsid w:val="000C3970"/>
    <w:rsid w:val="000C6138"/>
    <w:rsid w:val="000D1670"/>
    <w:rsid w:val="000D209A"/>
    <w:rsid w:val="000D2FD4"/>
    <w:rsid w:val="000E0963"/>
    <w:rsid w:val="000E7B1E"/>
    <w:rsid w:val="00102F43"/>
    <w:rsid w:val="00112CDD"/>
    <w:rsid w:val="001159AD"/>
    <w:rsid w:val="00126B5F"/>
    <w:rsid w:val="0013219D"/>
    <w:rsid w:val="001330B0"/>
    <w:rsid w:val="00140BC5"/>
    <w:rsid w:val="00140F5B"/>
    <w:rsid w:val="00143A02"/>
    <w:rsid w:val="00161E14"/>
    <w:rsid w:val="00165DE9"/>
    <w:rsid w:val="00170C73"/>
    <w:rsid w:val="00173D3A"/>
    <w:rsid w:val="001755D5"/>
    <w:rsid w:val="00183BE0"/>
    <w:rsid w:val="001A0F0B"/>
    <w:rsid w:val="001A4650"/>
    <w:rsid w:val="001B1B8D"/>
    <w:rsid w:val="001B2515"/>
    <w:rsid w:val="001D3BF0"/>
    <w:rsid w:val="001D69A3"/>
    <w:rsid w:val="001D7214"/>
    <w:rsid w:val="001E3BB2"/>
    <w:rsid w:val="001E574E"/>
    <w:rsid w:val="001F6833"/>
    <w:rsid w:val="00205007"/>
    <w:rsid w:val="00206323"/>
    <w:rsid w:val="00217E0A"/>
    <w:rsid w:val="00235DEB"/>
    <w:rsid w:val="00241083"/>
    <w:rsid w:val="00256178"/>
    <w:rsid w:val="0026202E"/>
    <w:rsid w:val="00295E05"/>
    <w:rsid w:val="002B601B"/>
    <w:rsid w:val="002F3A1B"/>
    <w:rsid w:val="002F44AB"/>
    <w:rsid w:val="00300334"/>
    <w:rsid w:val="003153A4"/>
    <w:rsid w:val="00316BCC"/>
    <w:rsid w:val="003171DE"/>
    <w:rsid w:val="00325D99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854C3"/>
    <w:rsid w:val="003A3E53"/>
    <w:rsid w:val="003A5957"/>
    <w:rsid w:val="003B100F"/>
    <w:rsid w:val="003C1338"/>
    <w:rsid w:val="003C6824"/>
    <w:rsid w:val="003C75C3"/>
    <w:rsid w:val="003D3AF8"/>
    <w:rsid w:val="003D6A02"/>
    <w:rsid w:val="003E5FC2"/>
    <w:rsid w:val="00402F00"/>
    <w:rsid w:val="00407C2F"/>
    <w:rsid w:val="00412611"/>
    <w:rsid w:val="0041520F"/>
    <w:rsid w:val="00466CBA"/>
    <w:rsid w:val="00475455"/>
    <w:rsid w:val="00493FE1"/>
    <w:rsid w:val="00496A1E"/>
    <w:rsid w:val="004A02E3"/>
    <w:rsid w:val="004A7850"/>
    <w:rsid w:val="004D2CAB"/>
    <w:rsid w:val="004E1E72"/>
    <w:rsid w:val="004E7987"/>
    <w:rsid w:val="004F4B17"/>
    <w:rsid w:val="00506A88"/>
    <w:rsid w:val="005152B6"/>
    <w:rsid w:val="00521388"/>
    <w:rsid w:val="00525991"/>
    <w:rsid w:val="00526D2E"/>
    <w:rsid w:val="00527B46"/>
    <w:rsid w:val="00541381"/>
    <w:rsid w:val="00565415"/>
    <w:rsid w:val="00574CF0"/>
    <w:rsid w:val="00596F2D"/>
    <w:rsid w:val="005A0A40"/>
    <w:rsid w:val="005A58E8"/>
    <w:rsid w:val="005B0B84"/>
    <w:rsid w:val="005B6270"/>
    <w:rsid w:val="005D7A82"/>
    <w:rsid w:val="005E76FB"/>
    <w:rsid w:val="00601C7E"/>
    <w:rsid w:val="006111E7"/>
    <w:rsid w:val="00612C00"/>
    <w:rsid w:val="00624453"/>
    <w:rsid w:val="00624B2F"/>
    <w:rsid w:val="00626E00"/>
    <w:rsid w:val="00640336"/>
    <w:rsid w:val="006417B3"/>
    <w:rsid w:val="00656E9A"/>
    <w:rsid w:val="00657DDF"/>
    <w:rsid w:val="006748E3"/>
    <w:rsid w:val="00676713"/>
    <w:rsid w:val="00676C41"/>
    <w:rsid w:val="00686DB4"/>
    <w:rsid w:val="00691A05"/>
    <w:rsid w:val="00692AEB"/>
    <w:rsid w:val="006A411B"/>
    <w:rsid w:val="006A5FC4"/>
    <w:rsid w:val="006C350F"/>
    <w:rsid w:val="006C4A1F"/>
    <w:rsid w:val="006C5208"/>
    <w:rsid w:val="006D68B9"/>
    <w:rsid w:val="006E328B"/>
    <w:rsid w:val="006E795B"/>
    <w:rsid w:val="006F4CA5"/>
    <w:rsid w:val="006F5AA2"/>
    <w:rsid w:val="00703487"/>
    <w:rsid w:val="00703A05"/>
    <w:rsid w:val="0071070D"/>
    <w:rsid w:val="00712E86"/>
    <w:rsid w:val="00722564"/>
    <w:rsid w:val="00725294"/>
    <w:rsid w:val="00731690"/>
    <w:rsid w:val="007328E5"/>
    <w:rsid w:val="0073427F"/>
    <w:rsid w:val="00743BEE"/>
    <w:rsid w:val="00745A50"/>
    <w:rsid w:val="00751ED3"/>
    <w:rsid w:val="0077231C"/>
    <w:rsid w:val="00773E45"/>
    <w:rsid w:val="00781EE5"/>
    <w:rsid w:val="00792686"/>
    <w:rsid w:val="007A0C57"/>
    <w:rsid w:val="007A1D95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14DAE"/>
    <w:rsid w:val="00825CD8"/>
    <w:rsid w:val="00826BFD"/>
    <w:rsid w:val="00826FC3"/>
    <w:rsid w:val="00830F8C"/>
    <w:rsid w:val="008320C5"/>
    <w:rsid w:val="008321B4"/>
    <w:rsid w:val="00834BCE"/>
    <w:rsid w:val="0084669B"/>
    <w:rsid w:val="008473F7"/>
    <w:rsid w:val="0086134A"/>
    <w:rsid w:val="008808B8"/>
    <w:rsid w:val="00884387"/>
    <w:rsid w:val="008A43AA"/>
    <w:rsid w:val="008A5B9A"/>
    <w:rsid w:val="008A5F2F"/>
    <w:rsid w:val="008B22CC"/>
    <w:rsid w:val="008C4309"/>
    <w:rsid w:val="008C798C"/>
    <w:rsid w:val="008C7B2D"/>
    <w:rsid w:val="008C7DE8"/>
    <w:rsid w:val="008D4562"/>
    <w:rsid w:val="008D61EC"/>
    <w:rsid w:val="008F40F9"/>
    <w:rsid w:val="0090346B"/>
    <w:rsid w:val="0092790D"/>
    <w:rsid w:val="00933A34"/>
    <w:rsid w:val="00941AB0"/>
    <w:rsid w:val="009457FB"/>
    <w:rsid w:val="009512D1"/>
    <w:rsid w:val="00956C47"/>
    <w:rsid w:val="00961FB8"/>
    <w:rsid w:val="009967C1"/>
    <w:rsid w:val="009A1939"/>
    <w:rsid w:val="009A4D61"/>
    <w:rsid w:val="009B4D3D"/>
    <w:rsid w:val="009C17A3"/>
    <w:rsid w:val="009D132B"/>
    <w:rsid w:val="00A11BDC"/>
    <w:rsid w:val="00A15371"/>
    <w:rsid w:val="00A26A80"/>
    <w:rsid w:val="00A30085"/>
    <w:rsid w:val="00A301ED"/>
    <w:rsid w:val="00A32B64"/>
    <w:rsid w:val="00A36DD9"/>
    <w:rsid w:val="00A37463"/>
    <w:rsid w:val="00A421FF"/>
    <w:rsid w:val="00A46B16"/>
    <w:rsid w:val="00A51829"/>
    <w:rsid w:val="00A569E8"/>
    <w:rsid w:val="00A56A50"/>
    <w:rsid w:val="00A57969"/>
    <w:rsid w:val="00A60EB3"/>
    <w:rsid w:val="00A774CE"/>
    <w:rsid w:val="00A85266"/>
    <w:rsid w:val="00A921C0"/>
    <w:rsid w:val="00AA4971"/>
    <w:rsid w:val="00AA5729"/>
    <w:rsid w:val="00AB0DCB"/>
    <w:rsid w:val="00AB62E2"/>
    <w:rsid w:val="00AF3E91"/>
    <w:rsid w:val="00B12399"/>
    <w:rsid w:val="00B25991"/>
    <w:rsid w:val="00B25B9B"/>
    <w:rsid w:val="00B30EAF"/>
    <w:rsid w:val="00B32247"/>
    <w:rsid w:val="00B540EB"/>
    <w:rsid w:val="00B55D73"/>
    <w:rsid w:val="00B57E11"/>
    <w:rsid w:val="00B6750A"/>
    <w:rsid w:val="00B71F87"/>
    <w:rsid w:val="00B80E40"/>
    <w:rsid w:val="00B80F80"/>
    <w:rsid w:val="00B82019"/>
    <w:rsid w:val="00B877F7"/>
    <w:rsid w:val="00B92DE7"/>
    <w:rsid w:val="00B934ED"/>
    <w:rsid w:val="00BA3F5C"/>
    <w:rsid w:val="00BA73B6"/>
    <w:rsid w:val="00BB192A"/>
    <w:rsid w:val="00BB1F31"/>
    <w:rsid w:val="00BB5B5A"/>
    <w:rsid w:val="00BB7B20"/>
    <w:rsid w:val="00BE7A3B"/>
    <w:rsid w:val="00BF0075"/>
    <w:rsid w:val="00BF15AA"/>
    <w:rsid w:val="00C164D4"/>
    <w:rsid w:val="00C21C44"/>
    <w:rsid w:val="00C23143"/>
    <w:rsid w:val="00C24232"/>
    <w:rsid w:val="00C466C9"/>
    <w:rsid w:val="00C50D53"/>
    <w:rsid w:val="00C53CCC"/>
    <w:rsid w:val="00C609B4"/>
    <w:rsid w:val="00C64C8E"/>
    <w:rsid w:val="00C67D62"/>
    <w:rsid w:val="00C71C83"/>
    <w:rsid w:val="00C75440"/>
    <w:rsid w:val="00C97E0D"/>
    <w:rsid w:val="00CA5F66"/>
    <w:rsid w:val="00CB5C30"/>
    <w:rsid w:val="00CB697D"/>
    <w:rsid w:val="00CC2CF3"/>
    <w:rsid w:val="00CD1131"/>
    <w:rsid w:val="00CD290D"/>
    <w:rsid w:val="00CE15C3"/>
    <w:rsid w:val="00CE7652"/>
    <w:rsid w:val="00CF3007"/>
    <w:rsid w:val="00CF789C"/>
    <w:rsid w:val="00D05C43"/>
    <w:rsid w:val="00D10117"/>
    <w:rsid w:val="00D333A4"/>
    <w:rsid w:val="00D34814"/>
    <w:rsid w:val="00D37E7D"/>
    <w:rsid w:val="00D457E2"/>
    <w:rsid w:val="00D52E7D"/>
    <w:rsid w:val="00D575B6"/>
    <w:rsid w:val="00D714A5"/>
    <w:rsid w:val="00D76387"/>
    <w:rsid w:val="00D81B3F"/>
    <w:rsid w:val="00D91276"/>
    <w:rsid w:val="00D95F6C"/>
    <w:rsid w:val="00D96C6C"/>
    <w:rsid w:val="00DA6B4A"/>
    <w:rsid w:val="00DF4B85"/>
    <w:rsid w:val="00E06791"/>
    <w:rsid w:val="00E13918"/>
    <w:rsid w:val="00E37347"/>
    <w:rsid w:val="00E4480C"/>
    <w:rsid w:val="00E44E80"/>
    <w:rsid w:val="00E52652"/>
    <w:rsid w:val="00E6537D"/>
    <w:rsid w:val="00E65707"/>
    <w:rsid w:val="00E85AFF"/>
    <w:rsid w:val="00E95FF0"/>
    <w:rsid w:val="00E96BD7"/>
    <w:rsid w:val="00EA1082"/>
    <w:rsid w:val="00EB166A"/>
    <w:rsid w:val="00EC1616"/>
    <w:rsid w:val="00EC5D56"/>
    <w:rsid w:val="00EC655D"/>
    <w:rsid w:val="00EE26AB"/>
    <w:rsid w:val="00F1138E"/>
    <w:rsid w:val="00F30251"/>
    <w:rsid w:val="00F35442"/>
    <w:rsid w:val="00F3655B"/>
    <w:rsid w:val="00F43FAB"/>
    <w:rsid w:val="00F533D3"/>
    <w:rsid w:val="00F54075"/>
    <w:rsid w:val="00F67D8C"/>
    <w:rsid w:val="00F72EBA"/>
    <w:rsid w:val="00F8113A"/>
    <w:rsid w:val="00FA26F5"/>
    <w:rsid w:val="00FA6E6D"/>
    <w:rsid w:val="00FA70FF"/>
    <w:rsid w:val="00FA75DE"/>
    <w:rsid w:val="00FB49BC"/>
    <w:rsid w:val="00FC3F46"/>
    <w:rsid w:val="00FD697B"/>
    <w:rsid w:val="00FE5728"/>
    <w:rsid w:val="00FE7F47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5152B6"/>
    <w:rPr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5152B6"/>
    <w:pPr>
      <w:widowControl w:val="0"/>
      <w:shd w:val="clear" w:color="auto" w:fill="FFFFFF"/>
      <w:spacing w:line="278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300</Words>
  <Characters>1711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8</cp:revision>
  <cp:lastPrinted>2017-08-08T08:26:00Z</cp:lastPrinted>
  <dcterms:created xsi:type="dcterms:W3CDTF">2017-09-11T07:04:00Z</dcterms:created>
  <dcterms:modified xsi:type="dcterms:W3CDTF">2017-09-21T08:07:00Z</dcterms:modified>
</cp:coreProperties>
</file>