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</w:p>
    <w:p w:rsidR="001E7DC3" w:rsidRDefault="001E7DC3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1E7DC3" w:rsidRDefault="001E7DC3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1E7DC3" w:rsidRPr="00D575B6" w:rsidRDefault="001E7DC3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1E7DC3" w:rsidRPr="00792686" w:rsidRDefault="001E7DC3" w:rsidP="00DA6B4A">
      <w:pPr>
        <w:jc w:val="center"/>
      </w:pPr>
      <w:r>
        <w:rPr>
          <w:sz w:val="28"/>
          <w:szCs w:val="28"/>
        </w:rPr>
        <w:t>работникам муниципального образовательного учреждения</w:t>
      </w:r>
      <w:r>
        <w:rPr>
          <w:sz w:val="28"/>
          <w:szCs w:val="28"/>
        </w:rPr>
        <w:br/>
      </w:r>
      <w:r w:rsidRPr="00217E0A">
        <w:rPr>
          <w:sz w:val="28"/>
          <w:szCs w:val="28"/>
        </w:rPr>
        <w:t>«</w:t>
      </w:r>
      <w:r>
        <w:rPr>
          <w:sz w:val="28"/>
          <w:szCs w:val="28"/>
        </w:rPr>
        <w:t xml:space="preserve">Днестровская средняя школа </w:t>
      </w:r>
      <w:r w:rsidRPr="0021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17E0A">
        <w:rPr>
          <w:sz w:val="28"/>
          <w:szCs w:val="28"/>
        </w:rPr>
        <w:t>2»</w:t>
      </w:r>
    </w:p>
    <w:p w:rsidR="001E7DC3" w:rsidRDefault="001E7DC3" w:rsidP="00792686">
      <w:pPr>
        <w:jc w:val="center"/>
      </w:pPr>
    </w:p>
    <w:p w:rsidR="001E7DC3" w:rsidRPr="00792686" w:rsidRDefault="001E7DC3" w:rsidP="00792686">
      <w:pPr>
        <w:jc w:val="center"/>
      </w:pPr>
    </w:p>
    <w:p w:rsidR="001E7DC3" w:rsidRDefault="001E7DC3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50-летием со дня образования муниципального образовательного учреждения</w:t>
      </w:r>
      <w:r w:rsidRPr="00217E0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Днестровская средняя школа </w:t>
      </w:r>
      <w:r w:rsidRPr="0021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17E0A">
        <w:rPr>
          <w:sz w:val="28"/>
          <w:szCs w:val="28"/>
        </w:rPr>
        <w:t>2»</w:t>
      </w:r>
      <w:r>
        <w:rPr>
          <w:color w:val="000000"/>
          <w:sz w:val="28"/>
          <w:szCs w:val="28"/>
        </w:rPr>
        <w:t>:</w:t>
      </w:r>
    </w:p>
    <w:p w:rsidR="001E7DC3" w:rsidRPr="00792686" w:rsidRDefault="001E7DC3" w:rsidP="004F4B17">
      <w:pPr>
        <w:ind w:firstLine="708"/>
        <w:jc w:val="both"/>
      </w:pPr>
    </w:p>
    <w:p w:rsidR="001E7DC3" w:rsidRDefault="001E7DC3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1E7DC3" w:rsidRDefault="001E7DC3" w:rsidP="004F4B17">
      <w:pPr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820"/>
        <w:gridCol w:w="425"/>
        <w:gridCol w:w="4394"/>
      </w:tblGrid>
      <w:tr w:rsidR="001E7DC3" w:rsidRPr="00A85266">
        <w:tc>
          <w:tcPr>
            <w:tcW w:w="4820" w:type="dxa"/>
          </w:tcPr>
          <w:p w:rsidR="001E7DC3" w:rsidRPr="00A85266" w:rsidRDefault="001E7DC3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Литовчук Людмилу Ивановну</w:t>
            </w:r>
          </w:p>
        </w:tc>
        <w:tc>
          <w:tcPr>
            <w:tcW w:w="425" w:type="dxa"/>
          </w:tcPr>
          <w:p w:rsidR="001E7DC3" w:rsidRPr="00A85266" w:rsidRDefault="001E7DC3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1E7DC3" w:rsidRPr="00521388" w:rsidRDefault="001E7DC3" w:rsidP="00601C7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молдавского языка;</w:t>
            </w:r>
          </w:p>
        </w:tc>
      </w:tr>
    </w:tbl>
    <w:p w:rsidR="001E7DC3" w:rsidRDefault="001E7DC3" w:rsidP="004F4B17">
      <w:pPr>
        <w:ind w:firstLine="708"/>
        <w:jc w:val="both"/>
        <w:rPr>
          <w:sz w:val="28"/>
          <w:szCs w:val="28"/>
        </w:rPr>
      </w:pPr>
    </w:p>
    <w:p w:rsidR="001E7DC3" w:rsidRDefault="001E7DC3" w:rsidP="004F4B17">
      <w:pPr>
        <w:ind w:firstLine="708"/>
        <w:jc w:val="both"/>
        <w:rPr>
          <w:sz w:val="28"/>
          <w:szCs w:val="28"/>
        </w:rPr>
      </w:pPr>
    </w:p>
    <w:p w:rsidR="001E7DC3" w:rsidRDefault="001E7DC3" w:rsidP="004F4B17">
      <w:pPr>
        <w:ind w:firstLine="708"/>
        <w:jc w:val="both"/>
        <w:rPr>
          <w:sz w:val="28"/>
          <w:szCs w:val="28"/>
        </w:rPr>
      </w:pPr>
    </w:p>
    <w:p w:rsidR="001E7DC3" w:rsidRDefault="001E7DC3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1E7DC3" w:rsidRDefault="001E7DC3" w:rsidP="004F4B17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820"/>
        <w:gridCol w:w="425"/>
        <w:gridCol w:w="4394"/>
      </w:tblGrid>
      <w:tr w:rsidR="001E7DC3" w:rsidRPr="005152B6">
        <w:tc>
          <w:tcPr>
            <w:tcW w:w="4820" w:type="dxa"/>
          </w:tcPr>
          <w:p w:rsidR="001E7DC3" w:rsidRPr="005152B6" w:rsidRDefault="001E7DC3" w:rsidP="005152B6">
            <w:pPr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Братановой Людмиле Владимировне</w:t>
            </w:r>
          </w:p>
        </w:tc>
        <w:tc>
          <w:tcPr>
            <w:tcW w:w="425" w:type="dxa"/>
          </w:tcPr>
          <w:p w:rsidR="001E7DC3" w:rsidRPr="005152B6" w:rsidRDefault="001E7DC3" w:rsidP="005152B6">
            <w:pPr>
              <w:jc w:val="center"/>
              <w:rPr>
                <w:sz w:val="28"/>
                <w:szCs w:val="28"/>
              </w:rPr>
            </w:pPr>
            <w:r w:rsidRPr="005152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1E7DC3" w:rsidRPr="005152B6" w:rsidRDefault="001E7DC3" w:rsidP="005152B6">
            <w:pPr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диспетчеру,</w:t>
            </w:r>
          </w:p>
          <w:p w:rsidR="001E7DC3" w:rsidRPr="005152B6" w:rsidRDefault="001E7DC3" w:rsidP="005152B6">
            <w:pPr>
              <w:rPr>
                <w:sz w:val="28"/>
                <w:szCs w:val="28"/>
              </w:rPr>
            </w:pPr>
          </w:p>
        </w:tc>
      </w:tr>
      <w:tr w:rsidR="001E7DC3" w:rsidRPr="005152B6">
        <w:tc>
          <w:tcPr>
            <w:tcW w:w="4820" w:type="dxa"/>
          </w:tcPr>
          <w:p w:rsidR="001E7DC3" w:rsidRPr="005152B6" w:rsidRDefault="001E7DC3" w:rsidP="005152B6">
            <w:pPr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Карапетян Ларисе Александровне</w:t>
            </w:r>
          </w:p>
        </w:tc>
        <w:tc>
          <w:tcPr>
            <w:tcW w:w="425" w:type="dxa"/>
          </w:tcPr>
          <w:p w:rsidR="001E7DC3" w:rsidRPr="005152B6" w:rsidRDefault="001E7DC3" w:rsidP="005152B6">
            <w:pPr>
              <w:jc w:val="center"/>
              <w:rPr>
                <w:sz w:val="28"/>
                <w:szCs w:val="28"/>
              </w:rPr>
            </w:pPr>
            <w:r w:rsidRPr="005152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1E7DC3" w:rsidRPr="005152B6" w:rsidRDefault="001E7DC3" w:rsidP="005152B6">
            <w:pPr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учителю математики,</w:t>
            </w:r>
          </w:p>
          <w:p w:rsidR="001E7DC3" w:rsidRPr="005152B6" w:rsidRDefault="001E7DC3" w:rsidP="005152B6">
            <w:pPr>
              <w:rPr>
                <w:color w:val="000000"/>
                <w:sz w:val="28"/>
                <w:szCs w:val="28"/>
              </w:rPr>
            </w:pPr>
          </w:p>
        </w:tc>
      </w:tr>
      <w:tr w:rsidR="001E7DC3" w:rsidRPr="005152B6">
        <w:tc>
          <w:tcPr>
            <w:tcW w:w="4820" w:type="dxa"/>
          </w:tcPr>
          <w:p w:rsidR="001E7DC3" w:rsidRPr="005152B6" w:rsidRDefault="001E7DC3" w:rsidP="005152B6">
            <w:pPr>
              <w:jc w:val="both"/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Костановской Гульчачак Фатыховне</w:t>
            </w:r>
          </w:p>
        </w:tc>
        <w:tc>
          <w:tcPr>
            <w:tcW w:w="425" w:type="dxa"/>
          </w:tcPr>
          <w:p w:rsidR="001E7DC3" w:rsidRPr="005152B6" w:rsidRDefault="001E7DC3" w:rsidP="005152B6">
            <w:pPr>
              <w:jc w:val="center"/>
              <w:rPr>
                <w:sz w:val="28"/>
                <w:szCs w:val="28"/>
              </w:rPr>
            </w:pPr>
            <w:r w:rsidRPr="005152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1E7DC3" w:rsidRPr="005152B6" w:rsidRDefault="001E7DC3" w:rsidP="00515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русского языка</w:t>
            </w:r>
            <w:r w:rsidRPr="005152B6">
              <w:rPr>
                <w:sz w:val="28"/>
                <w:szCs w:val="28"/>
              </w:rPr>
              <w:t>,</w:t>
            </w:r>
          </w:p>
          <w:p w:rsidR="001E7DC3" w:rsidRPr="005152B6" w:rsidRDefault="001E7DC3" w:rsidP="005152B6">
            <w:pPr>
              <w:rPr>
                <w:sz w:val="28"/>
                <w:szCs w:val="28"/>
              </w:rPr>
            </w:pPr>
          </w:p>
        </w:tc>
      </w:tr>
      <w:tr w:rsidR="001E7DC3" w:rsidRPr="005152B6">
        <w:tc>
          <w:tcPr>
            <w:tcW w:w="4820" w:type="dxa"/>
          </w:tcPr>
          <w:p w:rsidR="001E7DC3" w:rsidRPr="005152B6" w:rsidRDefault="001E7DC3" w:rsidP="005152B6">
            <w:pPr>
              <w:jc w:val="both"/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Кротенко Татьяне Григорьевне</w:t>
            </w:r>
          </w:p>
        </w:tc>
        <w:tc>
          <w:tcPr>
            <w:tcW w:w="425" w:type="dxa"/>
          </w:tcPr>
          <w:p w:rsidR="001E7DC3" w:rsidRPr="005152B6" w:rsidRDefault="001E7DC3" w:rsidP="005152B6">
            <w:pPr>
              <w:jc w:val="center"/>
              <w:rPr>
                <w:sz w:val="28"/>
                <w:szCs w:val="28"/>
              </w:rPr>
            </w:pPr>
            <w:r w:rsidRPr="005152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1E7DC3" w:rsidRPr="005152B6" w:rsidRDefault="001E7DC3" w:rsidP="005152B6">
            <w:pPr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инженеру-электронику,</w:t>
            </w:r>
          </w:p>
          <w:p w:rsidR="001E7DC3" w:rsidRPr="005152B6" w:rsidRDefault="001E7DC3" w:rsidP="005152B6">
            <w:pPr>
              <w:rPr>
                <w:sz w:val="28"/>
                <w:szCs w:val="28"/>
              </w:rPr>
            </w:pPr>
          </w:p>
        </w:tc>
      </w:tr>
      <w:tr w:rsidR="001E7DC3" w:rsidRPr="005152B6">
        <w:tc>
          <w:tcPr>
            <w:tcW w:w="4820" w:type="dxa"/>
          </w:tcPr>
          <w:p w:rsidR="001E7DC3" w:rsidRPr="005152B6" w:rsidRDefault="001E7DC3" w:rsidP="005152B6">
            <w:pPr>
              <w:jc w:val="both"/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Стрельцовой Наталии Михайловне</w:t>
            </w:r>
          </w:p>
        </w:tc>
        <w:tc>
          <w:tcPr>
            <w:tcW w:w="425" w:type="dxa"/>
          </w:tcPr>
          <w:p w:rsidR="001E7DC3" w:rsidRPr="005152B6" w:rsidRDefault="001E7DC3" w:rsidP="005152B6">
            <w:pPr>
              <w:jc w:val="center"/>
              <w:rPr>
                <w:sz w:val="28"/>
                <w:szCs w:val="28"/>
              </w:rPr>
            </w:pPr>
            <w:r w:rsidRPr="005152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1E7DC3" w:rsidRPr="005152B6" w:rsidRDefault="001E7DC3" w:rsidP="005152B6">
            <w:pPr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учителю географии,</w:t>
            </w:r>
          </w:p>
          <w:p w:rsidR="001E7DC3" w:rsidRPr="005152B6" w:rsidRDefault="001E7DC3" w:rsidP="005152B6">
            <w:pPr>
              <w:rPr>
                <w:sz w:val="28"/>
                <w:szCs w:val="28"/>
              </w:rPr>
            </w:pPr>
          </w:p>
        </w:tc>
      </w:tr>
      <w:tr w:rsidR="001E7DC3" w:rsidRPr="005152B6">
        <w:tc>
          <w:tcPr>
            <w:tcW w:w="4820" w:type="dxa"/>
          </w:tcPr>
          <w:p w:rsidR="001E7DC3" w:rsidRPr="005152B6" w:rsidRDefault="001E7DC3" w:rsidP="005152B6">
            <w:pPr>
              <w:jc w:val="both"/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Цыбуле Ларисе Александровне</w:t>
            </w:r>
          </w:p>
        </w:tc>
        <w:tc>
          <w:tcPr>
            <w:tcW w:w="425" w:type="dxa"/>
          </w:tcPr>
          <w:p w:rsidR="001E7DC3" w:rsidRPr="005152B6" w:rsidRDefault="001E7DC3" w:rsidP="005152B6">
            <w:pPr>
              <w:jc w:val="center"/>
              <w:rPr>
                <w:sz w:val="28"/>
                <w:szCs w:val="28"/>
              </w:rPr>
            </w:pPr>
            <w:r w:rsidRPr="005152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1E7DC3" w:rsidRPr="005152B6" w:rsidRDefault="001E7DC3" w:rsidP="005152B6">
            <w:pPr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 xml:space="preserve">заместителю директора </w:t>
            </w:r>
            <w:r>
              <w:rPr>
                <w:sz w:val="28"/>
                <w:szCs w:val="28"/>
              </w:rPr>
              <w:br/>
            </w:r>
            <w:r w:rsidRPr="005152B6">
              <w:rPr>
                <w:sz w:val="28"/>
                <w:szCs w:val="28"/>
              </w:rPr>
              <w:t>по воспитательной работе, учителю начальных классов,</w:t>
            </w:r>
          </w:p>
          <w:p w:rsidR="001E7DC3" w:rsidRPr="005152B6" w:rsidRDefault="001E7DC3" w:rsidP="005152B6">
            <w:pPr>
              <w:rPr>
                <w:sz w:val="28"/>
                <w:szCs w:val="28"/>
              </w:rPr>
            </w:pPr>
          </w:p>
        </w:tc>
      </w:tr>
      <w:tr w:rsidR="001E7DC3" w:rsidRPr="005152B6">
        <w:tc>
          <w:tcPr>
            <w:tcW w:w="4820" w:type="dxa"/>
          </w:tcPr>
          <w:p w:rsidR="001E7DC3" w:rsidRPr="005152B6" w:rsidRDefault="001E7DC3" w:rsidP="005152B6">
            <w:pPr>
              <w:jc w:val="both"/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Черевко Оксане Георгиевне</w:t>
            </w:r>
          </w:p>
        </w:tc>
        <w:tc>
          <w:tcPr>
            <w:tcW w:w="425" w:type="dxa"/>
          </w:tcPr>
          <w:p w:rsidR="001E7DC3" w:rsidRPr="005152B6" w:rsidRDefault="001E7DC3" w:rsidP="005152B6">
            <w:pPr>
              <w:jc w:val="center"/>
              <w:rPr>
                <w:sz w:val="28"/>
                <w:szCs w:val="28"/>
              </w:rPr>
            </w:pPr>
            <w:r w:rsidRPr="005152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1E7DC3" w:rsidRPr="005152B6" w:rsidRDefault="001E7DC3" w:rsidP="00235DEB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152B6">
              <w:rPr>
                <w:sz w:val="28"/>
                <w:szCs w:val="28"/>
              </w:rPr>
              <w:t>учителю начальных классов.</w:t>
            </w:r>
          </w:p>
        </w:tc>
      </w:tr>
    </w:tbl>
    <w:p w:rsidR="001E7DC3" w:rsidRDefault="001E7DC3" w:rsidP="003A3A25">
      <w:pPr>
        <w:rPr>
          <w:sz w:val="28"/>
          <w:szCs w:val="28"/>
        </w:rPr>
      </w:pPr>
    </w:p>
    <w:p w:rsidR="001E7DC3" w:rsidRDefault="001E7DC3" w:rsidP="003A3A25">
      <w:pPr>
        <w:ind w:firstLine="708"/>
        <w:rPr>
          <w:sz w:val="28"/>
          <w:szCs w:val="28"/>
        </w:rPr>
      </w:pPr>
    </w:p>
    <w:p w:rsidR="001E7DC3" w:rsidRDefault="001E7DC3" w:rsidP="003A3A25">
      <w:pPr>
        <w:ind w:firstLine="708"/>
        <w:rPr>
          <w:sz w:val="28"/>
          <w:szCs w:val="28"/>
        </w:rPr>
      </w:pPr>
    </w:p>
    <w:p w:rsidR="001E7DC3" w:rsidRDefault="001E7DC3" w:rsidP="003A3A25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1E7DC3" w:rsidRDefault="001E7DC3" w:rsidP="003A3A25">
      <w:pPr>
        <w:rPr>
          <w:sz w:val="28"/>
          <w:szCs w:val="28"/>
        </w:rPr>
      </w:pPr>
    </w:p>
    <w:p w:rsidR="001E7DC3" w:rsidRPr="00DF6481" w:rsidRDefault="001E7DC3" w:rsidP="003A3A25">
      <w:pPr>
        <w:rPr>
          <w:sz w:val="28"/>
          <w:szCs w:val="28"/>
        </w:rPr>
      </w:pPr>
    </w:p>
    <w:p w:rsidR="001E7DC3" w:rsidRPr="00DF6481" w:rsidRDefault="001E7DC3" w:rsidP="003A3A25">
      <w:pPr>
        <w:rPr>
          <w:sz w:val="28"/>
          <w:szCs w:val="28"/>
        </w:rPr>
      </w:pPr>
    </w:p>
    <w:p w:rsidR="001E7DC3" w:rsidRPr="00DF6481" w:rsidRDefault="001E7DC3" w:rsidP="003A3A25">
      <w:pPr>
        <w:ind w:firstLine="708"/>
        <w:rPr>
          <w:sz w:val="28"/>
          <w:szCs w:val="28"/>
        </w:rPr>
      </w:pPr>
      <w:r w:rsidRPr="00DF6481">
        <w:rPr>
          <w:sz w:val="28"/>
          <w:szCs w:val="28"/>
        </w:rPr>
        <w:t>г. Тирасполь</w:t>
      </w:r>
    </w:p>
    <w:p w:rsidR="001E7DC3" w:rsidRPr="00DF6481" w:rsidRDefault="001E7DC3" w:rsidP="003A3A25">
      <w:pPr>
        <w:rPr>
          <w:sz w:val="28"/>
          <w:szCs w:val="28"/>
        </w:rPr>
      </w:pPr>
      <w:r>
        <w:rPr>
          <w:sz w:val="28"/>
          <w:szCs w:val="28"/>
        </w:rPr>
        <w:t xml:space="preserve">     21</w:t>
      </w:r>
      <w:r w:rsidRPr="00DF6481">
        <w:rPr>
          <w:sz w:val="28"/>
          <w:szCs w:val="28"/>
        </w:rPr>
        <w:t xml:space="preserve"> сентября 2017 г.</w:t>
      </w:r>
    </w:p>
    <w:p w:rsidR="001E7DC3" w:rsidRPr="00DF6481" w:rsidRDefault="001E7DC3" w:rsidP="003A3A25">
      <w:pPr>
        <w:rPr>
          <w:sz w:val="28"/>
          <w:szCs w:val="28"/>
        </w:rPr>
      </w:pPr>
      <w:r>
        <w:rPr>
          <w:sz w:val="28"/>
          <w:szCs w:val="28"/>
        </w:rPr>
        <w:t xml:space="preserve">           № 265</w:t>
      </w:r>
      <w:r w:rsidRPr="00DF6481">
        <w:rPr>
          <w:sz w:val="28"/>
          <w:szCs w:val="28"/>
        </w:rPr>
        <w:t>рп</w:t>
      </w:r>
    </w:p>
    <w:p w:rsidR="001E7DC3" w:rsidRPr="00DF6481" w:rsidRDefault="001E7DC3" w:rsidP="003A3A25">
      <w:pPr>
        <w:rPr>
          <w:sz w:val="28"/>
          <w:szCs w:val="28"/>
        </w:rPr>
      </w:pPr>
    </w:p>
    <w:sectPr w:rsidR="001E7DC3" w:rsidRPr="00DF648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C3" w:rsidRDefault="001E7DC3" w:rsidP="00624453">
      <w:r>
        <w:separator/>
      </w:r>
    </w:p>
  </w:endnote>
  <w:endnote w:type="continuationSeparator" w:id="1">
    <w:p w:rsidR="001E7DC3" w:rsidRDefault="001E7DC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C3" w:rsidRDefault="001E7DC3" w:rsidP="00624453">
      <w:r>
        <w:separator/>
      </w:r>
    </w:p>
  </w:footnote>
  <w:footnote w:type="continuationSeparator" w:id="1">
    <w:p w:rsidR="001E7DC3" w:rsidRDefault="001E7DC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C3" w:rsidRDefault="001E7DC3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E7DC3" w:rsidRDefault="001E7D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4047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E7DC3"/>
    <w:rsid w:val="001F6833"/>
    <w:rsid w:val="00205007"/>
    <w:rsid w:val="00206323"/>
    <w:rsid w:val="00217E0A"/>
    <w:rsid w:val="00235DEB"/>
    <w:rsid w:val="00241083"/>
    <w:rsid w:val="0026202E"/>
    <w:rsid w:val="00295E05"/>
    <w:rsid w:val="002B601B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4B6D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A25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836FD"/>
    <w:rsid w:val="00493FE1"/>
    <w:rsid w:val="00496A1E"/>
    <w:rsid w:val="004A02E3"/>
    <w:rsid w:val="004A7850"/>
    <w:rsid w:val="004D2CAB"/>
    <w:rsid w:val="004E1E72"/>
    <w:rsid w:val="004E7987"/>
    <w:rsid w:val="004F4B17"/>
    <w:rsid w:val="00506A88"/>
    <w:rsid w:val="005152B6"/>
    <w:rsid w:val="00521388"/>
    <w:rsid w:val="00525991"/>
    <w:rsid w:val="00526D2E"/>
    <w:rsid w:val="00527B46"/>
    <w:rsid w:val="00541381"/>
    <w:rsid w:val="00565415"/>
    <w:rsid w:val="00596F2D"/>
    <w:rsid w:val="005A0A40"/>
    <w:rsid w:val="005A58E8"/>
    <w:rsid w:val="005B0B84"/>
    <w:rsid w:val="005B6270"/>
    <w:rsid w:val="005D7A82"/>
    <w:rsid w:val="005E76FB"/>
    <w:rsid w:val="00601C7E"/>
    <w:rsid w:val="006111E7"/>
    <w:rsid w:val="00612C00"/>
    <w:rsid w:val="00624453"/>
    <w:rsid w:val="00624B2F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B19AF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2A63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36491"/>
    <w:rsid w:val="0084669B"/>
    <w:rsid w:val="008473F7"/>
    <w:rsid w:val="0086134A"/>
    <w:rsid w:val="008808B8"/>
    <w:rsid w:val="008A5B9A"/>
    <w:rsid w:val="008A5F2F"/>
    <w:rsid w:val="008B22CC"/>
    <w:rsid w:val="008C4309"/>
    <w:rsid w:val="008C798C"/>
    <w:rsid w:val="008C7B2D"/>
    <w:rsid w:val="008C7DE8"/>
    <w:rsid w:val="008D4562"/>
    <w:rsid w:val="008D61EC"/>
    <w:rsid w:val="008F40F9"/>
    <w:rsid w:val="0090346B"/>
    <w:rsid w:val="0092790D"/>
    <w:rsid w:val="00933A34"/>
    <w:rsid w:val="00941AB0"/>
    <w:rsid w:val="009457FB"/>
    <w:rsid w:val="009512D1"/>
    <w:rsid w:val="00956C47"/>
    <w:rsid w:val="00961FB8"/>
    <w:rsid w:val="00983704"/>
    <w:rsid w:val="009967C1"/>
    <w:rsid w:val="009A124C"/>
    <w:rsid w:val="009A1939"/>
    <w:rsid w:val="009A4D61"/>
    <w:rsid w:val="009B4D3D"/>
    <w:rsid w:val="009C17A3"/>
    <w:rsid w:val="009D132B"/>
    <w:rsid w:val="00A11BDC"/>
    <w:rsid w:val="00A15371"/>
    <w:rsid w:val="00A26A80"/>
    <w:rsid w:val="00A30085"/>
    <w:rsid w:val="00A301ED"/>
    <w:rsid w:val="00A32B64"/>
    <w:rsid w:val="00A36DD9"/>
    <w:rsid w:val="00A37463"/>
    <w:rsid w:val="00A421FF"/>
    <w:rsid w:val="00A46B16"/>
    <w:rsid w:val="00A51829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B62E2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A3F5C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D1131"/>
    <w:rsid w:val="00CD290D"/>
    <w:rsid w:val="00CE15C3"/>
    <w:rsid w:val="00CE7652"/>
    <w:rsid w:val="00CF3007"/>
    <w:rsid w:val="00CF789C"/>
    <w:rsid w:val="00D05C43"/>
    <w:rsid w:val="00D10117"/>
    <w:rsid w:val="00D333A4"/>
    <w:rsid w:val="00D3481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A6B4A"/>
    <w:rsid w:val="00DF4B85"/>
    <w:rsid w:val="00DF6481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697B"/>
    <w:rsid w:val="00FE5728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152B6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152B6"/>
    <w:pPr>
      <w:widowControl w:val="0"/>
      <w:shd w:val="clear" w:color="auto" w:fill="FFFFFF"/>
      <w:spacing w:line="278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343</Words>
  <Characters>1958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2017-08-08T08:26:00Z</cp:lastPrinted>
  <dcterms:created xsi:type="dcterms:W3CDTF">2017-09-11T07:04:00Z</dcterms:created>
  <dcterms:modified xsi:type="dcterms:W3CDTF">2017-09-21T08:02:00Z</dcterms:modified>
</cp:coreProperties>
</file>