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E26" w:rsidRDefault="00026E26" w:rsidP="00464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26E26" w:rsidRDefault="00026E26" w:rsidP="00464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26E26" w:rsidRDefault="00026E26" w:rsidP="00464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26E26" w:rsidRDefault="00026E26" w:rsidP="00464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26E26" w:rsidRDefault="00026E26" w:rsidP="00464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26E26" w:rsidRDefault="00026E26" w:rsidP="00464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26E26" w:rsidRDefault="00026E26" w:rsidP="00464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26E26" w:rsidRDefault="00026E26" w:rsidP="00464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26E26" w:rsidRDefault="00026E26" w:rsidP="00464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26E26" w:rsidRDefault="00026E26" w:rsidP="00464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26E26" w:rsidRDefault="00026E26" w:rsidP="00464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26E26" w:rsidRDefault="00026E26" w:rsidP="00464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26E26" w:rsidRDefault="00026E26" w:rsidP="00464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40FA">
        <w:rPr>
          <w:rFonts w:ascii="Times New Roman" w:hAnsi="Times New Roman" w:cs="Times New Roman"/>
          <w:color w:val="000000"/>
          <w:sz w:val="28"/>
          <w:szCs w:val="28"/>
        </w:rPr>
        <w:t>О внесении изменения в Указ Президента</w:t>
      </w: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40FA">
        <w:rPr>
          <w:rFonts w:ascii="Times New Roman" w:hAnsi="Times New Roman" w:cs="Times New Roman"/>
          <w:color w:val="000000"/>
          <w:sz w:val="28"/>
          <w:szCs w:val="28"/>
        </w:rPr>
        <w:t>Приднестровской Молдавской Республики</w:t>
      </w: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40FA">
        <w:rPr>
          <w:rFonts w:ascii="Times New Roman" w:hAnsi="Times New Roman" w:cs="Times New Roman"/>
          <w:color w:val="000000"/>
          <w:sz w:val="28"/>
          <w:szCs w:val="28"/>
        </w:rPr>
        <w:t>от 26 июля 2012 года № 473</w:t>
      </w: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40FA">
        <w:rPr>
          <w:rFonts w:ascii="Times New Roman" w:hAnsi="Times New Roman" w:cs="Times New Roman"/>
          <w:color w:val="000000"/>
          <w:sz w:val="28"/>
          <w:szCs w:val="28"/>
        </w:rPr>
        <w:t>«О Реестре должностей государственной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40FA">
        <w:rPr>
          <w:rFonts w:ascii="Times New Roman" w:hAnsi="Times New Roman" w:cs="Times New Roman"/>
          <w:color w:val="000000"/>
          <w:sz w:val="28"/>
          <w:szCs w:val="28"/>
        </w:rPr>
        <w:t>гражданской службы»</w:t>
      </w:r>
    </w:p>
    <w:p w:rsidR="00026E26" w:rsidRDefault="00026E26" w:rsidP="00464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40FA"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статьей 65 Конституции Приднестровской Молдавской Республики</w:t>
      </w: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40FA">
        <w:rPr>
          <w:rFonts w:ascii="Times New Roman" w:hAnsi="Times New Roman" w:cs="Times New Roman"/>
          <w:color w:val="000000"/>
          <w:sz w:val="28"/>
          <w:szCs w:val="28"/>
        </w:rPr>
        <w:t>п о с т а н о в л я ю:</w:t>
      </w: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6E26" w:rsidRPr="004640FA" w:rsidRDefault="00026E26" w:rsidP="004640FA">
      <w:pPr>
        <w:pStyle w:val="11"/>
        <w:numPr>
          <w:ilvl w:val="0"/>
          <w:numId w:val="1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40FA">
        <w:rPr>
          <w:rFonts w:ascii="Times New Roman" w:hAnsi="Times New Roman" w:cs="Times New Roman"/>
          <w:color w:val="000000"/>
          <w:sz w:val="28"/>
          <w:szCs w:val="28"/>
        </w:rPr>
        <w:t xml:space="preserve">Внести в Указ Президента Приднестровской Молдавской Республики от 26 июля 2012 года № 473 «О Реестре должностей государственной гражданской службы» (САЗ 12-18) с изменениями, внесенными указами Президента Приднестровской Молдавской Республики </w:t>
      </w:r>
      <w:r w:rsidRPr="004640F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от 31 августа 2012 года № 563 (САЗ 12-36), от 30 ноября 2015 года № 427 </w:t>
      </w:r>
      <w:r w:rsidRPr="004640FA">
        <w:rPr>
          <w:rFonts w:ascii="Times New Roman" w:hAnsi="Times New Roman" w:cs="Times New Roman"/>
          <w:color w:val="000000"/>
          <w:sz w:val="28"/>
          <w:szCs w:val="28"/>
        </w:rPr>
        <w:br/>
        <w:t>(САЗ 15-49), от 18 февраля 2016 года № 64 (САЗ 16-07),  от 6 марта 2017 года № 158 (САЗ 17-11)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640FA">
        <w:rPr>
          <w:rFonts w:ascii="Times New Roman" w:hAnsi="Times New Roman" w:cs="Times New Roman"/>
          <w:color w:val="000000"/>
          <w:sz w:val="28"/>
          <w:szCs w:val="28"/>
        </w:rPr>
        <w:t xml:space="preserve"> следующее изменение:</w:t>
      </w:r>
    </w:p>
    <w:p w:rsidR="00026E26" w:rsidRPr="004640FA" w:rsidRDefault="00026E26" w:rsidP="004640FA">
      <w:pPr>
        <w:pStyle w:val="11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6E26" w:rsidRDefault="00026E26" w:rsidP="004640FA">
      <w:pPr>
        <w:pStyle w:val="1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40FA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к Указу изложить в новой редакции согласно Приложению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640FA">
        <w:rPr>
          <w:rFonts w:ascii="Times New Roman" w:hAnsi="Times New Roman" w:cs="Times New Roman"/>
          <w:color w:val="000000"/>
          <w:sz w:val="28"/>
          <w:szCs w:val="28"/>
        </w:rPr>
        <w:t>к настоящему Указу.</w:t>
      </w:r>
    </w:p>
    <w:p w:rsidR="00026E26" w:rsidRPr="004640FA" w:rsidRDefault="00026E26" w:rsidP="004640FA">
      <w:pPr>
        <w:pStyle w:val="1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6E26" w:rsidRPr="004640FA" w:rsidRDefault="00026E26" w:rsidP="004640FA">
      <w:pPr>
        <w:pStyle w:val="1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40FA">
        <w:rPr>
          <w:rFonts w:ascii="Times New Roman" w:hAnsi="Times New Roman" w:cs="Times New Roman"/>
          <w:color w:val="000000"/>
          <w:sz w:val="28"/>
          <w:szCs w:val="28"/>
        </w:rPr>
        <w:t>2. Настоящий Указ вступает в силу со дня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640FA">
        <w:rPr>
          <w:rFonts w:ascii="Times New Roman" w:hAnsi="Times New Roman" w:cs="Times New Roman"/>
          <w:color w:val="000000"/>
          <w:sz w:val="28"/>
          <w:szCs w:val="28"/>
        </w:rPr>
        <w:t xml:space="preserve"> следующего за днем его официального опубликования.</w:t>
      </w:r>
    </w:p>
    <w:p w:rsidR="00026E26" w:rsidRPr="004640FA" w:rsidRDefault="00026E26" w:rsidP="004640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6E26" w:rsidRPr="004640FA" w:rsidRDefault="00026E26" w:rsidP="004640F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26E26" w:rsidRPr="004640FA" w:rsidRDefault="00026E26" w:rsidP="004640F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26E26" w:rsidRPr="004640FA" w:rsidRDefault="00026E26" w:rsidP="00464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0FA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026E26" w:rsidRPr="004640FA" w:rsidRDefault="00026E26" w:rsidP="004640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6E26" w:rsidRPr="004640FA" w:rsidRDefault="00026E26" w:rsidP="004640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6E26" w:rsidRPr="00D52036" w:rsidRDefault="00026E26" w:rsidP="004640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6E26" w:rsidRPr="00D52036" w:rsidRDefault="00026E26" w:rsidP="004640F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52036">
        <w:rPr>
          <w:rFonts w:ascii="Times New Roman" w:hAnsi="Times New Roman" w:cs="Times New Roman"/>
          <w:sz w:val="28"/>
          <w:szCs w:val="28"/>
        </w:rPr>
        <w:t>г. Тирасполь</w:t>
      </w:r>
    </w:p>
    <w:p w:rsidR="00026E26" w:rsidRPr="00D52036" w:rsidRDefault="00026E26" w:rsidP="004640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036">
        <w:rPr>
          <w:rFonts w:ascii="Times New Roman" w:hAnsi="Times New Roman" w:cs="Times New Roman"/>
          <w:sz w:val="28"/>
          <w:szCs w:val="28"/>
        </w:rPr>
        <w:t xml:space="preserve">     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52036">
        <w:rPr>
          <w:rFonts w:ascii="Times New Roman" w:hAnsi="Times New Roman" w:cs="Times New Roman"/>
          <w:sz w:val="28"/>
          <w:szCs w:val="28"/>
        </w:rPr>
        <w:t xml:space="preserve"> сентября 2017 г.</w:t>
      </w:r>
    </w:p>
    <w:p w:rsidR="00026E26" w:rsidRPr="00D52036" w:rsidRDefault="00026E26" w:rsidP="004640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№ 55</w:t>
      </w:r>
      <w:r w:rsidRPr="00D52036">
        <w:rPr>
          <w:rFonts w:ascii="Times New Roman" w:hAnsi="Times New Roman" w:cs="Times New Roman"/>
          <w:sz w:val="28"/>
          <w:szCs w:val="28"/>
        </w:rPr>
        <w:t>0</w:t>
      </w:r>
    </w:p>
    <w:p w:rsidR="00026E26" w:rsidRPr="00D52036" w:rsidRDefault="00026E26" w:rsidP="004640FA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026E26" w:rsidRPr="00D52036" w:rsidRDefault="00026E26" w:rsidP="004640FA">
      <w:pPr>
        <w:autoSpaceDE w:val="0"/>
        <w:autoSpaceDN w:val="0"/>
        <w:adjustRightInd w:val="0"/>
        <w:spacing w:after="0" w:line="240" w:lineRule="auto"/>
        <w:ind w:left="5781"/>
        <w:rPr>
          <w:rFonts w:ascii="Times New Roman" w:hAnsi="Times New Roman" w:cs="Times New Roman"/>
          <w:sz w:val="24"/>
          <w:szCs w:val="24"/>
        </w:rPr>
      </w:pPr>
      <w:r w:rsidRPr="00D52036">
        <w:rPr>
          <w:rFonts w:ascii="Times New Roman" w:hAnsi="Times New Roman" w:cs="Times New Roman"/>
          <w:sz w:val="24"/>
          <w:szCs w:val="24"/>
        </w:rPr>
        <w:t>ПРИЛОЖЕНИЕ</w:t>
      </w:r>
    </w:p>
    <w:p w:rsidR="00026E26" w:rsidRPr="00D52036" w:rsidRDefault="00026E26" w:rsidP="004640FA">
      <w:pPr>
        <w:autoSpaceDE w:val="0"/>
        <w:autoSpaceDN w:val="0"/>
        <w:adjustRightInd w:val="0"/>
        <w:spacing w:after="0" w:line="240" w:lineRule="auto"/>
        <w:ind w:left="5781"/>
        <w:rPr>
          <w:rFonts w:ascii="Times New Roman" w:hAnsi="Times New Roman" w:cs="Times New Roman"/>
          <w:sz w:val="28"/>
          <w:szCs w:val="28"/>
        </w:rPr>
      </w:pPr>
      <w:r w:rsidRPr="00D52036">
        <w:rPr>
          <w:rFonts w:ascii="Times New Roman" w:hAnsi="Times New Roman" w:cs="Times New Roman"/>
          <w:sz w:val="28"/>
          <w:szCs w:val="28"/>
        </w:rPr>
        <w:t xml:space="preserve">к Указу Президента </w:t>
      </w:r>
    </w:p>
    <w:p w:rsidR="00026E26" w:rsidRPr="00D52036" w:rsidRDefault="00026E26" w:rsidP="004640FA">
      <w:pPr>
        <w:autoSpaceDE w:val="0"/>
        <w:autoSpaceDN w:val="0"/>
        <w:adjustRightInd w:val="0"/>
        <w:spacing w:after="0" w:line="240" w:lineRule="auto"/>
        <w:ind w:left="5781"/>
        <w:rPr>
          <w:rFonts w:ascii="Times New Roman" w:hAnsi="Times New Roman" w:cs="Times New Roman"/>
          <w:sz w:val="28"/>
          <w:szCs w:val="28"/>
        </w:rPr>
      </w:pPr>
      <w:r w:rsidRPr="00D52036">
        <w:rPr>
          <w:rFonts w:ascii="Times New Roman" w:hAnsi="Times New Roman" w:cs="Times New Roman"/>
          <w:sz w:val="28"/>
          <w:szCs w:val="28"/>
        </w:rPr>
        <w:t xml:space="preserve">Приднестровской Молдавской </w:t>
      </w:r>
    </w:p>
    <w:p w:rsidR="00026E26" w:rsidRPr="00D52036" w:rsidRDefault="00026E26" w:rsidP="004640FA">
      <w:pPr>
        <w:autoSpaceDE w:val="0"/>
        <w:autoSpaceDN w:val="0"/>
        <w:adjustRightInd w:val="0"/>
        <w:spacing w:after="0" w:line="240" w:lineRule="auto"/>
        <w:ind w:left="5781"/>
        <w:rPr>
          <w:rFonts w:ascii="Times New Roman" w:hAnsi="Times New Roman" w:cs="Times New Roman"/>
          <w:sz w:val="28"/>
          <w:szCs w:val="28"/>
        </w:rPr>
      </w:pPr>
      <w:r w:rsidRPr="00D52036">
        <w:rPr>
          <w:rFonts w:ascii="Times New Roman" w:hAnsi="Times New Roman" w:cs="Times New Roman"/>
          <w:sz w:val="28"/>
          <w:szCs w:val="28"/>
        </w:rPr>
        <w:t>Республики</w:t>
      </w:r>
    </w:p>
    <w:p w:rsidR="00026E26" w:rsidRPr="00D52036" w:rsidRDefault="00026E26" w:rsidP="004640FA">
      <w:pPr>
        <w:autoSpaceDE w:val="0"/>
        <w:autoSpaceDN w:val="0"/>
        <w:adjustRightInd w:val="0"/>
        <w:spacing w:after="0" w:line="240" w:lineRule="auto"/>
        <w:ind w:left="5781"/>
        <w:rPr>
          <w:rFonts w:ascii="Times New Roman" w:hAnsi="Times New Roman" w:cs="Times New Roman"/>
          <w:sz w:val="28"/>
          <w:szCs w:val="28"/>
        </w:rPr>
      </w:pPr>
      <w:r w:rsidRPr="00D52036">
        <w:rPr>
          <w:rFonts w:ascii="Times New Roman" w:hAnsi="Times New Roman" w:cs="Times New Roman"/>
          <w:sz w:val="28"/>
          <w:szCs w:val="28"/>
        </w:rPr>
        <w:t>от 2</w:t>
      </w:r>
      <w:r>
        <w:rPr>
          <w:rFonts w:ascii="Times New Roman" w:hAnsi="Times New Roman" w:cs="Times New Roman"/>
          <w:sz w:val="28"/>
          <w:szCs w:val="28"/>
        </w:rPr>
        <w:t>6 сентября 2017 года № 550</w:t>
      </w:r>
    </w:p>
    <w:p w:rsidR="00026E26" w:rsidRPr="00D52036" w:rsidRDefault="00026E26" w:rsidP="004640FA">
      <w:pPr>
        <w:autoSpaceDE w:val="0"/>
        <w:autoSpaceDN w:val="0"/>
        <w:adjustRightInd w:val="0"/>
        <w:spacing w:after="0" w:line="240" w:lineRule="auto"/>
        <w:ind w:left="5781"/>
        <w:rPr>
          <w:rFonts w:ascii="Times New Roman" w:hAnsi="Times New Roman" w:cs="Times New Roman"/>
          <w:sz w:val="28"/>
          <w:szCs w:val="28"/>
        </w:rPr>
      </w:pPr>
    </w:p>
    <w:p w:rsidR="00026E26" w:rsidRPr="00D52036" w:rsidRDefault="00026E26" w:rsidP="004640FA">
      <w:pPr>
        <w:autoSpaceDE w:val="0"/>
        <w:autoSpaceDN w:val="0"/>
        <w:adjustRightInd w:val="0"/>
        <w:spacing w:after="0" w:line="240" w:lineRule="auto"/>
        <w:ind w:left="5781"/>
        <w:rPr>
          <w:rFonts w:ascii="Times New Roman" w:hAnsi="Times New Roman" w:cs="Times New Roman"/>
          <w:sz w:val="28"/>
          <w:szCs w:val="28"/>
        </w:rPr>
      </w:pPr>
    </w:p>
    <w:p w:rsidR="00026E26" w:rsidRPr="00D52036" w:rsidRDefault="00026E26" w:rsidP="004640FA">
      <w:pPr>
        <w:autoSpaceDE w:val="0"/>
        <w:autoSpaceDN w:val="0"/>
        <w:adjustRightInd w:val="0"/>
        <w:spacing w:after="0" w:line="240" w:lineRule="auto"/>
        <w:ind w:left="5781"/>
        <w:rPr>
          <w:rFonts w:ascii="Times New Roman" w:hAnsi="Times New Roman" w:cs="Times New Roman"/>
          <w:sz w:val="24"/>
          <w:szCs w:val="24"/>
        </w:rPr>
      </w:pPr>
      <w:r w:rsidRPr="00D52036">
        <w:rPr>
          <w:rFonts w:ascii="Times New Roman" w:hAnsi="Times New Roman" w:cs="Times New Roman"/>
          <w:sz w:val="28"/>
          <w:szCs w:val="28"/>
        </w:rPr>
        <w:t>«</w:t>
      </w:r>
      <w:r w:rsidRPr="00D52036">
        <w:rPr>
          <w:rFonts w:ascii="Times New Roman" w:hAnsi="Times New Roman" w:cs="Times New Roman"/>
          <w:sz w:val="24"/>
          <w:szCs w:val="24"/>
        </w:rPr>
        <w:t>ПРИЛОЖЕНИЕ</w:t>
      </w:r>
    </w:p>
    <w:p w:rsidR="00026E26" w:rsidRPr="00D52036" w:rsidRDefault="00026E26" w:rsidP="004640FA">
      <w:pPr>
        <w:autoSpaceDE w:val="0"/>
        <w:autoSpaceDN w:val="0"/>
        <w:adjustRightInd w:val="0"/>
        <w:spacing w:after="0" w:line="240" w:lineRule="auto"/>
        <w:ind w:left="5781"/>
        <w:rPr>
          <w:rFonts w:ascii="Times New Roman" w:hAnsi="Times New Roman" w:cs="Times New Roman"/>
          <w:sz w:val="28"/>
          <w:szCs w:val="28"/>
        </w:rPr>
      </w:pPr>
      <w:r w:rsidRPr="00D52036">
        <w:rPr>
          <w:rFonts w:ascii="Times New Roman" w:hAnsi="Times New Roman" w:cs="Times New Roman"/>
          <w:sz w:val="28"/>
          <w:szCs w:val="28"/>
        </w:rPr>
        <w:t xml:space="preserve">к Указу Президента </w:t>
      </w:r>
    </w:p>
    <w:p w:rsidR="00026E26" w:rsidRPr="00D52036" w:rsidRDefault="00026E26" w:rsidP="004640FA">
      <w:pPr>
        <w:autoSpaceDE w:val="0"/>
        <w:autoSpaceDN w:val="0"/>
        <w:adjustRightInd w:val="0"/>
        <w:spacing w:after="0" w:line="240" w:lineRule="auto"/>
        <w:ind w:left="5781"/>
        <w:rPr>
          <w:rFonts w:ascii="Times New Roman" w:hAnsi="Times New Roman" w:cs="Times New Roman"/>
          <w:sz w:val="28"/>
          <w:szCs w:val="28"/>
        </w:rPr>
      </w:pPr>
      <w:r w:rsidRPr="00D52036">
        <w:rPr>
          <w:rFonts w:ascii="Times New Roman" w:hAnsi="Times New Roman" w:cs="Times New Roman"/>
          <w:sz w:val="28"/>
          <w:szCs w:val="28"/>
        </w:rPr>
        <w:t xml:space="preserve">Приднестровской Молдавской </w:t>
      </w: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ind w:left="5781"/>
        <w:rPr>
          <w:rFonts w:ascii="Times New Roman" w:hAnsi="Times New Roman" w:cs="Times New Roman"/>
          <w:color w:val="000000"/>
          <w:sz w:val="28"/>
          <w:szCs w:val="28"/>
        </w:rPr>
      </w:pPr>
      <w:r w:rsidRPr="004640FA">
        <w:rPr>
          <w:rFonts w:ascii="Times New Roman" w:hAnsi="Times New Roman" w:cs="Times New Roman"/>
          <w:color w:val="000000"/>
          <w:sz w:val="28"/>
          <w:szCs w:val="28"/>
        </w:rPr>
        <w:t>Республики</w:t>
      </w: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ind w:left="5781"/>
        <w:rPr>
          <w:rFonts w:ascii="Times New Roman" w:hAnsi="Times New Roman" w:cs="Times New Roman"/>
          <w:color w:val="000000"/>
          <w:sz w:val="28"/>
          <w:szCs w:val="28"/>
        </w:rPr>
      </w:pPr>
      <w:r w:rsidRPr="004640FA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</w:rPr>
        <w:t>26 июля</w:t>
      </w:r>
      <w:r w:rsidRPr="004640FA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4640FA">
        <w:rPr>
          <w:rFonts w:ascii="Times New Roman" w:hAnsi="Times New Roman" w:cs="Times New Roman"/>
          <w:color w:val="000000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color w:val="000000"/>
          <w:sz w:val="28"/>
          <w:szCs w:val="28"/>
        </w:rPr>
        <w:t>473</w:t>
      </w: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ind w:left="5781"/>
        <w:rPr>
          <w:rFonts w:ascii="Times New Roman" w:hAnsi="Times New Roman" w:cs="Times New Roman"/>
          <w:color w:val="000000"/>
          <w:sz w:val="28"/>
          <w:szCs w:val="28"/>
        </w:rPr>
      </w:pP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ind w:left="-567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640FA">
        <w:rPr>
          <w:rFonts w:ascii="Times New Roman" w:hAnsi="Times New Roman" w:cs="Times New Roman"/>
          <w:color w:val="000000"/>
          <w:sz w:val="24"/>
          <w:szCs w:val="24"/>
        </w:rPr>
        <w:t xml:space="preserve">РЕЕСТР </w:t>
      </w: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40FA">
        <w:rPr>
          <w:rFonts w:ascii="Times New Roman" w:hAnsi="Times New Roman" w:cs="Times New Roman"/>
          <w:color w:val="000000"/>
          <w:sz w:val="28"/>
          <w:szCs w:val="28"/>
        </w:rPr>
        <w:t>должностей государственной гражданской службы</w:t>
      </w: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40FA">
        <w:rPr>
          <w:rFonts w:ascii="Times New Roman" w:hAnsi="Times New Roman" w:cs="Times New Roman"/>
          <w:color w:val="000000"/>
          <w:sz w:val="28"/>
          <w:szCs w:val="28"/>
        </w:rPr>
        <w:t>Приднестровской Молдавской Республики</w:t>
      </w: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40FA">
        <w:rPr>
          <w:rFonts w:ascii="Times New Roman" w:hAnsi="Times New Roman" w:cs="Times New Roman"/>
          <w:color w:val="000000"/>
          <w:sz w:val="28"/>
          <w:szCs w:val="28"/>
        </w:rPr>
        <w:t>Перечень должностей в Администрации Президента</w:t>
      </w: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40FA">
        <w:rPr>
          <w:rFonts w:ascii="Times New Roman" w:hAnsi="Times New Roman" w:cs="Times New Roman"/>
          <w:color w:val="000000"/>
          <w:sz w:val="28"/>
          <w:szCs w:val="28"/>
        </w:rPr>
        <w:t>Приднестровской Молдавской Республики</w:t>
      </w: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40FA">
        <w:rPr>
          <w:rFonts w:ascii="Times New Roman" w:hAnsi="Times New Roman" w:cs="Times New Roman"/>
          <w:color w:val="000000"/>
          <w:sz w:val="28"/>
          <w:szCs w:val="28"/>
        </w:rPr>
        <w:t>1. Должности категории «руководители»</w:t>
      </w: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40FA">
        <w:rPr>
          <w:rFonts w:ascii="Times New Roman" w:hAnsi="Times New Roman" w:cs="Times New Roman"/>
          <w:color w:val="000000"/>
          <w:sz w:val="28"/>
          <w:szCs w:val="28"/>
        </w:rPr>
        <w:t>Высшая группа должностей</w:t>
      </w: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ind w:left="-567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40FA">
        <w:rPr>
          <w:rFonts w:ascii="Times New Roman" w:hAnsi="Times New Roman" w:cs="Times New Roman"/>
          <w:color w:val="000000"/>
          <w:sz w:val="28"/>
          <w:szCs w:val="28"/>
        </w:rPr>
        <w:t>Руководитель Администрации Президента</w:t>
      </w: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40FA">
        <w:rPr>
          <w:rFonts w:ascii="Times New Roman" w:hAnsi="Times New Roman" w:cs="Times New Roman"/>
          <w:color w:val="000000"/>
          <w:sz w:val="28"/>
          <w:szCs w:val="28"/>
        </w:rPr>
        <w:t xml:space="preserve">Первый заместитель Руководителя Администрации Президента </w:t>
      </w: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0FA">
        <w:rPr>
          <w:rFonts w:ascii="Times New Roman" w:hAnsi="Times New Roman" w:cs="Times New Roman"/>
          <w:sz w:val="28"/>
          <w:szCs w:val="28"/>
        </w:rPr>
        <w:t>Заместитель Руководителя Администрации Президента</w:t>
      </w: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0FA">
        <w:rPr>
          <w:rFonts w:ascii="Times New Roman" w:hAnsi="Times New Roman" w:cs="Times New Roman"/>
          <w:sz w:val="28"/>
          <w:szCs w:val="28"/>
        </w:rPr>
        <w:t xml:space="preserve">Заместитель Руководителя Администрации Президента – начальник Главного управления </w:t>
      </w: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0FA">
        <w:rPr>
          <w:rFonts w:ascii="Times New Roman" w:hAnsi="Times New Roman" w:cs="Times New Roman"/>
          <w:sz w:val="28"/>
          <w:szCs w:val="28"/>
        </w:rPr>
        <w:t>Заместитель Руководителя Администрации Президента – Управляющий делами Президента</w:t>
      </w: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ind w:left="-567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ind w:firstLine="1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40FA">
        <w:rPr>
          <w:rFonts w:ascii="Times New Roman" w:hAnsi="Times New Roman" w:cs="Times New Roman"/>
          <w:color w:val="000000"/>
          <w:sz w:val="28"/>
          <w:szCs w:val="28"/>
        </w:rPr>
        <w:t>Главная группа должностей</w:t>
      </w: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ind w:left="-567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40FA">
        <w:rPr>
          <w:rFonts w:ascii="Times New Roman" w:hAnsi="Times New Roman" w:cs="Times New Roman"/>
          <w:color w:val="000000"/>
          <w:sz w:val="28"/>
          <w:szCs w:val="28"/>
        </w:rPr>
        <w:t>Начальник Управления Президента</w:t>
      </w: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40FA">
        <w:rPr>
          <w:rFonts w:ascii="Times New Roman" w:hAnsi="Times New Roman" w:cs="Times New Roman"/>
          <w:color w:val="000000"/>
          <w:sz w:val="28"/>
          <w:szCs w:val="28"/>
        </w:rPr>
        <w:t>Первый заместитель начальника Главного управления Президента</w:t>
      </w: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40FA"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Заместитель начальника Главного управления Президента – начальник Управления </w:t>
      </w: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40FA">
        <w:rPr>
          <w:rFonts w:ascii="Times New Roman" w:hAnsi="Times New Roman" w:cs="Times New Roman"/>
          <w:color w:val="000000"/>
          <w:sz w:val="28"/>
          <w:szCs w:val="28"/>
        </w:rPr>
        <w:t>Начальник Управления  в составе Управления Президента</w:t>
      </w: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640FA">
        <w:rPr>
          <w:rFonts w:ascii="Times New Roman" w:hAnsi="Times New Roman" w:cs="Times New Roman"/>
          <w:color w:val="000000"/>
          <w:sz w:val="28"/>
          <w:szCs w:val="28"/>
        </w:rPr>
        <w:t>Заместитель начальника Управления Президента</w:t>
      </w: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640FA">
        <w:rPr>
          <w:rFonts w:ascii="Times New Roman" w:hAnsi="Times New Roman" w:cs="Times New Roman"/>
          <w:color w:val="000000"/>
          <w:sz w:val="28"/>
          <w:szCs w:val="28"/>
        </w:rPr>
        <w:t>Заместитель начальника Управления Президента – начальник  отдела</w:t>
      </w:r>
    </w:p>
    <w:p w:rsidR="00026E26" w:rsidRDefault="00026E26" w:rsidP="004640FA">
      <w:pPr>
        <w:autoSpaceDE w:val="0"/>
        <w:autoSpaceDN w:val="0"/>
        <w:adjustRightInd w:val="0"/>
        <w:spacing w:after="0" w:line="240" w:lineRule="auto"/>
        <w:ind w:left="-567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026E26" w:rsidRDefault="00026E26" w:rsidP="004640FA">
      <w:pPr>
        <w:autoSpaceDE w:val="0"/>
        <w:autoSpaceDN w:val="0"/>
        <w:adjustRightInd w:val="0"/>
        <w:spacing w:after="0" w:line="240" w:lineRule="auto"/>
        <w:ind w:left="-567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026E26" w:rsidRDefault="00026E26" w:rsidP="004640FA">
      <w:pPr>
        <w:autoSpaceDE w:val="0"/>
        <w:autoSpaceDN w:val="0"/>
        <w:adjustRightInd w:val="0"/>
        <w:spacing w:after="0" w:line="240" w:lineRule="auto"/>
        <w:ind w:left="-567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40FA">
        <w:rPr>
          <w:rFonts w:ascii="Times New Roman" w:hAnsi="Times New Roman" w:cs="Times New Roman"/>
          <w:color w:val="000000"/>
          <w:sz w:val="28"/>
          <w:szCs w:val="28"/>
        </w:rPr>
        <w:t>2. Должности категории «помощники (советники)»</w:t>
      </w: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ind w:left="-567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40FA">
        <w:rPr>
          <w:rFonts w:ascii="Times New Roman" w:hAnsi="Times New Roman" w:cs="Times New Roman"/>
          <w:color w:val="000000"/>
          <w:sz w:val="28"/>
          <w:szCs w:val="28"/>
        </w:rPr>
        <w:t>Высшая группа должностей</w:t>
      </w: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ind w:left="-567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40FA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Государственный советник </w:t>
      </w: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40FA">
        <w:rPr>
          <w:rFonts w:ascii="Times New Roman" w:hAnsi="Times New Roman" w:cs="Times New Roman"/>
          <w:color w:val="000000"/>
          <w:sz w:val="28"/>
          <w:szCs w:val="28"/>
        </w:rPr>
        <w:t xml:space="preserve">Советник Президента </w:t>
      </w: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40FA">
        <w:rPr>
          <w:rFonts w:ascii="Times New Roman" w:hAnsi="Times New Roman" w:cs="Times New Roman"/>
          <w:color w:val="000000"/>
          <w:sz w:val="28"/>
          <w:szCs w:val="28"/>
        </w:rPr>
        <w:t xml:space="preserve">Полномочный представитель Президента </w:t>
      </w: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0FA">
        <w:rPr>
          <w:rFonts w:ascii="Times New Roman" w:hAnsi="Times New Roman" w:cs="Times New Roman"/>
          <w:sz w:val="28"/>
          <w:szCs w:val="28"/>
        </w:rPr>
        <w:t>Специальный представитель Президента</w:t>
      </w: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40FA">
        <w:rPr>
          <w:rFonts w:ascii="Times New Roman" w:hAnsi="Times New Roman" w:cs="Times New Roman"/>
          <w:color w:val="000000"/>
          <w:sz w:val="28"/>
          <w:szCs w:val="28"/>
        </w:rPr>
        <w:t>Главная группа должностей</w:t>
      </w: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ind w:left="-567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40FA">
        <w:rPr>
          <w:rFonts w:ascii="Times New Roman" w:hAnsi="Times New Roman" w:cs="Times New Roman"/>
          <w:color w:val="000000"/>
          <w:sz w:val="28"/>
          <w:szCs w:val="28"/>
        </w:rPr>
        <w:t>Помощник Президента – пресс-секретарь Президента</w:t>
      </w: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40FA">
        <w:rPr>
          <w:rFonts w:ascii="Times New Roman" w:hAnsi="Times New Roman" w:cs="Times New Roman"/>
          <w:color w:val="000000"/>
          <w:sz w:val="28"/>
          <w:szCs w:val="28"/>
        </w:rPr>
        <w:t xml:space="preserve">Помощник Президента </w:t>
      </w: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ind w:firstLine="1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40FA">
        <w:rPr>
          <w:rFonts w:ascii="Times New Roman" w:hAnsi="Times New Roman" w:cs="Times New Roman"/>
          <w:color w:val="000000"/>
          <w:sz w:val="28"/>
          <w:szCs w:val="28"/>
        </w:rPr>
        <w:t>Ведущая группа должностей</w:t>
      </w: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ind w:left="-567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40FA">
        <w:rPr>
          <w:rFonts w:ascii="Times New Roman" w:hAnsi="Times New Roman" w:cs="Times New Roman"/>
          <w:color w:val="000000"/>
          <w:sz w:val="28"/>
          <w:szCs w:val="28"/>
        </w:rPr>
        <w:t xml:space="preserve">Референт Президента </w:t>
      </w: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40FA">
        <w:rPr>
          <w:rFonts w:ascii="Times New Roman" w:hAnsi="Times New Roman" w:cs="Times New Roman"/>
          <w:color w:val="000000"/>
          <w:sz w:val="28"/>
          <w:szCs w:val="28"/>
        </w:rPr>
        <w:t>Помощник Руководителя Администрации Президента</w:t>
      </w: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40FA">
        <w:rPr>
          <w:rFonts w:ascii="Times New Roman" w:hAnsi="Times New Roman" w:cs="Times New Roman"/>
          <w:color w:val="000000"/>
          <w:sz w:val="28"/>
          <w:szCs w:val="28"/>
        </w:rPr>
        <w:t>Помощник заместителя Руководителя Администрации Президента</w:t>
      </w: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40FA">
        <w:rPr>
          <w:rFonts w:ascii="Times New Roman" w:hAnsi="Times New Roman" w:cs="Times New Roman"/>
          <w:color w:val="000000"/>
          <w:sz w:val="28"/>
          <w:szCs w:val="28"/>
        </w:rPr>
        <w:t>3. Должности категории «специалисты»</w:t>
      </w: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ind w:left="-567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40FA">
        <w:rPr>
          <w:rFonts w:ascii="Times New Roman" w:hAnsi="Times New Roman" w:cs="Times New Roman"/>
          <w:color w:val="000000"/>
          <w:sz w:val="28"/>
          <w:szCs w:val="28"/>
        </w:rPr>
        <w:t>Главная группа должностей</w:t>
      </w: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640FA">
        <w:rPr>
          <w:rFonts w:ascii="Times New Roman" w:hAnsi="Times New Roman" w:cs="Times New Roman"/>
          <w:color w:val="000000"/>
          <w:sz w:val="28"/>
          <w:szCs w:val="28"/>
        </w:rPr>
        <w:t>Заместитель начальника Управления в составе Управления Президента</w:t>
      </w:r>
    </w:p>
    <w:p w:rsidR="00026E26" w:rsidRPr="004640FA" w:rsidRDefault="00026E26" w:rsidP="00DE2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40FA">
        <w:rPr>
          <w:rFonts w:ascii="Times New Roman" w:hAnsi="Times New Roman" w:cs="Times New Roman"/>
          <w:color w:val="000000"/>
          <w:sz w:val="28"/>
          <w:szCs w:val="28"/>
        </w:rPr>
        <w:t>Заместитель начальника Управления в составе Управления Президента – начальник отдела</w:t>
      </w: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640FA">
        <w:rPr>
          <w:rFonts w:ascii="Times New Roman" w:hAnsi="Times New Roman" w:cs="Times New Roman"/>
          <w:color w:val="000000"/>
          <w:sz w:val="28"/>
          <w:szCs w:val="28"/>
        </w:rPr>
        <w:t>Начальник отдела</w:t>
      </w: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640FA">
        <w:rPr>
          <w:rFonts w:ascii="Times New Roman" w:hAnsi="Times New Roman" w:cs="Times New Roman"/>
          <w:color w:val="000000"/>
          <w:sz w:val="28"/>
          <w:szCs w:val="28"/>
        </w:rPr>
        <w:t>Заместитель начальника отдела</w:t>
      </w: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ind w:firstLine="1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40FA">
        <w:rPr>
          <w:rFonts w:ascii="Times New Roman" w:hAnsi="Times New Roman" w:cs="Times New Roman"/>
          <w:color w:val="000000"/>
          <w:sz w:val="28"/>
          <w:szCs w:val="28"/>
        </w:rPr>
        <w:t>Ведущая группа должностей</w:t>
      </w: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ind w:left="-567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640FA">
        <w:rPr>
          <w:rFonts w:ascii="Times New Roman" w:hAnsi="Times New Roman" w:cs="Times New Roman"/>
          <w:color w:val="000000"/>
          <w:sz w:val="28"/>
          <w:szCs w:val="28"/>
        </w:rPr>
        <w:t>Главный специалист</w:t>
      </w: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40FA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должностей в Верховном Совете </w:t>
      </w: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40FA">
        <w:rPr>
          <w:rFonts w:ascii="Times New Roman" w:hAnsi="Times New Roman" w:cs="Times New Roman"/>
          <w:color w:val="000000"/>
          <w:sz w:val="28"/>
          <w:szCs w:val="28"/>
        </w:rPr>
        <w:t>Приднестровской Молдавской Республики</w:t>
      </w: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26E26" w:rsidRPr="004640FA" w:rsidRDefault="00026E26" w:rsidP="004640F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640FA">
        <w:rPr>
          <w:rFonts w:ascii="Times New Roman" w:hAnsi="Times New Roman" w:cs="Times New Roman"/>
          <w:color w:val="000000"/>
          <w:sz w:val="28"/>
          <w:szCs w:val="28"/>
        </w:rPr>
        <w:t>Должности категории «руководители»</w:t>
      </w: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640FA">
        <w:rPr>
          <w:rFonts w:ascii="Times New Roman" w:hAnsi="Times New Roman" w:cs="Times New Roman"/>
          <w:color w:val="000000"/>
          <w:sz w:val="28"/>
          <w:szCs w:val="28"/>
        </w:rPr>
        <w:t>Высшая группа должностей</w:t>
      </w: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ind w:left="-567"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026E26" w:rsidRPr="004640FA" w:rsidRDefault="00026E26" w:rsidP="004640FA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40FA">
        <w:rPr>
          <w:sz w:val="28"/>
          <w:szCs w:val="28"/>
        </w:rPr>
        <w:t xml:space="preserve">Руководитель Аппарата </w:t>
      </w:r>
    </w:p>
    <w:p w:rsidR="00026E26" w:rsidRPr="004640FA" w:rsidRDefault="00026E26" w:rsidP="004640FA">
      <w:pPr>
        <w:pStyle w:val="NormalWeb"/>
        <w:spacing w:before="0" w:beforeAutospacing="0" w:after="0" w:afterAutospacing="0"/>
        <w:ind w:firstLine="709"/>
        <w:jc w:val="both"/>
        <w:outlineLvl w:val="0"/>
        <w:rPr>
          <w:sz w:val="28"/>
          <w:szCs w:val="28"/>
        </w:rPr>
      </w:pPr>
      <w:r w:rsidRPr="004640FA">
        <w:rPr>
          <w:sz w:val="28"/>
          <w:szCs w:val="28"/>
        </w:rPr>
        <w:t>Заместитель Руководителя Аппарата</w:t>
      </w:r>
    </w:p>
    <w:p w:rsidR="00026E26" w:rsidRPr="004640FA" w:rsidRDefault="00026E26" w:rsidP="004640FA">
      <w:pPr>
        <w:pStyle w:val="NormalWeb"/>
        <w:spacing w:before="0" w:beforeAutospacing="0" w:after="0" w:afterAutospacing="0"/>
        <w:ind w:firstLine="709"/>
        <w:jc w:val="both"/>
        <w:outlineLvl w:val="0"/>
        <w:rPr>
          <w:sz w:val="28"/>
          <w:szCs w:val="28"/>
        </w:rPr>
      </w:pP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40FA">
        <w:rPr>
          <w:rFonts w:ascii="Times New Roman" w:hAnsi="Times New Roman" w:cs="Times New Roman"/>
          <w:color w:val="000000"/>
          <w:sz w:val="28"/>
          <w:szCs w:val="28"/>
        </w:rPr>
        <w:t>Главная группа должностей</w:t>
      </w: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ind w:left="-567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26E26" w:rsidRPr="004640FA" w:rsidRDefault="00026E26" w:rsidP="004640FA">
      <w:pPr>
        <w:pStyle w:val="NormalWeb"/>
        <w:spacing w:before="0" w:beforeAutospacing="0" w:after="0" w:afterAutospacing="0"/>
        <w:ind w:firstLine="709"/>
        <w:jc w:val="both"/>
        <w:outlineLvl w:val="0"/>
        <w:rPr>
          <w:sz w:val="28"/>
          <w:szCs w:val="28"/>
        </w:rPr>
      </w:pPr>
      <w:r w:rsidRPr="004640FA">
        <w:rPr>
          <w:sz w:val="28"/>
          <w:szCs w:val="28"/>
        </w:rPr>
        <w:t xml:space="preserve">Заместитель Руководителя Аппарата – начальник </w:t>
      </w:r>
      <w:r>
        <w:rPr>
          <w:sz w:val="28"/>
          <w:szCs w:val="28"/>
        </w:rPr>
        <w:t>У</w:t>
      </w:r>
      <w:r w:rsidRPr="004640FA">
        <w:rPr>
          <w:sz w:val="28"/>
          <w:szCs w:val="28"/>
        </w:rPr>
        <w:t>правления</w:t>
      </w:r>
    </w:p>
    <w:p w:rsidR="00026E26" w:rsidRPr="004640FA" w:rsidRDefault="00026E26" w:rsidP="004640FA">
      <w:pPr>
        <w:pStyle w:val="NormalWeb"/>
        <w:spacing w:before="0" w:beforeAutospacing="0" w:after="0" w:afterAutospacing="0"/>
        <w:ind w:firstLine="709"/>
        <w:jc w:val="both"/>
        <w:outlineLvl w:val="0"/>
        <w:rPr>
          <w:sz w:val="28"/>
          <w:szCs w:val="28"/>
        </w:rPr>
      </w:pPr>
      <w:r w:rsidRPr="004640FA">
        <w:rPr>
          <w:sz w:val="28"/>
          <w:szCs w:val="28"/>
        </w:rPr>
        <w:t>Заместитель Руководителя Аппарата – начальник отдела</w:t>
      </w:r>
    </w:p>
    <w:p w:rsidR="00026E26" w:rsidRPr="004640FA" w:rsidRDefault="00026E26" w:rsidP="004640FA">
      <w:pPr>
        <w:pStyle w:val="NormalWeb"/>
        <w:spacing w:before="0" w:beforeAutospacing="0" w:after="0" w:afterAutospacing="0"/>
        <w:ind w:firstLine="709"/>
        <w:jc w:val="both"/>
        <w:outlineLvl w:val="0"/>
        <w:rPr>
          <w:sz w:val="28"/>
          <w:szCs w:val="28"/>
        </w:rPr>
      </w:pPr>
    </w:p>
    <w:p w:rsidR="00026E26" w:rsidRPr="004640FA" w:rsidRDefault="00026E26" w:rsidP="004640F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40FA">
        <w:rPr>
          <w:rFonts w:ascii="Times New Roman" w:hAnsi="Times New Roman" w:cs="Times New Roman"/>
          <w:color w:val="000000"/>
          <w:sz w:val="28"/>
          <w:szCs w:val="28"/>
        </w:rPr>
        <w:t>Должности категории «помощники (советники)»</w:t>
      </w: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640FA">
        <w:rPr>
          <w:rFonts w:ascii="Times New Roman" w:hAnsi="Times New Roman" w:cs="Times New Roman"/>
          <w:color w:val="000000"/>
          <w:sz w:val="28"/>
          <w:szCs w:val="28"/>
        </w:rPr>
        <w:t>Высшая группа должностей</w:t>
      </w: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ind w:left="-567"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026E26" w:rsidRPr="004640FA" w:rsidRDefault="00026E26" w:rsidP="004640FA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40FA">
        <w:rPr>
          <w:sz w:val="28"/>
          <w:szCs w:val="28"/>
        </w:rPr>
        <w:t>Советник Председателя Верховного Совета</w:t>
      </w:r>
    </w:p>
    <w:p w:rsidR="00026E26" w:rsidRPr="004640FA" w:rsidRDefault="00026E26" w:rsidP="004640FA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40FA">
        <w:rPr>
          <w:sz w:val="28"/>
          <w:szCs w:val="28"/>
        </w:rPr>
        <w:t>Советник Председателя Верховного Совета – Полномочный представитель Верховного Совета</w:t>
      </w:r>
    </w:p>
    <w:p w:rsidR="00026E26" w:rsidRPr="004640FA" w:rsidRDefault="00026E26" w:rsidP="004640FA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40FA">
        <w:rPr>
          <w:sz w:val="28"/>
          <w:szCs w:val="28"/>
        </w:rPr>
        <w:t>Советник Председателя Верховного Совета – начальник отдела</w:t>
      </w: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ind w:left="-567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40FA">
        <w:rPr>
          <w:rFonts w:ascii="Times New Roman" w:hAnsi="Times New Roman" w:cs="Times New Roman"/>
          <w:color w:val="000000"/>
          <w:sz w:val="28"/>
          <w:szCs w:val="28"/>
        </w:rPr>
        <w:t>Главная группа должностей</w:t>
      </w: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ind w:left="-567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26E26" w:rsidRPr="004640FA" w:rsidRDefault="00026E26" w:rsidP="004640FA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40FA">
        <w:rPr>
          <w:sz w:val="28"/>
          <w:szCs w:val="28"/>
        </w:rPr>
        <w:t>Помощник Председателя Верховного Совета</w:t>
      </w:r>
    </w:p>
    <w:p w:rsidR="00026E26" w:rsidRPr="004640FA" w:rsidRDefault="00026E26" w:rsidP="004640FA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40FA">
        <w:rPr>
          <w:sz w:val="28"/>
          <w:szCs w:val="28"/>
        </w:rPr>
        <w:t>Советник заместителя Председателя Верховного Совета</w:t>
      </w: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ind w:left="-567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40FA">
        <w:rPr>
          <w:rFonts w:ascii="Times New Roman" w:hAnsi="Times New Roman" w:cs="Times New Roman"/>
          <w:color w:val="000000"/>
          <w:sz w:val="28"/>
          <w:szCs w:val="28"/>
        </w:rPr>
        <w:t>Ведущая группа должностей</w:t>
      </w: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ind w:left="-567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26E26" w:rsidRDefault="00026E26" w:rsidP="004640FA">
      <w:pPr>
        <w:pStyle w:val="NormalWeb"/>
        <w:spacing w:before="0" w:beforeAutospacing="0" w:after="0" w:afterAutospacing="0"/>
        <w:ind w:firstLine="709"/>
        <w:jc w:val="both"/>
        <w:outlineLvl w:val="0"/>
        <w:rPr>
          <w:sz w:val="28"/>
          <w:szCs w:val="28"/>
        </w:rPr>
      </w:pPr>
      <w:r w:rsidRPr="004640FA">
        <w:rPr>
          <w:sz w:val="28"/>
          <w:szCs w:val="28"/>
        </w:rPr>
        <w:t xml:space="preserve">Помощник депутата </w:t>
      </w:r>
    </w:p>
    <w:p w:rsidR="00026E26" w:rsidRPr="004640FA" w:rsidRDefault="00026E26" w:rsidP="004640FA">
      <w:pPr>
        <w:pStyle w:val="NormalWeb"/>
        <w:spacing w:before="0" w:beforeAutospacing="0" w:after="0" w:afterAutospacing="0"/>
        <w:ind w:firstLine="709"/>
        <w:jc w:val="both"/>
        <w:outlineLvl w:val="0"/>
        <w:rPr>
          <w:sz w:val="28"/>
          <w:szCs w:val="28"/>
        </w:rPr>
      </w:pPr>
    </w:p>
    <w:p w:rsidR="00026E26" w:rsidRPr="004640FA" w:rsidRDefault="00026E26" w:rsidP="004640FA">
      <w:pPr>
        <w:numPr>
          <w:ilvl w:val="0"/>
          <w:numId w:val="2"/>
        </w:numPr>
        <w:tabs>
          <w:tab w:val="num" w:pos="180"/>
        </w:tabs>
        <w:autoSpaceDE w:val="0"/>
        <w:autoSpaceDN w:val="0"/>
        <w:adjustRightInd w:val="0"/>
        <w:spacing w:after="0" w:line="240" w:lineRule="auto"/>
        <w:ind w:left="-567"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640FA">
        <w:rPr>
          <w:rFonts w:ascii="Times New Roman" w:hAnsi="Times New Roman" w:cs="Times New Roman"/>
          <w:color w:val="000000"/>
          <w:sz w:val="28"/>
          <w:szCs w:val="28"/>
        </w:rPr>
        <w:t>Должности категории «специалисты»</w:t>
      </w: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ind w:left="-567"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ind w:firstLine="1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40FA">
        <w:rPr>
          <w:rFonts w:ascii="Times New Roman" w:hAnsi="Times New Roman" w:cs="Times New Roman"/>
          <w:color w:val="000000"/>
          <w:sz w:val="28"/>
          <w:szCs w:val="28"/>
        </w:rPr>
        <w:t>Главная группа должностей</w:t>
      </w: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ind w:left="-567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26E26" w:rsidRPr="004640FA" w:rsidRDefault="00026E26" w:rsidP="004640FA">
      <w:pPr>
        <w:pStyle w:val="NormalWeb"/>
        <w:tabs>
          <w:tab w:val="left" w:pos="142"/>
        </w:tabs>
        <w:spacing w:before="0" w:beforeAutospacing="0" w:after="0" w:afterAutospacing="0"/>
        <w:ind w:firstLine="709"/>
        <w:jc w:val="both"/>
        <w:outlineLvl w:val="0"/>
        <w:rPr>
          <w:sz w:val="28"/>
          <w:szCs w:val="28"/>
        </w:rPr>
      </w:pPr>
      <w:r w:rsidRPr="004640FA">
        <w:rPr>
          <w:sz w:val="28"/>
          <w:szCs w:val="28"/>
        </w:rPr>
        <w:t xml:space="preserve">Начальник Управления Комитета </w:t>
      </w:r>
    </w:p>
    <w:p w:rsidR="00026E26" w:rsidRPr="004640FA" w:rsidRDefault="00026E26" w:rsidP="004640FA">
      <w:pPr>
        <w:pStyle w:val="NormalWeb"/>
        <w:tabs>
          <w:tab w:val="left" w:pos="142"/>
        </w:tabs>
        <w:spacing w:before="0" w:beforeAutospacing="0" w:after="0" w:afterAutospacing="0"/>
        <w:ind w:firstLine="709"/>
        <w:jc w:val="both"/>
        <w:outlineLvl w:val="0"/>
        <w:rPr>
          <w:sz w:val="28"/>
          <w:szCs w:val="28"/>
        </w:rPr>
      </w:pPr>
      <w:r w:rsidRPr="004640FA">
        <w:rPr>
          <w:sz w:val="28"/>
          <w:szCs w:val="28"/>
        </w:rPr>
        <w:t xml:space="preserve">Заместитель начальника Управления Комитета </w:t>
      </w:r>
    </w:p>
    <w:p w:rsidR="00026E26" w:rsidRPr="004640FA" w:rsidRDefault="00026E26" w:rsidP="004640FA">
      <w:pPr>
        <w:pStyle w:val="NormalWeb"/>
        <w:tabs>
          <w:tab w:val="left" w:pos="142"/>
        </w:tabs>
        <w:spacing w:before="0" w:beforeAutospacing="0" w:after="0" w:afterAutospacing="0"/>
        <w:ind w:firstLine="709"/>
        <w:jc w:val="both"/>
        <w:outlineLvl w:val="0"/>
        <w:rPr>
          <w:sz w:val="28"/>
          <w:szCs w:val="28"/>
        </w:rPr>
      </w:pPr>
      <w:r w:rsidRPr="004640FA">
        <w:rPr>
          <w:sz w:val="28"/>
          <w:szCs w:val="28"/>
        </w:rPr>
        <w:t>Заместитель начальника Управления Комитета – начальник отдела</w:t>
      </w:r>
    </w:p>
    <w:p w:rsidR="00026E26" w:rsidRPr="004640FA" w:rsidRDefault="00026E26" w:rsidP="004640FA">
      <w:pPr>
        <w:pStyle w:val="NormalWeb"/>
        <w:tabs>
          <w:tab w:val="left" w:pos="142"/>
        </w:tabs>
        <w:spacing w:before="0" w:beforeAutospacing="0" w:after="0" w:afterAutospacing="0"/>
        <w:ind w:firstLine="709"/>
        <w:jc w:val="both"/>
        <w:outlineLvl w:val="0"/>
        <w:rPr>
          <w:sz w:val="28"/>
          <w:szCs w:val="28"/>
        </w:rPr>
      </w:pPr>
      <w:r w:rsidRPr="004640FA">
        <w:rPr>
          <w:sz w:val="28"/>
          <w:szCs w:val="28"/>
        </w:rPr>
        <w:t>Заместитель начальника Управления Аппарата – начальник отдела</w:t>
      </w:r>
    </w:p>
    <w:p w:rsidR="00026E26" w:rsidRPr="004640FA" w:rsidRDefault="00026E26" w:rsidP="004640FA">
      <w:pPr>
        <w:pStyle w:val="NormalWeb"/>
        <w:tabs>
          <w:tab w:val="left" w:pos="142"/>
        </w:tabs>
        <w:spacing w:before="0" w:beforeAutospacing="0" w:after="0" w:afterAutospacing="0"/>
        <w:ind w:firstLine="709"/>
        <w:jc w:val="both"/>
        <w:outlineLvl w:val="0"/>
        <w:rPr>
          <w:sz w:val="28"/>
          <w:szCs w:val="28"/>
        </w:rPr>
      </w:pPr>
      <w:r w:rsidRPr="004640FA">
        <w:rPr>
          <w:sz w:val="28"/>
          <w:szCs w:val="28"/>
        </w:rPr>
        <w:t>Начальник отдела Комитета</w:t>
      </w: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ind w:left="-567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40FA">
        <w:rPr>
          <w:rFonts w:ascii="Times New Roman" w:hAnsi="Times New Roman" w:cs="Times New Roman"/>
          <w:color w:val="000000"/>
          <w:sz w:val="28"/>
          <w:szCs w:val="28"/>
        </w:rPr>
        <w:t>Ведущая группа должностей</w:t>
      </w: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ind w:left="-567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26E26" w:rsidRPr="004640FA" w:rsidRDefault="00026E26" w:rsidP="004640FA">
      <w:pPr>
        <w:pStyle w:val="NormalWeb"/>
        <w:spacing w:before="0" w:beforeAutospacing="0" w:after="0" w:afterAutospacing="0"/>
        <w:ind w:firstLine="709"/>
        <w:jc w:val="both"/>
        <w:outlineLvl w:val="0"/>
        <w:rPr>
          <w:sz w:val="28"/>
          <w:szCs w:val="28"/>
        </w:rPr>
      </w:pPr>
      <w:r w:rsidRPr="004640FA">
        <w:rPr>
          <w:sz w:val="28"/>
          <w:szCs w:val="28"/>
        </w:rPr>
        <w:t xml:space="preserve">Начальник отдела в Управлении Аппарата </w:t>
      </w: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40FA">
        <w:rPr>
          <w:rFonts w:ascii="Times New Roman" w:hAnsi="Times New Roman" w:cs="Times New Roman"/>
          <w:color w:val="000000"/>
          <w:sz w:val="28"/>
          <w:szCs w:val="28"/>
        </w:rPr>
        <w:t>Заместитель начальника отдела в Управлении Аппарата</w:t>
      </w:r>
    </w:p>
    <w:p w:rsidR="00026E26" w:rsidRPr="004640FA" w:rsidRDefault="00026E26" w:rsidP="004640FA">
      <w:pPr>
        <w:pStyle w:val="NormalWeb"/>
        <w:spacing w:before="0" w:beforeAutospacing="0" w:after="0" w:afterAutospacing="0"/>
        <w:ind w:firstLine="709"/>
        <w:jc w:val="both"/>
        <w:outlineLvl w:val="0"/>
        <w:rPr>
          <w:sz w:val="28"/>
          <w:szCs w:val="28"/>
        </w:rPr>
      </w:pPr>
      <w:r w:rsidRPr="004640FA">
        <w:rPr>
          <w:sz w:val="28"/>
          <w:szCs w:val="28"/>
        </w:rPr>
        <w:t xml:space="preserve">Заместитель начальника отдела Комитета </w:t>
      </w:r>
    </w:p>
    <w:p w:rsidR="00026E26" w:rsidRPr="004640FA" w:rsidRDefault="00026E26" w:rsidP="004640FA">
      <w:pPr>
        <w:pStyle w:val="NormalWeb"/>
        <w:spacing w:before="0" w:beforeAutospacing="0" w:after="0" w:afterAutospacing="0"/>
        <w:ind w:firstLine="709"/>
        <w:jc w:val="both"/>
        <w:outlineLvl w:val="0"/>
        <w:rPr>
          <w:sz w:val="28"/>
          <w:szCs w:val="28"/>
        </w:rPr>
      </w:pPr>
      <w:r w:rsidRPr="004640FA">
        <w:rPr>
          <w:sz w:val="28"/>
          <w:szCs w:val="28"/>
        </w:rPr>
        <w:t xml:space="preserve">Начальник отдела в Управлении Комитета </w:t>
      </w: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40FA"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Заместитель начальника отдела в Управлении Комитета </w:t>
      </w: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640FA">
        <w:rPr>
          <w:rFonts w:ascii="Times New Roman" w:hAnsi="Times New Roman" w:cs="Times New Roman"/>
          <w:color w:val="000000"/>
          <w:sz w:val="28"/>
          <w:szCs w:val="28"/>
        </w:rPr>
        <w:t xml:space="preserve">Главный специалист </w:t>
      </w:r>
    </w:p>
    <w:p w:rsidR="00026E26" w:rsidRDefault="00026E26" w:rsidP="004640FA">
      <w:pPr>
        <w:autoSpaceDE w:val="0"/>
        <w:autoSpaceDN w:val="0"/>
        <w:adjustRightInd w:val="0"/>
        <w:spacing w:after="0" w:line="240" w:lineRule="auto"/>
        <w:ind w:left="-567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26E26" w:rsidRDefault="00026E26" w:rsidP="004640FA">
      <w:pPr>
        <w:autoSpaceDE w:val="0"/>
        <w:autoSpaceDN w:val="0"/>
        <w:adjustRightInd w:val="0"/>
        <w:spacing w:after="0" w:line="240" w:lineRule="auto"/>
        <w:ind w:left="-567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ind w:left="-567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ind w:firstLine="1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40FA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должностей в Аппарате Правительства </w:t>
      </w: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ind w:firstLine="120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640FA">
        <w:rPr>
          <w:rFonts w:ascii="Times New Roman" w:hAnsi="Times New Roman" w:cs="Times New Roman"/>
          <w:color w:val="000000"/>
          <w:sz w:val="28"/>
          <w:szCs w:val="28"/>
        </w:rPr>
        <w:t>Приднестровской Молдавской Республики</w:t>
      </w: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ind w:firstLine="120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026E26" w:rsidRPr="004640FA" w:rsidRDefault="00026E26" w:rsidP="004640FA">
      <w:pPr>
        <w:numPr>
          <w:ilvl w:val="0"/>
          <w:numId w:val="3"/>
        </w:numPr>
        <w:tabs>
          <w:tab w:val="num" w:pos="-180"/>
        </w:tabs>
        <w:autoSpaceDE w:val="0"/>
        <w:autoSpaceDN w:val="0"/>
        <w:adjustRightInd w:val="0"/>
        <w:spacing w:after="0" w:line="240" w:lineRule="auto"/>
        <w:ind w:left="0" w:firstLine="120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640FA">
        <w:rPr>
          <w:rFonts w:ascii="Times New Roman" w:hAnsi="Times New Roman" w:cs="Times New Roman"/>
          <w:color w:val="000000"/>
          <w:sz w:val="28"/>
          <w:szCs w:val="28"/>
        </w:rPr>
        <w:t>Должности категории «руководители»</w:t>
      </w: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ind w:firstLine="120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ind w:firstLine="120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640FA">
        <w:rPr>
          <w:rFonts w:ascii="Times New Roman" w:hAnsi="Times New Roman" w:cs="Times New Roman"/>
          <w:color w:val="000000"/>
          <w:sz w:val="28"/>
          <w:szCs w:val="28"/>
        </w:rPr>
        <w:t>Главная группа должностей</w:t>
      </w: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ind w:left="-567"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640FA"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Заместитель Руководителя Аппарата </w:t>
      </w: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640FA">
        <w:rPr>
          <w:rFonts w:ascii="Times New Roman" w:hAnsi="Times New Roman" w:cs="Times New Roman"/>
          <w:color w:val="000000"/>
          <w:sz w:val="28"/>
          <w:szCs w:val="28"/>
        </w:rPr>
        <w:t>Начальник Управления</w:t>
      </w: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ind w:left="-567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026E26" w:rsidRPr="004640FA" w:rsidRDefault="00026E26" w:rsidP="004640FA">
      <w:pPr>
        <w:numPr>
          <w:ilvl w:val="0"/>
          <w:numId w:val="3"/>
        </w:numPr>
        <w:tabs>
          <w:tab w:val="num" w:pos="-360"/>
        </w:tabs>
        <w:autoSpaceDE w:val="0"/>
        <w:autoSpaceDN w:val="0"/>
        <w:adjustRightInd w:val="0"/>
        <w:spacing w:after="0" w:line="240" w:lineRule="auto"/>
        <w:ind w:left="-567"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640FA">
        <w:rPr>
          <w:rFonts w:ascii="Times New Roman" w:hAnsi="Times New Roman" w:cs="Times New Roman"/>
          <w:color w:val="000000"/>
          <w:sz w:val="28"/>
          <w:szCs w:val="28"/>
        </w:rPr>
        <w:t>Должности категории «помощники (советники)»</w:t>
      </w: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ind w:left="-567"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640FA">
        <w:rPr>
          <w:rFonts w:ascii="Times New Roman" w:hAnsi="Times New Roman" w:cs="Times New Roman"/>
          <w:color w:val="000000"/>
          <w:sz w:val="28"/>
          <w:szCs w:val="28"/>
        </w:rPr>
        <w:t>Главная группа должностей</w:t>
      </w:r>
    </w:p>
    <w:p w:rsidR="00026E26" w:rsidRPr="00DE2F03" w:rsidRDefault="00026E26" w:rsidP="004640FA">
      <w:pPr>
        <w:autoSpaceDE w:val="0"/>
        <w:autoSpaceDN w:val="0"/>
        <w:adjustRightInd w:val="0"/>
        <w:spacing w:after="0" w:line="240" w:lineRule="auto"/>
        <w:ind w:left="-567" w:firstLine="709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640FA">
        <w:rPr>
          <w:rFonts w:ascii="Times New Roman" w:hAnsi="Times New Roman" w:cs="Times New Roman"/>
          <w:color w:val="000000"/>
          <w:sz w:val="28"/>
          <w:szCs w:val="28"/>
        </w:rPr>
        <w:t>Помощник Председателя Правительства</w:t>
      </w: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640FA">
        <w:rPr>
          <w:rFonts w:ascii="Times New Roman" w:hAnsi="Times New Roman" w:cs="Times New Roman"/>
          <w:color w:val="000000"/>
          <w:sz w:val="28"/>
          <w:szCs w:val="28"/>
        </w:rPr>
        <w:t xml:space="preserve">Советник заместителя Председателя Правительства </w:t>
      </w: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ind w:left="-567" w:firstLine="709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40FA">
        <w:rPr>
          <w:rFonts w:ascii="Times New Roman" w:hAnsi="Times New Roman" w:cs="Times New Roman"/>
          <w:color w:val="000000"/>
          <w:sz w:val="28"/>
          <w:szCs w:val="28"/>
        </w:rPr>
        <w:t>Ведущая группа должностей</w:t>
      </w:r>
    </w:p>
    <w:p w:rsidR="00026E26" w:rsidRPr="00DE2F03" w:rsidRDefault="00026E26" w:rsidP="004640FA">
      <w:pPr>
        <w:autoSpaceDE w:val="0"/>
        <w:autoSpaceDN w:val="0"/>
        <w:adjustRightInd w:val="0"/>
        <w:spacing w:after="0" w:line="240" w:lineRule="auto"/>
        <w:ind w:left="-567"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640FA">
        <w:rPr>
          <w:rFonts w:ascii="Times New Roman" w:hAnsi="Times New Roman" w:cs="Times New Roman"/>
          <w:color w:val="000000"/>
          <w:sz w:val="28"/>
          <w:szCs w:val="28"/>
        </w:rPr>
        <w:t xml:space="preserve">Помощник заместителя Председателя Правительства </w:t>
      </w: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ind w:left="-567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026E26" w:rsidRPr="004640FA" w:rsidRDefault="00026E26" w:rsidP="004640FA">
      <w:pPr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-567"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640FA">
        <w:rPr>
          <w:rFonts w:ascii="Times New Roman" w:hAnsi="Times New Roman" w:cs="Times New Roman"/>
          <w:color w:val="000000"/>
          <w:sz w:val="28"/>
          <w:szCs w:val="28"/>
        </w:rPr>
        <w:t>Должности категории «специалисты»</w:t>
      </w:r>
    </w:p>
    <w:p w:rsidR="00026E26" w:rsidRPr="00DE2F03" w:rsidRDefault="00026E26" w:rsidP="004640FA">
      <w:pPr>
        <w:autoSpaceDE w:val="0"/>
        <w:autoSpaceDN w:val="0"/>
        <w:adjustRightInd w:val="0"/>
        <w:spacing w:after="0" w:line="240" w:lineRule="auto"/>
        <w:ind w:left="-567" w:firstLine="709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40FA">
        <w:rPr>
          <w:rFonts w:ascii="Times New Roman" w:hAnsi="Times New Roman" w:cs="Times New Roman"/>
          <w:color w:val="000000"/>
          <w:sz w:val="28"/>
          <w:szCs w:val="28"/>
        </w:rPr>
        <w:t>Главная группа должностей</w:t>
      </w:r>
    </w:p>
    <w:p w:rsidR="00026E26" w:rsidRPr="00DE2F03" w:rsidRDefault="00026E26" w:rsidP="004640FA">
      <w:pPr>
        <w:autoSpaceDE w:val="0"/>
        <w:autoSpaceDN w:val="0"/>
        <w:adjustRightInd w:val="0"/>
        <w:spacing w:after="0" w:line="240" w:lineRule="auto"/>
        <w:ind w:left="-567" w:firstLine="709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640FA">
        <w:rPr>
          <w:rFonts w:ascii="Times New Roman" w:hAnsi="Times New Roman" w:cs="Times New Roman"/>
          <w:color w:val="000000"/>
          <w:sz w:val="28"/>
          <w:szCs w:val="28"/>
        </w:rPr>
        <w:t>Заместитель начальника Управления</w:t>
      </w:r>
    </w:p>
    <w:p w:rsidR="00026E26" w:rsidRPr="00DE2F03" w:rsidRDefault="00026E26" w:rsidP="004640FA">
      <w:pPr>
        <w:autoSpaceDE w:val="0"/>
        <w:autoSpaceDN w:val="0"/>
        <w:adjustRightInd w:val="0"/>
        <w:spacing w:after="0" w:line="240" w:lineRule="auto"/>
        <w:ind w:left="-567"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40FA">
        <w:rPr>
          <w:rFonts w:ascii="Times New Roman" w:hAnsi="Times New Roman" w:cs="Times New Roman"/>
          <w:color w:val="000000"/>
          <w:sz w:val="28"/>
          <w:szCs w:val="28"/>
        </w:rPr>
        <w:t>Ведущая группа должностей</w:t>
      </w:r>
    </w:p>
    <w:p w:rsidR="00026E26" w:rsidRPr="00DE2F03" w:rsidRDefault="00026E26" w:rsidP="004640FA">
      <w:pPr>
        <w:autoSpaceDE w:val="0"/>
        <w:autoSpaceDN w:val="0"/>
        <w:adjustRightInd w:val="0"/>
        <w:spacing w:after="0" w:line="240" w:lineRule="auto"/>
        <w:ind w:left="-567"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640FA">
        <w:rPr>
          <w:rFonts w:ascii="Times New Roman" w:hAnsi="Times New Roman" w:cs="Times New Roman"/>
          <w:color w:val="000000"/>
          <w:sz w:val="28"/>
          <w:szCs w:val="28"/>
        </w:rPr>
        <w:t>Начальник отдела</w:t>
      </w: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640FA">
        <w:rPr>
          <w:rFonts w:ascii="Times New Roman" w:hAnsi="Times New Roman" w:cs="Times New Roman"/>
          <w:color w:val="000000"/>
          <w:sz w:val="28"/>
          <w:szCs w:val="28"/>
        </w:rPr>
        <w:t>Заместитель начальника отдела</w:t>
      </w: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640FA">
        <w:rPr>
          <w:rFonts w:ascii="Times New Roman" w:hAnsi="Times New Roman" w:cs="Times New Roman"/>
          <w:color w:val="000000"/>
          <w:sz w:val="28"/>
          <w:szCs w:val="28"/>
        </w:rPr>
        <w:t xml:space="preserve">Главный специалист </w:t>
      </w: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ind w:left="-567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40FA">
        <w:rPr>
          <w:rFonts w:ascii="Times New Roman" w:hAnsi="Times New Roman" w:cs="Times New Roman"/>
          <w:color w:val="000000"/>
          <w:sz w:val="28"/>
          <w:szCs w:val="28"/>
        </w:rPr>
        <w:t>Перечень должностей в исполнительных органах</w:t>
      </w: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40FA">
        <w:rPr>
          <w:rFonts w:ascii="Times New Roman" w:hAnsi="Times New Roman" w:cs="Times New Roman"/>
          <w:color w:val="000000"/>
          <w:sz w:val="28"/>
          <w:szCs w:val="28"/>
        </w:rPr>
        <w:t>государственной власти</w:t>
      </w: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40FA">
        <w:rPr>
          <w:rFonts w:ascii="Times New Roman" w:hAnsi="Times New Roman" w:cs="Times New Roman"/>
          <w:color w:val="000000"/>
          <w:sz w:val="28"/>
          <w:szCs w:val="28"/>
        </w:rPr>
        <w:t>Приднестровской Молдавской Республики</w:t>
      </w:r>
    </w:p>
    <w:p w:rsidR="00026E26" w:rsidRPr="00DE2F03" w:rsidRDefault="00026E26" w:rsidP="00464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26E26" w:rsidRPr="004640FA" w:rsidRDefault="00026E26" w:rsidP="004640F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640FA">
        <w:rPr>
          <w:rFonts w:ascii="Times New Roman" w:hAnsi="Times New Roman" w:cs="Times New Roman"/>
          <w:color w:val="000000"/>
          <w:sz w:val="28"/>
          <w:szCs w:val="28"/>
        </w:rPr>
        <w:t>Должности категории «руководители»</w:t>
      </w:r>
    </w:p>
    <w:p w:rsidR="00026E26" w:rsidRPr="00DE2F03" w:rsidRDefault="00026E26" w:rsidP="00464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640FA">
        <w:rPr>
          <w:rFonts w:ascii="Times New Roman" w:hAnsi="Times New Roman" w:cs="Times New Roman"/>
          <w:color w:val="000000"/>
          <w:sz w:val="28"/>
          <w:szCs w:val="28"/>
        </w:rPr>
        <w:t>Высшая группа должностей</w:t>
      </w: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ind w:left="-567"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026E26" w:rsidRPr="004640FA" w:rsidRDefault="00026E26" w:rsidP="004640F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640FA">
        <w:rPr>
          <w:rFonts w:ascii="Times New Roman" w:hAnsi="Times New Roman" w:cs="Times New Roman"/>
          <w:color w:val="000000"/>
          <w:sz w:val="28"/>
          <w:szCs w:val="28"/>
        </w:rPr>
        <w:t xml:space="preserve">Первый заместитель министра </w:t>
      </w:r>
    </w:p>
    <w:p w:rsidR="00026E26" w:rsidRPr="00DE2F03" w:rsidRDefault="00026E26" w:rsidP="004640F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DE2F03">
        <w:rPr>
          <w:rFonts w:ascii="Times New Roman" w:hAnsi="Times New Roman" w:cs="Times New Roman"/>
          <w:color w:val="000000"/>
          <w:spacing w:val="-6"/>
          <w:sz w:val="28"/>
          <w:szCs w:val="28"/>
        </w:rPr>
        <w:t>Первый заместитель главы государственной администрации города (района)</w:t>
      </w:r>
    </w:p>
    <w:p w:rsidR="00026E26" w:rsidRPr="004640FA" w:rsidRDefault="00026E26" w:rsidP="004640F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640FA">
        <w:rPr>
          <w:rFonts w:ascii="Times New Roman" w:hAnsi="Times New Roman" w:cs="Times New Roman"/>
          <w:color w:val="000000"/>
          <w:sz w:val="28"/>
          <w:szCs w:val="28"/>
        </w:rPr>
        <w:t>Первый заместитель министра – начальник Государственной службы</w:t>
      </w:r>
    </w:p>
    <w:p w:rsidR="00026E26" w:rsidRPr="004640FA" w:rsidRDefault="00026E26" w:rsidP="004640F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640FA">
        <w:rPr>
          <w:rFonts w:ascii="Times New Roman" w:hAnsi="Times New Roman" w:cs="Times New Roman"/>
          <w:color w:val="000000"/>
          <w:sz w:val="28"/>
          <w:szCs w:val="28"/>
        </w:rPr>
        <w:t>Первый заместитель министра – начальник Главного управления</w:t>
      </w:r>
    </w:p>
    <w:p w:rsidR="00026E26" w:rsidRPr="004640FA" w:rsidRDefault="00026E26" w:rsidP="004640F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640FA">
        <w:rPr>
          <w:rFonts w:ascii="Times New Roman" w:hAnsi="Times New Roman" w:cs="Times New Roman"/>
          <w:sz w:val="28"/>
          <w:szCs w:val="28"/>
        </w:rPr>
        <w:t>Начальник Государственной службы</w:t>
      </w:r>
    </w:p>
    <w:p w:rsidR="00026E26" w:rsidRDefault="00026E26" w:rsidP="004640FA">
      <w:pPr>
        <w:autoSpaceDE w:val="0"/>
        <w:autoSpaceDN w:val="0"/>
        <w:adjustRightInd w:val="0"/>
        <w:spacing w:after="0" w:line="240" w:lineRule="auto"/>
        <w:ind w:firstLine="1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40FA">
        <w:rPr>
          <w:rFonts w:ascii="Times New Roman" w:hAnsi="Times New Roman" w:cs="Times New Roman"/>
          <w:color w:val="000000"/>
          <w:sz w:val="28"/>
          <w:szCs w:val="28"/>
        </w:rPr>
        <w:t>Главная группа должностей</w:t>
      </w: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ind w:firstLine="1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26E26" w:rsidRPr="004640FA" w:rsidRDefault="00026E26" w:rsidP="004640FA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640FA"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Заместитель министра </w:t>
      </w:r>
    </w:p>
    <w:p w:rsidR="00026E26" w:rsidRPr="004640FA" w:rsidRDefault="00026E26" w:rsidP="004640FA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640FA">
        <w:rPr>
          <w:rFonts w:ascii="Times New Roman" w:hAnsi="Times New Roman" w:cs="Times New Roman"/>
          <w:color w:val="000000"/>
          <w:sz w:val="28"/>
          <w:szCs w:val="28"/>
        </w:rPr>
        <w:t xml:space="preserve">Посол по особым поручениям </w:t>
      </w:r>
    </w:p>
    <w:p w:rsidR="00026E26" w:rsidRPr="004640FA" w:rsidRDefault="00026E26" w:rsidP="004640FA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640FA">
        <w:rPr>
          <w:rFonts w:ascii="Times New Roman" w:hAnsi="Times New Roman" w:cs="Times New Roman"/>
          <w:color w:val="000000"/>
          <w:sz w:val="28"/>
          <w:szCs w:val="28"/>
        </w:rPr>
        <w:t>Заместитель главы государственной администрации города (района)</w:t>
      </w:r>
    </w:p>
    <w:p w:rsidR="00026E26" w:rsidRPr="004640FA" w:rsidRDefault="00026E26" w:rsidP="004640FA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640FA"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Заместитель министра – начальник Государственной службы </w:t>
      </w:r>
    </w:p>
    <w:p w:rsidR="00026E26" w:rsidRPr="004640FA" w:rsidRDefault="00026E26" w:rsidP="004640FA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640FA">
        <w:rPr>
          <w:rFonts w:ascii="Times New Roman" w:hAnsi="Times New Roman" w:cs="Times New Roman"/>
          <w:color w:val="000000"/>
          <w:sz w:val="28"/>
          <w:szCs w:val="28"/>
        </w:rPr>
        <w:t>Заместитель министра – начальник Главного управления</w:t>
      </w:r>
    </w:p>
    <w:p w:rsidR="00026E26" w:rsidRPr="004640FA" w:rsidRDefault="00026E26" w:rsidP="004640FA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640FA">
        <w:rPr>
          <w:rFonts w:ascii="Times New Roman" w:hAnsi="Times New Roman" w:cs="Times New Roman"/>
          <w:color w:val="000000"/>
          <w:sz w:val="28"/>
          <w:szCs w:val="28"/>
        </w:rPr>
        <w:t>Заместитель министра – начальник Управления</w:t>
      </w:r>
    </w:p>
    <w:p w:rsidR="00026E26" w:rsidRPr="004640FA" w:rsidRDefault="00026E26" w:rsidP="00DE2F03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40FA">
        <w:rPr>
          <w:rFonts w:ascii="Times New Roman" w:hAnsi="Times New Roman" w:cs="Times New Roman"/>
          <w:color w:val="000000"/>
          <w:sz w:val="28"/>
          <w:szCs w:val="28"/>
        </w:rPr>
        <w:t>Заместитель главы государственной администрации города (района) – начальник Управления</w:t>
      </w:r>
    </w:p>
    <w:p w:rsidR="00026E26" w:rsidRPr="004640FA" w:rsidRDefault="00026E26" w:rsidP="004640FA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0FA">
        <w:rPr>
          <w:rFonts w:ascii="Times New Roman" w:hAnsi="Times New Roman" w:cs="Times New Roman"/>
          <w:sz w:val="28"/>
          <w:szCs w:val="28"/>
        </w:rPr>
        <w:t>Начальник Государственной службы, находящейся в ведении исполнительного органа государственной власти</w:t>
      </w:r>
    </w:p>
    <w:p w:rsidR="00026E26" w:rsidRPr="004640FA" w:rsidRDefault="00026E26" w:rsidP="004640FA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40FA">
        <w:rPr>
          <w:rFonts w:ascii="Times New Roman" w:hAnsi="Times New Roman" w:cs="Times New Roman"/>
          <w:color w:val="000000"/>
          <w:sz w:val="28"/>
          <w:szCs w:val="28"/>
        </w:rPr>
        <w:t>Директор государственного учреждения</w:t>
      </w:r>
    </w:p>
    <w:p w:rsidR="00026E26" w:rsidRPr="004640FA" w:rsidRDefault="00026E26" w:rsidP="004640FA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40FA">
        <w:rPr>
          <w:rFonts w:ascii="Times New Roman" w:hAnsi="Times New Roman" w:cs="Times New Roman"/>
          <w:color w:val="000000"/>
          <w:sz w:val="28"/>
          <w:szCs w:val="28"/>
        </w:rPr>
        <w:t>Первый заместитель начальника Государственной службы</w:t>
      </w:r>
    </w:p>
    <w:p w:rsidR="00026E26" w:rsidRPr="004640FA" w:rsidRDefault="00026E26" w:rsidP="004640FA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40FA">
        <w:rPr>
          <w:rFonts w:ascii="Times New Roman" w:hAnsi="Times New Roman" w:cs="Times New Roman"/>
          <w:color w:val="000000"/>
          <w:sz w:val="28"/>
          <w:szCs w:val="28"/>
        </w:rPr>
        <w:t>Заместитель начальника Государственной службы</w:t>
      </w:r>
    </w:p>
    <w:p w:rsidR="00026E26" w:rsidRPr="004640FA" w:rsidRDefault="00026E26" w:rsidP="004640FA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40FA">
        <w:rPr>
          <w:rFonts w:ascii="Times New Roman" w:hAnsi="Times New Roman" w:cs="Times New Roman"/>
          <w:color w:val="000000"/>
          <w:sz w:val="28"/>
          <w:szCs w:val="28"/>
        </w:rPr>
        <w:t>Заместитель директора государственного учреждения</w:t>
      </w:r>
    </w:p>
    <w:p w:rsidR="00026E26" w:rsidRPr="00DE2F03" w:rsidRDefault="00026E26" w:rsidP="004640FA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E2F03">
        <w:rPr>
          <w:rFonts w:ascii="Times New Roman" w:hAnsi="Times New Roman" w:cs="Times New Roman"/>
          <w:spacing w:val="-6"/>
          <w:sz w:val="28"/>
          <w:szCs w:val="28"/>
        </w:rPr>
        <w:t>Заместитель начальника Государственной службы</w:t>
      </w:r>
      <w:r w:rsidRPr="00DE2F03">
        <w:rPr>
          <w:rFonts w:ascii="Times New Roman" w:hAnsi="Times New Roman" w:cs="Times New Roman"/>
          <w:color w:val="FF0000"/>
          <w:spacing w:val="-6"/>
          <w:sz w:val="28"/>
          <w:szCs w:val="28"/>
        </w:rPr>
        <w:t xml:space="preserve"> </w:t>
      </w:r>
      <w:r w:rsidRPr="00DE2F03">
        <w:rPr>
          <w:rFonts w:ascii="Times New Roman" w:hAnsi="Times New Roman" w:cs="Times New Roman"/>
          <w:spacing w:val="-6"/>
          <w:sz w:val="28"/>
          <w:szCs w:val="28"/>
        </w:rPr>
        <w:t>– начальник Управления</w:t>
      </w:r>
    </w:p>
    <w:p w:rsidR="00026E26" w:rsidRPr="004640FA" w:rsidRDefault="00026E26" w:rsidP="004640FA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40FA">
        <w:rPr>
          <w:rFonts w:ascii="Times New Roman" w:hAnsi="Times New Roman" w:cs="Times New Roman"/>
          <w:color w:val="000000"/>
          <w:sz w:val="28"/>
          <w:szCs w:val="28"/>
        </w:rPr>
        <w:t>Начальник Главного управления</w:t>
      </w:r>
    </w:p>
    <w:p w:rsidR="00026E26" w:rsidRPr="004640FA" w:rsidRDefault="00026E26" w:rsidP="004640FA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40FA">
        <w:rPr>
          <w:rFonts w:ascii="Times New Roman" w:hAnsi="Times New Roman" w:cs="Times New Roman"/>
          <w:color w:val="000000"/>
          <w:sz w:val="28"/>
          <w:szCs w:val="28"/>
        </w:rPr>
        <w:t>Начальник самостоятельного Управления</w:t>
      </w: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26E26" w:rsidRPr="004640FA" w:rsidRDefault="00026E26" w:rsidP="004640F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640FA">
        <w:rPr>
          <w:rFonts w:ascii="Times New Roman" w:hAnsi="Times New Roman" w:cs="Times New Roman"/>
          <w:color w:val="000000"/>
          <w:sz w:val="28"/>
          <w:szCs w:val="28"/>
        </w:rPr>
        <w:t>Должности категории «помощники (советники)»</w:t>
      </w:r>
    </w:p>
    <w:p w:rsidR="00026E26" w:rsidRPr="00DE2F03" w:rsidRDefault="00026E26" w:rsidP="004640FA">
      <w:pPr>
        <w:autoSpaceDE w:val="0"/>
        <w:autoSpaceDN w:val="0"/>
        <w:adjustRightInd w:val="0"/>
        <w:spacing w:after="0" w:line="240" w:lineRule="auto"/>
        <w:ind w:left="-567" w:firstLine="709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026E26" w:rsidRDefault="00026E26" w:rsidP="004640FA">
      <w:pPr>
        <w:autoSpaceDE w:val="0"/>
        <w:autoSpaceDN w:val="0"/>
        <w:adjustRightInd w:val="0"/>
        <w:spacing w:after="0" w:line="240" w:lineRule="auto"/>
        <w:ind w:firstLine="1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40FA">
        <w:rPr>
          <w:rFonts w:ascii="Times New Roman" w:hAnsi="Times New Roman" w:cs="Times New Roman"/>
          <w:color w:val="000000"/>
          <w:sz w:val="28"/>
          <w:szCs w:val="28"/>
        </w:rPr>
        <w:t>Главная группа должностей</w:t>
      </w:r>
    </w:p>
    <w:p w:rsidR="00026E26" w:rsidRPr="00DE2F03" w:rsidRDefault="00026E26" w:rsidP="004640FA">
      <w:pPr>
        <w:autoSpaceDE w:val="0"/>
        <w:autoSpaceDN w:val="0"/>
        <w:adjustRightInd w:val="0"/>
        <w:spacing w:after="0" w:line="240" w:lineRule="auto"/>
        <w:ind w:firstLine="1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640FA">
        <w:rPr>
          <w:rFonts w:ascii="Times New Roman" w:hAnsi="Times New Roman" w:cs="Times New Roman"/>
          <w:color w:val="000000"/>
          <w:sz w:val="28"/>
          <w:szCs w:val="28"/>
        </w:rPr>
        <w:t>Помощник министра</w:t>
      </w: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640FA">
        <w:rPr>
          <w:rFonts w:ascii="Times New Roman" w:hAnsi="Times New Roman" w:cs="Times New Roman"/>
          <w:color w:val="000000"/>
          <w:sz w:val="28"/>
          <w:szCs w:val="28"/>
        </w:rPr>
        <w:t>Помощник главы государственной администрации города (района)</w:t>
      </w: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640FA">
        <w:rPr>
          <w:rFonts w:ascii="Times New Roman" w:hAnsi="Times New Roman" w:cs="Times New Roman"/>
          <w:color w:val="000000"/>
          <w:sz w:val="28"/>
          <w:szCs w:val="28"/>
        </w:rPr>
        <w:t>Помощник начальника Государственной службы</w:t>
      </w:r>
    </w:p>
    <w:p w:rsidR="00026E26" w:rsidRPr="00DE2F03" w:rsidRDefault="00026E26" w:rsidP="004640F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026E26" w:rsidRPr="004640FA" w:rsidRDefault="00026E26" w:rsidP="004640F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640FA">
        <w:rPr>
          <w:rFonts w:ascii="Times New Roman" w:hAnsi="Times New Roman" w:cs="Times New Roman"/>
          <w:color w:val="000000"/>
          <w:sz w:val="28"/>
          <w:szCs w:val="28"/>
        </w:rPr>
        <w:t>Должности категории «специалисты»</w:t>
      </w:r>
    </w:p>
    <w:p w:rsidR="00026E26" w:rsidRPr="00DE2F03" w:rsidRDefault="00026E26" w:rsidP="00464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40FA">
        <w:rPr>
          <w:rFonts w:ascii="Times New Roman" w:hAnsi="Times New Roman" w:cs="Times New Roman"/>
          <w:color w:val="000000"/>
          <w:sz w:val="28"/>
          <w:szCs w:val="28"/>
        </w:rPr>
        <w:t>Главная группа должностей</w:t>
      </w:r>
    </w:p>
    <w:p w:rsidR="00026E26" w:rsidRPr="00DE2F03" w:rsidRDefault="00026E26" w:rsidP="004640FA">
      <w:pPr>
        <w:autoSpaceDE w:val="0"/>
        <w:autoSpaceDN w:val="0"/>
        <w:adjustRightInd w:val="0"/>
        <w:spacing w:after="0" w:line="240" w:lineRule="auto"/>
        <w:ind w:left="-567"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026E26" w:rsidRPr="004640FA" w:rsidRDefault="00026E26" w:rsidP="004640F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40FA">
        <w:rPr>
          <w:rFonts w:ascii="Times New Roman" w:hAnsi="Times New Roman" w:cs="Times New Roman"/>
          <w:color w:val="000000"/>
          <w:sz w:val="28"/>
          <w:szCs w:val="28"/>
        </w:rPr>
        <w:t>Начальник Управления в составе Главного управления</w:t>
      </w:r>
    </w:p>
    <w:p w:rsidR="00026E26" w:rsidRPr="004640FA" w:rsidRDefault="00026E26" w:rsidP="004640F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40FA">
        <w:rPr>
          <w:rFonts w:ascii="Times New Roman" w:hAnsi="Times New Roman" w:cs="Times New Roman"/>
          <w:color w:val="000000"/>
          <w:sz w:val="28"/>
          <w:szCs w:val="28"/>
        </w:rPr>
        <w:t>Заместитель начальника Главного управления</w:t>
      </w:r>
    </w:p>
    <w:p w:rsidR="00026E26" w:rsidRPr="004640FA" w:rsidRDefault="00026E26" w:rsidP="004640F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40FA">
        <w:rPr>
          <w:rFonts w:ascii="Times New Roman" w:hAnsi="Times New Roman" w:cs="Times New Roman"/>
          <w:color w:val="000000"/>
          <w:sz w:val="28"/>
          <w:szCs w:val="28"/>
        </w:rPr>
        <w:t>Заместитель начальника Главного управления – начальник Управления</w:t>
      </w:r>
    </w:p>
    <w:p w:rsidR="00026E26" w:rsidRPr="004640FA" w:rsidRDefault="00026E26" w:rsidP="004640F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40FA">
        <w:rPr>
          <w:rFonts w:ascii="Times New Roman" w:hAnsi="Times New Roman" w:cs="Times New Roman"/>
          <w:color w:val="000000"/>
          <w:sz w:val="28"/>
          <w:szCs w:val="28"/>
        </w:rPr>
        <w:t>Заместитель начальника Управления</w:t>
      </w:r>
    </w:p>
    <w:p w:rsidR="00026E26" w:rsidRPr="004640FA" w:rsidRDefault="00026E26" w:rsidP="004640F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40FA">
        <w:rPr>
          <w:rFonts w:ascii="Times New Roman" w:hAnsi="Times New Roman" w:cs="Times New Roman"/>
          <w:color w:val="000000"/>
          <w:sz w:val="28"/>
          <w:szCs w:val="28"/>
        </w:rPr>
        <w:t>Заместитель начальника Управления – начальник отдела</w:t>
      </w:r>
    </w:p>
    <w:p w:rsidR="00026E26" w:rsidRPr="00DE2F03" w:rsidRDefault="00026E26" w:rsidP="004640F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026E26" w:rsidRDefault="00026E26" w:rsidP="00464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40FA">
        <w:rPr>
          <w:rFonts w:ascii="Times New Roman" w:hAnsi="Times New Roman" w:cs="Times New Roman"/>
          <w:color w:val="000000"/>
          <w:sz w:val="28"/>
          <w:szCs w:val="28"/>
        </w:rPr>
        <w:t>Ведущая группа должностей</w:t>
      </w: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0FA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40FA">
        <w:rPr>
          <w:rFonts w:ascii="Times New Roman" w:hAnsi="Times New Roman" w:cs="Times New Roman"/>
          <w:color w:val="000000"/>
          <w:sz w:val="28"/>
          <w:szCs w:val="28"/>
        </w:rPr>
        <w:t>Заместитель начальника отдела</w:t>
      </w: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40FA">
        <w:rPr>
          <w:rFonts w:ascii="Times New Roman" w:hAnsi="Times New Roman" w:cs="Times New Roman"/>
          <w:color w:val="000000"/>
          <w:sz w:val="28"/>
          <w:szCs w:val="28"/>
        </w:rPr>
        <w:t>Советник (в управлении, отделе министерства)</w:t>
      </w: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640FA">
        <w:rPr>
          <w:rFonts w:ascii="Times New Roman" w:hAnsi="Times New Roman" w:cs="Times New Roman"/>
          <w:color w:val="000000"/>
          <w:sz w:val="28"/>
          <w:szCs w:val="28"/>
        </w:rPr>
        <w:t xml:space="preserve">Главный специалист </w:t>
      </w: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640FA">
        <w:rPr>
          <w:rFonts w:ascii="Times New Roman" w:hAnsi="Times New Roman" w:cs="Times New Roman"/>
          <w:color w:val="000000"/>
          <w:sz w:val="28"/>
          <w:szCs w:val="28"/>
        </w:rPr>
        <w:t>Главный инспектор</w:t>
      </w:r>
    </w:p>
    <w:p w:rsidR="00026E26" w:rsidRDefault="00026E26" w:rsidP="004640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40FA">
        <w:rPr>
          <w:rFonts w:ascii="Times New Roman" w:hAnsi="Times New Roman" w:cs="Times New Roman"/>
          <w:color w:val="000000"/>
          <w:sz w:val="28"/>
          <w:szCs w:val="28"/>
        </w:rPr>
        <w:t>Референт (в управлении, отделе министерства)</w:t>
      </w:r>
    </w:p>
    <w:p w:rsidR="00026E26" w:rsidRPr="004640FA" w:rsidRDefault="00026E26" w:rsidP="004640FA">
      <w:pPr>
        <w:pStyle w:val="NormalWeb"/>
        <w:spacing w:before="0" w:beforeAutospacing="0" w:after="0" w:afterAutospacing="0"/>
        <w:jc w:val="center"/>
        <w:outlineLvl w:val="0"/>
        <w:rPr>
          <w:sz w:val="28"/>
          <w:szCs w:val="28"/>
        </w:rPr>
      </w:pPr>
      <w:r w:rsidRPr="004640FA">
        <w:rPr>
          <w:sz w:val="28"/>
          <w:szCs w:val="28"/>
        </w:rPr>
        <w:t>Младшая группа должностей</w:t>
      </w:r>
    </w:p>
    <w:p w:rsidR="00026E26" w:rsidRPr="00E03569" w:rsidRDefault="00026E26" w:rsidP="004640FA">
      <w:pPr>
        <w:autoSpaceDE w:val="0"/>
        <w:autoSpaceDN w:val="0"/>
        <w:adjustRightInd w:val="0"/>
        <w:spacing w:after="0" w:line="240" w:lineRule="auto"/>
        <w:ind w:left="-567" w:firstLine="709"/>
        <w:rPr>
          <w:rFonts w:ascii="Times New Roman" w:hAnsi="Times New Roman" w:cs="Times New Roman"/>
          <w:color w:val="000000"/>
          <w:sz w:val="16"/>
          <w:szCs w:val="16"/>
        </w:rPr>
      </w:pP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640FA">
        <w:rPr>
          <w:rFonts w:ascii="Times New Roman" w:hAnsi="Times New Roman" w:cs="Times New Roman"/>
          <w:color w:val="000000"/>
          <w:sz w:val="28"/>
          <w:szCs w:val="28"/>
        </w:rPr>
        <w:t>Ведущий специалист</w:t>
      </w: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640FA">
        <w:rPr>
          <w:rFonts w:ascii="Times New Roman" w:hAnsi="Times New Roman" w:cs="Times New Roman"/>
          <w:color w:val="000000"/>
          <w:sz w:val="28"/>
          <w:szCs w:val="28"/>
        </w:rPr>
        <w:t>Ведущий инспектор</w:t>
      </w: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640FA">
        <w:rPr>
          <w:rFonts w:ascii="Times New Roman" w:hAnsi="Times New Roman" w:cs="Times New Roman"/>
          <w:color w:val="000000"/>
          <w:sz w:val="28"/>
          <w:szCs w:val="28"/>
        </w:rPr>
        <w:t>Специалист</w:t>
      </w: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640FA">
        <w:rPr>
          <w:rFonts w:ascii="Times New Roman" w:hAnsi="Times New Roman" w:cs="Times New Roman"/>
          <w:color w:val="000000"/>
          <w:sz w:val="28"/>
          <w:szCs w:val="28"/>
        </w:rPr>
        <w:t>Инспектор</w:t>
      </w:r>
    </w:p>
    <w:p w:rsidR="00026E26" w:rsidRPr="00E03569" w:rsidRDefault="00026E26" w:rsidP="004640FA">
      <w:pPr>
        <w:autoSpaceDE w:val="0"/>
        <w:autoSpaceDN w:val="0"/>
        <w:adjustRightInd w:val="0"/>
        <w:spacing w:after="0" w:line="240" w:lineRule="auto"/>
        <w:ind w:left="-567" w:firstLine="709"/>
        <w:rPr>
          <w:rFonts w:ascii="Times New Roman" w:hAnsi="Times New Roman" w:cs="Times New Roman"/>
          <w:color w:val="000000"/>
          <w:sz w:val="18"/>
          <w:szCs w:val="18"/>
        </w:rPr>
      </w:pP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ind w:firstLine="1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40FA">
        <w:rPr>
          <w:rFonts w:ascii="Times New Roman" w:hAnsi="Times New Roman" w:cs="Times New Roman"/>
          <w:color w:val="000000"/>
          <w:sz w:val="28"/>
          <w:szCs w:val="28"/>
        </w:rPr>
        <w:t xml:space="preserve">Отдельные должности в исполнительных органах </w:t>
      </w: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ind w:firstLine="1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40FA">
        <w:rPr>
          <w:rFonts w:ascii="Times New Roman" w:hAnsi="Times New Roman" w:cs="Times New Roman"/>
          <w:color w:val="000000"/>
          <w:sz w:val="28"/>
          <w:szCs w:val="28"/>
        </w:rPr>
        <w:t>государственной власти Приднестровской Молдавской Республики</w:t>
      </w:r>
    </w:p>
    <w:p w:rsidR="00026E26" w:rsidRPr="00E03569" w:rsidRDefault="00026E26" w:rsidP="004640FA">
      <w:pPr>
        <w:autoSpaceDE w:val="0"/>
        <w:autoSpaceDN w:val="0"/>
        <w:adjustRightInd w:val="0"/>
        <w:spacing w:after="0" w:line="240" w:lineRule="auto"/>
        <w:ind w:firstLine="12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ind w:firstLine="1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40FA">
        <w:rPr>
          <w:rFonts w:ascii="Times New Roman" w:hAnsi="Times New Roman" w:cs="Times New Roman"/>
          <w:color w:val="000000"/>
          <w:sz w:val="28"/>
          <w:szCs w:val="28"/>
        </w:rPr>
        <w:t>Отдельные должности в органах юстиции</w:t>
      </w:r>
    </w:p>
    <w:p w:rsidR="00026E26" w:rsidRPr="00E03569" w:rsidRDefault="00026E26" w:rsidP="004640FA">
      <w:pPr>
        <w:autoSpaceDE w:val="0"/>
        <w:autoSpaceDN w:val="0"/>
        <w:adjustRightInd w:val="0"/>
        <w:spacing w:after="0" w:line="240" w:lineRule="auto"/>
        <w:ind w:firstLine="12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026E26" w:rsidRPr="004640FA" w:rsidRDefault="00026E26" w:rsidP="004640F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120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640FA">
        <w:rPr>
          <w:rFonts w:ascii="Times New Roman" w:hAnsi="Times New Roman" w:cs="Times New Roman"/>
          <w:color w:val="000000"/>
          <w:sz w:val="28"/>
          <w:szCs w:val="28"/>
        </w:rPr>
        <w:t>Должности категории «руководители»</w:t>
      </w:r>
    </w:p>
    <w:p w:rsidR="00026E26" w:rsidRPr="00E03569" w:rsidRDefault="00026E26" w:rsidP="004640FA">
      <w:pPr>
        <w:autoSpaceDE w:val="0"/>
        <w:autoSpaceDN w:val="0"/>
        <w:adjustRightInd w:val="0"/>
        <w:spacing w:after="0" w:line="240" w:lineRule="auto"/>
        <w:ind w:firstLine="120"/>
        <w:jc w:val="center"/>
        <w:rPr>
          <w:rFonts w:ascii="Times New Roman" w:hAnsi="Times New Roman" w:cs="Times New Roman"/>
          <w:color w:val="000000"/>
          <w:sz w:val="16"/>
          <w:szCs w:val="16"/>
          <w:lang w:val="en-US"/>
        </w:rPr>
      </w:pP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ind w:firstLine="120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640FA">
        <w:rPr>
          <w:rFonts w:ascii="Times New Roman" w:hAnsi="Times New Roman" w:cs="Times New Roman"/>
          <w:color w:val="000000"/>
          <w:sz w:val="28"/>
          <w:szCs w:val="28"/>
        </w:rPr>
        <w:t>Главная группа должностей</w:t>
      </w:r>
    </w:p>
    <w:p w:rsidR="00026E26" w:rsidRPr="00E03569" w:rsidRDefault="00026E26" w:rsidP="004640FA">
      <w:pPr>
        <w:autoSpaceDE w:val="0"/>
        <w:autoSpaceDN w:val="0"/>
        <w:adjustRightInd w:val="0"/>
        <w:spacing w:after="0" w:line="240" w:lineRule="auto"/>
        <w:ind w:left="-567" w:firstLine="709"/>
        <w:jc w:val="center"/>
        <w:rPr>
          <w:rFonts w:ascii="Times New Roman" w:hAnsi="Times New Roman" w:cs="Times New Roman"/>
          <w:color w:val="000000"/>
          <w:sz w:val="16"/>
          <w:szCs w:val="16"/>
          <w:lang w:val="en-US"/>
        </w:rPr>
      </w:pP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640FA">
        <w:rPr>
          <w:rFonts w:ascii="Times New Roman" w:hAnsi="Times New Roman" w:cs="Times New Roman"/>
          <w:color w:val="000000"/>
          <w:sz w:val="28"/>
          <w:szCs w:val="28"/>
        </w:rPr>
        <w:t>Начальник Управления судебных экспертиз</w:t>
      </w: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640FA">
        <w:rPr>
          <w:rFonts w:ascii="Times New Roman" w:hAnsi="Times New Roman" w:cs="Times New Roman"/>
          <w:color w:val="000000"/>
          <w:sz w:val="28"/>
          <w:szCs w:val="28"/>
        </w:rPr>
        <w:t>Начальник Службы в составе министерства</w:t>
      </w:r>
    </w:p>
    <w:p w:rsidR="00026E26" w:rsidRPr="00E03569" w:rsidRDefault="00026E26" w:rsidP="004640FA">
      <w:pPr>
        <w:autoSpaceDE w:val="0"/>
        <w:autoSpaceDN w:val="0"/>
        <w:adjustRightInd w:val="0"/>
        <w:spacing w:after="0" w:line="240" w:lineRule="auto"/>
        <w:ind w:left="-567" w:firstLine="709"/>
        <w:rPr>
          <w:rFonts w:ascii="Times New Roman" w:hAnsi="Times New Roman" w:cs="Times New Roman"/>
          <w:color w:val="000000"/>
          <w:sz w:val="16"/>
          <w:szCs w:val="16"/>
        </w:rPr>
      </w:pPr>
    </w:p>
    <w:p w:rsidR="00026E26" w:rsidRPr="004640FA" w:rsidRDefault="00026E26" w:rsidP="004640F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567"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640FA">
        <w:rPr>
          <w:rFonts w:ascii="Times New Roman" w:hAnsi="Times New Roman" w:cs="Times New Roman"/>
          <w:color w:val="000000"/>
          <w:sz w:val="28"/>
          <w:szCs w:val="28"/>
        </w:rPr>
        <w:t>Должности категории «помощника (советники)»</w:t>
      </w:r>
    </w:p>
    <w:p w:rsidR="00026E26" w:rsidRPr="00E03569" w:rsidRDefault="00026E26" w:rsidP="004640FA">
      <w:pPr>
        <w:autoSpaceDE w:val="0"/>
        <w:autoSpaceDN w:val="0"/>
        <w:adjustRightInd w:val="0"/>
        <w:spacing w:after="0" w:line="240" w:lineRule="auto"/>
        <w:ind w:left="-567" w:firstLine="709"/>
        <w:rPr>
          <w:rFonts w:ascii="Times New Roman" w:hAnsi="Times New Roman" w:cs="Times New Roman"/>
          <w:color w:val="000000"/>
          <w:sz w:val="16"/>
          <w:szCs w:val="16"/>
          <w:lang w:val="en-US"/>
        </w:rPr>
      </w:pPr>
    </w:p>
    <w:p w:rsidR="00026E26" w:rsidRPr="004640FA" w:rsidRDefault="00026E26" w:rsidP="004640FA">
      <w:pPr>
        <w:pStyle w:val="ListParagraph"/>
        <w:autoSpaceDE w:val="0"/>
        <w:autoSpaceDN w:val="0"/>
        <w:adjustRightInd w:val="0"/>
        <w:spacing w:after="0" w:line="240" w:lineRule="auto"/>
        <w:ind w:left="0" w:firstLine="1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40FA">
        <w:rPr>
          <w:rFonts w:ascii="Times New Roman" w:hAnsi="Times New Roman" w:cs="Times New Roman"/>
          <w:color w:val="000000"/>
          <w:sz w:val="28"/>
          <w:szCs w:val="28"/>
        </w:rPr>
        <w:t>Ведущая группа должностей</w:t>
      </w:r>
    </w:p>
    <w:p w:rsidR="00026E26" w:rsidRPr="00E03569" w:rsidRDefault="00026E26" w:rsidP="004640FA">
      <w:pPr>
        <w:autoSpaceDE w:val="0"/>
        <w:autoSpaceDN w:val="0"/>
        <w:adjustRightInd w:val="0"/>
        <w:spacing w:after="0" w:line="240" w:lineRule="auto"/>
        <w:ind w:left="-567" w:firstLine="709"/>
        <w:rPr>
          <w:rFonts w:ascii="Times New Roman" w:hAnsi="Times New Roman" w:cs="Times New Roman"/>
          <w:color w:val="000000"/>
          <w:sz w:val="18"/>
          <w:szCs w:val="18"/>
        </w:rPr>
      </w:pP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4640FA">
        <w:rPr>
          <w:rFonts w:ascii="Times New Roman" w:hAnsi="Times New Roman" w:cs="Times New Roman"/>
          <w:color w:val="000000"/>
          <w:sz w:val="28"/>
          <w:szCs w:val="28"/>
        </w:rPr>
        <w:t>Помощник начальника Службы</w:t>
      </w:r>
    </w:p>
    <w:p w:rsidR="00026E26" w:rsidRPr="00E03569" w:rsidRDefault="00026E26" w:rsidP="004640FA">
      <w:pPr>
        <w:autoSpaceDE w:val="0"/>
        <w:autoSpaceDN w:val="0"/>
        <w:adjustRightInd w:val="0"/>
        <w:spacing w:after="0" w:line="240" w:lineRule="auto"/>
        <w:ind w:left="-567" w:firstLine="709"/>
        <w:rPr>
          <w:rFonts w:ascii="Times New Roman" w:hAnsi="Times New Roman" w:cs="Times New Roman"/>
          <w:color w:val="000000"/>
          <w:sz w:val="16"/>
          <w:szCs w:val="16"/>
        </w:rPr>
      </w:pPr>
    </w:p>
    <w:p w:rsidR="00026E26" w:rsidRPr="004640FA" w:rsidRDefault="00026E26" w:rsidP="004640F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567"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640FA">
        <w:rPr>
          <w:rFonts w:ascii="Times New Roman" w:hAnsi="Times New Roman" w:cs="Times New Roman"/>
          <w:color w:val="000000"/>
          <w:sz w:val="28"/>
          <w:szCs w:val="28"/>
        </w:rPr>
        <w:t>Должности категории «специалисты»</w:t>
      </w:r>
    </w:p>
    <w:p w:rsidR="00026E26" w:rsidRPr="00E03569" w:rsidRDefault="00026E26" w:rsidP="004640FA">
      <w:pPr>
        <w:autoSpaceDE w:val="0"/>
        <w:autoSpaceDN w:val="0"/>
        <w:adjustRightInd w:val="0"/>
        <w:spacing w:after="0" w:line="240" w:lineRule="auto"/>
        <w:ind w:left="-567" w:firstLine="709"/>
        <w:rPr>
          <w:rFonts w:ascii="Times New Roman" w:hAnsi="Times New Roman" w:cs="Times New Roman"/>
          <w:color w:val="000000"/>
          <w:sz w:val="16"/>
          <w:szCs w:val="16"/>
        </w:rPr>
      </w:pP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ind w:firstLine="1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40FA">
        <w:rPr>
          <w:rFonts w:ascii="Times New Roman" w:hAnsi="Times New Roman" w:cs="Times New Roman"/>
          <w:color w:val="000000"/>
          <w:sz w:val="28"/>
          <w:szCs w:val="28"/>
        </w:rPr>
        <w:t>Главная группа должностей</w:t>
      </w:r>
    </w:p>
    <w:p w:rsidR="00026E26" w:rsidRPr="00E03569" w:rsidRDefault="00026E26" w:rsidP="004640FA">
      <w:pPr>
        <w:autoSpaceDE w:val="0"/>
        <w:autoSpaceDN w:val="0"/>
        <w:adjustRightInd w:val="0"/>
        <w:spacing w:after="0" w:line="240" w:lineRule="auto"/>
        <w:ind w:left="-567" w:firstLine="709"/>
        <w:rPr>
          <w:rFonts w:ascii="Times New Roman" w:hAnsi="Times New Roman" w:cs="Times New Roman"/>
          <w:color w:val="000000"/>
          <w:sz w:val="16"/>
          <w:szCs w:val="16"/>
        </w:rPr>
      </w:pP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40FA">
        <w:rPr>
          <w:rFonts w:ascii="Times New Roman" w:hAnsi="Times New Roman" w:cs="Times New Roman"/>
          <w:color w:val="000000"/>
          <w:sz w:val="28"/>
          <w:szCs w:val="28"/>
        </w:rPr>
        <w:t>Заместитель начальника Службы</w:t>
      </w: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40FA"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Государственной инспекции (управления)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4640FA">
        <w:rPr>
          <w:rFonts w:ascii="Times New Roman" w:hAnsi="Times New Roman" w:cs="Times New Roman"/>
          <w:color w:val="000000"/>
          <w:sz w:val="28"/>
          <w:szCs w:val="28"/>
        </w:rPr>
        <w:t xml:space="preserve"> главный государственный инспектор</w:t>
      </w:r>
    </w:p>
    <w:p w:rsidR="00026E26" w:rsidRPr="00E03569" w:rsidRDefault="00026E26" w:rsidP="004640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E03569">
        <w:rPr>
          <w:rFonts w:ascii="Times New Roman" w:hAnsi="Times New Roman" w:cs="Times New Roman"/>
          <w:color w:val="000000"/>
          <w:spacing w:val="-4"/>
          <w:sz w:val="28"/>
          <w:szCs w:val="28"/>
        </w:rPr>
        <w:t>Заместитель начальника Управления – старший государственный нотариус</w:t>
      </w: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40FA">
        <w:rPr>
          <w:rFonts w:ascii="Times New Roman" w:hAnsi="Times New Roman" w:cs="Times New Roman"/>
          <w:color w:val="000000"/>
          <w:sz w:val="28"/>
          <w:szCs w:val="28"/>
        </w:rPr>
        <w:t>Заместитель начальника Управления – эксперт</w:t>
      </w: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40FA"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Заместитель начальника Государственной инспекции (управления)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4640FA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государственный инспектор</w:t>
      </w: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40FA"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Заместитель начальника Государственной инспекции (управления) – начальник отдела (инспекции)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4640FA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государственный инспектор</w:t>
      </w:r>
    </w:p>
    <w:p w:rsidR="00026E26" w:rsidRPr="00E03569" w:rsidRDefault="00026E26" w:rsidP="004640FA">
      <w:pPr>
        <w:autoSpaceDE w:val="0"/>
        <w:autoSpaceDN w:val="0"/>
        <w:adjustRightInd w:val="0"/>
        <w:spacing w:after="0" w:line="240" w:lineRule="auto"/>
        <w:ind w:left="-567"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ind w:firstLine="1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40FA">
        <w:rPr>
          <w:rFonts w:ascii="Times New Roman" w:hAnsi="Times New Roman" w:cs="Times New Roman"/>
          <w:color w:val="000000"/>
          <w:sz w:val="28"/>
          <w:szCs w:val="28"/>
        </w:rPr>
        <w:t>Ведущая группа должностей</w:t>
      </w: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ind w:left="-567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640FA">
        <w:rPr>
          <w:rFonts w:ascii="Times New Roman" w:hAnsi="Times New Roman" w:cs="Times New Roman"/>
          <w:color w:val="000000"/>
          <w:sz w:val="28"/>
          <w:szCs w:val="28"/>
        </w:rPr>
        <w:t>Начальник отдела – старший государственный нотариус</w:t>
      </w: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640FA">
        <w:rPr>
          <w:rFonts w:ascii="Times New Roman" w:hAnsi="Times New Roman" w:cs="Times New Roman"/>
          <w:color w:val="000000"/>
          <w:sz w:val="28"/>
          <w:szCs w:val="28"/>
        </w:rPr>
        <w:t>Начальник отдела – государственный регистратор</w:t>
      </w: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640FA">
        <w:rPr>
          <w:rFonts w:ascii="Times New Roman" w:hAnsi="Times New Roman" w:cs="Times New Roman"/>
          <w:color w:val="000000"/>
          <w:sz w:val="28"/>
          <w:szCs w:val="28"/>
        </w:rPr>
        <w:t>Начальник отдела – эксперт</w:t>
      </w: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640FA">
        <w:rPr>
          <w:rFonts w:ascii="Times New Roman" w:hAnsi="Times New Roman" w:cs="Times New Roman"/>
          <w:color w:val="000000"/>
          <w:sz w:val="28"/>
          <w:szCs w:val="28"/>
        </w:rPr>
        <w:t>Заместитель начальника отдела – государственный нотариус</w:t>
      </w: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640FA">
        <w:rPr>
          <w:rFonts w:ascii="Times New Roman" w:hAnsi="Times New Roman" w:cs="Times New Roman"/>
          <w:color w:val="000000"/>
          <w:sz w:val="28"/>
          <w:szCs w:val="28"/>
        </w:rPr>
        <w:t>Заместитель начальника отдела – государственный регистратор</w:t>
      </w: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640FA">
        <w:rPr>
          <w:rFonts w:ascii="Times New Roman" w:hAnsi="Times New Roman" w:cs="Times New Roman"/>
          <w:color w:val="000000"/>
          <w:sz w:val="28"/>
          <w:szCs w:val="28"/>
        </w:rPr>
        <w:t>Главный специалист – государственный инспектор</w:t>
      </w: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640FA">
        <w:rPr>
          <w:rFonts w:ascii="Times New Roman" w:hAnsi="Times New Roman" w:cs="Times New Roman"/>
          <w:color w:val="000000"/>
          <w:sz w:val="28"/>
          <w:szCs w:val="28"/>
        </w:rPr>
        <w:t>Главный специалист – государственный нотариус</w:t>
      </w: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640FA">
        <w:rPr>
          <w:rFonts w:ascii="Times New Roman" w:hAnsi="Times New Roman" w:cs="Times New Roman"/>
          <w:color w:val="000000"/>
          <w:sz w:val="28"/>
          <w:szCs w:val="28"/>
        </w:rPr>
        <w:t>Главный специалист – государственный регистратор</w:t>
      </w: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640FA">
        <w:rPr>
          <w:rFonts w:ascii="Times New Roman" w:hAnsi="Times New Roman" w:cs="Times New Roman"/>
          <w:color w:val="000000"/>
          <w:sz w:val="28"/>
          <w:szCs w:val="28"/>
        </w:rPr>
        <w:t>Главный специалист – эксперт</w:t>
      </w:r>
    </w:p>
    <w:p w:rsidR="00026E26" w:rsidRPr="004640FA" w:rsidRDefault="00026E26" w:rsidP="004640FA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4640FA">
        <w:rPr>
          <w:sz w:val="28"/>
          <w:szCs w:val="28"/>
        </w:rPr>
        <w:t>Отдельные должности финансовых органов</w:t>
      </w:r>
    </w:p>
    <w:p w:rsidR="00026E26" w:rsidRPr="004640FA" w:rsidRDefault="00026E26" w:rsidP="004640FA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4640FA">
        <w:rPr>
          <w:sz w:val="28"/>
          <w:szCs w:val="28"/>
        </w:rPr>
        <w:t>Приднестровской Молдавской Республики</w:t>
      </w:r>
    </w:p>
    <w:p w:rsidR="00026E26" w:rsidRPr="004640FA" w:rsidRDefault="00026E26" w:rsidP="004640FA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640FA">
        <w:rPr>
          <w:sz w:val="28"/>
          <w:szCs w:val="28"/>
        </w:rPr>
        <w:t> </w:t>
      </w:r>
    </w:p>
    <w:p w:rsidR="00026E26" w:rsidRPr="004640FA" w:rsidRDefault="00026E26" w:rsidP="004640FA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4640FA">
        <w:rPr>
          <w:rStyle w:val="Strong"/>
          <w:b w:val="0"/>
          <w:bCs w:val="0"/>
          <w:sz w:val="28"/>
          <w:szCs w:val="28"/>
        </w:rPr>
        <w:t>1.</w:t>
      </w:r>
      <w:r w:rsidRPr="004640FA">
        <w:rPr>
          <w:sz w:val="28"/>
          <w:szCs w:val="28"/>
        </w:rPr>
        <w:t xml:space="preserve"> Должности категории «руководители»</w:t>
      </w:r>
    </w:p>
    <w:p w:rsidR="00026E26" w:rsidRPr="004640FA" w:rsidRDefault="00026E26" w:rsidP="004640FA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4640FA">
        <w:rPr>
          <w:sz w:val="28"/>
          <w:szCs w:val="28"/>
        </w:rPr>
        <w:t> </w:t>
      </w:r>
    </w:p>
    <w:p w:rsidR="00026E26" w:rsidRPr="004640FA" w:rsidRDefault="00026E26" w:rsidP="004640FA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4640FA">
        <w:rPr>
          <w:sz w:val="28"/>
          <w:szCs w:val="28"/>
        </w:rPr>
        <w:t>Главная группа должностей</w:t>
      </w:r>
    </w:p>
    <w:p w:rsidR="00026E26" w:rsidRPr="004640FA" w:rsidRDefault="00026E26" w:rsidP="004640FA">
      <w:pPr>
        <w:pStyle w:val="NormalWeb"/>
        <w:shd w:val="clear" w:color="auto" w:fill="FFFFFF"/>
        <w:spacing w:before="0" w:beforeAutospacing="0" w:after="0" w:afterAutospacing="0"/>
        <w:ind w:left="-567" w:firstLine="709"/>
        <w:rPr>
          <w:sz w:val="28"/>
          <w:szCs w:val="28"/>
        </w:rPr>
      </w:pPr>
      <w:r w:rsidRPr="004640FA">
        <w:rPr>
          <w:sz w:val="28"/>
          <w:szCs w:val="28"/>
        </w:rPr>
        <w:t> </w:t>
      </w:r>
    </w:p>
    <w:p w:rsidR="00026E26" w:rsidRPr="004640FA" w:rsidRDefault="00026E26" w:rsidP="004640FA">
      <w:pPr>
        <w:pStyle w:val="NormalWeb"/>
        <w:shd w:val="clear" w:color="auto" w:fill="FFFFFF"/>
        <w:spacing w:before="0" w:beforeAutospacing="0" w:after="0" w:afterAutospacing="0"/>
        <w:ind w:firstLine="720"/>
        <w:rPr>
          <w:sz w:val="28"/>
          <w:szCs w:val="28"/>
        </w:rPr>
      </w:pPr>
      <w:r w:rsidRPr="004640FA">
        <w:rPr>
          <w:sz w:val="28"/>
          <w:szCs w:val="28"/>
        </w:rPr>
        <w:t>Начальник финансового управления города (района)</w:t>
      </w:r>
    </w:p>
    <w:p w:rsidR="00026E26" w:rsidRPr="004640FA" w:rsidRDefault="00026E26" w:rsidP="004640FA">
      <w:pPr>
        <w:pStyle w:val="NormalWeb"/>
        <w:shd w:val="clear" w:color="auto" w:fill="FFFFFF"/>
        <w:spacing w:before="0" w:beforeAutospacing="0" w:after="0" w:afterAutospacing="0"/>
        <w:ind w:left="-567" w:firstLine="709"/>
        <w:rPr>
          <w:sz w:val="28"/>
          <w:szCs w:val="28"/>
        </w:rPr>
      </w:pPr>
      <w:r w:rsidRPr="004640FA">
        <w:rPr>
          <w:sz w:val="28"/>
          <w:szCs w:val="28"/>
        </w:rPr>
        <w:t> </w:t>
      </w:r>
    </w:p>
    <w:p w:rsidR="00026E26" w:rsidRPr="004640FA" w:rsidRDefault="00026E26" w:rsidP="004640FA">
      <w:pPr>
        <w:pStyle w:val="NormalWeb"/>
        <w:shd w:val="clear" w:color="auto" w:fill="FFFFFF"/>
        <w:spacing w:before="0" w:beforeAutospacing="0" w:after="0" w:afterAutospacing="0"/>
        <w:ind w:firstLine="120"/>
        <w:jc w:val="center"/>
        <w:rPr>
          <w:sz w:val="28"/>
          <w:szCs w:val="28"/>
        </w:rPr>
      </w:pPr>
      <w:r w:rsidRPr="004640FA">
        <w:rPr>
          <w:rStyle w:val="Strong"/>
          <w:b w:val="0"/>
          <w:bCs w:val="0"/>
          <w:sz w:val="28"/>
          <w:szCs w:val="28"/>
        </w:rPr>
        <w:t>2.</w:t>
      </w:r>
      <w:r w:rsidRPr="004640FA">
        <w:rPr>
          <w:sz w:val="28"/>
          <w:szCs w:val="28"/>
        </w:rPr>
        <w:t xml:space="preserve"> Должности категории «специалисты»</w:t>
      </w:r>
    </w:p>
    <w:p w:rsidR="00026E26" w:rsidRPr="004640FA" w:rsidRDefault="00026E26" w:rsidP="004640FA">
      <w:pPr>
        <w:pStyle w:val="NormalWeb"/>
        <w:shd w:val="clear" w:color="auto" w:fill="FFFFFF"/>
        <w:spacing w:before="0" w:beforeAutospacing="0" w:after="0" w:afterAutospacing="0"/>
        <w:ind w:firstLine="120"/>
        <w:jc w:val="center"/>
        <w:rPr>
          <w:sz w:val="28"/>
          <w:szCs w:val="28"/>
        </w:rPr>
      </w:pPr>
    </w:p>
    <w:p w:rsidR="00026E26" w:rsidRPr="004640FA" w:rsidRDefault="00026E26" w:rsidP="004640FA">
      <w:pPr>
        <w:pStyle w:val="NormalWeb"/>
        <w:shd w:val="clear" w:color="auto" w:fill="FFFFFF"/>
        <w:spacing w:before="0" w:beforeAutospacing="0" w:after="0" w:afterAutospacing="0"/>
        <w:ind w:firstLine="120"/>
        <w:jc w:val="center"/>
        <w:rPr>
          <w:sz w:val="28"/>
          <w:szCs w:val="28"/>
        </w:rPr>
      </w:pPr>
      <w:r w:rsidRPr="004640FA">
        <w:rPr>
          <w:sz w:val="28"/>
          <w:szCs w:val="28"/>
        </w:rPr>
        <w:t>Главная группа должностей</w:t>
      </w:r>
    </w:p>
    <w:p w:rsidR="00026E26" w:rsidRPr="004640FA" w:rsidRDefault="00026E26" w:rsidP="004640FA">
      <w:pPr>
        <w:pStyle w:val="NormalWeb"/>
        <w:shd w:val="clear" w:color="auto" w:fill="FFFFFF"/>
        <w:spacing w:before="0" w:beforeAutospacing="0" w:after="0" w:afterAutospacing="0"/>
        <w:ind w:left="-567" w:firstLine="709"/>
        <w:jc w:val="center"/>
        <w:rPr>
          <w:sz w:val="28"/>
          <w:szCs w:val="28"/>
        </w:rPr>
      </w:pPr>
    </w:p>
    <w:p w:rsidR="00026E26" w:rsidRPr="004640FA" w:rsidRDefault="00026E26" w:rsidP="004640FA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40FA">
        <w:rPr>
          <w:sz w:val="28"/>
          <w:szCs w:val="28"/>
        </w:rPr>
        <w:t>Заместитель начальника финансового управления города (района)</w:t>
      </w:r>
    </w:p>
    <w:p w:rsidR="00026E26" w:rsidRPr="004640FA" w:rsidRDefault="00026E26" w:rsidP="004640FA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40FA">
        <w:rPr>
          <w:sz w:val="28"/>
          <w:szCs w:val="28"/>
        </w:rPr>
        <w:t>Заместитель начальника финансового управления города (района) – начальник отдела</w:t>
      </w:r>
    </w:p>
    <w:p w:rsidR="00026E26" w:rsidRPr="004640FA" w:rsidRDefault="00026E26" w:rsidP="004640FA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40FA">
        <w:rPr>
          <w:sz w:val="28"/>
          <w:szCs w:val="28"/>
        </w:rPr>
        <w:t xml:space="preserve">Заместитель начальника финансового управления города (района) – начальник контрольно-ревизионного отдела </w:t>
      </w:r>
    </w:p>
    <w:p w:rsidR="00026E26" w:rsidRPr="004640FA" w:rsidRDefault="00026E26" w:rsidP="004640FA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40FA">
        <w:rPr>
          <w:sz w:val="28"/>
          <w:szCs w:val="28"/>
        </w:rPr>
        <w:t xml:space="preserve">Заместитель начальника финансового управления города (района) – главный бухгалтер </w:t>
      </w:r>
    </w:p>
    <w:p w:rsidR="00026E26" w:rsidRPr="004640FA" w:rsidRDefault="00026E26" w:rsidP="004640FA">
      <w:pPr>
        <w:pStyle w:val="NormalWeb"/>
        <w:shd w:val="clear" w:color="auto" w:fill="FFFFFF"/>
        <w:spacing w:before="0" w:beforeAutospacing="0" w:after="0" w:afterAutospacing="0"/>
        <w:ind w:left="-567" w:firstLine="709"/>
        <w:jc w:val="center"/>
        <w:rPr>
          <w:sz w:val="28"/>
          <w:szCs w:val="28"/>
        </w:rPr>
      </w:pP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ind w:firstLine="1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40FA">
        <w:rPr>
          <w:rFonts w:ascii="Times New Roman" w:hAnsi="Times New Roman" w:cs="Times New Roman"/>
          <w:color w:val="000000"/>
          <w:sz w:val="28"/>
          <w:szCs w:val="28"/>
        </w:rPr>
        <w:t>Ведущая группа должностей</w:t>
      </w:r>
    </w:p>
    <w:p w:rsidR="00026E26" w:rsidRPr="004640FA" w:rsidRDefault="00026E26" w:rsidP="004640FA">
      <w:pPr>
        <w:pStyle w:val="NormalWeb"/>
        <w:shd w:val="clear" w:color="auto" w:fill="FFFFFF"/>
        <w:spacing w:before="0" w:beforeAutospacing="0" w:after="0" w:afterAutospacing="0"/>
        <w:ind w:left="-567" w:firstLine="709"/>
        <w:jc w:val="center"/>
        <w:rPr>
          <w:sz w:val="28"/>
          <w:szCs w:val="28"/>
        </w:rPr>
      </w:pPr>
    </w:p>
    <w:p w:rsidR="00026E26" w:rsidRPr="004640FA" w:rsidRDefault="00026E26" w:rsidP="004640FA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40FA">
        <w:rPr>
          <w:sz w:val="28"/>
          <w:szCs w:val="28"/>
        </w:rPr>
        <w:t>Главный бухгалтер финансового управления города (района)</w:t>
      </w:r>
    </w:p>
    <w:p w:rsidR="00026E26" w:rsidRPr="002D4F6F" w:rsidRDefault="00026E26" w:rsidP="004640FA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2D4F6F">
        <w:rPr>
          <w:spacing w:val="-6"/>
          <w:sz w:val="28"/>
          <w:szCs w:val="28"/>
        </w:rPr>
        <w:t>Заместитель главного бухгалтера финансового управления города (района)</w:t>
      </w:r>
    </w:p>
    <w:p w:rsidR="00026E26" w:rsidRPr="004640FA" w:rsidRDefault="00026E26" w:rsidP="004640FA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40FA">
        <w:rPr>
          <w:sz w:val="28"/>
          <w:szCs w:val="28"/>
        </w:rPr>
        <w:t>Начальник контрольно-ревизионного отдела финансового управления города (района)</w:t>
      </w:r>
    </w:p>
    <w:p w:rsidR="00026E26" w:rsidRPr="004640FA" w:rsidRDefault="00026E26" w:rsidP="004640FA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40FA">
        <w:rPr>
          <w:sz w:val="28"/>
          <w:szCs w:val="28"/>
        </w:rPr>
        <w:t>Заместитель начальника контрольно-ревизионного отдела финансового управления города (района)</w:t>
      </w:r>
    </w:p>
    <w:p w:rsidR="00026E26" w:rsidRPr="004640FA" w:rsidRDefault="00026E26" w:rsidP="004640FA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40FA">
        <w:rPr>
          <w:sz w:val="28"/>
          <w:szCs w:val="28"/>
        </w:rPr>
        <w:t>Начальник отдела финансового управления  города (района)</w:t>
      </w:r>
    </w:p>
    <w:p w:rsidR="00026E26" w:rsidRPr="004640FA" w:rsidRDefault="00026E26" w:rsidP="004640FA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40FA">
        <w:rPr>
          <w:sz w:val="28"/>
          <w:szCs w:val="28"/>
        </w:rPr>
        <w:t>Заместитель начальника отдела финансового управления  города (района)</w:t>
      </w:r>
    </w:p>
    <w:p w:rsidR="00026E26" w:rsidRDefault="00026E26" w:rsidP="004640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640FA">
        <w:rPr>
          <w:rFonts w:ascii="Times New Roman" w:hAnsi="Times New Roman" w:cs="Times New Roman"/>
          <w:sz w:val="28"/>
          <w:szCs w:val="28"/>
        </w:rPr>
        <w:t>Главный специалист </w:t>
      </w:r>
    </w:p>
    <w:p w:rsidR="00026E26" w:rsidRPr="004640FA" w:rsidRDefault="00026E26" w:rsidP="004640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40FA">
        <w:rPr>
          <w:rFonts w:ascii="Times New Roman" w:hAnsi="Times New Roman" w:cs="Times New Roman"/>
          <w:color w:val="000000"/>
          <w:sz w:val="28"/>
          <w:szCs w:val="28"/>
        </w:rPr>
        <w:t xml:space="preserve">Отдельные должности в официальных представительствах </w:t>
      </w: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640FA">
        <w:rPr>
          <w:rFonts w:ascii="Times New Roman" w:hAnsi="Times New Roman" w:cs="Times New Roman"/>
          <w:color w:val="000000"/>
          <w:sz w:val="28"/>
          <w:szCs w:val="28"/>
        </w:rPr>
        <w:t>Приднестровской Молдавской Республики за рубежом</w:t>
      </w: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026E26" w:rsidRPr="004640FA" w:rsidRDefault="00026E26" w:rsidP="004640F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640FA">
        <w:rPr>
          <w:rFonts w:ascii="Times New Roman" w:hAnsi="Times New Roman" w:cs="Times New Roman"/>
          <w:color w:val="000000"/>
          <w:sz w:val="28"/>
          <w:szCs w:val="28"/>
        </w:rPr>
        <w:t>Должности категории «руководители»</w:t>
      </w: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640FA">
        <w:rPr>
          <w:rFonts w:ascii="Times New Roman" w:hAnsi="Times New Roman" w:cs="Times New Roman"/>
          <w:color w:val="000000"/>
          <w:sz w:val="28"/>
          <w:szCs w:val="28"/>
        </w:rPr>
        <w:t>Главная группа должностей</w:t>
      </w: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ind w:left="-567"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640FA">
        <w:rPr>
          <w:rFonts w:ascii="Times New Roman" w:hAnsi="Times New Roman" w:cs="Times New Roman"/>
          <w:color w:val="000000"/>
          <w:sz w:val="28"/>
          <w:szCs w:val="28"/>
        </w:rPr>
        <w:t>Глава официального представительства</w:t>
      </w: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640FA">
        <w:rPr>
          <w:rFonts w:ascii="Times New Roman" w:hAnsi="Times New Roman" w:cs="Times New Roman"/>
          <w:color w:val="000000"/>
          <w:sz w:val="28"/>
          <w:szCs w:val="28"/>
        </w:rPr>
        <w:t>Заместитель главы официального представительства</w:t>
      </w:r>
    </w:p>
    <w:p w:rsidR="00026E26" w:rsidRDefault="00026E26" w:rsidP="004640F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026E26" w:rsidRPr="004640FA" w:rsidRDefault="00026E26" w:rsidP="004640F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640FA">
        <w:rPr>
          <w:rFonts w:ascii="Times New Roman" w:hAnsi="Times New Roman" w:cs="Times New Roman"/>
          <w:color w:val="000000"/>
          <w:sz w:val="28"/>
          <w:szCs w:val="28"/>
        </w:rPr>
        <w:t>Должности категории «помощники (советники)»</w:t>
      </w: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640FA">
        <w:rPr>
          <w:rFonts w:ascii="Times New Roman" w:hAnsi="Times New Roman" w:cs="Times New Roman"/>
          <w:color w:val="000000"/>
          <w:sz w:val="28"/>
          <w:szCs w:val="28"/>
        </w:rPr>
        <w:t>Ведущая группа должностей</w:t>
      </w: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ind w:left="-567" w:firstLine="709"/>
        <w:jc w:val="center"/>
        <w:rPr>
          <w:rFonts w:ascii="Times New Roman" w:hAnsi="Times New Roman" w:cs="Times New Roman"/>
          <w:color w:val="000000"/>
          <w:sz w:val="28"/>
          <w:szCs w:val="28"/>
          <w:highlight w:val="green"/>
          <w:lang w:val="en-US"/>
        </w:rPr>
      </w:pP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640FA">
        <w:rPr>
          <w:rFonts w:ascii="Times New Roman" w:hAnsi="Times New Roman" w:cs="Times New Roman"/>
          <w:color w:val="000000"/>
          <w:sz w:val="28"/>
          <w:szCs w:val="28"/>
        </w:rPr>
        <w:t xml:space="preserve">Советник </w:t>
      </w:r>
    </w:p>
    <w:p w:rsidR="00026E26" w:rsidRDefault="00026E26" w:rsidP="004640FA">
      <w:pPr>
        <w:autoSpaceDE w:val="0"/>
        <w:autoSpaceDN w:val="0"/>
        <w:adjustRightInd w:val="0"/>
        <w:spacing w:after="0" w:line="240" w:lineRule="auto"/>
        <w:ind w:left="-567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640FA">
        <w:rPr>
          <w:rFonts w:ascii="Times New Roman" w:hAnsi="Times New Roman" w:cs="Times New Roman"/>
          <w:color w:val="000000"/>
          <w:sz w:val="28"/>
          <w:szCs w:val="28"/>
        </w:rPr>
        <w:t xml:space="preserve">Отдельные должности </w:t>
      </w: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40FA">
        <w:rPr>
          <w:rFonts w:ascii="Times New Roman" w:hAnsi="Times New Roman" w:cs="Times New Roman"/>
          <w:color w:val="000000"/>
          <w:sz w:val="28"/>
          <w:szCs w:val="28"/>
        </w:rPr>
        <w:t>в Министерстве сельского хозяйства и природных ресурсов</w:t>
      </w:r>
    </w:p>
    <w:p w:rsidR="00026E26" w:rsidRPr="00D52036" w:rsidRDefault="00026E26" w:rsidP="00464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40FA">
        <w:rPr>
          <w:rFonts w:ascii="Times New Roman" w:hAnsi="Times New Roman" w:cs="Times New Roman"/>
          <w:color w:val="000000"/>
          <w:sz w:val="28"/>
          <w:szCs w:val="28"/>
        </w:rPr>
        <w:t>Приднестровской Молдавской Республики</w:t>
      </w:r>
    </w:p>
    <w:p w:rsidR="00026E26" w:rsidRPr="00D52036" w:rsidRDefault="00026E26" w:rsidP="00464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26E26" w:rsidRPr="00D52036" w:rsidRDefault="00026E26" w:rsidP="00A209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40FA">
        <w:rPr>
          <w:rFonts w:ascii="Times New Roman" w:hAnsi="Times New Roman" w:cs="Times New Roman"/>
          <w:color w:val="000000"/>
          <w:sz w:val="28"/>
          <w:szCs w:val="28"/>
        </w:rPr>
        <w:t>Должности категории «руководители»</w:t>
      </w:r>
    </w:p>
    <w:p w:rsidR="00026E26" w:rsidRPr="00D52036" w:rsidRDefault="00026E26" w:rsidP="00464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26E26" w:rsidRPr="00D52036" w:rsidRDefault="00026E26" w:rsidP="00464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40FA">
        <w:rPr>
          <w:rFonts w:ascii="Times New Roman" w:hAnsi="Times New Roman" w:cs="Times New Roman"/>
          <w:color w:val="000000"/>
          <w:sz w:val="28"/>
          <w:szCs w:val="28"/>
        </w:rPr>
        <w:t>Главная группа должностей</w:t>
      </w:r>
    </w:p>
    <w:p w:rsidR="00026E26" w:rsidRPr="00D52036" w:rsidRDefault="00026E26" w:rsidP="004640FA">
      <w:pPr>
        <w:autoSpaceDE w:val="0"/>
        <w:autoSpaceDN w:val="0"/>
        <w:adjustRightInd w:val="0"/>
        <w:spacing w:after="0" w:line="240" w:lineRule="auto"/>
        <w:ind w:left="-567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26E26" w:rsidRPr="002D4F6F" w:rsidRDefault="00026E26" w:rsidP="004640FA">
      <w:pPr>
        <w:tabs>
          <w:tab w:val="left" w:pos="2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2D4F6F">
        <w:rPr>
          <w:rFonts w:ascii="Times New Roman" w:hAnsi="Times New Roman" w:cs="Times New Roman"/>
          <w:color w:val="000000"/>
          <w:spacing w:val="-6"/>
          <w:sz w:val="28"/>
          <w:szCs w:val="28"/>
        </w:rPr>
        <w:t>Начальник Управления – Главный государственный ветеринарный инспектор</w:t>
      </w:r>
    </w:p>
    <w:p w:rsidR="00026E26" w:rsidRPr="002D4F6F" w:rsidRDefault="00026E26" w:rsidP="004640FA">
      <w:pPr>
        <w:tabs>
          <w:tab w:val="left" w:pos="2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2D4F6F">
        <w:rPr>
          <w:rFonts w:ascii="Times New Roman" w:hAnsi="Times New Roman" w:cs="Times New Roman"/>
          <w:color w:val="000000"/>
          <w:spacing w:val="-12"/>
          <w:sz w:val="28"/>
          <w:szCs w:val="28"/>
        </w:rPr>
        <w:t>Начальник Управления – Главный государственный фитосанитарный инспектор</w:t>
      </w: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ind w:left="-567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40FA">
        <w:rPr>
          <w:rFonts w:ascii="Times New Roman" w:hAnsi="Times New Roman" w:cs="Times New Roman"/>
          <w:color w:val="000000"/>
          <w:sz w:val="28"/>
          <w:szCs w:val="28"/>
        </w:rPr>
        <w:t xml:space="preserve">Отдельные должности </w:t>
      </w: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40FA">
        <w:rPr>
          <w:rFonts w:ascii="Times New Roman" w:hAnsi="Times New Roman" w:cs="Times New Roman"/>
          <w:color w:val="000000"/>
          <w:sz w:val="28"/>
          <w:szCs w:val="28"/>
        </w:rPr>
        <w:t>в государственных администрациях городов и районов</w:t>
      </w: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40FA">
        <w:rPr>
          <w:rFonts w:ascii="Times New Roman" w:hAnsi="Times New Roman" w:cs="Times New Roman"/>
          <w:color w:val="000000"/>
          <w:sz w:val="28"/>
          <w:szCs w:val="28"/>
        </w:rPr>
        <w:t>Приднестровской Молдавской Республики</w:t>
      </w: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40FA">
        <w:rPr>
          <w:rFonts w:ascii="Times New Roman" w:hAnsi="Times New Roman" w:cs="Times New Roman"/>
          <w:color w:val="000000"/>
          <w:sz w:val="28"/>
          <w:szCs w:val="28"/>
        </w:rPr>
        <w:t>1. Должности категории «руководители»</w:t>
      </w: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40FA">
        <w:rPr>
          <w:rFonts w:ascii="Times New Roman" w:hAnsi="Times New Roman" w:cs="Times New Roman"/>
          <w:color w:val="000000"/>
          <w:sz w:val="28"/>
          <w:szCs w:val="28"/>
        </w:rPr>
        <w:t>Главная группа должностей</w:t>
      </w: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ind w:left="-567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640FA">
        <w:rPr>
          <w:rFonts w:ascii="Times New Roman" w:hAnsi="Times New Roman" w:cs="Times New Roman"/>
          <w:color w:val="000000"/>
          <w:sz w:val="28"/>
          <w:szCs w:val="28"/>
        </w:rPr>
        <w:t>Управляющий делами</w:t>
      </w: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640FA">
        <w:rPr>
          <w:rFonts w:ascii="Times New Roman" w:hAnsi="Times New Roman" w:cs="Times New Roman"/>
          <w:color w:val="000000"/>
          <w:sz w:val="28"/>
          <w:szCs w:val="28"/>
        </w:rPr>
        <w:t>Главный архитектор</w:t>
      </w: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40FA">
        <w:rPr>
          <w:rFonts w:ascii="Times New Roman" w:hAnsi="Times New Roman" w:cs="Times New Roman"/>
          <w:color w:val="000000"/>
          <w:sz w:val="28"/>
          <w:szCs w:val="28"/>
        </w:rPr>
        <w:t>2. Должности категории «специалисты»</w:t>
      </w: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40FA">
        <w:rPr>
          <w:rFonts w:ascii="Times New Roman" w:hAnsi="Times New Roman" w:cs="Times New Roman"/>
          <w:color w:val="000000"/>
          <w:sz w:val="28"/>
          <w:szCs w:val="28"/>
        </w:rPr>
        <w:t>Главная группа должностей</w:t>
      </w: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ind w:left="-567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640FA"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4640FA">
        <w:rPr>
          <w:rFonts w:ascii="Times New Roman" w:hAnsi="Times New Roman" w:cs="Times New Roman"/>
          <w:color w:val="000000"/>
          <w:sz w:val="28"/>
          <w:szCs w:val="28"/>
        </w:rPr>
        <w:t>правления – главный архитектор</w:t>
      </w: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640FA">
        <w:rPr>
          <w:rFonts w:ascii="Times New Roman" w:hAnsi="Times New Roman" w:cs="Times New Roman"/>
          <w:color w:val="000000"/>
          <w:sz w:val="28"/>
          <w:szCs w:val="28"/>
        </w:rPr>
        <w:t>Главный архитектор – начальник отдела</w:t>
      </w: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40FA">
        <w:rPr>
          <w:rFonts w:ascii="Times New Roman" w:hAnsi="Times New Roman" w:cs="Times New Roman"/>
          <w:color w:val="000000"/>
          <w:sz w:val="28"/>
          <w:szCs w:val="28"/>
        </w:rPr>
        <w:t>Перечень должностей в Аппарате Конституционного суда</w:t>
      </w: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640FA">
        <w:rPr>
          <w:rFonts w:ascii="Times New Roman" w:hAnsi="Times New Roman" w:cs="Times New Roman"/>
          <w:color w:val="000000"/>
          <w:sz w:val="28"/>
          <w:szCs w:val="28"/>
        </w:rPr>
        <w:t>Приднестровской Молдавской Республики</w:t>
      </w: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026E26" w:rsidRPr="004640FA" w:rsidRDefault="00026E26" w:rsidP="004640F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640FA">
        <w:rPr>
          <w:rFonts w:ascii="Times New Roman" w:hAnsi="Times New Roman" w:cs="Times New Roman"/>
          <w:color w:val="000000"/>
          <w:sz w:val="28"/>
          <w:szCs w:val="28"/>
        </w:rPr>
        <w:t>Должности категории «помощники (советники)»</w:t>
      </w: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640FA">
        <w:rPr>
          <w:rFonts w:ascii="Times New Roman" w:hAnsi="Times New Roman" w:cs="Times New Roman"/>
          <w:color w:val="000000"/>
          <w:sz w:val="28"/>
          <w:szCs w:val="28"/>
        </w:rPr>
        <w:t>Высшая группа должностей</w:t>
      </w: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ind w:left="-567"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026E26" w:rsidRPr="004640FA" w:rsidRDefault="00026E26" w:rsidP="004640F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640FA">
        <w:rPr>
          <w:rFonts w:ascii="Times New Roman" w:hAnsi="Times New Roman" w:cs="Times New Roman"/>
          <w:color w:val="000000"/>
          <w:sz w:val="28"/>
          <w:szCs w:val="28"/>
        </w:rPr>
        <w:t>Советник председателя Конституционного суда – начальник отдела</w:t>
      </w:r>
    </w:p>
    <w:p w:rsidR="00026E26" w:rsidRPr="004640FA" w:rsidRDefault="00026E26" w:rsidP="004640F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40FA">
        <w:rPr>
          <w:rFonts w:ascii="Times New Roman" w:hAnsi="Times New Roman" w:cs="Times New Roman"/>
          <w:color w:val="000000"/>
          <w:sz w:val="28"/>
          <w:szCs w:val="28"/>
        </w:rPr>
        <w:t>Главная группа должностей</w:t>
      </w:r>
    </w:p>
    <w:p w:rsidR="00026E26" w:rsidRPr="002D4F6F" w:rsidRDefault="00026E26" w:rsidP="004640FA">
      <w:pPr>
        <w:autoSpaceDE w:val="0"/>
        <w:autoSpaceDN w:val="0"/>
        <w:adjustRightInd w:val="0"/>
        <w:spacing w:after="0" w:line="240" w:lineRule="auto"/>
        <w:ind w:left="-567"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26E26" w:rsidRPr="004640FA" w:rsidRDefault="00026E26" w:rsidP="004640F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640FA">
        <w:rPr>
          <w:rFonts w:ascii="Times New Roman" w:hAnsi="Times New Roman" w:cs="Times New Roman"/>
          <w:color w:val="000000"/>
          <w:sz w:val="28"/>
          <w:szCs w:val="28"/>
        </w:rPr>
        <w:t xml:space="preserve">Помощник председателя Конституционного суда   </w:t>
      </w:r>
    </w:p>
    <w:p w:rsidR="00026E26" w:rsidRPr="002D4F6F" w:rsidRDefault="00026E26" w:rsidP="004640F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-567" w:firstLine="709"/>
        <w:rPr>
          <w:rFonts w:ascii="Times New Roman" w:hAnsi="Times New Roman" w:cs="Times New Roman"/>
          <w:color w:val="000000"/>
        </w:rPr>
      </w:pP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40FA">
        <w:rPr>
          <w:rFonts w:ascii="Times New Roman" w:hAnsi="Times New Roman" w:cs="Times New Roman"/>
          <w:color w:val="000000"/>
          <w:sz w:val="28"/>
          <w:szCs w:val="28"/>
        </w:rPr>
        <w:t>Ведущая группа должностей</w:t>
      </w:r>
    </w:p>
    <w:p w:rsidR="00026E26" w:rsidRPr="002D4F6F" w:rsidRDefault="00026E26" w:rsidP="004640F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-567" w:firstLine="709"/>
        <w:rPr>
          <w:rFonts w:ascii="Times New Roman" w:hAnsi="Times New Roman" w:cs="Times New Roman"/>
          <w:color w:val="000000"/>
          <w:sz w:val="20"/>
          <w:szCs w:val="20"/>
        </w:rPr>
      </w:pP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640FA">
        <w:rPr>
          <w:rFonts w:ascii="Times New Roman" w:hAnsi="Times New Roman" w:cs="Times New Roman"/>
          <w:color w:val="000000"/>
          <w:sz w:val="28"/>
          <w:szCs w:val="28"/>
        </w:rPr>
        <w:t xml:space="preserve">Советник заместителя председателя Конституционного суда </w:t>
      </w:r>
    </w:p>
    <w:p w:rsidR="00026E26" w:rsidRPr="004640FA" w:rsidRDefault="00026E26" w:rsidP="004640FA">
      <w:pPr>
        <w:tabs>
          <w:tab w:val="left" w:pos="84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640FA">
        <w:rPr>
          <w:rFonts w:ascii="Times New Roman" w:hAnsi="Times New Roman" w:cs="Times New Roman"/>
          <w:color w:val="000000"/>
          <w:sz w:val="28"/>
          <w:szCs w:val="28"/>
        </w:rPr>
        <w:t xml:space="preserve">Помощник судьи Конституционного суда </w:t>
      </w:r>
    </w:p>
    <w:p w:rsidR="00026E26" w:rsidRPr="002D4F6F" w:rsidRDefault="00026E26" w:rsidP="004640FA">
      <w:pPr>
        <w:tabs>
          <w:tab w:val="left" w:pos="845"/>
        </w:tabs>
        <w:autoSpaceDE w:val="0"/>
        <w:autoSpaceDN w:val="0"/>
        <w:adjustRightInd w:val="0"/>
        <w:spacing w:after="0" w:line="240" w:lineRule="auto"/>
        <w:ind w:left="-567" w:firstLine="709"/>
        <w:rPr>
          <w:rFonts w:ascii="Times New Roman" w:hAnsi="Times New Roman" w:cs="Times New Roman"/>
          <w:color w:val="000000"/>
          <w:lang w:val="en-US"/>
        </w:rPr>
      </w:pPr>
    </w:p>
    <w:p w:rsidR="00026E26" w:rsidRPr="004640FA" w:rsidRDefault="00026E26" w:rsidP="004640F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120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640FA">
        <w:rPr>
          <w:rFonts w:ascii="Times New Roman" w:hAnsi="Times New Roman" w:cs="Times New Roman"/>
          <w:color w:val="000000"/>
          <w:sz w:val="28"/>
          <w:szCs w:val="28"/>
        </w:rPr>
        <w:t>Должности категории «специалисты»</w:t>
      </w:r>
    </w:p>
    <w:p w:rsidR="00026E26" w:rsidRPr="002D4F6F" w:rsidRDefault="00026E26" w:rsidP="004640FA">
      <w:pPr>
        <w:pStyle w:val="ListParagraph"/>
        <w:autoSpaceDE w:val="0"/>
        <w:autoSpaceDN w:val="0"/>
        <w:adjustRightInd w:val="0"/>
        <w:spacing w:after="0" w:line="240" w:lineRule="auto"/>
        <w:ind w:left="0" w:firstLine="120"/>
        <w:rPr>
          <w:rFonts w:ascii="Times New Roman" w:hAnsi="Times New Roman" w:cs="Times New Roman"/>
          <w:color w:val="000000"/>
          <w:sz w:val="24"/>
          <w:szCs w:val="24"/>
        </w:rPr>
      </w:pPr>
    </w:p>
    <w:p w:rsidR="00026E26" w:rsidRDefault="00026E26" w:rsidP="004640FA">
      <w:pPr>
        <w:autoSpaceDE w:val="0"/>
        <w:autoSpaceDN w:val="0"/>
        <w:adjustRightInd w:val="0"/>
        <w:spacing w:after="0" w:line="240" w:lineRule="auto"/>
        <w:ind w:firstLine="1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40FA">
        <w:rPr>
          <w:rFonts w:ascii="Times New Roman" w:hAnsi="Times New Roman" w:cs="Times New Roman"/>
          <w:color w:val="000000"/>
          <w:sz w:val="28"/>
          <w:szCs w:val="28"/>
        </w:rPr>
        <w:t>Ведущая группа должностей</w:t>
      </w:r>
    </w:p>
    <w:p w:rsidR="00026E26" w:rsidRPr="002D4F6F" w:rsidRDefault="00026E26" w:rsidP="004640FA">
      <w:pPr>
        <w:autoSpaceDE w:val="0"/>
        <w:autoSpaceDN w:val="0"/>
        <w:adjustRightInd w:val="0"/>
        <w:spacing w:after="0" w:line="240" w:lineRule="auto"/>
        <w:ind w:firstLine="1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640FA">
        <w:rPr>
          <w:rFonts w:ascii="Times New Roman" w:hAnsi="Times New Roman" w:cs="Times New Roman"/>
          <w:color w:val="000000"/>
          <w:sz w:val="28"/>
          <w:szCs w:val="28"/>
        </w:rPr>
        <w:t>Начальник отдела</w:t>
      </w: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640FA">
        <w:rPr>
          <w:rFonts w:ascii="Times New Roman" w:hAnsi="Times New Roman" w:cs="Times New Roman"/>
          <w:color w:val="000000"/>
          <w:sz w:val="28"/>
          <w:szCs w:val="28"/>
        </w:rPr>
        <w:t>Главный специалист</w:t>
      </w:r>
    </w:p>
    <w:p w:rsidR="00026E26" w:rsidRPr="002D4F6F" w:rsidRDefault="00026E26" w:rsidP="004640F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40FA">
        <w:rPr>
          <w:rFonts w:ascii="Times New Roman" w:hAnsi="Times New Roman" w:cs="Times New Roman"/>
          <w:color w:val="000000"/>
          <w:sz w:val="28"/>
          <w:szCs w:val="28"/>
        </w:rPr>
        <w:t>Младшая группа должностей</w:t>
      </w:r>
    </w:p>
    <w:p w:rsidR="00026E26" w:rsidRPr="002D4F6F" w:rsidRDefault="00026E26" w:rsidP="004640FA">
      <w:pPr>
        <w:autoSpaceDE w:val="0"/>
        <w:autoSpaceDN w:val="0"/>
        <w:adjustRightInd w:val="0"/>
        <w:spacing w:after="0" w:line="240" w:lineRule="auto"/>
        <w:ind w:left="-567" w:firstLine="709"/>
        <w:rPr>
          <w:rFonts w:ascii="Times New Roman" w:hAnsi="Times New Roman" w:cs="Times New Roman"/>
          <w:color w:val="000000"/>
          <w:sz w:val="20"/>
          <w:szCs w:val="20"/>
        </w:rPr>
      </w:pPr>
    </w:p>
    <w:p w:rsidR="00026E26" w:rsidRPr="004640FA" w:rsidRDefault="00026E26" w:rsidP="004640F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640FA">
        <w:rPr>
          <w:rFonts w:ascii="Times New Roman" w:hAnsi="Times New Roman" w:cs="Times New Roman"/>
          <w:color w:val="000000"/>
          <w:sz w:val="28"/>
          <w:szCs w:val="28"/>
        </w:rPr>
        <w:t>Систематизатор-кодификатор</w:t>
      </w:r>
    </w:p>
    <w:p w:rsidR="00026E26" w:rsidRPr="002D4F6F" w:rsidRDefault="00026E26" w:rsidP="004640F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ind w:firstLine="1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40FA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должностей в Аппарате Верховного суда </w:t>
      </w: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ind w:firstLine="120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640FA">
        <w:rPr>
          <w:rFonts w:ascii="Times New Roman" w:hAnsi="Times New Roman" w:cs="Times New Roman"/>
          <w:color w:val="000000"/>
          <w:sz w:val="28"/>
          <w:szCs w:val="28"/>
        </w:rPr>
        <w:t>Приднестровской Молдавской Республики</w:t>
      </w:r>
    </w:p>
    <w:p w:rsidR="00026E26" w:rsidRPr="002D4F6F" w:rsidRDefault="00026E26" w:rsidP="004640FA">
      <w:pPr>
        <w:autoSpaceDE w:val="0"/>
        <w:autoSpaceDN w:val="0"/>
        <w:adjustRightInd w:val="0"/>
        <w:spacing w:after="0" w:line="240" w:lineRule="auto"/>
        <w:ind w:firstLine="12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026E26" w:rsidRPr="004640FA" w:rsidRDefault="00026E26" w:rsidP="004640F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120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640FA">
        <w:rPr>
          <w:rFonts w:ascii="Times New Roman" w:hAnsi="Times New Roman" w:cs="Times New Roman"/>
          <w:color w:val="000000"/>
          <w:sz w:val="28"/>
          <w:szCs w:val="28"/>
        </w:rPr>
        <w:t>Должности категории «помощники (советники)»</w:t>
      </w:r>
    </w:p>
    <w:p w:rsidR="00026E26" w:rsidRPr="002D4F6F" w:rsidRDefault="00026E26" w:rsidP="004640FA">
      <w:pPr>
        <w:autoSpaceDE w:val="0"/>
        <w:autoSpaceDN w:val="0"/>
        <w:adjustRightInd w:val="0"/>
        <w:spacing w:after="0" w:line="240" w:lineRule="auto"/>
        <w:ind w:firstLine="120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ind w:firstLine="120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640FA">
        <w:rPr>
          <w:rFonts w:ascii="Times New Roman" w:hAnsi="Times New Roman" w:cs="Times New Roman"/>
          <w:color w:val="000000"/>
          <w:sz w:val="28"/>
          <w:szCs w:val="28"/>
        </w:rPr>
        <w:t>Высшая группа должностей</w:t>
      </w:r>
    </w:p>
    <w:p w:rsidR="00026E26" w:rsidRPr="002D4F6F" w:rsidRDefault="00026E26" w:rsidP="004640FA">
      <w:pPr>
        <w:autoSpaceDE w:val="0"/>
        <w:autoSpaceDN w:val="0"/>
        <w:adjustRightInd w:val="0"/>
        <w:spacing w:after="0" w:line="240" w:lineRule="auto"/>
        <w:ind w:left="-567" w:firstLine="709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640FA">
        <w:rPr>
          <w:rFonts w:ascii="Times New Roman" w:hAnsi="Times New Roman" w:cs="Times New Roman"/>
          <w:color w:val="000000"/>
          <w:sz w:val="28"/>
          <w:szCs w:val="28"/>
        </w:rPr>
        <w:t>Советник председателя Верховного суда</w:t>
      </w:r>
    </w:p>
    <w:p w:rsidR="00026E26" w:rsidRPr="002D4F6F" w:rsidRDefault="00026E26" w:rsidP="004640FA">
      <w:pPr>
        <w:autoSpaceDE w:val="0"/>
        <w:autoSpaceDN w:val="0"/>
        <w:adjustRightInd w:val="0"/>
        <w:spacing w:after="0" w:line="240" w:lineRule="auto"/>
        <w:ind w:left="-567" w:firstLine="709"/>
        <w:rPr>
          <w:rFonts w:ascii="Times New Roman" w:hAnsi="Times New Roman" w:cs="Times New Roman"/>
          <w:color w:val="000000"/>
          <w:lang w:val="en-US"/>
        </w:rPr>
      </w:pP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40FA">
        <w:rPr>
          <w:rFonts w:ascii="Times New Roman" w:hAnsi="Times New Roman" w:cs="Times New Roman"/>
          <w:color w:val="000000"/>
          <w:sz w:val="28"/>
          <w:szCs w:val="28"/>
        </w:rPr>
        <w:t>Главная группа должностей</w:t>
      </w:r>
    </w:p>
    <w:p w:rsidR="00026E26" w:rsidRPr="002D4F6F" w:rsidRDefault="00026E26" w:rsidP="004640FA">
      <w:pPr>
        <w:autoSpaceDE w:val="0"/>
        <w:autoSpaceDN w:val="0"/>
        <w:adjustRightInd w:val="0"/>
        <w:spacing w:after="0" w:line="240" w:lineRule="auto"/>
        <w:ind w:left="-567" w:firstLine="709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026E26" w:rsidRDefault="00026E26" w:rsidP="004640F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640FA">
        <w:rPr>
          <w:rFonts w:ascii="Times New Roman" w:hAnsi="Times New Roman" w:cs="Times New Roman"/>
          <w:color w:val="000000"/>
          <w:sz w:val="28"/>
          <w:szCs w:val="28"/>
        </w:rPr>
        <w:t>Помощник председателя Верховного суда</w:t>
      </w:r>
    </w:p>
    <w:p w:rsidR="00026E26" w:rsidRPr="002D4F6F" w:rsidRDefault="00026E26" w:rsidP="004640F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640FA">
        <w:rPr>
          <w:rFonts w:ascii="Times New Roman" w:hAnsi="Times New Roman" w:cs="Times New Roman"/>
          <w:color w:val="000000"/>
          <w:sz w:val="28"/>
          <w:szCs w:val="28"/>
        </w:rPr>
        <w:t>Ведущая группа должностей</w:t>
      </w:r>
    </w:p>
    <w:p w:rsidR="00026E26" w:rsidRPr="002D4F6F" w:rsidRDefault="00026E26" w:rsidP="004640FA">
      <w:pPr>
        <w:autoSpaceDE w:val="0"/>
        <w:autoSpaceDN w:val="0"/>
        <w:adjustRightInd w:val="0"/>
        <w:spacing w:after="0" w:line="240" w:lineRule="auto"/>
        <w:ind w:left="-567"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640FA">
        <w:rPr>
          <w:rFonts w:ascii="Times New Roman" w:hAnsi="Times New Roman" w:cs="Times New Roman"/>
          <w:color w:val="000000"/>
          <w:sz w:val="28"/>
          <w:szCs w:val="28"/>
        </w:rPr>
        <w:t>Советник первого заместителя председателя Верховного суда</w:t>
      </w: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640FA">
        <w:rPr>
          <w:rFonts w:ascii="Times New Roman" w:hAnsi="Times New Roman" w:cs="Times New Roman"/>
          <w:color w:val="000000"/>
          <w:sz w:val="28"/>
          <w:szCs w:val="28"/>
        </w:rPr>
        <w:t>Помощник первого заместителя председателя Верховного суда</w:t>
      </w: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640FA">
        <w:rPr>
          <w:rFonts w:ascii="Times New Roman" w:hAnsi="Times New Roman" w:cs="Times New Roman"/>
          <w:color w:val="000000"/>
          <w:sz w:val="28"/>
          <w:szCs w:val="28"/>
        </w:rPr>
        <w:t>Помощник заместителя председателя Верховного суда</w:t>
      </w:r>
    </w:p>
    <w:p w:rsidR="00026E26" w:rsidRPr="002D4F6F" w:rsidRDefault="00026E26" w:rsidP="004640FA">
      <w:pPr>
        <w:autoSpaceDE w:val="0"/>
        <w:autoSpaceDN w:val="0"/>
        <w:adjustRightInd w:val="0"/>
        <w:spacing w:after="0" w:line="240" w:lineRule="auto"/>
        <w:ind w:left="-567" w:firstLine="709"/>
        <w:rPr>
          <w:rFonts w:ascii="Times New Roman" w:hAnsi="Times New Roman" w:cs="Times New Roman"/>
          <w:color w:val="000000"/>
          <w:sz w:val="16"/>
          <w:szCs w:val="16"/>
          <w:lang w:val="en-US"/>
        </w:rPr>
      </w:pPr>
    </w:p>
    <w:p w:rsidR="00026E26" w:rsidRPr="004640FA" w:rsidRDefault="00026E26" w:rsidP="004640F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640FA">
        <w:rPr>
          <w:rFonts w:ascii="Times New Roman" w:hAnsi="Times New Roman" w:cs="Times New Roman"/>
          <w:color w:val="000000"/>
          <w:sz w:val="28"/>
          <w:szCs w:val="28"/>
        </w:rPr>
        <w:t>Должности категории «специалисты»</w:t>
      </w:r>
    </w:p>
    <w:p w:rsidR="00026E26" w:rsidRPr="002D4F6F" w:rsidRDefault="00026E26" w:rsidP="00464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lang w:val="en-US"/>
        </w:rPr>
      </w:pP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40FA">
        <w:rPr>
          <w:rFonts w:ascii="Times New Roman" w:hAnsi="Times New Roman" w:cs="Times New Roman"/>
          <w:color w:val="000000"/>
          <w:sz w:val="28"/>
          <w:szCs w:val="28"/>
        </w:rPr>
        <w:t>Ведущая группа должностей</w:t>
      </w:r>
    </w:p>
    <w:p w:rsidR="00026E26" w:rsidRPr="002D4F6F" w:rsidRDefault="00026E26" w:rsidP="004640FA">
      <w:pPr>
        <w:autoSpaceDE w:val="0"/>
        <w:autoSpaceDN w:val="0"/>
        <w:adjustRightInd w:val="0"/>
        <w:spacing w:after="0" w:line="240" w:lineRule="auto"/>
        <w:ind w:left="-567" w:firstLine="709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4640FA">
        <w:rPr>
          <w:rFonts w:ascii="Times New Roman" w:hAnsi="Times New Roman" w:cs="Times New Roman"/>
          <w:color w:val="000000"/>
          <w:sz w:val="28"/>
          <w:szCs w:val="28"/>
        </w:rPr>
        <w:t>Начальник отдела</w:t>
      </w:r>
    </w:p>
    <w:p w:rsidR="00026E26" w:rsidRDefault="00026E26" w:rsidP="004640F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4640FA">
        <w:rPr>
          <w:rFonts w:ascii="Times New Roman" w:hAnsi="Times New Roman" w:cs="Times New Roman"/>
          <w:color w:val="000000"/>
          <w:sz w:val="28"/>
          <w:szCs w:val="28"/>
        </w:rPr>
        <w:t>Главный консультант</w:t>
      </w:r>
    </w:p>
    <w:p w:rsidR="00026E26" w:rsidRPr="002D4F6F" w:rsidRDefault="00026E26" w:rsidP="004640F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ind w:firstLine="1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40FA">
        <w:rPr>
          <w:rFonts w:ascii="Times New Roman" w:hAnsi="Times New Roman" w:cs="Times New Roman"/>
          <w:color w:val="000000"/>
          <w:sz w:val="28"/>
          <w:szCs w:val="28"/>
        </w:rPr>
        <w:t>Младшая группа должностей</w:t>
      </w:r>
    </w:p>
    <w:p w:rsidR="00026E26" w:rsidRPr="002D4F6F" w:rsidRDefault="00026E26" w:rsidP="004640FA">
      <w:pPr>
        <w:autoSpaceDE w:val="0"/>
        <w:autoSpaceDN w:val="0"/>
        <w:adjustRightInd w:val="0"/>
        <w:spacing w:after="0" w:line="240" w:lineRule="auto"/>
        <w:ind w:left="-567"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26E26" w:rsidRPr="004640FA" w:rsidRDefault="00026E26" w:rsidP="004640FA">
      <w:pPr>
        <w:tabs>
          <w:tab w:val="left" w:pos="-12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4640FA">
        <w:rPr>
          <w:rFonts w:ascii="Times New Roman" w:hAnsi="Times New Roman" w:cs="Times New Roman"/>
          <w:color w:val="000000"/>
          <w:sz w:val="28"/>
          <w:szCs w:val="28"/>
        </w:rPr>
        <w:t>Ведущий консультант</w:t>
      </w: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ind w:firstLine="1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40FA">
        <w:rPr>
          <w:rFonts w:ascii="Times New Roman" w:hAnsi="Times New Roman" w:cs="Times New Roman"/>
          <w:color w:val="000000"/>
          <w:sz w:val="28"/>
          <w:szCs w:val="28"/>
        </w:rPr>
        <w:t>Перечень должностей в городских (районных) судах</w:t>
      </w: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ind w:firstLine="120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640FA">
        <w:rPr>
          <w:rFonts w:ascii="Times New Roman" w:hAnsi="Times New Roman" w:cs="Times New Roman"/>
          <w:color w:val="000000"/>
          <w:sz w:val="28"/>
          <w:szCs w:val="28"/>
        </w:rPr>
        <w:t>Приднестровской Молдавской Республики</w:t>
      </w:r>
    </w:p>
    <w:p w:rsidR="00026E26" w:rsidRPr="00820163" w:rsidRDefault="00026E26" w:rsidP="004640FA">
      <w:pPr>
        <w:autoSpaceDE w:val="0"/>
        <w:autoSpaceDN w:val="0"/>
        <w:adjustRightInd w:val="0"/>
        <w:spacing w:after="0" w:line="240" w:lineRule="auto"/>
        <w:ind w:firstLine="120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026E26" w:rsidRPr="004640FA" w:rsidRDefault="00026E26" w:rsidP="004640F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120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640FA">
        <w:rPr>
          <w:rFonts w:ascii="Times New Roman" w:hAnsi="Times New Roman" w:cs="Times New Roman"/>
          <w:color w:val="000000"/>
          <w:sz w:val="28"/>
          <w:szCs w:val="28"/>
        </w:rPr>
        <w:t>Должности категории «помощники (советники)»</w:t>
      </w:r>
    </w:p>
    <w:p w:rsidR="00026E26" w:rsidRPr="00820163" w:rsidRDefault="00026E26" w:rsidP="004640FA">
      <w:pPr>
        <w:autoSpaceDE w:val="0"/>
        <w:autoSpaceDN w:val="0"/>
        <w:adjustRightInd w:val="0"/>
        <w:spacing w:after="0" w:line="240" w:lineRule="auto"/>
        <w:ind w:firstLine="120"/>
        <w:jc w:val="center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ind w:firstLine="120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640FA">
        <w:rPr>
          <w:rFonts w:ascii="Times New Roman" w:hAnsi="Times New Roman" w:cs="Times New Roman"/>
          <w:color w:val="000000"/>
          <w:sz w:val="28"/>
          <w:szCs w:val="28"/>
        </w:rPr>
        <w:t>Главная группа должностей</w:t>
      </w:r>
    </w:p>
    <w:p w:rsidR="00026E26" w:rsidRPr="00820163" w:rsidRDefault="00026E26" w:rsidP="004640FA">
      <w:pPr>
        <w:autoSpaceDE w:val="0"/>
        <w:autoSpaceDN w:val="0"/>
        <w:adjustRightInd w:val="0"/>
        <w:spacing w:after="0" w:line="240" w:lineRule="auto"/>
        <w:ind w:left="-567" w:firstLine="709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640FA">
        <w:rPr>
          <w:rFonts w:ascii="Times New Roman" w:hAnsi="Times New Roman" w:cs="Times New Roman"/>
          <w:color w:val="000000"/>
          <w:sz w:val="28"/>
          <w:szCs w:val="28"/>
        </w:rPr>
        <w:t>Помощник председателя суда – секретарь судебных заседаний</w:t>
      </w:r>
    </w:p>
    <w:p w:rsidR="00026E26" w:rsidRPr="00820163" w:rsidRDefault="00026E26" w:rsidP="004640FA">
      <w:pPr>
        <w:autoSpaceDE w:val="0"/>
        <w:autoSpaceDN w:val="0"/>
        <w:adjustRightInd w:val="0"/>
        <w:spacing w:after="0" w:line="240" w:lineRule="auto"/>
        <w:ind w:left="-567" w:firstLine="709"/>
        <w:rPr>
          <w:rFonts w:ascii="Times New Roman" w:hAnsi="Times New Roman" w:cs="Times New Roman"/>
          <w:color w:val="000000"/>
        </w:rPr>
      </w:pP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40FA">
        <w:rPr>
          <w:rFonts w:ascii="Times New Roman" w:hAnsi="Times New Roman" w:cs="Times New Roman"/>
          <w:color w:val="000000"/>
          <w:sz w:val="28"/>
          <w:szCs w:val="28"/>
        </w:rPr>
        <w:t>Ведущая группа должностей</w:t>
      </w:r>
    </w:p>
    <w:p w:rsidR="00026E26" w:rsidRPr="00820163" w:rsidRDefault="00026E26" w:rsidP="004640FA">
      <w:pPr>
        <w:autoSpaceDE w:val="0"/>
        <w:autoSpaceDN w:val="0"/>
        <w:adjustRightInd w:val="0"/>
        <w:spacing w:after="0" w:line="240" w:lineRule="auto"/>
        <w:ind w:left="-567"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4640FA">
        <w:rPr>
          <w:rFonts w:ascii="Times New Roman" w:hAnsi="Times New Roman" w:cs="Times New Roman"/>
          <w:color w:val="000000"/>
          <w:sz w:val="28"/>
          <w:szCs w:val="28"/>
        </w:rPr>
        <w:t>Помощник судьи – секретарь судебных заседаний</w:t>
      </w:r>
    </w:p>
    <w:p w:rsidR="00026E26" w:rsidRPr="00820163" w:rsidRDefault="00026E26" w:rsidP="004640FA">
      <w:pPr>
        <w:autoSpaceDE w:val="0"/>
        <w:autoSpaceDN w:val="0"/>
        <w:adjustRightInd w:val="0"/>
        <w:spacing w:after="0" w:line="240" w:lineRule="auto"/>
        <w:ind w:left="-567" w:firstLine="709"/>
        <w:rPr>
          <w:rFonts w:ascii="Times New Roman" w:hAnsi="Times New Roman" w:cs="Times New Roman"/>
          <w:color w:val="000000"/>
        </w:rPr>
      </w:pPr>
    </w:p>
    <w:p w:rsidR="00026E26" w:rsidRPr="004640FA" w:rsidRDefault="00026E26" w:rsidP="004640F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640FA">
        <w:rPr>
          <w:rFonts w:ascii="Times New Roman" w:hAnsi="Times New Roman" w:cs="Times New Roman"/>
          <w:color w:val="000000"/>
          <w:sz w:val="28"/>
          <w:szCs w:val="28"/>
        </w:rPr>
        <w:t>Должности категории «специалисты»</w:t>
      </w:r>
    </w:p>
    <w:p w:rsidR="00026E26" w:rsidRPr="00820163" w:rsidRDefault="00026E26" w:rsidP="00464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lang w:val="en-US"/>
        </w:rPr>
      </w:pP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40FA">
        <w:rPr>
          <w:rFonts w:ascii="Times New Roman" w:hAnsi="Times New Roman" w:cs="Times New Roman"/>
          <w:color w:val="000000"/>
          <w:sz w:val="28"/>
          <w:szCs w:val="28"/>
        </w:rPr>
        <w:t>Ведущая группа должностей</w:t>
      </w:r>
    </w:p>
    <w:p w:rsidR="00026E26" w:rsidRPr="00820163" w:rsidRDefault="00026E26" w:rsidP="004640FA">
      <w:pPr>
        <w:autoSpaceDE w:val="0"/>
        <w:autoSpaceDN w:val="0"/>
        <w:adjustRightInd w:val="0"/>
        <w:spacing w:after="0" w:line="240" w:lineRule="auto"/>
        <w:ind w:left="-567" w:firstLine="709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640FA">
        <w:rPr>
          <w:rFonts w:ascii="Times New Roman" w:hAnsi="Times New Roman" w:cs="Times New Roman"/>
          <w:color w:val="000000"/>
          <w:sz w:val="28"/>
          <w:szCs w:val="28"/>
        </w:rPr>
        <w:t>Главный специалист – консультант</w:t>
      </w:r>
    </w:p>
    <w:p w:rsidR="00026E26" w:rsidRPr="00820163" w:rsidRDefault="00026E26" w:rsidP="004640FA">
      <w:pPr>
        <w:autoSpaceDE w:val="0"/>
        <w:autoSpaceDN w:val="0"/>
        <w:adjustRightInd w:val="0"/>
        <w:spacing w:after="0" w:line="240" w:lineRule="auto"/>
        <w:ind w:left="-567" w:firstLine="709"/>
        <w:rPr>
          <w:rFonts w:ascii="Times New Roman" w:hAnsi="Times New Roman" w:cs="Times New Roman"/>
          <w:color w:val="000000"/>
        </w:rPr>
      </w:pP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ind w:firstLine="1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40FA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должностей в Судебном департаменте </w:t>
      </w: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ind w:firstLine="1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40FA">
        <w:rPr>
          <w:rFonts w:ascii="Times New Roman" w:hAnsi="Times New Roman" w:cs="Times New Roman"/>
          <w:color w:val="000000"/>
          <w:sz w:val="28"/>
          <w:szCs w:val="28"/>
        </w:rPr>
        <w:t>при Верховном суде Приднестровской Молдавской Республики</w:t>
      </w:r>
    </w:p>
    <w:p w:rsidR="00026E26" w:rsidRPr="00820163" w:rsidRDefault="00026E26" w:rsidP="004640FA">
      <w:pPr>
        <w:autoSpaceDE w:val="0"/>
        <w:autoSpaceDN w:val="0"/>
        <w:adjustRightInd w:val="0"/>
        <w:spacing w:after="0" w:line="240" w:lineRule="auto"/>
        <w:ind w:firstLine="120"/>
        <w:jc w:val="center"/>
        <w:rPr>
          <w:rFonts w:ascii="Times New Roman" w:hAnsi="Times New Roman" w:cs="Times New Roman"/>
          <w:color w:val="000000"/>
        </w:rPr>
      </w:pPr>
    </w:p>
    <w:p w:rsidR="00026E26" w:rsidRPr="004640FA" w:rsidRDefault="00026E26" w:rsidP="004640FA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120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640FA">
        <w:rPr>
          <w:rFonts w:ascii="Times New Roman" w:hAnsi="Times New Roman" w:cs="Times New Roman"/>
          <w:color w:val="000000"/>
          <w:sz w:val="28"/>
          <w:szCs w:val="28"/>
        </w:rPr>
        <w:t>Должности категории «руководители»</w:t>
      </w:r>
    </w:p>
    <w:p w:rsidR="00026E26" w:rsidRPr="00820163" w:rsidRDefault="00026E26" w:rsidP="004640FA">
      <w:pPr>
        <w:autoSpaceDE w:val="0"/>
        <w:autoSpaceDN w:val="0"/>
        <w:adjustRightInd w:val="0"/>
        <w:spacing w:after="0" w:line="240" w:lineRule="auto"/>
        <w:ind w:firstLine="120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ind w:firstLine="120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640FA">
        <w:rPr>
          <w:rFonts w:ascii="Times New Roman" w:hAnsi="Times New Roman" w:cs="Times New Roman"/>
          <w:color w:val="000000"/>
          <w:sz w:val="28"/>
          <w:szCs w:val="28"/>
        </w:rPr>
        <w:t>Главная группа должностей</w:t>
      </w:r>
    </w:p>
    <w:p w:rsidR="00026E26" w:rsidRPr="00820163" w:rsidRDefault="00026E26" w:rsidP="004640FA">
      <w:pPr>
        <w:autoSpaceDE w:val="0"/>
        <w:autoSpaceDN w:val="0"/>
        <w:adjustRightInd w:val="0"/>
        <w:spacing w:after="0" w:line="240" w:lineRule="auto"/>
        <w:ind w:left="-567" w:firstLine="709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640FA">
        <w:rPr>
          <w:rFonts w:ascii="Times New Roman" w:hAnsi="Times New Roman" w:cs="Times New Roman"/>
          <w:color w:val="000000"/>
          <w:sz w:val="28"/>
          <w:szCs w:val="28"/>
        </w:rPr>
        <w:t>Директор Судебного департамента</w:t>
      </w:r>
    </w:p>
    <w:p w:rsidR="00026E26" w:rsidRPr="00820163" w:rsidRDefault="00026E26" w:rsidP="004640FA">
      <w:pPr>
        <w:autoSpaceDE w:val="0"/>
        <w:autoSpaceDN w:val="0"/>
        <w:adjustRightInd w:val="0"/>
        <w:spacing w:after="0" w:line="240" w:lineRule="auto"/>
        <w:ind w:left="-567" w:firstLine="709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ind w:firstLine="120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640FA">
        <w:rPr>
          <w:rFonts w:ascii="Times New Roman" w:hAnsi="Times New Roman" w:cs="Times New Roman"/>
          <w:color w:val="000000"/>
          <w:sz w:val="28"/>
          <w:szCs w:val="28"/>
        </w:rPr>
        <w:t>Ведущая группа должностей</w:t>
      </w:r>
    </w:p>
    <w:p w:rsidR="00026E26" w:rsidRPr="00820163" w:rsidRDefault="00026E26" w:rsidP="004640FA">
      <w:pPr>
        <w:autoSpaceDE w:val="0"/>
        <w:autoSpaceDN w:val="0"/>
        <w:adjustRightInd w:val="0"/>
        <w:spacing w:after="0" w:line="240" w:lineRule="auto"/>
        <w:ind w:left="-567" w:firstLine="709"/>
        <w:jc w:val="center"/>
        <w:rPr>
          <w:rFonts w:ascii="Times New Roman" w:hAnsi="Times New Roman" w:cs="Times New Roman"/>
          <w:color w:val="000000"/>
          <w:lang w:val="en-US"/>
        </w:rPr>
      </w:pP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40FA"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Заместитель директора – начальник Управления </w:t>
      </w: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640FA"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Заместитель начальника Управления – начальник отдела </w:t>
      </w: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ind w:left="-567" w:firstLine="709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026E26" w:rsidRPr="004640FA" w:rsidRDefault="00026E26" w:rsidP="004640FA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120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640FA">
        <w:rPr>
          <w:rFonts w:ascii="Times New Roman" w:hAnsi="Times New Roman" w:cs="Times New Roman"/>
          <w:color w:val="000000"/>
          <w:sz w:val="28"/>
          <w:szCs w:val="28"/>
        </w:rPr>
        <w:t>Должности категории «специалисты»</w:t>
      </w:r>
    </w:p>
    <w:p w:rsidR="00026E26" w:rsidRPr="00820163" w:rsidRDefault="00026E26" w:rsidP="004640FA">
      <w:pPr>
        <w:autoSpaceDE w:val="0"/>
        <w:autoSpaceDN w:val="0"/>
        <w:adjustRightInd w:val="0"/>
        <w:spacing w:after="0" w:line="240" w:lineRule="auto"/>
        <w:ind w:firstLine="120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ind w:firstLine="120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640FA">
        <w:rPr>
          <w:rFonts w:ascii="Times New Roman" w:hAnsi="Times New Roman" w:cs="Times New Roman"/>
          <w:color w:val="000000"/>
          <w:sz w:val="28"/>
          <w:szCs w:val="28"/>
        </w:rPr>
        <w:t>Ведущая группа должностей</w:t>
      </w:r>
    </w:p>
    <w:p w:rsidR="00026E26" w:rsidRPr="00820163" w:rsidRDefault="00026E26" w:rsidP="004640FA">
      <w:pPr>
        <w:autoSpaceDE w:val="0"/>
        <w:autoSpaceDN w:val="0"/>
        <w:adjustRightInd w:val="0"/>
        <w:spacing w:after="0" w:line="240" w:lineRule="auto"/>
        <w:ind w:left="-567"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640FA">
        <w:rPr>
          <w:rFonts w:ascii="Times New Roman" w:hAnsi="Times New Roman" w:cs="Times New Roman"/>
          <w:color w:val="000000"/>
          <w:sz w:val="28"/>
          <w:szCs w:val="28"/>
        </w:rPr>
        <w:t>Начальник отдела</w:t>
      </w: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640FA">
        <w:rPr>
          <w:rFonts w:ascii="Times New Roman" w:hAnsi="Times New Roman" w:cs="Times New Roman"/>
          <w:color w:val="000000"/>
          <w:sz w:val="28"/>
          <w:szCs w:val="28"/>
        </w:rPr>
        <w:t xml:space="preserve">Главный специалист </w:t>
      </w:r>
    </w:p>
    <w:p w:rsidR="00026E26" w:rsidRPr="00820163" w:rsidRDefault="00026E26" w:rsidP="004640FA">
      <w:pPr>
        <w:autoSpaceDE w:val="0"/>
        <w:autoSpaceDN w:val="0"/>
        <w:adjustRightInd w:val="0"/>
        <w:spacing w:after="0" w:line="240" w:lineRule="auto"/>
        <w:ind w:left="-567"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40FA">
        <w:rPr>
          <w:rFonts w:ascii="Times New Roman" w:hAnsi="Times New Roman" w:cs="Times New Roman"/>
          <w:color w:val="000000"/>
          <w:sz w:val="28"/>
          <w:szCs w:val="28"/>
        </w:rPr>
        <w:t>Перечень должностей в Аппарате Арбитражного суда</w:t>
      </w: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640FA">
        <w:rPr>
          <w:rFonts w:ascii="Times New Roman" w:hAnsi="Times New Roman" w:cs="Times New Roman"/>
          <w:color w:val="000000"/>
          <w:sz w:val="28"/>
          <w:szCs w:val="28"/>
        </w:rPr>
        <w:t>Приднестровской Молдавской Республики</w:t>
      </w:r>
    </w:p>
    <w:p w:rsidR="00026E26" w:rsidRPr="00820163" w:rsidRDefault="00026E26" w:rsidP="00464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026E26" w:rsidRPr="004640FA" w:rsidRDefault="00026E26" w:rsidP="004640FA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640FA">
        <w:rPr>
          <w:rFonts w:ascii="Times New Roman" w:hAnsi="Times New Roman" w:cs="Times New Roman"/>
          <w:color w:val="000000"/>
          <w:sz w:val="28"/>
          <w:szCs w:val="28"/>
        </w:rPr>
        <w:t>Должности категории «помощники (советники)»</w:t>
      </w: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640FA">
        <w:rPr>
          <w:rFonts w:ascii="Times New Roman" w:hAnsi="Times New Roman" w:cs="Times New Roman"/>
          <w:color w:val="000000"/>
          <w:sz w:val="28"/>
          <w:szCs w:val="28"/>
        </w:rPr>
        <w:t>Высшая группа должностей</w:t>
      </w: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ind w:left="-567"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640FA">
        <w:rPr>
          <w:rFonts w:ascii="Times New Roman" w:hAnsi="Times New Roman" w:cs="Times New Roman"/>
          <w:color w:val="000000"/>
          <w:sz w:val="28"/>
          <w:szCs w:val="28"/>
        </w:rPr>
        <w:t>Советник председателя Арбитражного суда</w:t>
      </w: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40FA">
        <w:rPr>
          <w:rFonts w:ascii="Times New Roman" w:hAnsi="Times New Roman" w:cs="Times New Roman"/>
          <w:color w:val="000000"/>
          <w:sz w:val="28"/>
          <w:szCs w:val="28"/>
        </w:rPr>
        <w:t>Главная группа должностей</w:t>
      </w: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ind w:left="-567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640FA">
        <w:rPr>
          <w:rFonts w:ascii="Times New Roman" w:hAnsi="Times New Roman" w:cs="Times New Roman"/>
          <w:sz w:val="28"/>
          <w:szCs w:val="28"/>
        </w:rPr>
        <w:t>Помощник председателя Арбитражного суда</w:t>
      </w: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40FA">
        <w:rPr>
          <w:rFonts w:ascii="Times New Roman" w:hAnsi="Times New Roman" w:cs="Times New Roman"/>
          <w:color w:val="000000"/>
          <w:sz w:val="28"/>
          <w:szCs w:val="28"/>
        </w:rPr>
        <w:t>Ведущая группа должностей</w:t>
      </w: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ind w:left="-567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640FA">
        <w:rPr>
          <w:rFonts w:ascii="Times New Roman" w:hAnsi="Times New Roman" w:cs="Times New Roman"/>
          <w:color w:val="000000"/>
          <w:sz w:val="28"/>
          <w:szCs w:val="28"/>
        </w:rPr>
        <w:t>Референт председателя Арбитражного суда</w:t>
      </w: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640FA">
        <w:rPr>
          <w:rFonts w:ascii="Times New Roman" w:hAnsi="Times New Roman" w:cs="Times New Roman"/>
          <w:color w:val="000000"/>
          <w:sz w:val="28"/>
          <w:szCs w:val="28"/>
        </w:rPr>
        <w:t>Помощник первого заместителя председателя Арбитражного суда</w:t>
      </w: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640FA">
        <w:rPr>
          <w:rFonts w:ascii="Times New Roman" w:hAnsi="Times New Roman" w:cs="Times New Roman"/>
          <w:color w:val="000000"/>
          <w:sz w:val="28"/>
          <w:szCs w:val="28"/>
        </w:rPr>
        <w:t>Помощник судьи</w:t>
      </w: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ind w:left="-567" w:firstLine="709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026E26" w:rsidRPr="004640FA" w:rsidRDefault="00026E26" w:rsidP="004640FA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640FA">
        <w:rPr>
          <w:rFonts w:ascii="Times New Roman" w:hAnsi="Times New Roman" w:cs="Times New Roman"/>
          <w:color w:val="000000"/>
          <w:sz w:val="28"/>
          <w:szCs w:val="28"/>
        </w:rPr>
        <w:t>Должности категории «специалисты»</w:t>
      </w: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40FA">
        <w:rPr>
          <w:rFonts w:ascii="Times New Roman" w:hAnsi="Times New Roman" w:cs="Times New Roman"/>
          <w:color w:val="000000"/>
          <w:sz w:val="28"/>
          <w:szCs w:val="28"/>
        </w:rPr>
        <w:t>Ведущая группа должностей</w:t>
      </w: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640FA">
        <w:rPr>
          <w:rFonts w:ascii="Times New Roman" w:hAnsi="Times New Roman" w:cs="Times New Roman"/>
          <w:color w:val="000000"/>
          <w:sz w:val="28"/>
          <w:szCs w:val="28"/>
        </w:rPr>
        <w:t>Начальник отдела</w:t>
      </w: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640FA">
        <w:rPr>
          <w:rFonts w:ascii="Times New Roman" w:hAnsi="Times New Roman" w:cs="Times New Roman"/>
          <w:sz w:val="28"/>
          <w:szCs w:val="28"/>
        </w:rPr>
        <w:t>Главный консультант</w:t>
      </w: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ind w:firstLine="1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40FA">
        <w:rPr>
          <w:rFonts w:ascii="Times New Roman" w:hAnsi="Times New Roman" w:cs="Times New Roman"/>
          <w:color w:val="000000"/>
          <w:sz w:val="28"/>
          <w:szCs w:val="28"/>
        </w:rPr>
        <w:t>Младшая группа должностей</w:t>
      </w: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ind w:left="-567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640FA">
        <w:rPr>
          <w:rFonts w:ascii="Times New Roman" w:hAnsi="Times New Roman" w:cs="Times New Roman"/>
          <w:sz w:val="28"/>
          <w:szCs w:val="28"/>
        </w:rPr>
        <w:t>Ведущий консультант</w:t>
      </w: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640FA">
        <w:rPr>
          <w:rFonts w:ascii="Times New Roman" w:hAnsi="Times New Roman" w:cs="Times New Roman"/>
          <w:color w:val="000000"/>
          <w:sz w:val="28"/>
          <w:szCs w:val="28"/>
        </w:rPr>
        <w:t>Консультант</w:t>
      </w: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ind w:left="-567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ind w:left="-120" w:firstLine="1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40FA">
        <w:rPr>
          <w:rFonts w:ascii="Times New Roman" w:hAnsi="Times New Roman" w:cs="Times New Roman"/>
          <w:color w:val="000000"/>
          <w:sz w:val="28"/>
          <w:szCs w:val="28"/>
        </w:rPr>
        <w:t>Перечень должностей в Счетной палате</w:t>
      </w: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ind w:left="-120" w:firstLine="1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40FA">
        <w:rPr>
          <w:rFonts w:ascii="Times New Roman" w:hAnsi="Times New Roman" w:cs="Times New Roman"/>
          <w:color w:val="000000"/>
          <w:sz w:val="28"/>
          <w:szCs w:val="28"/>
        </w:rPr>
        <w:t>Приднестровской Молдавской Республики</w:t>
      </w: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ind w:left="-120" w:firstLine="1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26E26" w:rsidRPr="004640FA" w:rsidRDefault="00026E26" w:rsidP="004640FA">
      <w:pPr>
        <w:numPr>
          <w:ilvl w:val="0"/>
          <w:numId w:val="13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-120" w:firstLine="120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640FA">
        <w:rPr>
          <w:rFonts w:ascii="Times New Roman" w:hAnsi="Times New Roman" w:cs="Times New Roman"/>
          <w:color w:val="000000"/>
          <w:sz w:val="28"/>
          <w:szCs w:val="28"/>
        </w:rPr>
        <w:t>Должности категории «руководители»</w:t>
      </w:r>
    </w:p>
    <w:p w:rsidR="00026E26" w:rsidRPr="004640FA" w:rsidRDefault="00026E26" w:rsidP="004640FA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left="-120" w:firstLine="120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026E26" w:rsidRPr="004640FA" w:rsidRDefault="00026E26" w:rsidP="004640FA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left="-120" w:firstLine="120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640FA">
        <w:rPr>
          <w:rFonts w:ascii="Times New Roman" w:hAnsi="Times New Roman" w:cs="Times New Roman"/>
          <w:color w:val="000000"/>
          <w:sz w:val="28"/>
          <w:szCs w:val="28"/>
        </w:rPr>
        <w:t>Главная группа должностей</w:t>
      </w:r>
    </w:p>
    <w:p w:rsidR="00026E26" w:rsidRPr="004640FA" w:rsidRDefault="00026E26" w:rsidP="004640FA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left="-567"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4640FA">
        <w:rPr>
          <w:rFonts w:ascii="Times New Roman" w:hAnsi="Times New Roman" w:cs="Times New Roman"/>
          <w:color w:val="000000"/>
          <w:sz w:val="28"/>
          <w:szCs w:val="28"/>
        </w:rPr>
        <w:t>Заместитель председателя Счетной палаты</w:t>
      </w: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ind w:left="-567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026E26" w:rsidRPr="004640FA" w:rsidRDefault="00026E26" w:rsidP="004640FA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120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640FA">
        <w:rPr>
          <w:rFonts w:ascii="Times New Roman" w:hAnsi="Times New Roman" w:cs="Times New Roman"/>
          <w:color w:val="000000"/>
          <w:sz w:val="28"/>
          <w:szCs w:val="28"/>
        </w:rPr>
        <w:t>Должности категории «помощники (советники)»</w:t>
      </w: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ind w:firstLine="120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ind w:firstLine="120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640FA">
        <w:rPr>
          <w:rFonts w:ascii="Times New Roman" w:hAnsi="Times New Roman" w:cs="Times New Roman"/>
          <w:color w:val="000000"/>
          <w:sz w:val="28"/>
          <w:szCs w:val="28"/>
        </w:rPr>
        <w:t>Главная группа должностей</w:t>
      </w: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ind w:firstLine="120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640FA">
        <w:rPr>
          <w:rFonts w:ascii="Times New Roman" w:hAnsi="Times New Roman" w:cs="Times New Roman"/>
          <w:color w:val="000000"/>
          <w:sz w:val="28"/>
          <w:szCs w:val="28"/>
        </w:rPr>
        <w:t>Помощник председателя Счетной палаты</w:t>
      </w: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26E26" w:rsidRPr="004640FA" w:rsidRDefault="00026E26" w:rsidP="004640FA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640FA">
        <w:rPr>
          <w:rFonts w:ascii="Times New Roman" w:hAnsi="Times New Roman" w:cs="Times New Roman"/>
          <w:color w:val="000000"/>
          <w:sz w:val="28"/>
          <w:szCs w:val="28"/>
        </w:rPr>
        <w:t>Должности категории «специалисты»</w:t>
      </w: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40FA">
        <w:rPr>
          <w:rFonts w:ascii="Times New Roman" w:hAnsi="Times New Roman" w:cs="Times New Roman"/>
          <w:color w:val="000000"/>
          <w:sz w:val="28"/>
          <w:szCs w:val="28"/>
        </w:rPr>
        <w:t>Главная группа должностей</w:t>
      </w: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ind w:left="-567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026E26" w:rsidRPr="004640FA" w:rsidRDefault="00026E26" w:rsidP="004640FA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640FA"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инспекции </w:t>
      </w:r>
    </w:p>
    <w:p w:rsidR="00026E26" w:rsidRPr="004640FA" w:rsidRDefault="00026E26" w:rsidP="004640FA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640FA">
        <w:rPr>
          <w:rFonts w:ascii="Times New Roman" w:hAnsi="Times New Roman" w:cs="Times New Roman"/>
          <w:color w:val="000000"/>
          <w:sz w:val="28"/>
          <w:szCs w:val="28"/>
        </w:rPr>
        <w:t>Заместитель начальника инспекции</w:t>
      </w:r>
    </w:p>
    <w:p w:rsidR="00026E26" w:rsidRPr="004640FA" w:rsidRDefault="00026E26" w:rsidP="004640FA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640FA">
        <w:rPr>
          <w:rFonts w:ascii="Times New Roman" w:hAnsi="Times New Roman" w:cs="Times New Roman"/>
          <w:color w:val="000000"/>
          <w:sz w:val="28"/>
          <w:szCs w:val="28"/>
        </w:rPr>
        <w:t>Начальник Управления</w:t>
      </w: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40FA">
        <w:rPr>
          <w:rFonts w:ascii="Times New Roman" w:hAnsi="Times New Roman" w:cs="Times New Roman"/>
          <w:color w:val="000000"/>
          <w:sz w:val="28"/>
          <w:szCs w:val="28"/>
        </w:rPr>
        <w:t>Ведущая группа должностей</w:t>
      </w: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ind w:left="-567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26E26" w:rsidRPr="004640FA" w:rsidRDefault="00026E26" w:rsidP="004640FA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640FA">
        <w:rPr>
          <w:rFonts w:ascii="Times New Roman" w:hAnsi="Times New Roman" w:cs="Times New Roman"/>
          <w:color w:val="000000"/>
          <w:sz w:val="28"/>
          <w:szCs w:val="28"/>
        </w:rPr>
        <w:t>Заместитель начальника Управления</w:t>
      </w:r>
    </w:p>
    <w:p w:rsidR="00026E26" w:rsidRPr="004640FA" w:rsidRDefault="00026E26" w:rsidP="004640FA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640FA">
        <w:rPr>
          <w:rFonts w:ascii="Times New Roman" w:hAnsi="Times New Roman" w:cs="Times New Roman"/>
          <w:color w:val="000000"/>
          <w:sz w:val="28"/>
          <w:szCs w:val="28"/>
        </w:rPr>
        <w:t>Начальник отдела</w:t>
      </w: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640FA">
        <w:rPr>
          <w:rFonts w:ascii="Times New Roman" w:hAnsi="Times New Roman" w:cs="Times New Roman"/>
          <w:color w:val="000000"/>
          <w:sz w:val="28"/>
          <w:szCs w:val="28"/>
        </w:rPr>
        <w:t>Главный специалист – инспектор</w:t>
      </w: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640FA">
        <w:rPr>
          <w:rFonts w:ascii="Times New Roman" w:hAnsi="Times New Roman" w:cs="Times New Roman"/>
          <w:color w:val="000000"/>
          <w:sz w:val="28"/>
          <w:szCs w:val="28"/>
        </w:rPr>
        <w:t>Главный специалист</w:t>
      </w: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ind w:left="-567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40FA">
        <w:rPr>
          <w:rFonts w:ascii="Times New Roman" w:hAnsi="Times New Roman" w:cs="Times New Roman"/>
          <w:color w:val="000000"/>
          <w:sz w:val="28"/>
          <w:szCs w:val="28"/>
        </w:rPr>
        <w:t>Младшая группа должностей</w:t>
      </w: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ind w:left="-567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640FA">
        <w:rPr>
          <w:rFonts w:ascii="Times New Roman" w:hAnsi="Times New Roman" w:cs="Times New Roman"/>
          <w:color w:val="000000"/>
          <w:sz w:val="28"/>
          <w:szCs w:val="28"/>
        </w:rPr>
        <w:t>Ведущий специалист – инспектор</w:t>
      </w: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640FA">
        <w:rPr>
          <w:rFonts w:ascii="Times New Roman" w:hAnsi="Times New Roman" w:cs="Times New Roman"/>
          <w:color w:val="000000"/>
          <w:sz w:val="28"/>
          <w:szCs w:val="28"/>
        </w:rPr>
        <w:t>Специалист – инспектор</w:t>
      </w: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640FA">
        <w:rPr>
          <w:rFonts w:ascii="Times New Roman" w:hAnsi="Times New Roman" w:cs="Times New Roman"/>
          <w:color w:val="000000"/>
          <w:sz w:val="28"/>
          <w:szCs w:val="28"/>
        </w:rPr>
        <w:t>Ведущий специалист</w:t>
      </w: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640FA">
        <w:rPr>
          <w:rFonts w:ascii="Times New Roman" w:hAnsi="Times New Roman" w:cs="Times New Roman"/>
          <w:color w:val="000000"/>
          <w:sz w:val="28"/>
          <w:szCs w:val="28"/>
        </w:rPr>
        <w:t>Специалист</w:t>
      </w: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ind w:left="-567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40FA">
        <w:rPr>
          <w:rFonts w:ascii="Times New Roman" w:hAnsi="Times New Roman" w:cs="Times New Roman"/>
          <w:color w:val="000000"/>
          <w:sz w:val="28"/>
          <w:szCs w:val="28"/>
        </w:rPr>
        <w:t>Перечень должностей в Аппарате Уполномоченного по правам человека</w:t>
      </w: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640FA">
        <w:rPr>
          <w:rFonts w:ascii="Times New Roman" w:hAnsi="Times New Roman" w:cs="Times New Roman"/>
          <w:color w:val="000000"/>
          <w:sz w:val="28"/>
          <w:szCs w:val="28"/>
        </w:rPr>
        <w:t>в Приднестровской Молдавской Республике</w:t>
      </w: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026E26" w:rsidRPr="004640FA" w:rsidRDefault="00026E26" w:rsidP="004640F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640FA">
        <w:rPr>
          <w:rFonts w:ascii="Times New Roman" w:hAnsi="Times New Roman" w:cs="Times New Roman"/>
          <w:color w:val="000000"/>
          <w:sz w:val="28"/>
          <w:szCs w:val="28"/>
        </w:rPr>
        <w:t>Должности категории «руководители»</w:t>
      </w: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40FA">
        <w:rPr>
          <w:rFonts w:ascii="Times New Roman" w:hAnsi="Times New Roman" w:cs="Times New Roman"/>
          <w:color w:val="000000"/>
          <w:sz w:val="28"/>
          <w:szCs w:val="28"/>
        </w:rPr>
        <w:t>Главная группа должностей</w:t>
      </w: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640FA">
        <w:rPr>
          <w:rFonts w:ascii="Times New Roman" w:hAnsi="Times New Roman" w:cs="Times New Roman"/>
          <w:color w:val="000000"/>
          <w:sz w:val="28"/>
          <w:szCs w:val="28"/>
        </w:rPr>
        <w:t>Руководитель Аппарата Уполномоченного по правам человека</w:t>
      </w: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ind w:left="-567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026E26" w:rsidRPr="004640FA" w:rsidRDefault="00026E26" w:rsidP="004640F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120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640FA">
        <w:rPr>
          <w:rFonts w:ascii="Times New Roman" w:hAnsi="Times New Roman" w:cs="Times New Roman"/>
          <w:color w:val="000000"/>
          <w:sz w:val="28"/>
          <w:szCs w:val="28"/>
        </w:rPr>
        <w:t>Должности категории «помощники (советники)»</w:t>
      </w: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ind w:firstLine="120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ind w:firstLine="120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640FA">
        <w:rPr>
          <w:rFonts w:ascii="Times New Roman" w:hAnsi="Times New Roman" w:cs="Times New Roman"/>
          <w:color w:val="000000"/>
          <w:sz w:val="28"/>
          <w:szCs w:val="28"/>
        </w:rPr>
        <w:t>Главная группа должностей</w:t>
      </w: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ind w:left="-567"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640FA">
        <w:rPr>
          <w:rFonts w:ascii="Times New Roman" w:hAnsi="Times New Roman" w:cs="Times New Roman"/>
          <w:color w:val="000000"/>
          <w:sz w:val="28"/>
          <w:szCs w:val="28"/>
        </w:rPr>
        <w:t>Помощник Уполномоченного по правам человека</w:t>
      </w: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640FA">
        <w:rPr>
          <w:rFonts w:ascii="Times New Roman" w:hAnsi="Times New Roman" w:cs="Times New Roman"/>
          <w:color w:val="000000"/>
          <w:sz w:val="28"/>
          <w:szCs w:val="28"/>
        </w:rPr>
        <w:t>Представитель Уполномоченного по правам человека</w:t>
      </w: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ind w:left="-567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026E26" w:rsidRPr="004640FA" w:rsidRDefault="00026E26" w:rsidP="004640F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640FA">
        <w:rPr>
          <w:rFonts w:ascii="Times New Roman" w:hAnsi="Times New Roman" w:cs="Times New Roman"/>
          <w:color w:val="000000"/>
          <w:sz w:val="28"/>
          <w:szCs w:val="28"/>
        </w:rPr>
        <w:t>Должности категории «специалисты»</w:t>
      </w: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40FA">
        <w:rPr>
          <w:rFonts w:ascii="Times New Roman" w:hAnsi="Times New Roman" w:cs="Times New Roman"/>
          <w:color w:val="000000"/>
          <w:sz w:val="28"/>
          <w:szCs w:val="28"/>
        </w:rPr>
        <w:t>Главная группа должностей</w:t>
      </w: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ind w:left="-567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640FA">
        <w:rPr>
          <w:rFonts w:ascii="Times New Roman" w:hAnsi="Times New Roman" w:cs="Times New Roman"/>
          <w:color w:val="000000"/>
          <w:sz w:val="28"/>
          <w:szCs w:val="28"/>
        </w:rPr>
        <w:t>Начальник инспекции (заместитель Руководителя Аппарата)</w:t>
      </w: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640FA">
        <w:rPr>
          <w:rFonts w:ascii="Times New Roman" w:hAnsi="Times New Roman" w:cs="Times New Roman"/>
          <w:color w:val="000000"/>
          <w:sz w:val="28"/>
          <w:szCs w:val="28"/>
        </w:rPr>
        <w:t>Заместитель начальника инспекции</w:t>
      </w: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ind w:left="-567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026E26" w:rsidRDefault="00026E26" w:rsidP="004640FA">
      <w:pPr>
        <w:autoSpaceDE w:val="0"/>
        <w:autoSpaceDN w:val="0"/>
        <w:adjustRightInd w:val="0"/>
        <w:spacing w:after="0" w:line="240" w:lineRule="auto"/>
        <w:ind w:hanging="1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40FA">
        <w:rPr>
          <w:rFonts w:ascii="Times New Roman" w:hAnsi="Times New Roman" w:cs="Times New Roman"/>
          <w:color w:val="000000"/>
          <w:sz w:val="28"/>
          <w:szCs w:val="28"/>
        </w:rPr>
        <w:t>Ведущая группа должностей</w:t>
      </w: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ind w:hanging="1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640FA">
        <w:rPr>
          <w:rFonts w:ascii="Times New Roman" w:hAnsi="Times New Roman" w:cs="Times New Roman"/>
          <w:color w:val="000000"/>
          <w:sz w:val="28"/>
          <w:szCs w:val="28"/>
        </w:rPr>
        <w:t>Начальник отдела</w:t>
      </w: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640FA">
        <w:rPr>
          <w:rFonts w:ascii="Times New Roman" w:hAnsi="Times New Roman" w:cs="Times New Roman"/>
          <w:color w:val="000000"/>
          <w:sz w:val="28"/>
          <w:szCs w:val="28"/>
        </w:rPr>
        <w:t>Главный специалист (эксперт)</w:t>
      </w: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640FA">
        <w:rPr>
          <w:rFonts w:ascii="Times New Roman" w:hAnsi="Times New Roman" w:cs="Times New Roman"/>
          <w:color w:val="000000"/>
          <w:sz w:val="28"/>
          <w:szCs w:val="28"/>
        </w:rPr>
        <w:t>Главный специалист</w:t>
      </w:r>
    </w:p>
    <w:p w:rsidR="00026E26" w:rsidRDefault="00026E26" w:rsidP="004640FA">
      <w:pPr>
        <w:autoSpaceDE w:val="0"/>
        <w:autoSpaceDN w:val="0"/>
        <w:adjustRightInd w:val="0"/>
        <w:spacing w:after="0" w:line="240" w:lineRule="auto"/>
        <w:ind w:left="-567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ind w:left="-567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ind w:firstLine="1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40FA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должностей Центральной избирательной комиссии </w:t>
      </w: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ind w:firstLine="120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640FA">
        <w:rPr>
          <w:rFonts w:ascii="Times New Roman" w:hAnsi="Times New Roman" w:cs="Times New Roman"/>
          <w:color w:val="000000"/>
          <w:sz w:val="28"/>
          <w:szCs w:val="28"/>
        </w:rPr>
        <w:t>Приднестровской Молдавской Республики</w:t>
      </w: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ind w:firstLine="120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026E26" w:rsidRPr="004640FA" w:rsidRDefault="00026E26" w:rsidP="004640F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120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640FA">
        <w:rPr>
          <w:rFonts w:ascii="Times New Roman" w:hAnsi="Times New Roman" w:cs="Times New Roman"/>
          <w:color w:val="000000"/>
          <w:sz w:val="28"/>
          <w:szCs w:val="28"/>
        </w:rPr>
        <w:t>Должности категории «руководители»</w:t>
      </w: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ind w:firstLine="12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ind w:firstLine="120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640FA">
        <w:rPr>
          <w:rFonts w:ascii="Times New Roman" w:hAnsi="Times New Roman" w:cs="Times New Roman"/>
          <w:color w:val="000000"/>
          <w:sz w:val="28"/>
          <w:szCs w:val="28"/>
        </w:rPr>
        <w:t>Главная группа должностей</w:t>
      </w: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ind w:left="-567"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640FA">
        <w:rPr>
          <w:rFonts w:ascii="Times New Roman" w:hAnsi="Times New Roman" w:cs="Times New Roman"/>
          <w:color w:val="000000"/>
          <w:sz w:val="28"/>
          <w:szCs w:val="28"/>
        </w:rPr>
        <w:t xml:space="preserve">Секретарь </w:t>
      </w: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ind w:left="-567" w:firstLine="709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026E26" w:rsidRPr="004640FA" w:rsidRDefault="00026E26" w:rsidP="004640F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640FA">
        <w:rPr>
          <w:rFonts w:ascii="Times New Roman" w:hAnsi="Times New Roman" w:cs="Times New Roman"/>
          <w:color w:val="000000"/>
          <w:sz w:val="28"/>
          <w:szCs w:val="28"/>
        </w:rPr>
        <w:t>Должности категории «специалисты»</w:t>
      </w: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026E26" w:rsidRDefault="00026E26" w:rsidP="00464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40FA">
        <w:rPr>
          <w:rFonts w:ascii="Times New Roman" w:hAnsi="Times New Roman" w:cs="Times New Roman"/>
          <w:color w:val="000000"/>
          <w:sz w:val="28"/>
          <w:szCs w:val="28"/>
        </w:rPr>
        <w:t>Ведущая группа должностей</w:t>
      </w: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640FA">
        <w:rPr>
          <w:rFonts w:ascii="Times New Roman" w:hAnsi="Times New Roman" w:cs="Times New Roman"/>
          <w:color w:val="000000"/>
          <w:sz w:val="28"/>
          <w:szCs w:val="28"/>
        </w:rPr>
        <w:t>Начальник отдела</w:t>
      </w: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640FA">
        <w:rPr>
          <w:rFonts w:ascii="Times New Roman" w:hAnsi="Times New Roman" w:cs="Times New Roman"/>
          <w:color w:val="000000"/>
          <w:sz w:val="28"/>
          <w:szCs w:val="28"/>
        </w:rPr>
        <w:t>Юрисконсульт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026E26" w:rsidRPr="004640FA" w:rsidRDefault="00026E26" w:rsidP="004640F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026E26" w:rsidRPr="004640FA" w:rsidSect="004640FA">
      <w:headerReference w:type="default" r:id="rId7"/>
      <w:pgSz w:w="11906" w:h="16838" w:code="9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6E26" w:rsidRDefault="00026E2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026E26" w:rsidRDefault="00026E2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6E26" w:rsidRDefault="00026E2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026E26" w:rsidRDefault="00026E2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E26" w:rsidRPr="004640FA" w:rsidRDefault="00026E26" w:rsidP="004640FA">
    <w:pPr>
      <w:pStyle w:val="Header"/>
      <w:framePr w:wrap="auto" w:vAnchor="text" w:hAnchor="page" w:x="6382" w:y="-318"/>
      <w:rPr>
        <w:rStyle w:val="PageNumber"/>
        <w:rFonts w:ascii="Times New Roman" w:hAnsi="Times New Roman" w:cs="Times New Roman"/>
        <w:sz w:val="24"/>
        <w:szCs w:val="24"/>
      </w:rPr>
    </w:pPr>
    <w:r w:rsidRPr="004640FA">
      <w:rPr>
        <w:rStyle w:val="PageNumber"/>
        <w:rFonts w:ascii="Times New Roman" w:hAnsi="Times New Roman" w:cs="Times New Roman"/>
        <w:sz w:val="24"/>
        <w:szCs w:val="24"/>
      </w:rPr>
      <w:fldChar w:fldCharType="begin"/>
    </w:r>
    <w:r w:rsidRPr="004640FA">
      <w:rPr>
        <w:rStyle w:val="PageNumber"/>
        <w:rFonts w:ascii="Times New Roman" w:hAnsi="Times New Roman" w:cs="Times New Roman"/>
        <w:sz w:val="24"/>
        <w:szCs w:val="24"/>
      </w:rPr>
      <w:instrText xml:space="preserve">PAGE  </w:instrText>
    </w:r>
    <w:r w:rsidRPr="004640FA">
      <w:rPr>
        <w:rStyle w:val="PageNumber"/>
        <w:rFonts w:ascii="Times New Roman" w:hAnsi="Times New Roman" w:cs="Times New Roman"/>
        <w:sz w:val="24"/>
        <w:szCs w:val="24"/>
      </w:rPr>
      <w:fldChar w:fldCharType="separate"/>
    </w:r>
    <w:r>
      <w:rPr>
        <w:rStyle w:val="PageNumber"/>
        <w:rFonts w:ascii="Times New Roman" w:hAnsi="Times New Roman" w:cs="Times New Roman"/>
        <w:noProof/>
        <w:sz w:val="24"/>
        <w:szCs w:val="24"/>
      </w:rPr>
      <w:t>- 2 -</w:t>
    </w:r>
    <w:r w:rsidRPr="004640FA">
      <w:rPr>
        <w:rStyle w:val="PageNumber"/>
        <w:rFonts w:ascii="Times New Roman" w:hAnsi="Times New Roman" w:cs="Times New Roman"/>
        <w:sz w:val="24"/>
        <w:szCs w:val="24"/>
      </w:rPr>
      <w:fldChar w:fldCharType="end"/>
    </w:r>
  </w:p>
  <w:p w:rsidR="00026E26" w:rsidRDefault="00026E26">
    <w:pPr>
      <w:pStyle w:val="Header"/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C0752"/>
    <w:multiLevelType w:val="hybridMultilevel"/>
    <w:tmpl w:val="D7A8F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1A1D84"/>
    <w:multiLevelType w:val="hybridMultilevel"/>
    <w:tmpl w:val="686A2F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361977"/>
    <w:multiLevelType w:val="hybridMultilevel"/>
    <w:tmpl w:val="D902D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826518"/>
    <w:multiLevelType w:val="hybridMultilevel"/>
    <w:tmpl w:val="C5840E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330293"/>
    <w:multiLevelType w:val="hybridMultilevel"/>
    <w:tmpl w:val="BC9672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720D54"/>
    <w:multiLevelType w:val="hybridMultilevel"/>
    <w:tmpl w:val="C772D5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B03140"/>
    <w:multiLevelType w:val="hybridMultilevel"/>
    <w:tmpl w:val="EA2E8CAC"/>
    <w:lvl w:ilvl="0" w:tplc="199CFE6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83362DD"/>
    <w:multiLevelType w:val="hybridMultilevel"/>
    <w:tmpl w:val="524A55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732DF8"/>
    <w:multiLevelType w:val="hybridMultilevel"/>
    <w:tmpl w:val="92B81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667401"/>
    <w:multiLevelType w:val="hybridMultilevel"/>
    <w:tmpl w:val="67C20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F95E01"/>
    <w:multiLevelType w:val="hybridMultilevel"/>
    <w:tmpl w:val="A7BA38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49D7CD9"/>
    <w:multiLevelType w:val="hybridMultilevel"/>
    <w:tmpl w:val="2786C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A4453DC"/>
    <w:multiLevelType w:val="hybridMultilevel"/>
    <w:tmpl w:val="73FE73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D2F5834"/>
    <w:multiLevelType w:val="hybridMultilevel"/>
    <w:tmpl w:val="6E08B9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E4147D2"/>
    <w:multiLevelType w:val="hybridMultilevel"/>
    <w:tmpl w:val="D7961F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654B"/>
    <w:rsid w:val="0000104A"/>
    <w:rsid w:val="00003227"/>
    <w:rsid w:val="0000450F"/>
    <w:rsid w:val="00004DF1"/>
    <w:rsid w:val="00005244"/>
    <w:rsid w:val="00011683"/>
    <w:rsid w:val="000119C4"/>
    <w:rsid w:val="00012046"/>
    <w:rsid w:val="000212DB"/>
    <w:rsid w:val="00024927"/>
    <w:rsid w:val="00024F4A"/>
    <w:rsid w:val="000268D2"/>
    <w:rsid w:val="00026E26"/>
    <w:rsid w:val="00030EB8"/>
    <w:rsid w:val="000310EB"/>
    <w:rsid w:val="00034FC1"/>
    <w:rsid w:val="0003543A"/>
    <w:rsid w:val="000368B7"/>
    <w:rsid w:val="000370AE"/>
    <w:rsid w:val="000434C3"/>
    <w:rsid w:val="00044B4B"/>
    <w:rsid w:val="00047847"/>
    <w:rsid w:val="00047EB6"/>
    <w:rsid w:val="000507B2"/>
    <w:rsid w:val="00052E1C"/>
    <w:rsid w:val="00053C9F"/>
    <w:rsid w:val="000544C2"/>
    <w:rsid w:val="00057426"/>
    <w:rsid w:val="000578FF"/>
    <w:rsid w:val="00057FAB"/>
    <w:rsid w:val="0006231A"/>
    <w:rsid w:val="00062C04"/>
    <w:rsid w:val="00065BE0"/>
    <w:rsid w:val="00070D91"/>
    <w:rsid w:val="00071551"/>
    <w:rsid w:val="00074BDA"/>
    <w:rsid w:val="0007500B"/>
    <w:rsid w:val="00077DE7"/>
    <w:rsid w:val="00083CA7"/>
    <w:rsid w:val="00084210"/>
    <w:rsid w:val="0008563D"/>
    <w:rsid w:val="000857EC"/>
    <w:rsid w:val="00085CC9"/>
    <w:rsid w:val="000860E9"/>
    <w:rsid w:val="00086D3B"/>
    <w:rsid w:val="00091627"/>
    <w:rsid w:val="00093BED"/>
    <w:rsid w:val="000952EA"/>
    <w:rsid w:val="00096427"/>
    <w:rsid w:val="000971E9"/>
    <w:rsid w:val="000A221F"/>
    <w:rsid w:val="000A45FB"/>
    <w:rsid w:val="000A5090"/>
    <w:rsid w:val="000A6774"/>
    <w:rsid w:val="000A7174"/>
    <w:rsid w:val="000B08F5"/>
    <w:rsid w:val="000B2263"/>
    <w:rsid w:val="000B2C6D"/>
    <w:rsid w:val="000B5DF6"/>
    <w:rsid w:val="000B777D"/>
    <w:rsid w:val="000C1FE8"/>
    <w:rsid w:val="000C348A"/>
    <w:rsid w:val="000C6060"/>
    <w:rsid w:val="000C7117"/>
    <w:rsid w:val="000D4C4C"/>
    <w:rsid w:val="000D564D"/>
    <w:rsid w:val="000D6201"/>
    <w:rsid w:val="000E361E"/>
    <w:rsid w:val="000E4676"/>
    <w:rsid w:val="000E6343"/>
    <w:rsid w:val="000E6E6C"/>
    <w:rsid w:val="00101C0A"/>
    <w:rsid w:val="00101E48"/>
    <w:rsid w:val="00103C49"/>
    <w:rsid w:val="00103DD7"/>
    <w:rsid w:val="00104FCC"/>
    <w:rsid w:val="00105399"/>
    <w:rsid w:val="00105C4D"/>
    <w:rsid w:val="00111328"/>
    <w:rsid w:val="0011320F"/>
    <w:rsid w:val="0012200E"/>
    <w:rsid w:val="001244D5"/>
    <w:rsid w:val="00124ED0"/>
    <w:rsid w:val="00125459"/>
    <w:rsid w:val="00127DE8"/>
    <w:rsid w:val="001364F2"/>
    <w:rsid w:val="00137028"/>
    <w:rsid w:val="00142116"/>
    <w:rsid w:val="00142AA8"/>
    <w:rsid w:val="0014552E"/>
    <w:rsid w:val="0014559C"/>
    <w:rsid w:val="001549B1"/>
    <w:rsid w:val="00161BB6"/>
    <w:rsid w:val="00161DB3"/>
    <w:rsid w:val="00170A75"/>
    <w:rsid w:val="00170E49"/>
    <w:rsid w:val="00177004"/>
    <w:rsid w:val="0017765D"/>
    <w:rsid w:val="0018045A"/>
    <w:rsid w:val="00181C5C"/>
    <w:rsid w:val="001843F5"/>
    <w:rsid w:val="00186BDB"/>
    <w:rsid w:val="00187E71"/>
    <w:rsid w:val="0019062B"/>
    <w:rsid w:val="00192667"/>
    <w:rsid w:val="00196984"/>
    <w:rsid w:val="0019746B"/>
    <w:rsid w:val="001A1288"/>
    <w:rsid w:val="001A2B12"/>
    <w:rsid w:val="001A77C4"/>
    <w:rsid w:val="001B03FE"/>
    <w:rsid w:val="001B125C"/>
    <w:rsid w:val="001B2541"/>
    <w:rsid w:val="001B428C"/>
    <w:rsid w:val="001B472E"/>
    <w:rsid w:val="001B4989"/>
    <w:rsid w:val="001B4B06"/>
    <w:rsid w:val="001B67E0"/>
    <w:rsid w:val="001B6D87"/>
    <w:rsid w:val="001C23A4"/>
    <w:rsid w:val="001C4C2B"/>
    <w:rsid w:val="001C4E79"/>
    <w:rsid w:val="001D274C"/>
    <w:rsid w:val="001D29A0"/>
    <w:rsid w:val="001D3E53"/>
    <w:rsid w:val="001D4577"/>
    <w:rsid w:val="001D7C26"/>
    <w:rsid w:val="001E05FD"/>
    <w:rsid w:val="001E13A1"/>
    <w:rsid w:val="001E1E08"/>
    <w:rsid w:val="001E264C"/>
    <w:rsid w:val="001E3160"/>
    <w:rsid w:val="001E4371"/>
    <w:rsid w:val="001E5E50"/>
    <w:rsid w:val="001E725E"/>
    <w:rsid w:val="001E74A9"/>
    <w:rsid w:val="001E7E84"/>
    <w:rsid w:val="001F393B"/>
    <w:rsid w:val="001F5C98"/>
    <w:rsid w:val="001F705C"/>
    <w:rsid w:val="001F748D"/>
    <w:rsid w:val="001F771F"/>
    <w:rsid w:val="00200E67"/>
    <w:rsid w:val="00205FEE"/>
    <w:rsid w:val="002075A5"/>
    <w:rsid w:val="002100E3"/>
    <w:rsid w:val="002113E3"/>
    <w:rsid w:val="002153D8"/>
    <w:rsid w:val="002160E1"/>
    <w:rsid w:val="00222BD6"/>
    <w:rsid w:val="00224FB0"/>
    <w:rsid w:val="0022779C"/>
    <w:rsid w:val="002309DC"/>
    <w:rsid w:val="002338BD"/>
    <w:rsid w:val="00233E6A"/>
    <w:rsid w:val="00233EDE"/>
    <w:rsid w:val="00235195"/>
    <w:rsid w:val="00236D61"/>
    <w:rsid w:val="0024384D"/>
    <w:rsid w:val="00245BA4"/>
    <w:rsid w:val="0025268D"/>
    <w:rsid w:val="0025745C"/>
    <w:rsid w:val="002640F2"/>
    <w:rsid w:val="00266927"/>
    <w:rsid w:val="00266DED"/>
    <w:rsid w:val="00271569"/>
    <w:rsid w:val="002721A3"/>
    <w:rsid w:val="00276110"/>
    <w:rsid w:val="00280C7A"/>
    <w:rsid w:val="00280E4E"/>
    <w:rsid w:val="0028175A"/>
    <w:rsid w:val="00284159"/>
    <w:rsid w:val="00284EC3"/>
    <w:rsid w:val="00286ACE"/>
    <w:rsid w:val="00287234"/>
    <w:rsid w:val="002879F5"/>
    <w:rsid w:val="002969B1"/>
    <w:rsid w:val="00297A4E"/>
    <w:rsid w:val="002B12F0"/>
    <w:rsid w:val="002B4825"/>
    <w:rsid w:val="002C07F5"/>
    <w:rsid w:val="002C2502"/>
    <w:rsid w:val="002C30E6"/>
    <w:rsid w:val="002C3112"/>
    <w:rsid w:val="002C4703"/>
    <w:rsid w:val="002D4F6F"/>
    <w:rsid w:val="002D63EF"/>
    <w:rsid w:val="002D6904"/>
    <w:rsid w:val="002D6E00"/>
    <w:rsid w:val="002D74A8"/>
    <w:rsid w:val="002D7C4D"/>
    <w:rsid w:val="002E2DE5"/>
    <w:rsid w:val="002E36FB"/>
    <w:rsid w:val="002E7988"/>
    <w:rsid w:val="002F1D24"/>
    <w:rsid w:val="002F26A8"/>
    <w:rsid w:val="002F3F91"/>
    <w:rsid w:val="002F588C"/>
    <w:rsid w:val="003011BD"/>
    <w:rsid w:val="00304A3E"/>
    <w:rsid w:val="00307C3C"/>
    <w:rsid w:val="0031316F"/>
    <w:rsid w:val="0031361C"/>
    <w:rsid w:val="003137D2"/>
    <w:rsid w:val="003138BE"/>
    <w:rsid w:val="00313B09"/>
    <w:rsid w:val="00314447"/>
    <w:rsid w:val="00315C89"/>
    <w:rsid w:val="00316A9B"/>
    <w:rsid w:val="003174B9"/>
    <w:rsid w:val="00321BD7"/>
    <w:rsid w:val="003232FF"/>
    <w:rsid w:val="00335696"/>
    <w:rsid w:val="00336FAB"/>
    <w:rsid w:val="00337D64"/>
    <w:rsid w:val="003472FF"/>
    <w:rsid w:val="0034742E"/>
    <w:rsid w:val="003515AC"/>
    <w:rsid w:val="003551B4"/>
    <w:rsid w:val="003557C4"/>
    <w:rsid w:val="00361D32"/>
    <w:rsid w:val="00370FE1"/>
    <w:rsid w:val="00371835"/>
    <w:rsid w:val="00373227"/>
    <w:rsid w:val="003773E3"/>
    <w:rsid w:val="00377C63"/>
    <w:rsid w:val="00383127"/>
    <w:rsid w:val="00386807"/>
    <w:rsid w:val="00391334"/>
    <w:rsid w:val="00392D4D"/>
    <w:rsid w:val="003959C6"/>
    <w:rsid w:val="00397C51"/>
    <w:rsid w:val="00397FD4"/>
    <w:rsid w:val="003A1C4B"/>
    <w:rsid w:val="003A2305"/>
    <w:rsid w:val="003A26BC"/>
    <w:rsid w:val="003A409E"/>
    <w:rsid w:val="003A4C39"/>
    <w:rsid w:val="003A7792"/>
    <w:rsid w:val="003B0235"/>
    <w:rsid w:val="003B56D5"/>
    <w:rsid w:val="003B7CB5"/>
    <w:rsid w:val="003C14A6"/>
    <w:rsid w:val="003C1AB6"/>
    <w:rsid w:val="003C248C"/>
    <w:rsid w:val="003C3077"/>
    <w:rsid w:val="003C4CDD"/>
    <w:rsid w:val="003D0452"/>
    <w:rsid w:val="003D4315"/>
    <w:rsid w:val="003D4379"/>
    <w:rsid w:val="003D4A76"/>
    <w:rsid w:val="003D55D9"/>
    <w:rsid w:val="003D649E"/>
    <w:rsid w:val="003D6D85"/>
    <w:rsid w:val="003E4511"/>
    <w:rsid w:val="003E575C"/>
    <w:rsid w:val="003E7635"/>
    <w:rsid w:val="003F0643"/>
    <w:rsid w:val="003F58F3"/>
    <w:rsid w:val="003F7393"/>
    <w:rsid w:val="004025A2"/>
    <w:rsid w:val="00404192"/>
    <w:rsid w:val="00407239"/>
    <w:rsid w:val="004118CF"/>
    <w:rsid w:val="00411CFF"/>
    <w:rsid w:val="0042443F"/>
    <w:rsid w:val="00430337"/>
    <w:rsid w:val="0043574F"/>
    <w:rsid w:val="004359EB"/>
    <w:rsid w:val="00436600"/>
    <w:rsid w:val="00441E74"/>
    <w:rsid w:val="0044312A"/>
    <w:rsid w:val="004510A7"/>
    <w:rsid w:val="004514E0"/>
    <w:rsid w:val="0045306F"/>
    <w:rsid w:val="00453258"/>
    <w:rsid w:val="0045455C"/>
    <w:rsid w:val="004549DD"/>
    <w:rsid w:val="00454D6E"/>
    <w:rsid w:val="00455B92"/>
    <w:rsid w:val="00457C03"/>
    <w:rsid w:val="00461F7B"/>
    <w:rsid w:val="004640FA"/>
    <w:rsid w:val="00466521"/>
    <w:rsid w:val="00470D2F"/>
    <w:rsid w:val="00471DFD"/>
    <w:rsid w:val="00473A5C"/>
    <w:rsid w:val="0047441A"/>
    <w:rsid w:val="00477904"/>
    <w:rsid w:val="00477A55"/>
    <w:rsid w:val="00477C11"/>
    <w:rsid w:val="00480CEE"/>
    <w:rsid w:val="0048192F"/>
    <w:rsid w:val="00482AB4"/>
    <w:rsid w:val="004832C2"/>
    <w:rsid w:val="00483339"/>
    <w:rsid w:val="00484F7C"/>
    <w:rsid w:val="00486C9D"/>
    <w:rsid w:val="004961E7"/>
    <w:rsid w:val="00496C5E"/>
    <w:rsid w:val="0049785C"/>
    <w:rsid w:val="004A2617"/>
    <w:rsid w:val="004A6B4F"/>
    <w:rsid w:val="004B01E2"/>
    <w:rsid w:val="004B0E0A"/>
    <w:rsid w:val="004B2ACA"/>
    <w:rsid w:val="004B32D0"/>
    <w:rsid w:val="004B518D"/>
    <w:rsid w:val="004B5F9F"/>
    <w:rsid w:val="004B6469"/>
    <w:rsid w:val="004B76F1"/>
    <w:rsid w:val="004C0272"/>
    <w:rsid w:val="004C1E52"/>
    <w:rsid w:val="004C3A9F"/>
    <w:rsid w:val="004C54AF"/>
    <w:rsid w:val="004D02F1"/>
    <w:rsid w:val="004D1A90"/>
    <w:rsid w:val="004D1CB2"/>
    <w:rsid w:val="004D2A15"/>
    <w:rsid w:val="004D3B94"/>
    <w:rsid w:val="004D5902"/>
    <w:rsid w:val="004E0829"/>
    <w:rsid w:val="004E18BD"/>
    <w:rsid w:val="004E25E5"/>
    <w:rsid w:val="004E26BE"/>
    <w:rsid w:val="004E4446"/>
    <w:rsid w:val="004E5DBF"/>
    <w:rsid w:val="004E68FF"/>
    <w:rsid w:val="004E73C3"/>
    <w:rsid w:val="004F11D4"/>
    <w:rsid w:val="004F2CC4"/>
    <w:rsid w:val="004F3985"/>
    <w:rsid w:val="004F3ACB"/>
    <w:rsid w:val="00501070"/>
    <w:rsid w:val="0050150B"/>
    <w:rsid w:val="005074A8"/>
    <w:rsid w:val="005109A9"/>
    <w:rsid w:val="00510FA4"/>
    <w:rsid w:val="00512F2F"/>
    <w:rsid w:val="00521783"/>
    <w:rsid w:val="00522560"/>
    <w:rsid w:val="00524987"/>
    <w:rsid w:val="00530122"/>
    <w:rsid w:val="00533048"/>
    <w:rsid w:val="005334CA"/>
    <w:rsid w:val="00533656"/>
    <w:rsid w:val="00533A27"/>
    <w:rsid w:val="00534194"/>
    <w:rsid w:val="00537EEB"/>
    <w:rsid w:val="00537FB7"/>
    <w:rsid w:val="00540678"/>
    <w:rsid w:val="00542B5F"/>
    <w:rsid w:val="00544A96"/>
    <w:rsid w:val="00554B6D"/>
    <w:rsid w:val="005564A3"/>
    <w:rsid w:val="0056556B"/>
    <w:rsid w:val="005663FE"/>
    <w:rsid w:val="005705EC"/>
    <w:rsid w:val="00571DE9"/>
    <w:rsid w:val="00571FFB"/>
    <w:rsid w:val="00572345"/>
    <w:rsid w:val="0057247F"/>
    <w:rsid w:val="005742D2"/>
    <w:rsid w:val="005743CC"/>
    <w:rsid w:val="00576523"/>
    <w:rsid w:val="00581383"/>
    <w:rsid w:val="0058364A"/>
    <w:rsid w:val="00583FFE"/>
    <w:rsid w:val="00591BD3"/>
    <w:rsid w:val="005969A5"/>
    <w:rsid w:val="00597595"/>
    <w:rsid w:val="005A2019"/>
    <w:rsid w:val="005A2D1F"/>
    <w:rsid w:val="005A5177"/>
    <w:rsid w:val="005B352B"/>
    <w:rsid w:val="005B56EC"/>
    <w:rsid w:val="005C3758"/>
    <w:rsid w:val="005C40D3"/>
    <w:rsid w:val="005C4E07"/>
    <w:rsid w:val="005C6C37"/>
    <w:rsid w:val="005D1CA8"/>
    <w:rsid w:val="005D1E4C"/>
    <w:rsid w:val="005D63E6"/>
    <w:rsid w:val="005E0B64"/>
    <w:rsid w:val="005E2C0D"/>
    <w:rsid w:val="005E4C76"/>
    <w:rsid w:val="005E5390"/>
    <w:rsid w:val="005F33A9"/>
    <w:rsid w:val="005F5138"/>
    <w:rsid w:val="006011F6"/>
    <w:rsid w:val="00601923"/>
    <w:rsid w:val="006025F1"/>
    <w:rsid w:val="006067EA"/>
    <w:rsid w:val="00606936"/>
    <w:rsid w:val="00611093"/>
    <w:rsid w:val="00613486"/>
    <w:rsid w:val="00613F8A"/>
    <w:rsid w:val="00615338"/>
    <w:rsid w:val="00615DE0"/>
    <w:rsid w:val="006211FE"/>
    <w:rsid w:val="00623549"/>
    <w:rsid w:val="00623974"/>
    <w:rsid w:val="00625340"/>
    <w:rsid w:val="00631B27"/>
    <w:rsid w:val="00632102"/>
    <w:rsid w:val="00633B5F"/>
    <w:rsid w:val="00634D6A"/>
    <w:rsid w:val="00637DDB"/>
    <w:rsid w:val="0064195A"/>
    <w:rsid w:val="00643D0F"/>
    <w:rsid w:val="00644B96"/>
    <w:rsid w:val="00644D5E"/>
    <w:rsid w:val="00645F9B"/>
    <w:rsid w:val="0064748F"/>
    <w:rsid w:val="00652034"/>
    <w:rsid w:val="00653225"/>
    <w:rsid w:val="00654E10"/>
    <w:rsid w:val="0066176B"/>
    <w:rsid w:val="0066208D"/>
    <w:rsid w:val="006639C5"/>
    <w:rsid w:val="00663DE2"/>
    <w:rsid w:val="00664B67"/>
    <w:rsid w:val="006657A1"/>
    <w:rsid w:val="00665A7A"/>
    <w:rsid w:val="00670D04"/>
    <w:rsid w:val="00671E8E"/>
    <w:rsid w:val="00674829"/>
    <w:rsid w:val="00677039"/>
    <w:rsid w:val="00680226"/>
    <w:rsid w:val="006802B7"/>
    <w:rsid w:val="00681657"/>
    <w:rsid w:val="006828A9"/>
    <w:rsid w:val="00682B2F"/>
    <w:rsid w:val="00691494"/>
    <w:rsid w:val="00691D26"/>
    <w:rsid w:val="00694852"/>
    <w:rsid w:val="00696636"/>
    <w:rsid w:val="006A000E"/>
    <w:rsid w:val="006A051D"/>
    <w:rsid w:val="006A2DD7"/>
    <w:rsid w:val="006A460A"/>
    <w:rsid w:val="006A5C35"/>
    <w:rsid w:val="006A73AF"/>
    <w:rsid w:val="006B2A53"/>
    <w:rsid w:val="006B664F"/>
    <w:rsid w:val="006C0A9E"/>
    <w:rsid w:val="006C1524"/>
    <w:rsid w:val="006C1B16"/>
    <w:rsid w:val="006C1E7E"/>
    <w:rsid w:val="006C2854"/>
    <w:rsid w:val="006C4391"/>
    <w:rsid w:val="006C454C"/>
    <w:rsid w:val="006C623B"/>
    <w:rsid w:val="006C67B0"/>
    <w:rsid w:val="006C7928"/>
    <w:rsid w:val="006D0C76"/>
    <w:rsid w:val="006D17B8"/>
    <w:rsid w:val="006D591B"/>
    <w:rsid w:val="006E26C1"/>
    <w:rsid w:val="006E565C"/>
    <w:rsid w:val="006F00EC"/>
    <w:rsid w:val="006F22BD"/>
    <w:rsid w:val="006F2396"/>
    <w:rsid w:val="006F312D"/>
    <w:rsid w:val="006F325A"/>
    <w:rsid w:val="006F3A86"/>
    <w:rsid w:val="006F4AD9"/>
    <w:rsid w:val="006F58D2"/>
    <w:rsid w:val="006F7705"/>
    <w:rsid w:val="00704143"/>
    <w:rsid w:val="00705515"/>
    <w:rsid w:val="00707A7B"/>
    <w:rsid w:val="00711462"/>
    <w:rsid w:val="00723026"/>
    <w:rsid w:val="00732526"/>
    <w:rsid w:val="00735FA4"/>
    <w:rsid w:val="00737B67"/>
    <w:rsid w:val="00740C10"/>
    <w:rsid w:val="00740F94"/>
    <w:rsid w:val="00742E7B"/>
    <w:rsid w:val="00745DC7"/>
    <w:rsid w:val="0075139D"/>
    <w:rsid w:val="00752134"/>
    <w:rsid w:val="00754941"/>
    <w:rsid w:val="0075512B"/>
    <w:rsid w:val="00757389"/>
    <w:rsid w:val="00761EE3"/>
    <w:rsid w:val="007620D5"/>
    <w:rsid w:val="007628C5"/>
    <w:rsid w:val="00763C75"/>
    <w:rsid w:val="00764599"/>
    <w:rsid w:val="00766BC0"/>
    <w:rsid w:val="00767902"/>
    <w:rsid w:val="00772862"/>
    <w:rsid w:val="00774268"/>
    <w:rsid w:val="0078032F"/>
    <w:rsid w:val="00783731"/>
    <w:rsid w:val="00784CC2"/>
    <w:rsid w:val="0078515B"/>
    <w:rsid w:val="00790779"/>
    <w:rsid w:val="00790C7D"/>
    <w:rsid w:val="007928FB"/>
    <w:rsid w:val="00794B24"/>
    <w:rsid w:val="00794D69"/>
    <w:rsid w:val="007A1A8C"/>
    <w:rsid w:val="007A1B77"/>
    <w:rsid w:val="007A26B4"/>
    <w:rsid w:val="007A29FC"/>
    <w:rsid w:val="007A3E0B"/>
    <w:rsid w:val="007A4A55"/>
    <w:rsid w:val="007B0C3A"/>
    <w:rsid w:val="007B6BD8"/>
    <w:rsid w:val="007B6D83"/>
    <w:rsid w:val="007C0154"/>
    <w:rsid w:val="007C291A"/>
    <w:rsid w:val="007C441D"/>
    <w:rsid w:val="007C4F1A"/>
    <w:rsid w:val="007C5D7C"/>
    <w:rsid w:val="007C6CCF"/>
    <w:rsid w:val="007D2524"/>
    <w:rsid w:val="007D4D8F"/>
    <w:rsid w:val="007E0DCB"/>
    <w:rsid w:val="007E177C"/>
    <w:rsid w:val="007E2BE3"/>
    <w:rsid w:val="007E2EEA"/>
    <w:rsid w:val="007E3E92"/>
    <w:rsid w:val="007E5F01"/>
    <w:rsid w:val="007E6496"/>
    <w:rsid w:val="007F0C57"/>
    <w:rsid w:val="007F1301"/>
    <w:rsid w:val="007F1475"/>
    <w:rsid w:val="007F369B"/>
    <w:rsid w:val="007F3A58"/>
    <w:rsid w:val="007F41C0"/>
    <w:rsid w:val="007F6161"/>
    <w:rsid w:val="007F74A1"/>
    <w:rsid w:val="00802A5D"/>
    <w:rsid w:val="00804947"/>
    <w:rsid w:val="008054A8"/>
    <w:rsid w:val="00805C35"/>
    <w:rsid w:val="0081101B"/>
    <w:rsid w:val="00812EFD"/>
    <w:rsid w:val="0081662A"/>
    <w:rsid w:val="008166E1"/>
    <w:rsid w:val="0081739D"/>
    <w:rsid w:val="00820163"/>
    <w:rsid w:val="008254DB"/>
    <w:rsid w:val="008258EB"/>
    <w:rsid w:val="00825E7B"/>
    <w:rsid w:val="00832B09"/>
    <w:rsid w:val="00834228"/>
    <w:rsid w:val="008359B1"/>
    <w:rsid w:val="00835C4C"/>
    <w:rsid w:val="00835C72"/>
    <w:rsid w:val="00836B3B"/>
    <w:rsid w:val="00840487"/>
    <w:rsid w:val="00840BFD"/>
    <w:rsid w:val="00843783"/>
    <w:rsid w:val="00845639"/>
    <w:rsid w:val="0084641B"/>
    <w:rsid w:val="00846A7E"/>
    <w:rsid w:val="0085092A"/>
    <w:rsid w:val="0085231A"/>
    <w:rsid w:val="00853CF3"/>
    <w:rsid w:val="00861B6E"/>
    <w:rsid w:val="00863389"/>
    <w:rsid w:val="008729FB"/>
    <w:rsid w:val="00872AA1"/>
    <w:rsid w:val="00875163"/>
    <w:rsid w:val="00876554"/>
    <w:rsid w:val="00877EC7"/>
    <w:rsid w:val="00883453"/>
    <w:rsid w:val="0088796C"/>
    <w:rsid w:val="00891141"/>
    <w:rsid w:val="008914B0"/>
    <w:rsid w:val="00891C4E"/>
    <w:rsid w:val="008A167C"/>
    <w:rsid w:val="008A3792"/>
    <w:rsid w:val="008B0424"/>
    <w:rsid w:val="008B15DD"/>
    <w:rsid w:val="008B6266"/>
    <w:rsid w:val="008B654B"/>
    <w:rsid w:val="008C2291"/>
    <w:rsid w:val="008C2512"/>
    <w:rsid w:val="008C3936"/>
    <w:rsid w:val="008C563D"/>
    <w:rsid w:val="008C6CD1"/>
    <w:rsid w:val="008C7252"/>
    <w:rsid w:val="008D225B"/>
    <w:rsid w:val="008D2B4B"/>
    <w:rsid w:val="008D3886"/>
    <w:rsid w:val="008D3D26"/>
    <w:rsid w:val="008D469D"/>
    <w:rsid w:val="008D5773"/>
    <w:rsid w:val="008D6C28"/>
    <w:rsid w:val="008E1DB0"/>
    <w:rsid w:val="008E67C6"/>
    <w:rsid w:val="008F2E19"/>
    <w:rsid w:val="009001FF"/>
    <w:rsid w:val="00902B9A"/>
    <w:rsid w:val="00907C87"/>
    <w:rsid w:val="00911DA2"/>
    <w:rsid w:val="009143C9"/>
    <w:rsid w:val="00914E19"/>
    <w:rsid w:val="00915D8C"/>
    <w:rsid w:val="00921934"/>
    <w:rsid w:val="00922364"/>
    <w:rsid w:val="00922F6B"/>
    <w:rsid w:val="00923444"/>
    <w:rsid w:val="00923843"/>
    <w:rsid w:val="009358DD"/>
    <w:rsid w:val="00936CD1"/>
    <w:rsid w:val="00937EA1"/>
    <w:rsid w:val="00940BD0"/>
    <w:rsid w:val="009416B7"/>
    <w:rsid w:val="00941A3C"/>
    <w:rsid w:val="00946C4E"/>
    <w:rsid w:val="00961257"/>
    <w:rsid w:val="00961694"/>
    <w:rsid w:val="00962170"/>
    <w:rsid w:val="00963816"/>
    <w:rsid w:val="00963F74"/>
    <w:rsid w:val="00966932"/>
    <w:rsid w:val="009754F2"/>
    <w:rsid w:val="009837BE"/>
    <w:rsid w:val="009850EC"/>
    <w:rsid w:val="00990AE1"/>
    <w:rsid w:val="009918A4"/>
    <w:rsid w:val="0099212B"/>
    <w:rsid w:val="009921F0"/>
    <w:rsid w:val="009925C8"/>
    <w:rsid w:val="00993741"/>
    <w:rsid w:val="009949AE"/>
    <w:rsid w:val="00996D78"/>
    <w:rsid w:val="009A1A11"/>
    <w:rsid w:val="009A1E7A"/>
    <w:rsid w:val="009A367B"/>
    <w:rsid w:val="009A6038"/>
    <w:rsid w:val="009A694A"/>
    <w:rsid w:val="009A7BEC"/>
    <w:rsid w:val="009B2F50"/>
    <w:rsid w:val="009B327B"/>
    <w:rsid w:val="009B43E1"/>
    <w:rsid w:val="009B466E"/>
    <w:rsid w:val="009B5D80"/>
    <w:rsid w:val="009C271C"/>
    <w:rsid w:val="009C49C7"/>
    <w:rsid w:val="009C7571"/>
    <w:rsid w:val="009D54CF"/>
    <w:rsid w:val="009E1E27"/>
    <w:rsid w:val="009E4F25"/>
    <w:rsid w:val="009E5BDA"/>
    <w:rsid w:val="009E5C01"/>
    <w:rsid w:val="009E629E"/>
    <w:rsid w:val="009F1171"/>
    <w:rsid w:val="009F1DA5"/>
    <w:rsid w:val="009F366A"/>
    <w:rsid w:val="009F4A57"/>
    <w:rsid w:val="009F6BA6"/>
    <w:rsid w:val="009F7726"/>
    <w:rsid w:val="00A05325"/>
    <w:rsid w:val="00A12A3A"/>
    <w:rsid w:val="00A1320F"/>
    <w:rsid w:val="00A14673"/>
    <w:rsid w:val="00A16320"/>
    <w:rsid w:val="00A20874"/>
    <w:rsid w:val="00A20901"/>
    <w:rsid w:val="00A222EE"/>
    <w:rsid w:val="00A2513B"/>
    <w:rsid w:val="00A307E4"/>
    <w:rsid w:val="00A30834"/>
    <w:rsid w:val="00A3270B"/>
    <w:rsid w:val="00A32BE1"/>
    <w:rsid w:val="00A35FF3"/>
    <w:rsid w:val="00A365E8"/>
    <w:rsid w:val="00A4052D"/>
    <w:rsid w:val="00A41F00"/>
    <w:rsid w:val="00A45633"/>
    <w:rsid w:val="00A46600"/>
    <w:rsid w:val="00A4695C"/>
    <w:rsid w:val="00A51A57"/>
    <w:rsid w:val="00A5587C"/>
    <w:rsid w:val="00A56268"/>
    <w:rsid w:val="00A6001F"/>
    <w:rsid w:val="00A60A12"/>
    <w:rsid w:val="00A61501"/>
    <w:rsid w:val="00A64122"/>
    <w:rsid w:val="00A64CC4"/>
    <w:rsid w:val="00A652B7"/>
    <w:rsid w:val="00A677B3"/>
    <w:rsid w:val="00A67F55"/>
    <w:rsid w:val="00A712AC"/>
    <w:rsid w:val="00A71ACB"/>
    <w:rsid w:val="00A73DD0"/>
    <w:rsid w:val="00A771DC"/>
    <w:rsid w:val="00A8142B"/>
    <w:rsid w:val="00A83A97"/>
    <w:rsid w:val="00A874CF"/>
    <w:rsid w:val="00A90DDE"/>
    <w:rsid w:val="00A9216F"/>
    <w:rsid w:val="00A94B31"/>
    <w:rsid w:val="00A97AEB"/>
    <w:rsid w:val="00AA0CBF"/>
    <w:rsid w:val="00AA481C"/>
    <w:rsid w:val="00AA6374"/>
    <w:rsid w:val="00AA766B"/>
    <w:rsid w:val="00AA7C41"/>
    <w:rsid w:val="00AB2412"/>
    <w:rsid w:val="00AB2A14"/>
    <w:rsid w:val="00AB54A4"/>
    <w:rsid w:val="00AC51C7"/>
    <w:rsid w:val="00AC6B03"/>
    <w:rsid w:val="00AD1B3B"/>
    <w:rsid w:val="00AE1D22"/>
    <w:rsid w:val="00AE2FE4"/>
    <w:rsid w:val="00AE31D6"/>
    <w:rsid w:val="00AE5D71"/>
    <w:rsid w:val="00AE6D22"/>
    <w:rsid w:val="00AF1E4D"/>
    <w:rsid w:val="00AF626D"/>
    <w:rsid w:val="00AF76EF"/>
    <w:rsid w:val="00B05473"/>
    <w:rsid w:val="00B117B2"/>
    <w:rsid w:val="00B11BFF"/>
    <w:rsid w:val="00B17EE6"/>
    <w:rsid w:val="00B20039"/>
    <w:rsid w:val="00B217B4"/>
    <w:rsid w:val="00B2401C"/>
    <w:rsid w:val="00B24301"/>
    <w:rsid w:val="00B30CC8"/>
    <w:rsid w:val="00B3654D"/>
    <w:rsid w:val="00B42C9E"/>
    <w:rsid w:val="00B440ED"/>
    <w:rsid w:val="00B44B0B"/>
    <w:rsid w:val="00B50EBF"/>
    <w:rsid w:val="00B526E9"/>
    <w:rsid w:val="00B52796"/>
    <w:rsid w:val="00B542FF"/>
    <w:rsid w:val="00B64829"/>
    <w:rsid w:val="00B672A0"/>
    <w:rsid w:val="00B70651"/>
    <w:rsid w:val="00B727E0"/>
    <w:rsid w:val="00B73CBF"/>
    <w:rsid w:val="00B76E6D"/>
    <w:rsid w:val="00B80B20"/>
    <w:rsid w:val="00B80F7F"/>
    <w:rsid w:val="00B81E12"/>
    <w:rsid w:val="00B82127"/>
    <w:rsid w:val="00B8420E"/>
    <w:rsid w:val="00B851ED"/>
    <w:rsid w:val="00B85353"/>
    <w:rsid w:val="00B9221B"/>
    <w:rsid w:val="00BA2F3E"/>
    <w:rsid w:val="00BB5DC9"/>
    <w:rsid w:val="00BB7781"/>
    <w:rsid w:val="00BC7930"/>
    <w:rsid w:val="00BD2F67"/>
    <w:rsid w:val="00BD3651"/>
    <w:rsid w:val="00BD3AD1"/>
    <w:rsid w:val="00BE0985"/>
    <w:rsid w:val="00BE3930"/>
    <w:rsid w:val="00BE625A"/>
    <w:rsid w:val="00BE6ECF"/>
    <w:rsid w:val="00BF036B"/>
    <w:rsid w:val="00BF2B47"/>
    <w:rsid w:val="00BF2DA0"/>
    <w:rsid w:val="00BF6176"/>
    <w:rsid w:val="00C01357"/>
    <w:rsid w:val="00C05AB3"/>
    <w:rsid w:val="00C070D3"/>
    <w:rsid w:val="00C07B3F"/>
    <w:rsid w:val="00C13C44"/>
    <w:rsid w:val="00C14D95"/>
    <w:rsid w:val="00C150DD"/>
    <w:rsid w:val="00C15500"/>
    <w:rsid w:val="00C15D5D"/>
    <w:rsid w:val="00C1637E"/>
    <w:rsid w:val="00C17206"/>
    <w:rsid w:val="00C20201"/>
    <w:rsid w:val="00C24F3A"/>
    <w:rsid w:val="00C26AE4"/>
    <w:rsid w:val="00C26E2E"/>
    <w:rsid w:val="00C30827"/>
    <w:rsid w:val="00C30B50"/>
    <w:rsid w:val="00C32EC8"/>
    <w:rsid w:val="00C3497D"/>
    <w:rsid w:val="00C35609"/>
    <w:rsid w:val="00C3608A"/>
    <w:rsid w:val="00C360ED"/>
    <w:rsid w:val="00C45E0A"/>
    <w:rsid w:val="00C470A9"/>
    <w:rsid w:val="00C47B85"/>
    <w:rsid w:val="00C5084E"/>
    <w:rsid w:val="00C5149C"/>
    <w:rsid w:val="00C61E31"/>
    <w:rsid w:val="00C6209F"/>
    <w:rsid w:val="00C661EB"/>
    <w:rsid w:val="00C7058E"/>
    <w:rsid w:val="00C70982"/>
    <w:rsid w:val="00C82384"/>
    <w:rsid w:val="00C84925"/>
    <w:rsid w:val="00C858F9"/>
    <w:rsid w:val="00C90C3F"/>
    <w:rsid w:val="00C944D8"/>
    <w:rsid w:val="00CA1FC8"/>
    <w:rsid w:val="00CA24B6"/>
    <w:rsid w:val="00CA26EB"/>
    <w:rsid w:val="00CA4D5C"/>
    <w:rsid w:val="00CA60E9"/>
    <w:rsid w:val="00CA627B"/>
    <w:rsid w:val="00CA7659"/>
    <w:rsid w:val="00CB15A7"/>
    <w:rsid w:val="00CB21C0"/>
    <w:rsid w:val="00CB2C03"/>
    <w:rsid w:val="00CB328B"/>
    <w:rsid w:val="00CB328E"/>
    <w:rsid w:val="00CB6AEE"/>
    <w:rsid w:val="00CC35BF"/>
    <w:rsid w:val="00CC37F9"/>
    <w:rsid w:val="00CC5F80"/>
    <w:rsid w:val="00CC68F6"/>
    <w:rsid w:val="00CC6C2D"/>
    <w:rsid w:val="00CD2A08"/>
    <w:rsid w:val="00CD33B3"/>
    <w:rsid w:val="00CD3B1E"/>
    <w:rsid w:val="00CD3E12"/>
    <w:rsid w:val="00CD4803"/>
    <w:rsid w:val="00CD5A96"/>
    <w:rsid w:val="00CD6A9D"/>
    <w:rsid w:val="00CD7F3E"/>
    <w:rsid w:val="00CE27DD"/>
    <w:rsid w:val="00CE3534"/>
    <w:rsid w:val="00CE4879"/>
    <w:rsid w:val="00CE49EB"/>
    <w:rsid w:val="00CE6CC0"/>
    <w:rsid w:val="00CE7D59"/>
    <w:rsid w:val="00CF0859"/>
    <w:rsid w:val="00CF1C3B"/>
    <w:rsid w:val="00CF2AC1"/>
    <w:rsid w:val="00CF3599"/>
    <w:rsid w:val="00CF550D"/>
    <w:rsid w:val="00CF61F4"/>
    <w:rsid w:val="00D006AD"/>
    <w:rsid w:val="00D0317A"/>
    <w:rsid w:val="00D03467"/>
    <w:rsid w:val="00D05AA8"/>
    <w:rsid w:val="00D10659"/>
    <w:rsid w:val="00D11F97"/>
    <w:rsid w:val="00D14262"/>
    <w:rsid w:val="00D16E1E"/>
    <w:rsid w:val="00D16E92"/>
    <w:rsid w:val="00D216F2"/>
    <w:rsid w:val="00D26653"/>
    <w:rsid w:val="00D30C8E"/>
    <w:rsid w:val="00D3308A"/>
    <w:rsid w:val="00D364EA"/>
    <w:rsid w:val="00D365CE"/>
    <w:rsid w:val="00D37C6A"/>
    <w:rsid w:val="00D42BB7"/>
    <w:rsid w:val="00D42BF4"/>
    <w:rsid w:val="00D44E43"/>
    <w:rsid w:val="00D46D0C"/>
    <w:rsid w:val="00D507A4"/>
    <w:rsid w:val="00D513B5"/>
    <w:rsid w:val="00D52036"/>
    <w:rsid w:val="00D5210A"/>
    <w:rsid w:val="00D53CA7"/>
    <w:rsid w:val="00D573B8"/>
    <w:rsid w:val="00D60568"/>
    <w:rsid w:val="00D634A2"/>
    <w:rsid w:val="00D645E2"/>
    <w:rsid w:val="00D66F14"/>
    <w:rsid w:val="00D711DC"/>
    <w:rsid w:val="00D7143E"/>
    <w:rsid w:val="00D72CB3"/>
    <w:rsid w:val="00D7383D"/>
    <w:rsid w:val="00D74B71"/>
    <w:rsid w:val="00D7659C"/>
    <w:rsid w:val="00D76ABD"/>
    <w:rsid w:val="00D76AFE"/>
    <w:rsid w:val="00D82A71"/>
    <w:rsid w:val="00D84580"/>
    <w:rsid w:val="00D84A20"/>
    <w:rsid w:val="00D91DD7"/>
    <w:rsid w:val="00D93D92"/>
    <w:rsid w:val="00D975F4"/>
    <w:rsid w:val="00D97C6F"/>
    <w:rsid w:val="00DA34B6"/>
    <w:rsid w:val="00DA3E1D"/>
    <w:rsid w:val="00DA4B24"/>
    <w:rsid w:val="00DA6D6D"/>
    <w:rsid w:val="00DB15CF"/>
    <w:rsid w:val="00DB40EA"/>
    <w:rsid w:val="00DB6AAB"/>
    <w:rsid w:val="00DB7172"/>
    <w:rsid w:val="00DC0275"/>
    <w:rsid w:val="00DC2BC7"/>
    <w:rsid w:val="00DC784B"/>
    <w:rsid w:val="00DD2369"/>
    <w:rsid w:val="00DD364D"/>
    <w:rsid w:val="00DD3C1A"/>
    <w:rsid w:val="00DD4D22"/>
    <w:rsid w:val="00DD686C"/>
    <w:rsid w:val="00DE2030"/>
    <w:rsid w:val="00DE2F03"/>
    <w:rsid w:val="00DE2F1B"/>
    <w:rsid w:val="00DE358A"/>
    <w:rsid w:val="00DE649D"/>
    <w:rsid w:val="00DF0641"/>
    <w:rsid w:val="00DF0E7B"/>
    <w:rsid w:val="00DF19A0"/>
    <w:rsid w:val="00DF33C7"/>
    <w:rsid w:val="00DF5B08"/>
    <w:rsid w:val="00DF7174"/>
    <w:rsid w:val="00E005F1"/>
    <w:rsid w:val="00E01843"/>
    <w:rsid w:val="00E01CAD"/>
    <w:rsid w:val="00E03569"/>
    <w:rsid w:val="00E060AD"/>
    <w:rsid w:val="00E07280"/>
    <w:rsid w:val="00E12F79"/>
    <w:rsid w:val="00E13351"/>
    <w:rsid w:val="00E151B1"/>
    <w:rsid w:val="00E16447"/>
    <w:rsid w:val="00E20B45"/>
    <w:rsid w:val="00E21F08"/>
    <w:rsid w:val="00E22D46"/>
    <w:rsid w:val="00E27645"/>
    <w:rsid w:val="00E32BF8"/>
    <w:rsid w:val="00E3691F"/>
    <w:rsid w:val="00E37DD8"/>
    <w:rsid w:val="00E40ED7"/>
    <w:rsid w:val="00E44A7D"/>
    <w:rsid w:val="00E457CF"/>
    <w:rsid w:val="00E460DE"/>
    <w:rsid w:val="00E5068E"/>
    <w:rsid w:val="00E523E3"/>
    <w:rsid w:val="00E5749F"/>
    <w:rsid w:val="00E61C48"/>
    <w:rsid w:val="00E643B2"/>
    <w:rsid w:val="00E64F5D"/>
    <w:rsid w:val="00E67AE7"/>
    <w:rsid w:val="00E7164F"/>
    <w:rsid w:val="00E7304C"/>
    <w:rsid w:val="00E758E6"/>
    <w:rsid w:val="00E76F6A"/>
    <w:rsid w:val="00E77668"/>
    <w:rsid w:val="00E80F58"/>
    <w:rsid w:val="00E822A6"/>
    <w:rsid w:val="00E82BE3"/>
    <w:rsid w:val="00E9166D"/>
    <w:rsid w:val="00E936AE"/>
    <w:rsid w:val="00E96D86"/>
    <w:rsid w:val="00EA2924"/>
    <w:rsid w:val="00EA4418"/>
    <w:rsid w:val="00EA555D"/>
    <w:rsid w:val="00EB10E2"/>
    <w:rsid w:val="00EB4292"/>
    <w:rsid w:val="00EB4915"/>
    <w:rsid w:val="00EB547C"/>
    <w:rsid w:val="00EB7256"/>
    <w:rsid w:val="00EC025E"/>
    <w:rsid w:val="00EC3F1D"/>
    <w:rsid w:val="00EC533F"/>
    <w:rsid w:val="00EC58F1"/>
    <w:rsid w:val="00EC66A9"/>
    <w:rsid w:val="00ED1A95"/>
    <w:rsid w:val="00ED41DB"/>
    <w:rsid w:val="00ED48EE"/>
    <w:rsid w:val="00ED6CCC"/>
    <w:rsid w:val="00ED6EBC"/>
    <w:rsid w:val="00ED70C9"/>
    <w:rsid w:val="00ED7C8A"/>
    <w:rsid w:val="00ED7DBF"/>
    <w:rsid w:val="00EE2D61"/>
    <w:rsid w:val="00EE36DD"/>
    <w:rsid w:val="00EE4401"/>
    <w:rsid w:val="00EE453E"/>
    <w:rsid w:val="00EE5488"/>
    <w:rsid w:val="00EE7717"/>
    <w:rsid w:val="00EF04CB"/>
    <w:rsid w:val="00EF4199"/>
    <w:rsid w:val="00EF6706"/>
    <w:rsid w:val="00EF75B6"/>
    <w:rsid w:val="00F02270"/>
    <w:rsid w:val="00F05108"/>
    <w:rsid w:val="00F06B7E"/>
    <w:rsid w:val="00F10A0E"/>
    <w:rsid w:val="00F115EB"/>
    <w:rsid w:val="00F133A0"/>
    <w:rsid w:val="00F14946"/>
    <w:rsid w:val="00F17801"/>
    <w:rsid w:val="00F20178"/>
    <w:rsid w:val="00F20BCE"/>
    <w:rsid w:val="00F21F81"/>
    <w:rsid w:val="00F26F4D"/>
    <w:rsid w:val="00F275C5"/>
    <w:rsid w:val="00F3089F"/>
    <w:rsid w:val="00F325D6"/>
    <w:rsid w:val="00F3478D"/>
    <w:rsid w:val="00F36928"/>
    <w:rsid w:val="00F379DD"/>
    <w:rsid w:val="00F40AF9"/>
    <w:rsid w:val="00F4109E"/>
    <w:rsid w:val="00F412C7"/>
    <w:rsid w:val="00F41865"/>
    <w:rsid w:val="00F43FE8"/>
    <w:rsid w:val="00F4686D"/>
    <w:rsid w:val="00F47092"/>
    <w:rsid w:val="00F503EB"/>
    <w:rsid w:val="00F50482"/>
    <w:rsid w:val="00F50F52"/>
    <w:rsid w:val="00F52199"/>
    <w:rsid w:val="00F554DF"/>
    <w:rsid w:val="00F57B6D"/>
    <w:rsid w:val="00F628EF"/>
    <w:rsid w:val="00F62ADA"/>
    <w:rsid w:val="00F659CB"/>
    <w:rsid w:val="00F662F3"/>
    <w:rsid w:val="00F679B7"/>
    <w:rsid w:val="00F75922"/>
    <w:rsid w:val="00F80034"/>
    <w:rsid w:val="00F817B3"/>
    <w:rsid w:val="00F82501"/>
    <w:rsid w:val="00F827C0"/>
    <w:rsid w:val="00F836B5"/>
    <w:rsid w:val="00F84A91"/>
    <w:rsid w:val="00F85B28"/>
    <w:rsid w:val="00F861CD"/>
    <w:rsid w:val="00F90EFF"/>
    <w:rsid w:val="00F92C1E"/>
    <w:rsid w:val="00F92C70"/>
    <w:rsid w:val="00F93B21"/>
    <w:rsid w:val="00F9422E"/>
    <w:rsid w:val="00FA0D56"/>
    <w:rsid w:val="00FA21F8"/>
    <w:rsid w:val="00FA3DA9"/>
    <w:rsid w:val="00FA664F"/>
    <w:rsid w:val="00FB0FC2"/>
    <w:rsid w:val="00FB206E"/>
    <w:rsid w:val="00FB2449"/>
    <w:rsid w:val="00FB3BC1"/>
    <w:rsid w:val="00FB45D1"/>
    <w:rsid w:val="00FB6C30"/>
    <w:rsid w:val="00FB7C50"/>
    <w:rsid w:val="00FC00B7"/>
    <w:rsid w:val="00FC1AF1"/>
    <w:rsid w:val="00FC22F3"/>
    <w:rsid w:val="00FC2662"/>
    <w:rsid w:val="00FC2A1B"/>
    <w:rsid w:val="00FC5933"/>
    <w:rsid w:val="00FD010A"/>
    <w:rsid w:val="00FD0185"/>
    <w:rsid w:val="00FD118D"/>
    <w:rsid w:val="00FD2D63"/>
    <w:rsid w:val="00FD350B"/>
    <w:rsid w:val="00FD61D6"/>
    <w:rsid w:val="00FE190E"/>
    <w:rsid w:val="00FE6126"/>
    <w:rsid w:val="00FE64C8"/>
    <w:rsid w:val="00FE67D3"/>
    <w:rsid w:val="00FF1A26"/>
    <w:rsid w:val="00FF2F60"/>
    <w:rsid w:val="00FF7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54B"/>
    <w:pPr>
      <w:spacing w:after="200" w:line="276" w:lineRule="auto"/>
    </w:pPr>
    <w:rPr>
      <w:rFonts w:ascii="Calibri" w:eastAsia="Times New Roman" w:hAnsi="Calibri"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460DE"/>
    <w:rPr>
      <w:rFonts w:eastAsia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E460DE"/>
    <w:pPr>
      <w:ind w:left="720"/>
    </w:pPr>
  </w:style>
  <w:style w:type="paragraph" w:styleId="NormalWeb">
    <w:name w:val="Normal (Web)"/>
    <w:basedOn w:val="Normal"/>
    <w:uiPriority w:val="99"/>
    <w:rsid w:val="008B654B"/>
    <w:pPr>
      <w:spacing w:before="100" w:beforeAutospacing="1" w:after="100" w:afterAutospacing="1" w:line="240" w:lineRule="auto"/>
    </w:pPr>
    <w:rPr>
      <w:rFonts w:eastAsia="Calibri" w:cs="Times New Roman"/>
      <w:sz w:val="24"/>
      <w:szCs w:val="24"/>
      <w:lang w:eastAsia="ru-RU"/>
    </w:rPr>
  </w:style>
  <w:style w:type="paragraph" w:customStyle="1" w:styleId="1">
    <w:name w:val="Абзац списка1"/>
    <w:basedOn w:val="Normal"/>
    <w:uiPriority w:val="99"/>
    <w:semiHidden/>
    <w:rsid w:val="008B654B"/>
    <w:pPr>
      <w:ind w:left="720"/>
    </w:pPr>
  </w:style>
  <w:style w:type="paragraph" w:customStyle="1" w:styleId="11">
    <w:name w:val="Абзац списка11"/>
    <w:basedOn w:val="Normal"/>
    <w:uiPriority w:val="99"/>
    <w:semiHidden/>
    <w:rsid w:val="008B654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8B6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B654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664B67"/>
    <w:rPr>
      <w:b/>
      <w:bCs/>
    </w:rPr>
  </w:style>
  <w:style w:type="paragraph" w:styleId="Header">
    <w:name w:val="header"/>
    <w:basedOn w:val="Normal"/>
    <w:link w:val="HeaderChar"/>
    <w:uiPriority w:val="99"/>
    <w:rsid w:val="004640F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alibri" w:hAnsi="Calibri" w:cs="Calibri"/>
      <w:lang w:eastAsia="en-US"/>
    </w:rPr>
  </w:style>
  <w:style w:type="character" w:styleId="PageNumber">
    <w:name w:val="page number"/>
    <w:basedOn w:val="DefaultParagraphFont"/>
    <w:uiPriority w:val="99"/>
    <w:rsid w:val="004640FA"/>
  </w:style>
  <w:style w:type="paragraph" w:styleId="Footer">
    <w:name w:val="footer"/>
    <w:basedOn w:val="Normal"/>
    <w:link w:val="FooterChar"/>
    <w:uiPriority w:val="99"/>
    <w:rsid w:val="004640F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639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235</TotalTime>
  <Pages>14</Pages>
  <Words>2167</Words>
  <Characters>12352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g107osa</dc:creator>
  <cp:keywords/>
  <dc:description/>
  <cp:lastModifiedBy>user</cp:lastModifiedBy>
  <cp:revision>12</cp:revision>
  <cp:lastPrinted>2017-09-20T09:09:00Z</cp:lastPrinted>
  <dcterms:created xsi:type="dcterms:W3CDTF">2017-09-14T13:31:00Z</dcterms:created>
  <dcterms:modified xsi:type="dcterms:W3CDTF">2017-09-26T08:00:00Z</dcterms:modified>
</cp:coreProperties>
</file>