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</w:p>
    <w:p w:rsidR="003D6DA0" w:rsidRDefault="003D6DA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3D6DA0" w:rsidRDefault="003D6DA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3D6DA0" w:rsidRDefault="003D6DA0" w:rsidP="00100F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государственного образовательного учреждения</w:t>
      </w:r>
    </w:p>
    <w:p w:rsidR="003D6DA0" w:rsidRDefault="003D6DA0" w:rsidP="00100FCE">
      <w:pPr>
        <w:jc w:val="center"/>
        <w:rPr>
          <w:sz w:val="28"/>
          <w:szCs w:val="28"/>
        </w:rPr>
      </w:pPr>
      <w:r w:rsidRPr="000F18EE">
        <w:rPr>
          <w:sz w:val="28"/>
          <w:szCs w:val="28"/>
        </w:rPr>
        <w:t>«</w:t>
      </w:r>
      <w:r w:rsidRPr="000F18EE">
        <w:rPr>
          <w:color w:val="000000"/>
          <w:sz w:val="28"/>
          <w:szCs w:val="28"/>
        </w:rPr>
        <w:t xml:space="preserve">Республиканский учебно-воспитательный комплекс </w:t>
      </w:r>
      <w:r>
        <w:rPr>
          <w:color w:val="000000"/>
          <w:sz w:val="28"/>
          <w:szCs w:val="28"/>
        </w:rPr>
        <w:br/>
      </w:r>
      <w:r w:rsidRPr="000F18EE">
        <w:rPr>
          <w:color w:val="000000"/>
          <w:sz w:val="28"/>
          <w:szCs w:val="28"/>
        </w:rPr>
        <w:t>имени А.С. Макаренко</w:t>
      </w:r>
      <w:r>
        <w:rPr>
          <w:color w:val="000000"/>
          <w:sz w:val="28"/>
          <w:szCs w:val="28"/>
        </w:rPr>
        <w:t>»</w:t>
      </w:r>
      <w:r w:rsidRPr="000F18EE">
        <w:rPr>
          <w:color w:val="000000"/>
          <w:sz w:val="28"/>
          <w:szCs w:val="28"/>
        </w:rPr>
        <w:t xml:space="preserve"> Министерства внутренних дел </w:t>
      </w:r>
      <w:r>
        <w:rPr>
          <w:color w:val="000000"/>
          <w:sz w:val="28"/>
          <w:szCs w:val="28"/>
        </w:rPr>
        <w:br/>
      </w:r>
      <w:r w:rsidRPr="000F18EE">
        <w:rPr>
          <w:color w:val="000000"/>
          <w:sz w:val="28"/>
          <w:szCs w:val="28"/>
        </w:rPr>
        <w:t>Приднестровской Молдавской Республики</w:t>
      </w:r>
    </w:p>
    <w:p w:rsidR="003D6DA0" w:rsidRPr="00100FCE" w:rsidRDefault="003D6DA0" w:rsidP="00DF67C9">
      <w:pPr>
        <w:ind w:firstLine="708"/>
        <w:jc w:val="both"/>
      </w:pPr>
    </w:p>
    <w:p w:rsidR="003D6DA0" w:rsidRPr="00100FCE" w:rsidRDefault="003D6DA0" w:rsidP="00DF67C9">
      <w:pPr>
        <w:ind w:firstLine="708"/>
        <w:jc w:val="both"/>
      </w:pPr>
    </w:p>
    <w:p w:rsidR="003D6DA0" w:rsidRDefault="003D6DA0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добросовестное выполнение служебных обязанностей, высокий профессионализм и в связи с </w:t>
      </w:r>
      <w:r>
        <w:rPr>
          <w:sz w:val="28"/>
          <w:szCs w:val="28"/>
        </w:rPr>
        <w:t>20-летием со дня образования</w:t>
      </w:r>
      <w:r w:rsidRPr="000F18E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образовательного учреждения «</w:t>
      </w:r>
      <w:r w:rsidRPr="000F18EE">
        <w:rPr>
          <w:color w:val="000000"/>
          <w:sz w:val="28"/>
          <w:szCs w:val="28"/>
        </w:rPr>
        <w:t>Республиканский учебно-воспитательный комплекс</w:t>
      </w:r>
      <w:r w:rsidRPr="00BA7463">
        <w:rPr>
          <w:color w:val="000000"/>
          <w:sz w:val="28"/>
          <w:szCs w:val="28"/>
        </w:rPr>
        <w:t xml:space="preserve"> </w:t>
      </w:r>
      <w:r w:rsidRPr="000F18EE">
        <w:rPr>
          <w:color w:val="000000"/>
          <w:sz w:val="28"/>
          <w:szCs w:val="28"/>
        </w:rPr>
        <w:t>имени А.С. Макаренко</w:t>
      </w:r>
      <w:r>
        <w:rPr>
          <w:color w:val="000000"/>
          <w:sz w:val="28"/>
          <w:szCs w:val="28"/>
        </w:rPr>
        <w:t>»</w:t>
      </w:r>
      <w:r w:rsidRPr="000F18EE">
        <w:rPr>
          <w:color w:val="000000"/>
          <w:sz w:val="28"/>
          <w:szCs w:val="28"/>
        </w:rPr>
        <w:t xml:space="preserve"> Министерства внутренних дел</w:t>
      </w:r>
      <w:r>
        <w:rPr>
          <w:color w:val="000000"/>
          <w:sz w:val="28"/>
          <w:szCs w:val="28"/>
        </w:rPr>
        <w:t xml:space="preserve"> Приднестровской Молдавской Республики</w:t>
      </w:r>
      <w:r>
        <w:rPr>
          <w:sz w:val="28"/>
          <w:szCs w:val="28"/>
        </w:rPr>
        <w:t>:</w:t>
      </w:r>
    </w:p>
    <w:p w:rsidR="003D6DA0" w:rsidRDefault="003D6DA0" w:rsidP="00364ACC">
      <w:pPr>
        <w:jc w:val="both"/>
        <w:rPr>
          <w:sz w:val="28"/>
          <w:szCs w:val="28"/>
        </w:rPr>
      </w:pPr>
    </w:p>
    <w:p w:rsidR="003D6DA0" w:rsidRDefault="003D6DA0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3D6DA0" w:rsidRDefault="003D6DA0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9854" w:type="dxa"/>
        <w:tblInd w:w="-106" w:type="dxa"/>
        <w:tblLook w:val="00A0"/>
      </w:tblPr>
      <w:tblGrid>
        <w:gridCol w:w="4077"/>
        <w:gridCol w:w="356"/>
        <w:gridCol w:w="5421"/>
      </w:tblGrid>
      <w:tr w:rsidR="003D6DA0" w:rsidRPr="0006522C">
        <w:tc>
          <w:tcPr>
            <w:tcW w:w="4077" w:type="dxa"/>
          </w:tcPr>
          <w:p w:rsidR="003D6DA0" w:rsidRPr="0006522C" w:rsidRDefault="003D6DA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Луцик Оксану Александровну</w:t>
            </w:r>
          </w:p>
        </w:tc>
        <w:tc>
          <w:tcPr>
            <w:tcW w:w="356" w:type="dxa"/>
          </w:tcPr>
          <w:p w:rsidR="003D6DA0" w:rsidRPr="0006522C" w:rsidRDefault="003D6DA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3D6DA0" w:rsidRDefault="003D6DA0" w:rsidP="007C31AA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начальника по работе </w:t>
            </w:r>
            <w:r>
              <w:rPr>
                <w:color w:val="000000"/>
                <w:sz w:val="28"/>
                <w:szCs w:val="28"/>
              </w:rPr>
              <w:br/>
              <w:t>с личным составом, майора милиции;</w:t>
            </w:r>
          </w:p>
        </w:tc>
      </w:tr>
    </w:tbl>
    <w:p w:rsidR="003D6DA0" w:rsidRDefault="003D6DA0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3D6DA0" w:rsidRDefault="003D6DA0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56"/>
        <w:gridCol w:w="5421"/>
      </w:tblGrid>
      <w:tr w:rsidR="003D6DA0" w:rsidRPr="0006522C">
        <w:tc>
          <w:tcPr>
            <w:tcW w:w="4077" w:type="dxa"/>
          </w:tcPr>
          <w:p w:rsidR="003D6DA0" w:rsidRPr="0006522C" w:rsidRDefault="003D6DA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Леоновой Ларисе Николаевне</w:t>
            </w:r>
          </w:p>
        </w:tc>
        <w:tc>
          <w:tcPr>
            <w:tcW w:w="356" w:type="dxa"/>
          </w:tcPr>
          <w:p w:rsidR="003D6DA0" w:rsidRPr="0006522C" w:rsidRDefault="003D6DA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3D6DA0" w:rsidRPr="0006522C" w:rsidRDefault="003D6DA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столовой отдела материально-технического обеспечения.</w:t>
            </w:r>
          </w:p>
        </w:tc>
      </w:tr>
    </w:tbl>
    <w:p w:rsidR="003D6DA0" w:rsidRDefault="003D6DA0" w:rsidP="00803919">
      <w:pPr>
        <w:rPr>
          <w:sz w:val="28"/>
          <w:szCs w:val="28"/>
        </w:rPr>
      </w:pPr>
    </w:p>
    <w:p w:rsidR="003D6DA0" w:rsidRDefault="003D6DA0" w:rsidP="00803919">
      <w:pPr>
        <w:ind w:firstLine="708"/>
        <w:rPr>
          <w:sz w:val="28"/>
          <w:szCs w:val="28"/>
        </w:rPr>
      </w:pPr>
    </w:p>
    <w:p w:rsidR="003D6DA0" w:rsidRDefault="003D6DA0" w:rsidP="00803919">
      <w:pPr>
        <w:ind w:firstLine="708"/>
        <w:rPr>
          <w:sz w:val="28"/>
          <w:szCs w:val="28"/>
        </w:rPr>
      </w:pPr>
    </w:p>
    <w:p w:rsidR="003D6DA0" w:rsidRDefault="003D6DA0" w:rsidP="0080391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6DA0" w:rsidRDefault="003D6DA0" w:rsidP="00803919">
      <w:pPr>
        <w:rPr>
          <w:sz w:val="28"/>
          <w:szCs w:val="28"/>
        </w:rPr>
      </w:pPr>
    </w:p>
    <w:p w:rsidR="003D6DA0" w:rsidRPr="005720A2" w:rsidRDefault="003D6DA0" w:rsidP="00803919">
      <w:pPr>
        <w:rPr>
          <w:sz w:val="28"/>
          <w:szCs w:val="28"/>
        </w:rPr>
      </w:pPr>
    </w:p>
    <w:p w:rsidR="003D6DA0" w:rsidRPr="005720A2" w:rsidRDefault="003D6DA0" w:rsidP="00803919">
      <w:pPr>
        <w:rPr>
          <w:sz w:val="28"/>
          <w:szCs w:val="28"/>
        </w:rPr>
      </w:pPr>
    </w:p>
    <w:p w:rsidR="003D6DA0" w:rsidRPr="005720A2" w:rsidRDefault="003D6DA0" w:rsidP="00803919">
      <w:pPr>
        <w:ind w:firstLine="708"/>
        <w:rPr>
          <w:sz w:val="28"/>
          <w:szCs w:val="28"/>
        </w:rPr>
      </w:pPr>
      <w:r w:rsidRPr="005720A2">
        <w:rPr>
          <w:sz w:val="28"/>
          <w:szCs w:val="28"/>
        </w:rPr>
        <w:t>г. Тирасполь</w:t>
      </w:r>
    </w:p>
    <w:p w:rsidR="003D6DA0" w:rsidRPr="005720A2" w:rsidRDefault="003D6DA0" w:rsidP="00803919">
      <w:pPr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Pr="005720A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720A2">
        <w:rPr>
          <w:sz w:val="28"/>
          <w:szCs w:val="28"/>
        </w:rPr>
        <w:t xml:space="preserve"> 2017 г.</w:t>
      </w:r>
    </w:p>
    <w:p w:rsidR="003D6DA0" w:rsidRPr="005720A2" w:rsidRDefault="003D6DA0" w:rsidP="00803919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269</w:t>
      </w:r>
      <w:r w:rsidRPr="005720A2">
        <w:rPr>
          <w:sz w:val="28"/>
          <w:szCs w:val="28"/>
        </w:rPr>
        <w:t>рп</w:t>
      </w:r>
    </w:p>
    <w:sectPr w:rsidR="003D6DA0" w:rsidRPr="005720A2" w:rsidSect="00100FCE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A0" w:rsidRDefault="003D6DA0" w:rsidP="0006522C">
      <w:r>
        <w:separator/>
      </w:r>
    </w:p>
  </w:endnote>
  <w:endnote w:type="continuationSeparator" w:id="1">
    <w:p w:rsidR="003D6DA0" w:rsidRDefault="003D6DA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A0" w:rsidRDefault="003D6DA0" w:rsidP="0006522C">
      <w:r>
        <w:separator/>
      </w:r>
    </w:p>
  </w:footnote>
  <w:footnote w:type="continuationSeparator" w:id="1">
    <w:p w:rsidR="003D6DA0" w:rsidRDefault="003D6DA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A0" w:rsidRDefault="003D6DA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D6DA0" w:rsidRDefault="003D6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0F18EE"/>
    <w:rsid w:val="00100FCE"/>
    <w:rsid w:val="001031B6"/>
    <w:rsid w:val="0010443D"/>
    <w:rsid w:val="001130A1"/>
    <w:rsid w:val="00121744"/>
    <w:rsid w:val="00122B4D"/>
    <w:rsid w:val="00144290"/>
    <w:rsid w:val="0015121D"/>
    <w:rsid w:val="00177F3D"/>
    <w:rsid w:val="00180808"/>
    <w:rsid w:val="00181860"/>
    <w:rsid w:val="001842A7"/>
    <w:rsid w:val="00196913"/>
    <w:rsid w:val="001A0F0B"/>
    <w:rsid w:val="001C12C0"/>
    <w:rsid w:val="001D16E3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0E4A"/>
    <w:rsid w:val="003755FD"/>
    <w:rsid w:val="003913EA"/>
    <w:rsid w:val="003A3D5D"/>
    <w:rsid w:val="003B48EB"/>
    <w:rsid w:val="003B4A0D"/>
    <w:rsid w:val="003C5BE2"/>
    <w:rsid w:val="003D0A6D"/>
    <w:rsid w:val="003D6DA0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5067B8"/>
    <w:rsid w:val="00521504"/>
    <w:rsid w:val="00522BB2"/>
    <w:rsid w:val="0052302F"/>
    <w:rsid w:val="00536E99"/>
    <w:rsid w:val="00553FE1"/>
    <w:rsid w:val="00571C65"/>
    <w:rsid w:val="005720A2"/>
    <w:rsid w:val="005803DA"/>
    <w:rsid w:val="00594721"/>
    <w:rsid w:val="00597C44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31AA"/>
    <w:rsid w:val="007C448A"/>
    <w:rsid w:val="007D04A4"/>
    <w:rsid w:val="007F363E"/>
    <w:rsid w:val="007F4F44"/>
    <w:rsid w:val="00803919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0A9A"/>
    <w:rsid w:val="00B84EBE"/>
    <w:rsid w:val="00BA5A7F"/>
    <w:rsid w:val="00BA6B3E"/>
    <w:rsid w:val="00BA7463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1C61"/>
    <w:rsid w:val="00C647DF"/>
    <w:rsid w:val="00C71A50"/>
    <w:rsid w:val="00CC463B"/>
    <w:rsid w:val="00CE1FEA"/>
    <w:rsid w:val="00CE3DFF"/>
    <w:rsid w:val="00CF3041"/>
    <w:rsid w:val="00CF49B8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6B38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335</Words>
  <Characters>1915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2012-07-05T10:24:00Z</cp:lastPrinted>
  <dcterms:created xsi:type="dcterms:W3CDTF">2017-08-31T09:02:00Z</dcterms:created>
  <dcterms:modified xsi:type="dcterms:W3CDTF">2017-09-26T06:41:00Z</dcterms:modified>
</cp:coreProperties>
</file>