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0" w:rsidRDefault="009E6F50" w:rsidP="008E5261">
      <w:pPr>
        <w:jc w:val="center"/>
        <w:rPr>
          <w:sz w:val="28"/>
          <w:szCs w:val="28"/>
        </w:rPr>
      </w:pPr>
    </w:p>
    <w:p w:rsidR="009E6F50" w:rsidRDefault="009E6F50" w:rsidP="008E5261">
      <w:pPr>
        <w:jc w:val="center"/>
        <w:rPr>
          <w:sz w:val="28"/>
          <w:szCs w:val="28"/>
        </w:rPr>
      </w:pPr>
    </w:p>
    <w:p w:rsidR="009E6F50" w:rsidRDefault="009E6F50" w:rsidP="008E5261">
      <w:pPr>
        <w:jc w:val="center"/>
        <w:rPr>
          <w:sz w:val="28"/>
          <w:szCs w:val="28"/>
        </w:rPr>
      </w:pPr>
    </w:p>
    <w:p w:rsidR="009E6F50" w:rsidRDefault="009E6F50" w:rsidP="008E5261">
      <w:pPr>
        <w:jc w:val="center"/>
        <w:rPr>
          <w:sz w:val="28"/>
          <w:szCs w:val="28"/>
        </w:rPr>
      </w:pPr>
    </w:p>
    <w:p w:rsidR="009E6F50" w:rsidRDefault="009E6F50" w:rsidP="008E5261">
      <w:pPr>
        <w:jc w:val="center"/>
        <w:rPr>
          <w:sz w:val="28"/>
          <w:szCs w:val="28"/>
        </w:rPr>
      </w:pPr>
    </w:p>
    <w:p w:rsidR="009E6F50" w:rsidRDefault="009E6F50" w:rsidP="008E5261">
      <w:pPr>
        <w:jc w:val="center"/>
        <w:rPr>
          <w:sz w:val="28"/>
          <w:szCs w:val="28"/>
        </w:rPr>
      </w:pPr>
    </w:p>
    <w:p w:rsidR="009E6F50" w:rsidRDefault="009E6F50" w:rsidP="008E5261">
      <w:pPr>
        <w:jc w:val="center"/>
        <w:rPr>
          <w:sz w:val="28"/>
          <w:szCs w:val="28"/>
        </w:rPr>
      </w:pPr>
    </w:p>
    <w:p w:rsidR="009E6F50" w:rsidRDefault="009E6F50" w:rsidP="008E5261">
      <w:pPr>
        <w:jc w:val="center"/>
        <w:rPr>
          <w:sz w:val="28"/>
          <w:szCs w:val="28"/>
        </w:rPr>
      </w:pPr>
    </w:p>
    <w:p w:rsidR="009E6F50" w:rsidRDefault="009E6F50" w:rsidP="008E5261">
      <w:pPr>
        <w:jc w:val="center"/>
        <w:rPr>
          <w:sz w:val="28"/>
          <w:szCs w:val="28"/>
        </w:rPr>
      </w:pPr>
    </w:p>
    <w:p w:rsidR="009E6F50" w:rsidRDefault="009E6F50" w:rsidP="008E5261">
      <w:pPr>
        <w:jc w:val="center"/>
        <w:rPr>
          <w:sz w:val="28"/>
          <w:szCs w:val="28"/>
        </w:rPr>
      </w:pPr>
    </w:p>
    <w:p w:rsidR="009E6F50" w:rsidRPr="002B1741" w:rsidRDefault="009E6F50" w:rsidP="008E5261">
      <w:pPr>
        <w:jc w:val="center"/>
        <w:rPr>
          <w:sz w:val="16"/>
          <w:szCs w:val="16"/>
        </w:rPr>
      </w:pPr>
    </w:p>
    <w:p w:rsidR="009E6F50" w:rsidRDefault="009E6F5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9E6F50" w:rsidRDefault="009E6F5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E6F50" w:rsidRDefault="009E6F5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государственного образовательного учреждения</w:t>
      </w:r>
    </w:p>
    <w:p w:rsidR="009E6F50" w:rsidRPr="000F18EE" w:rsidRDefault="009E6F50" w:rsidP="000F18E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18EE">
        <w:rPr>
          <w:sz w:val="28"/>
          <w:szCs w:val="28"/>
        </w:rPr>
        <w:t>«</w:t>
      </w:r>
      <w:r w:rsidRPr="000F18EE">
        <w:rPr>
          <w:color w:val="000000"/>
          <w:sz w:val="28"/>
          <w:szCs w:val="28"/>
        </w:rPr>
        <w:t xml:space="preserve">Республиканский учебно-воспитательный комплекс </w:t>
      </w:r>
      <w:r>
        <w:rPr>
          <w:color w:val="000000"/>
          <w:sz w:val="28"/>
          <w:szCs w:val="28"/>
        </w:rPr>
        <w:br/>
      </w:r>
      <w:r w:rsidRPr="000F18EE">
        <w:rPr>
          <w:color w:val="000000"/>
          <w:sz w:val="28"/>
          <w:szCs w:val="28"/>
        </w:rPr>
        <w:t>имени А.С. Макаренко</w:t>
      </w:r>
      <w:r>
        <w:rPr>
          <w:color w:val="000000"/>
          <w:sz w:val="28"/>
          <w:szCs w:val="28"/>
        </w:rPr>
        <w:t>»</w:t>
      </w:r>
      <w:r w:rsidRPr="000F18EE">
        <w:rPr>
          <w:color w:val="000000"/>
          <w:sz w:val="28"/>
          <w:szCs w:val="28"/>
        </w:rPr>
        <w:t xml:space="preserve"> Министерства внутренних дел </w:t>
      </w:r>
      <w:r>
        <w:rPr>
          <w:color w:val="000000"/>
          <w:sz w:val="28"/>
          <w:szCs w:val="28"/>
        </w:rPr>
        <w:br/>
      </w:r>
      <w:r w:rsidRPr="000F18EE">
        <w:rPr>
          <w:color w:val="000000"/>
          <w:sz w:val="28"/>
          <w:szCs w:val="28"/>
        </w:rPr>
        <w:t>Приднестровской Молдавской Республики</w:t>
      </w:r>
    </w:p>
    <w:p w:rsidR="009E6F50" w:rsidRPr="002B1741" w:rsidRDefault="009E6F50" w:rsidP="00EF503A">
      <w:pPr>
        <w:ind w:firstLine="360"/>
        <w:jc w:val="both"/>
        <w:rPr>
          <w:sz w:val="16"/>
          <w:szCs w:val="16"/>
        </w:rPr>
      </w:pPr>
    </w:p>
    <w:p w:rsidR="009E6F50" w:rsidRDefault="009E6F50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добросовестное выполнение служебных обязанностей, высокий профессионализм и в связи с </w:t>
      </w:r>
      <w:r>
        <w:rPr>
          <w:sz w:val="28"/>
          <w:szCs w:val="28"/>
        </w:rPr>
        <w:t>20-летием со дня образования</w:t>
      </w:r>
      <w:r w:rsidRPr="000F18E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образовательного учреждения «</w:t>
      </w:r>
      <w:r w:rsidRPr="000F18EE">
        <w:rPr>
          <w:color w:val="000000"/>
          <w:sz w:val="28"/>
          <w:szCs w:val="28"/>
        </w:rPr>
        <w:t>Республиканский учебно-воспитательный комплекс</w:t>
      </w:r>
      <w:r w:rsidRPr="00BA7463">
        <w:rPr>
          <w:color w:val="000000"/>
          <w:sz w:val="28"/>
          <w:szCs w:val="28"/>
        </w:rPr>
        <w:t xml:space="preserve"> </w:t>
      </w:r>
      <w:r w:rsidRPr="000F18EE">
        <w:rPr>
          <w:color w:val="000000"/>
          <w:sz w:val="28"/>
          <w:szCs w:val="28"/>
        </w:rPr>
        <w:t>имени А.С. Макаренко</w:t>
      </w:r>
      <w:r>
        <w:rPr>
          <w:color w:val="000000"/>
          <w:sz w:val="28"/>
          <w:szCs w:val="28"/>
        </w:rPr>
        <w:t>»</w:t>
      </w:r>
      <w:r w:rsidRPr="000F18EE">
        <w:rPr>
          <w:color w:val="000000"/>
          <w:sz w:val="28"/>
          <w:szCs w:val="28"/>
        </w:rPr>
        <w:t xml:space="preserve"> Министерства внутренних дел</w:t>
      </w:r>
      <w:r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9E6F50" w:rsidRDefault="009E6F50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E6F50" w:rsidRPr="002B1741" w:rsidRDefault="009E6F50" w:rsidP="001C5EC9">
      <w:pPr>
        <w:jc w:val="both"/>
        <w:rPr>
          <w:sz w:val="8"/>
          <w:szCs w:val="8"/>
        </w:rPr>
      </w:pPr>
    </w:p>
    <w:p w:rsidR="009E6F50" w:rsidRDefault="009E6F50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9E6F50" w:rsidRPr="002B1741" w:rsidRDefault="009E6F50" w:rsidP="00AE2360">
      <w:pPr>
        <w:ind w:left="705"/>
        <w:jc w:val="both"/>
        <w:rPr>
          <w:sz w:val="8"/>
          <w:szCs w:val="8"/>
        </w:rPr>
      </w:pPr>
    </w:p>
    <w:p w:rsidR="009E6F50" w:rsidRDefault="009E6F5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9E6F50" w:rsidRPr="002B1741" w:rsidRDefault="009E6F50" w:rsidP="008E5261">
      <w:pPr>
        <w:jc w:val="center"/>
        <w:rPr>
          <w:sz w:val="8"/>
          <w:szCs w:val="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9E6F50" w:rsidRPr="00907B9E">
        <w:tc>
          <w:tcPr>
            <w:tcW w:w="4361" w:type="dxa"/>
          </w:tcPr>
          <w:p w:rsidR="009E6F50" w:rsidRPr="00F8639B" w:rsidRDefault="009E6F50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Яцко Юрия Петровича</w:t>
            </w:r>
          </w:p>
        </w:tc>
        <w:tc>
          <w:tcPr>
            <w:tcW w:w="425" w:type="dxa"/>
          </w:tcPr>
          <w:p w:rsidR="009E6F50" w:rsidRDefault="009E6F5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6F50" w:rsidRDefault="009E6F50" w:rsidP="00BF5D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заместителя начальника </w:t>
            </w:r>
            <w:r>
              <w:rPr>
                <w:color w:val="000000"/>
                <w:sz w:val="28"/>
                <w:szCs w:val="28"/>
              </w:rPr>
              <w:br/>
              <w:t xml:space="preserve">ГОУ </w:t>
            </w:r>
            <w:r>
              <w:rPr>
                <w:sz w:val="28"/>
                <w:szCs w:val="28"/>
              </w:rPr>
              <w:t>«</w:t>
            </w:r>
            <w:r w:rsidRPr="000F18EE">
              <w:rPr>
                <w:color w:val="000000"/>
                <w:sz w:val="28"/>
                <w:szCs w:val="28"/>
              </w:rPr>
              <w:t>Республиканский учебно-воспитательный комплекс</w:t>
            </w:r>
            <w:r w:rsidRPr="00BA74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0F18EE">
              <w:rPr>
                <w:color w:val="000000"/>
                <w:sz w:val="28"/>
                <w:szCs w:val="28"/>
              </w:rPr>
              <w:t>имени А.С. Макаренко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F18EE">
              <w:rPr>
                <w:color w:val="000000"/>
                <w:sz w:val="28"/>
                <w:szCs w:val="28"/>
              </w:rPr>
              <w:t xml:space="preserve"> Министерства внутренних дел</w:t>
            </w:r>
            <w:r>
              <w:rPr>
                <w:color w:val="000000"/>
                <w:sz w:val="28"/>
                <w:szCs w:val="28"/>
              </w:rPr>
              <w:t xml:space="preserve"> Приднестровской Молдавской Республики;</w:t>
            </w:r>
          </w:p>
        </w:tc>
      </w:tr>
    </w:tbl>
    <w:p w:rsidR="009E6F50" w:rsidRDefault="009E6F5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</w:t>
      </w:r>
    </w:p>
    <w:p w:rsidR="009E6F50" w:rsidRDefault="009E6F50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9E6F50" w:rsidRPr="00907B9E">
        <w:tc>
          <w:tcPr>
            <w:tcW w:w="4361" w:type="dxa"/>
          </w:tcPr>
          <w:p w:rsidR="009E6F50" w:rsidRPr="0028315D" w:rsidRDefault="009E6F50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Бадаранч</w:t>
            </w:r>
            <w:r w:rsidRPr="002B1741">
              <w:rPr>
                <w:sz w:val="28"/>
                <w:szCs w:val="28"/>
              </w:rPr>
              <w:t>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Евгения Ивановича</w:t>
            </w:r>
          </w:p>
        </w:tc>
        <w:tc>
          <w:tcPr>
            <w:tcW w:w="425" w:type="dxa"/>
          </w:tcPr>
          <w:p w:rsidR="009E6F50" w:rsidRPr="00907B9E" w:rsidRDefault="009E6F5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6F50" w:rsidRPr="00907B9E" w:rsidRDefault="009E6F50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инспектора оперативно-режимной части, старшего прапорщика милиции;</w:t>
            </w:r>
          </w:p>
        </w:tc>
      </w:tr>
    </w:tbl>
    <w:p w:rsidR="009E6F50" w:rsidRDefault="009E6F50" w:rsidP="00CC7258">
      <w:pPr>
        <w:rPr>
          <w:sz w:val="28"/>
          <w:szCs w:val="28"/>
        </w:rPr>
      </w:pPr>
    </w:p>
    <w:p w:rsidR="009E6F50" w:rsidRDefault="009E6F5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</w:t>
      </w:r>
    </w:p>
    <w:p w:rsidR="009E6F50" w:rsidRDefault="009E6F50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9E6F50" w:rsidRPr="00907B9E">
        <w:tc>
          <w:tcPr>
            <w:tcW w:w="4361" w:type="dxa"/>
          </w:tcPr>
          <w:p w:rsidR="009E6F50" w:rsidRPr="00907B9E" w:rsidRDefault="009E6F50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Матвеенко Михаила Федоровича</w:t>
            </w:r>
          </w:p>
        </w:tc>
        <w:tc>
          <w:tcPr>
            <w:tcW w:w="425" w:type="dxa"/>
          </w:tcPr>
          <w:p w:rsidR="009E6F50" w:rsidRPr="00907B9E" w:rsidRDefault="009E6F5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6F50" w:rsidRPr="0028315D" w:rsidRDefault="009E6F5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воспитателя Центра временного содержания </w:t>
            </w:r>
            <w:r>
              <w:rPr>
                <w:sz w:val="28"/>
                <w:szCs w:val="28"/>
              </w:rPr>
              <w:br/>
              <w:t>для несовершеннолетних правонарушителей, капитана милиции;</w:t>
            </w:r>
          </w:p>
        </w:tc>
      </w:tr>
    </w:tbl>
    <w:p w:rsidR="009E6F50" w:rsidRDefault="009E6F50" w:rsidP="009B2D62">
      <w:pPr>
        <w:jc w:val="center"/>
        <w:rPr>
          <w:sz w:val="28"/>
          <w:szCs w:val="28"/>
        </w:rPr>
      </w:pPr>
    </w:p>
    <w:p w:rsidR="009E6F50" w:rsidRDefault="009E6F50" w:rsidP="00C365C2">
      <w:pPr>
        <w:jc w:val="center"/>
        <w:rPr>
          <w:sz w:val="28"/>
          <w:szCs w:val="28"/>
        </w:rPr>
      </w:pPr>
      <w:r>
        <w:rPr>
          <w:sz w:val="28"/>
          <w:szCs w:val="28"/>
        </w:rPr>
        <w:t>г) медалью «За отличную службу по охране</w:t>
      </w:r>
    </w:p>
    <w:p w:rsidR="009E6F50" w:rsidRDefault="009E6F50" w:rsidP="00C365C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порядка»</w:t>
      </w:r>
    </w:p>
    <w:p w:rsidR="009E6F50" w:rsidRPr="00C365C2" w:rsidRDefault="009E6F50" w:rsidP="00C365C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9E6F50" w:rsidRPr="00855E2D">
        <w:tc>
          <w:tcPr>
            <w:tcW w:w="4361" w:type="dxa"/>
          </w:tcPr>
          <w:p w:rsidR="009E6F50" w:rsidRPr="00855E2D" w:rsidRDefault="009E6F50" w:rsidP="000F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Семко Олега Петровича</w:t>
            </w:r>
          </w:p>
        </w:tc>
        <w:tc>
          <w:tcPr>
            <w:tcW w:w="425" w:type="dxa"/>
          </w:tcPr>
          <w:p w:rsidR="009E6F50" w:rsidRPr="00855E2D" w:rsidRDefault="009E6F50" w:rsidP="000F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E6F50" w:rsidRDefault="009E6F50" w:rsidP="00C3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дежурного воспитателя Центра временного содержания </w:t>
            </w:r>
            <w:r>
              <w:rPr>
                <w:sz w:val="28"/>
                <w:szCs w:val="28"/>
              </w:rPr>
              <w:br/>
              <w:t xml:space="preserve">для несовершеннолетних правонарушителей, </w:t>
            </w:r>
          </w:p>
          <w:p w:rsidR="009E6F50" w:rsidRPr="00855E2D" w:rsidRDefault="009E6F50" w:rsidP="00C3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 милиции.</w:t>
            </w:r>
          </w:p>
        </w:tc>
      </w:tr>
    </w:tbl>
    <w:p w:rsidR="009E6F50" w:rsidRDefault="009E6F5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9E6F50" w:rsidRDefault="009E6F50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E6F50" w:rsidRDefault="009E6F50" w:rsidP="002B1741">
      <w:pPr>
        <w:rPr>
          <w:sz w:val="28"/>
          <w:szCs w:val="28"/>
        </w:rPr>
      </w:pPr>
    </w:p>
    <w:p w:rsidR="009E6F50" w:rsidRDefault="009E6F50" w:rsidP="002B1741">
      <w:pPr>
        <w:ind w:firstLine="708"/>
        <w:rPr>
          <w:sz w:val="28"/>
          <w:szCs w:val="28"/>
        </w:rPr>
      </w:pPr>
    </w:p>
    <w:p w:rsidR="009E6F50" w:rsidRDefault="009E6F50" w:rsidP="002B1741">
      <w:pPr>
        <w:ind w:firstLine="708"/>
        <w:rPr>
          <w:sz w:val="28"/>
          <w:szCs w:val="28"/>
        </w:rPr>
      </w:pPr>
    </w:p>
    <w:p w:rsidR="009E6F50" w:rsidRDefault="009E6F50" w:rsidP="002B174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E6F50" w:rsidRPr="002A44B2" w:rsidRDefault="009E6F50" w:rsidP="002B1741">
      <w:pPr>
        <w:rPr>
          <w:sz w:val="28"/>
          <w:szCs w:val="28"/>
        </w:rPr>
      </w:pPr>
    </w:p>
    <w:p w:rsidR="009E6F50" w:rsidRPr="002A44B2" w:rsidRDefault="009E6F50" w:rsidP="002B1741">
      <w:pPr>
        <w:rPr>
          <w:sz w:val="28"/>
          <w:szCs w:val="28"/>
        </w:rPr>
      </w:pPr>
    </w:p>
    <w:p w:rsidR="009E6F50" w:rsidRPr="002A44B2" w:rsidRDefault="009E6F50" w:rsidP="002B1741">
      <w:pPr>
        <w:rPr>
          <w:sz w:val="28"/>
          <w:szCs w:val="28"/>
        </w:rPr>
      </w:pPr>
    </w:p>
    <w:p w:rsidR="009E6F50" w:rsidRPr="002A44B2" w:rsidRDefault="009E6F50" w:rsidP="002B1741">
      <w:pPr>
        <w:ind w:firstLine="708"/>
        <w:rPr>
          <w:sz w:val="28"/>
          <w:szCs w:val="28"/>
        </w:rPr>
      </w:pPr>
      <w:r w:rsidRPr="002A44B2">
        <w:rPr>
          <w:sz w:val="28"/>
          <w:szCs w:val="28"/>
        </w:rPr>
        <w:t>г. Тирасполь</w:t>
      </w:r>
    </w:p>
    <w:p w:rsidR="009E6F50" w:rsidRPr="002A44B2" w:rsidRDefault="009E6F50" w:rsidP="002B1741">
      <w:pPr>
        <w:rPr>
          <w:sz w:val="28"/>
          <w:szCs w:val="28"/>
        </w:rPr>
      </w:pPr>
      <w:r>
        <w:rPr>
          <w:sz w:val="28"/>
          <w:szCs w:val="28"/>
        </w:rPr>
        <w:t xml:space="preserve">     26</w:t>
      </w:r>
      <w:r w:rsidRPr="002A4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2A44B2">
        <w:rPr>
          <w:sz w:val="28"/>
          <w:szCs w:val="28"/>
        </w:rPr>
        <w:t>2017 г.</w:t>
      </w:r>
    </w:p>
    <w:p w:rsidR="009E6F50" w:rsidRPr="002A44B2" w:rsidRDefault="009E6F50" w:rsidP="002B1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548</w:t>
      </w:r>
    </w:p>
    <w:sectPr w:rsidR="009E6F50" w:rsidRPr="002A44B2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50" w:rsidRDefault="009E6F50" w:rsidP="00CC7258">
      <w:r>
        <w:separator/>
      </w:r>
    </w:p>
  </w:endnote>
  <w:endnote w:type="continuationSeparator" w:id="1">
    <w:p w:rsidR="009E6F50" w:rsidRDefault="009E6F5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50" w:rsidRDefault="009E6F50" w:rsidP="00CC7258">
      <w:r>
        <w:separator/>
      </w:r>
    </w:p>
  </w:footnote>
  <w:footnote w:type="continuationSeparator" w:id="1">
    <w:p w:rsidR="009E6F50" w:rsidRDefault="009E6F5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50" w:rsidRDefault="009E6F5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E6F50" w:rsidRDefault="009E6F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6882"/>
    <w:rsid w:val="00082DA7"/>
    <w:rsid w:val="00097032"/>
    <w:rsid w:val="00097F77"/>
    <w:rsid w:val="000A5096"/>
    <w:rsid w:val="000B5AD5"/>
    <w:rsid w:val="000C171C"/>
    <w:rsid w:val="000D42F7"/>
    <w:rsid w:val="000D72CD"/>
    <w:rsid w:val="000E0554"/>
    <w:rsid w:val="000E7430"/>
    <w:rsid w:val="000E744A"/>
    <w:rsid w:val="000F0656"/>
    <w:rsid w:val="000F18EE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12F8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315D"/>
    <w:rsid w:val="002843DF"/>
    <w:rsid w:val="002845EB"/>
    <w:rsid w:val="00296436"/>
    <w:rsid w:val="002A21EA"/>
    <w:rsid w:val="002A3300"/>
    <w:rsid w:val="002A3FA9"/>
    <w:rsid w:val="002A44B2"/>
    <w:rsid w:val="002B1741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2F6F"/>
    <w:rsid w:val="0034716F"/>
    <w:rsid w:val="00357137"/>
    <w:rsid w:val="003614B8"/>
    <w:rsid w:val="003765D5"/>
    <w:rsid w:val="003817DD"/>
    <w:rsid w:val="00382EC9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0665"/>
    <w:rsid w:val="0084607A"/>
    <w:rsid w:val="00846302"/>
    <w:rsid w:val="00855E2D"/>
    <w:rsid w:val="00861683"/>
    <w:rsid w:val="00883FCD"/>
    <w:rsid w:val="008842C4"/>
    <w:rsid w:val="008A0425"/>
    <w:rsid w:val="008A7F0A"/>
    <w:rsid w:val="008C3F65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E6F50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A7463"/>
    <w:rsid w:val="00BB450C"/>
    <w:rsid w:val="00BC6D16"/>
    <w:rsid w:val="00BD0586"/>
    <w:rsid w:val="00BD6B4E"/>
    <w:rsid w:val="00BE19F1"/>
    <w:rsid w:val="00BE7B91"/>
    <w:rsid w:val="00BF53FC"/>
    <w:rsid w:val="00BF5DD7"/>
    <w:rsid w:val="00C014BD"/>
    <w:rsid w:val="00C017F2"/>
    <w:rsid w:val="00C211B9"/>
    <w:rsid w:val="00C2381C"/>
    <w:rsid w:val="00C365C2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C7A4B"/>
    <w:rsid w:val="00D06389"/>
    <w:rsid w:val="00D11B30"/>
    <w:rsid w:val="00D143DC"/>
    <w:rsid w:val="00D159B9"/>
    <w:rsid w:val="00D17D8E"/>
    <w:rsid w:val="00D21901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9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398</Words>
  <Characters>2273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2017-08-31T14:29:00Z</cp:lastPrinted>
  <dcterms:created xsi:type="dcterms:W3CDTF">2017-08-31T08:57:00Z</dcterms:created>
  <dcterms:modified xsi:type="dcterms:W3CDTF">2017-09-26T06:49:00Z</dcterms:modified>
</cp:coreProperties>
</file>