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</w:p>
    <w:p w:rsidR="0069493E" w:rsidRDefault="0069493E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</w:p>
    <w:p w:rsidR="0069493E" w:rsidRDefault="0069493E" w:rsidP="004F4B17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вручении Благодарственного письма Президента</w:t>
      </w:r>
    </w:p>
    <w:p w:rsidR="0069493E" w:rsidRPr="00D575B6" w:rsidRDefault="0069493E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69493E" w:rsidRDefault="0069493E" w:rsidP="00C80E69">
      <w:pPr>
        <w:jc w:val="center"/>
        <w:rPr>
          <w:sz w:val="28"/>
          <w:szCs w:val="28"/>
        </w:rPr>
      </w:pPr>
    </w:p>
    <w:p w:rsidR="0069493E" w:rsidRDefault="0069493E" w:rsidP="00C80E69">
      <w:pPr>
        <w:jc w:val="center"/>
        <w:rPr>
          <w:sz w:val="28"/>
          <w:szCs w:val="28"/>
        </w:rPr>
      </w:pPr>
    </w:p>
    <w:p w:rsidR="0069493E" w:rsidRDefault="0069493E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за </w:t>
      </w:r>
      <w:r w:rsidRPr="00D90963">
        <w:rPr>
          <w:color w:val="000000"/>
          <w:sz w:val="28"/>
          <w:szCs w:val="28"/>
        </w:rPr>
        <w:t>большой вклад в обучение и воспитание подр</w:t>
      </w:r>
      <w:r>
        <w:rPr>
          <w:color w:val="000000"/>
          <w:sz w:val="28"/>
          <w:szCs w:val="28"/>
        </w:rPr>
        <w:t xml:space="preserve">астающего поколения,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высокий профессионализм и в связи с </w:t>
      </w:r>
      <w:r>
        <w:rPr>
          <w:color w:val="000000"/>
          <w:sz w:val="28"/>
          <w:szCs w:val="28"/>
        </w:rPr>
        <w:t>проведением юбилейного открытого фестиваля творчества детей и молодых людей с ограниченными возможностями жизнедеятельности «Цветик-Семицветик»:</w:t>
      </w:r>
    </w:p>
    <w:p w:rsidR="0069493E" w:rsidRPr="00792686" w:rsidRDefault="0069493E" w:rsidP="004F4B17">
      <w:pPr>
        <w:ind w:firstLine="708"/>
        <w:jc w:val="both"/>
      </w:pPr>
    </w:p>
    <w:p w:rsidR="0069493E" w:rsidRDefault="0069493E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69493E" w:rsidRDefault="0069493E" w:rsidP="004F4B17">
      <w:pPr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253"/>
        <w:gridCol w:w="425"/>
        <w:gridCol w:w="5103"/>
      </w:tblGrid>
      <w:tr w:rsidR="0069493E" w:rsidRPr="00A544E6">
        <w:tc>
          <w:tcPr>
            <w:tcW w:w="4253" w:type="dxa"/>
          </w:tcPr>
          <w:p w:rsidR="0069493E" w:rsidRPr="00A544E6" w:rsidRDefault="0069493E" w:rsidP="00A54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Завтур Светлану Григорьевну </w:t>
            </w:r>
          </w:p>
        </w:tc>
        <w:tc>
          <w:tcPr>
            <w:tcW w:w="425" w:type="dxa"/>
          </w:tcPr>
          <w:p w:rsidR="0069493E" w:rsidRPr="00A544E6" w:rsidRDefault="0069493E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9493E" w:rsidRDefault="0069493E" w:rsidP="00FF40FD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директора МУ «Центр социально-психологической реабилитации детей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 xml:space="preserve">с </w:t>
            </w:r>
            <w:r w:rsidRPr="00A2391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особыми потребностями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жизнедеятельности», председателя </w:t>
            </w:r>
          </w:p>
          <w:p w:rsidR="0069493E" w:rsidRDefault="0069493E" w:rsidP="00FF40FD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ОО «В помощь детям с ограниченными возможностями здоровья </w:t>
            </w:r>
          </w:p>
          <w:p w:rsidR="0069493E" w:rsidRPr="00787E4F" w:rsidRDefault="0069493E" w:rsidP="00FF40FD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«Цветик-Семицветик» г. Дубоссары,</w:t>
            </w:r>
          </w:p>
        </w:tc>
      </w:tr>
      <w:tr w:rsidR="0069493E" w:rsidRPr="00A544E6">
        <w:tc>
          <w:tcPr>
            <w:tcW w:w="4253" w:type="dxa"/>
          </w:tcPr>
          <w:p w:rsidR="0069493E" w:rsidRPr="00A544E6" w:rsidRDefault="0069493E" w:rsidP="00A544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Климову Жанну Ивановну</w:t>
            </w:r>
          </w:p>
        </w:tc>
        <w:tc>
          <w:tcPr>
            <w:tcW w:w="425" w:type="dxa"/>
          </w:tcPr>
          <w:p w:rsidR="0069493E" w:rsidRPr="00A544E6" w:rsidRDefault="0069493E" w:rsidP="004F4B17">
            <w:pPr>
              <w:jc w:val="both"/>
              <w:rPr>
                <w:sz w:val="28"/>
                <w:szCs w:val="28"/>
              </w:rPr>
            </w:pPr>
            <w:r w:rsidRPr="00A544E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9493E" w:rsidRPr="00787E4F" w:rsidRDefault="0069493E" w:rsidP="00606147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директора МОУ «Рыбницкая специальная коррекционная общеобразовательная школа – детский сад»;</w:t>
            </w:r>
          </w:p>
        </w:tc>
      </w:tr>
    </w:tbl>
    <w:p w:rsidR="0069493E" w:rsidRDefault="0069493E" w:rsidP="004F4B17">
      <w:pPr>
        <w:jc w:val="both"/>
        <w:rPr>
          <w:sz w:val="28"/>
          <w:szCs w:val="28"/>
        </w:rPr>
      </w:pPr>
    </w:p>
    <w:p w:rsidR="0069493E" w:rsidRDefault="0069493E" w:rsidP="004F4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69493E" w:rsidRDefault="0069493E" w:rsidP="004F4B17">
      <w:pPr>
        <w:ind w:left="705"/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253"/>
        <w:gridCol w:w="425"/>
        <w:gridCol w:w="5103"/>
      </w:tblGrid>
      <w:tr w:rsidR="0069493E" w:rsidRPr="00480C89">
        <w:tc>
          <w:tcPr>
            <w:tcW w:w="4253" w:type="dxa"/>
          </w:tcPr>
          <w:p w:rsidR="0069493E" w:rsidRPr="00480C89" w:rsidRDefault="0069493E" w:rsidP="00541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Андрияновой Инне Ивановне</w:t>
            </w:r>
          </w:p>
        </w:tc>
        <w:tc>
          <w:tcPr>
            <w:tcW w:w="425" w:type="dxa"/>
          </w:tcPr>
          <w:p w:rsidR="0069493E" w:rsidRPr="00480C89" w:rsidRDefault="0069493E" w:rsidP="004F4B17">
            <w:pPr>
              <w:jc w:val="both"/>
              <w:rPr>
                <w:sz w:val="28"/>
                <w:szCs w:val="28"/>
              </w:rPr>
            </w:pPr>
            <w:r w:rsidRPr="00480C89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9493E" w:rsidRDefault="0069493E" w:rsidP="00480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заместителю директора </w:t>
            </w:r>
          </w:p>
          <w:p w:rsidR="0069493E" w:rsidRDefault="0069493E" w:rsidP="00480C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образовательной деятельности </w:t>
            </w:r>
          </w:p>
          <w:p w:rsidR="0069493E" w:rsidRDefault="0069493E" w:rsidP="00480C8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МОУ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«Рыбницкая специальная коррекционная общеобразовательная школа – детский сад»,</w:t>
            </w:r>
          </w:p>
          <w:p w:rsidR="0069493E" w:rsidRPr="00480C89" w:rsidRDefault="0069493E" w:rsidP="00480C89">
            <w:pPr>
              <w:rPr>
                <w:color w:val="000000"/>
                <w:sz w:val="28"/>
                <w:szCs w:val="28"/>
              </w:rPr>
            </w:pPr>
          </w:p>
        </w:tc>
      </w:tr>
      <w:tr w:rsidR="0069493E" w:rsidRPr="00480C89">
        <w:tc>
          <w:tcPr>
            <w:tcW w:w="4253" w:type="dxa"/>
          </w:tcPr>
          <w:p w:rsidR="0069493E" w:rsidRPr="00480C89" w:rsidRDefault="0069493E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Альбине Борисовне</w:t>
            </w:r>
          </w:p>
        </w:tc>
        <w:tc>
          <w:tcPr>
            <w:tcW w:w="425" w:type="dxa"/>
          </w:tcPr>
          <w:p w:rsidR="0069493E" w:rsidRPr="00480C89" w:rsidRDefault="0069493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9493E" w:rsidRDefault="0069493E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музыкальному руководителю </w:t>
            </w:r>
          </w:p>
          <w:p w:rsidR="0069493E" w:rsidRDefault="0069493E" w:rsidP="00F6127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МОУ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«Рыбницкая специальная коррекционная общеобразовательная школа – детский сад»,</w:t>
            </w:r>
          </w:p>
          <w:p w:rsidR="0069493E" w:rsidRPr="00480C89" w:rsidRDefault="0069493E" w:rsidP="00F61271">
            <w:pPr>
              <w:rPr>
                <w:color w:val="000000"/>
                <w:sz w:val="28"/>
                <w:szCs w:val="28"/>
              </w:rPr>
            </w:pPr>
          </w:p>
        </w:tc>
      </w:tr>
      <w:tr w:rsidR="0069493E" w:rsidRPr="00480C89">
        <w:tc>
          <w:tcPr>
            <w:tcW w:w="4253" w:type="dxa"/>
          </w:tcPr>
          <w:p w:rsidR="0069493E" w:rsidRDefault="0069493E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Вонжул Светлане Валерьевне</w:t>
            </w:r>
          </w:p>
        </w:tc>
        <w:tc>
          <w:tcPr>
            <w:tcW w:w="425" w:type="dxa"/>
          </w:tcPr>
          <w:p w:rsidR="0069493E" w:rsidRDefault="0069493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9493E" w:rsidRDefault="0069493E" w:rsidP="00525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педагогу-организатору </w:t>
            </w:r>
          </w:p>
          <w:p w:rsidR="0069493E" w:rsidRDefault="0069493E" w:rsidP="00525AD4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ГОУ «Специальная (коррекционная) общеобразовательная школа-интернат </w:t>
            </w:r>
            <w:r>
              <w:rPr>
                <w:sz w:val="28"/>
                <w:szCs w:val="28"/>
              </w:rPr>
              <w:br/>
            </w:r>
            <w:r w:rsidRPr="00F9743E">
              <w:rPr>
                <w:sz w:val="28"/>
                <w:szCs w:val="28"/>
                <w:lang w:val="en-US"/>
              </w:rPr>
              <w:t>I</w:t>
            </w:r>
            <w:r w:rsidRPr="00F9743E">
              <w:rPr>
                <w:sz w:val="28"/>
                <w:szCs w:val="28"/>
              </w:rPr>
              <w:t>-</w:t>
            </w:r>
            <w:r w:rsidRPr="00F9743E">
              <w:rPr>
                <w:sz w:val="28"/>
                <w:szCs w:val="28"/>
                <w:lang w:val="en-US"/>
              </w:rPr>
              <w:t>II</w:t>
            </w:r>
            <w:r w:rsidRPr="00F9743E">
              <w:rPr>
                <w:sz w:val="28"/>
                <w:szCs w:val="28"/>
              </w:rPr>
              <w:t xml:space="preserve">, </w:t>
            </w:r>
            <w:r w:rsidRPr="00F9743E">
              <w:rPr>
                <w:sz w:val="28"/>
                <w:szCs w:val="28"/>
                <w:lang w:val="en-US"/>
              </w:rPr>
              <w:t>V</w:t>
            </w:r>
            <w:r w:rsidRPr="00F9743E">
              <w:rPr>
                <w:sz w:val="28"/>
                <w:szCs w:val="28"/>
              </w:rPr>
              <w:t xml:space="preserve"> видов» г. Тирасполь</w:t>
            </w:r>
            <w:r>
              <w:rPr>
                <w:sz w:val="28"/>
                <w:szCs w:val="28"/>
              </w:rPr>
              <w:t>,</w:t>
            </w:r>
          </w:p>
          <w:p w:rsidR="0069493E" w:rsidRDefault="0069493E" w:rsidP="00525AD4">
            <w:pPr>
              <w:rPr>
                <w:color w:val="000000"/>
                <w:sz w:val="28"/>
                <w:szCs w:val="28"/>
              </w:rPr>
            </w:pPr>
          </w:p>
        </w:tc>
      </w:tr>
      <w:tr w:rsidR="0069493E" w:rsidRPr="00480C89">
        <w:tc>
          <w:tcPr>
            <w:tcW w:w="4253" w:type="dxa"/>
          </w:tcPr>
          <w:p w:rsidR="0069493E" w:rsidRDefault="0069493E" w:rsidP="00F61271">
            <w:pPr>
              <w:rPr>
                <w:color w:val="000000"/>
                <w:sz w:val="28"/>
                <w:szCs w:val="28"/>
              </w:rPr>
            </w:pPr>
            <w:r w:rsidRPr="00E01857">
              <w:rPr>
                <w:color w:val="000000"/>
                <w:sz w:val="28"/>
                <w:szCs w:val="28"/>
              </w:rPr>
              <w:t>Кошелевой Нел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01857">
              <w:rPr>
                <w:color w:val="000000"/>
                <w:sz w:val="28"/>
                <w:szCs w:val="28"/>
              </w:rPr>
              <w:t xml:space="preserve"> Михайловне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9493E" w:rsidRDefault="0069493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9493E" w:rsidRPr="001B3613" w:rsidRDefault="0069493E" w:rsidP="00E01857">
            <w:pPr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</w:rPr>
            </w:pPr>
            <w:r w:rsidRPr="001B3613">
              <w:rPr>
                <w:color w:val="000000"/>
                <w:spacing w:val="-8"/>
                <w:sz w:val="28"/>
                <w:szCs w:val="28"/>
              </w:rPr>
              <w:t xml:space="preserve">учителю изобразительного искусства </w:t>
            </w:r>
            <w:r w:rsidRPr="001B3613">
              <w:rPr>
                <w:color w:val="000000"/>
                <w:spacing w:val="-8"/>
                <w:sz w:val="28"/>
                <w:szCs w:val="28"/>
              </w:rPr>
              <w:br/>
              <w:t xml:space="preserve">и черчения МОУ </w:t>
            </w:r>
            <w:r w:rsidRPr="001B361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</w:rPr>
              <w:t>«Рыбницкая специальная коррекционная общеобразовательная школа – детский сад»,</w:t>
            </w:r>
          </w:p>
          <w:p w:rsidR="0069493E" w:rsidRDefault="0069493E" w:rsidP="00525AD4">
            <w:pPr>
              <w:rPr>
                <w:color w:val="000000"/>
                <w:sz w:val="28"/>
                <w:szCs w:val="28"/>
              </w:rPr>
            </w:pPr>
          </w:p>
        </w:tc>
      </w:tr>
      <w:tr w:rsidR="0069493E" w:rsidRPr="00480C89">
        <w:tc>
          <w:tcPr>
            <w:tcW w:w="4253" w:type="dxa"/>
          </w:tcPr>
          <w:p w:rsidR="0069493E" w:rsidRPr="00E01857" w:rsidRDefault="0069493E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Шокуровой Валентине Ивановне</w:t>
            </w:r>
          </w:p>
        </w:tc>
        <w:tc>
          <w:tcPr>
            <w:tcW w:w="425" w:type="dxa"/>
          </w:tcPr>
          <w:p w:rsidR="0069493E" w:rsidRDefault="0069493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9493E" w:rsidRDefault="0069493E" w:rsidP="00E01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педагогу дополнительного образования </w:t>
            </w:r>
            <w:r w:rsidRPr="00F9743E">
              <w:rPr>
                <w:sz w:val="28"/>
                <w:szCs w:val="28"/>
              </w:rPr>
              <w:t xml:space="preserve">ГОУ «Специальная (коррекционная) общеобразовательная школа-интернат </w:t>
            </w:r>
            <w:r>
              <w:rPr>
                <w:sz w:val="28"/>
                <w:szCs w:val="28"/>
              </w:rPr>
              <w:br/>
            </w:r>
            <w:r w:rsidRPr="00F9743E">
              <w:rPr>
                <w:sz w:val="28"/>
                <w:szCs w:val="28"/>
                <w:lang w:val="en-US"/>
              </w:rPr>
              <w:t>I</w:t>
            </w:r>
            <w:r w:rsidRPr="00F9743E">
              <w:rPr>
                <w:sz w:val="28"/>
                <w:szCs w:val="28"/>
              </w:rPr>
              <w:t>-</w:t>
            </w:r>
            <w:r w:rsidRPr="00F9743E">
              <w:rPr>
                <w:sz w:val="28"/>
                <w:szCs w:val="28"/>
                <w:lang w:val="en-US"/>
              </w:rPr>
              <w:t>II</w:t>
            </w:r>
            <w:r w:rsidRPr="00F9743E">
              <w:rPr>
                <w:sz w:val="28"/>
                <w:szCs w:val="28"/>
              </w:rPr>
              <w:t xml:space="preserve">, </w:t>
            </w:r>
            <w:r w:rsidRPr="00F9743E">
              <w:rPr>
                <w:sz w:val="28"/>
                <w:szCs w:val="28"/>
                <w:lang w:val="en-US"/>
              </w:rPr>
              <w:t>V</w:t>
            </w:r>
            <w:r w:rsidRPr="00F9743E">
              <w:rPr>
                <w:sz w:val="28"/>
                <w:szCs w:val="28"/>
              </w:rPr>
              <w:t xml:space="preserve"> видов» г. Тирасполь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9493E" w:rsidRDefault="0069493E" w:rsidP="00E01857">
            <w:pPr>
              <w:rPr>
                <w:color w:val="000000"/>
                <w:sz w:val="28"/>
                <w:szCs w:val="28"/>
              </w:rPr>
            </w:pPr>
          </w:p>
        </w:tc>
      </w:tr>
      <w:tr w:rsidR="0069493E" w:rsidRPr="00480C89">
        <w:tc>
          <w:tcPr>
            <w:tcW w:w="4253" w:type="dxa"/>
          </w:tcPr>
          <w:p w:rsidR="0069493E" w:rsidRDefault="0069493E" w:rsidP="00F61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Шуляк Елене Алексеевне</w:t>
            </w:r>
          </w:p>
        </w:tc>
        <w:tc>
          <w:tcPr>
            <w:tcW w:w="425" w:type="dxa"/>
          </w:tcPr>
          <w:p w:rsidR="0069493E" w:rsidRDefault="0069493E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9493E" w:rsidRDefault="0069493E" w:rsidP="00E01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учителю начальных классов </w:t>
            </w:r>
          </w:p>
          <w:p w:rsidR="0069493E" w:rsidRDefault="0069493E" w:rsidP="00E018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МОУ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«Рыбницкая специальная коррекционная общеобразовательная школа – детский сад».</w:t>
            </w:r>
          </w:p>
        </w:tc>
      </w:tr>
    </w:tbl>
    <w:p w:rsidR="0069493E" w:rsidRDefault="0069493E" w:rsidP="004C288A">
      <w:pPr>
        <w:jc w:val="both"/>
        <w:rPr>
          <w:sz w:val="28"/>
          <w:szCs w:val="28"/>
        </w:rPr>
      </w:pPr>
    </w:p>
    <w:p w:rsidR="0069493E" w:rsidRDefault="0069493E" w:rsidP="001B3613">
      <w:pPr>
        <w:rPr>
          <w:sz w:val="28"/>
          <w:szCs w:val="28"/>
        </w:rPr>
      </w:pPr>
    </w:p>
    <w:p w:rsidR="0069493E" w:rsidRDefault="0069493E" w:rsidP="001B3613">
      <w:pPr>
        <w:ind w:firstLine="708"/>
        <w:rPr>
          <w:sz w:val="28"/>
          <w:szCs w:val="28"/>
        </w:rPr>
      </w:pPr>
    </w:p>
    <w:p w:rsidR="0069493E" w:rsidRDefault="0069493E" w:rsidP="001B361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9493E" w:rsidRPr="002B4F78" w:rsidRDefault="0069493E" w:rsidP="001B3613">
      <w:pPr>
        <w:ind w:firstLine="708"/>
        <w:rPr>
          <w:sz w:val="28"/>
          <w:szCs w:val="28"/>
        </w:rPr>
      </w:pPr>
      <w:r w:rsidRPr="002B4F78">
        <w:rPr>
          <w:sz w:val="28"/>
          <w:szCs w:val="28"/>
        </w:rPr>
        <w:t>г. Тирасполь</w:t>
      </w:r>
    </w:p>
    <w:p w:rsidR="0069493E" w:rsidRPr="002B4F78" w:rsidRDefault="0069493E" w:rsidP="001B3613">
      <w:pPr>
        <w:rPr>
          <w:sz w:val="28"/>
          <w:szCs w:val="28"/>
        </w:rPr>
      </w:pPr>
      <w:r w:rsidRPr="002B4F78">
        <w:rPr>
          <w:sz w:val="28"/>
          <w:szCs w:val="28"/>
        </w:rPr>
        <w:t xml:space="preserve">     2</w:t>
      </w:r>
      <w:r>
        <w:rPr>
          <w:sz w:val="28"/>
          <w:szCs w:val="28"/>
        </w:rPr>
        <w:t>6</w:t>
      </w:r>
      <w:r w:rsidRPr="002B4F78">
        <w:rPr>
          <w:sz w:val="28"/>
          <w:szCs w:val="28"/>
        </w:rPr>
        <w:t xml:space="preserve"> сентября 2017 г.</w:t>
      </w:r>
    </w:p>
    <w:p w:rsidR="0069493E" w:rsidRPr="002B4F78" w:rsidRDefault="0069493E" w:rsidP="001B3613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267</w:t>
      </w:r>
      <w:r w:rsidRPr="002B4F78">
        <w:rPr>
          <w:sz w:val="28"/>
          <w:szCs w:val="28"/>
        </w:rPr>
        <w:t>рп</w:t>
      </w:r>
    </w:p>
    <w:sectPr w:rsidR="0069493E" w:rsidRPr="002B4F78" w:rsidSect="004C288A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3E" w:rsidRDefault="0069493E" w:rsidP="00624453">
      <w:r>
        <w:separator/>
      </w:r>
    </w:p>
  </w:endnote>
  <w:endnote w:type="continuationSeparator" w:id="1">
    <w:p w:rsidR="0069493E" w:rsidRDefault="0069493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3E" w:rsidRDefault="0069493E" w:rsidP="00624453">
      <w:r>
        <w:separator/>
      </w:r>
    </w:p>
  </w:footnote>
  <w:footnote w:type="continuationSeparator" w:id="1">
    <w:p w:rsidR="0069493E" w:rsidRDefault="0069493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E" w:rsidRDefault="0069493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9493E" w:rsidRDefault="006949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63E"/>
    <w:rsid w:val="00003AF3"/>
    <w:rsid w:val="00004A58"/>
    <w:rsid w:val="0001132B"/>
    <w:rsid w:val="0004557C"/>
    <w:rsid w:val="00047028"/>
    <w:rsid w:val="00051508"/>
    <w:rsid w:val="00054605"/>
    <w:rsid w:val="00057283"/>
    <w:rsid w:val="000615B6"/>
    <w:rsid w:val="000643E4"/>
    <w:rsid w:val="00067C71"/>
    <w:rsid w:val="000742F1"/>
    <w:rsid w:val="00077042"/>
    <w:rsid w:val="0008057A"/>
    <w:rsid w:val="000845F0"/>
    <w:rsid w:val="00091D29"/>
    <w:rsid w:val="00094A48"/>
    <w:rsid w:val="000B2A47"/>
    <w:rsid w:val="000B5F34"/>
    <w:rsid w:val="000C3970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B1B8D"/>
    <w:rsid w:val="001B2515"/>
    <w:rsid w:val="001B3613"/>
    <w:rsid w:val="001D3BF0"/>
    <w:rsid w:val="001D69A3"/>
    <w:rsid w:val="001D7214"/>
    <w:rsid w:val="001E2636"/>
    <w:rsid w:val="001E3BB2"/>
    <w:rsid w:val="001E574E"/>
    <w:rsid w:val="001E65DE"/>
    <w:rsid w:val="001F6833"/>
    <w:rsid w:val="00205007"/>
    <w:rsid w:val="00206323"/>
    <w:rsid w:val="00220D8D"/>
    <w:rsid w:val="00241083"/>
    <w:rsid w:val="0026202E"/>
    <w:rsid w:val="002714B7"/>
    <w:rsid w:val="00295E05"/>
    <w:rsid w:val="002A2DDB"/>
    <w:rsid w:val="002B4F78"/>
    <w:rsid w:val="002B601B"/>
    <w:rsid w:val="002F3A1B"/>
    <w:rsid w:val="002F44AB"/>
    <w:rsid w:val="002F45B7"/>
    <w:rsid w:val="00300334"/>
    <w:rsid w:val="00316BCC"/>
    <w:rsid w:val="00325D99"/>
    <w:rsid w:val="003329DE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4031"/>
    <w:rsid w:val="0038035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468E"/>
    <w:rsid w:val="003E5FC2"/>
    <w:rsid w:val="00402F00"/>
    <w:rsid w:val="00407C2F"/>
    <w:rsid w:val="00412611"/>
    <w:rsid w:val="0041520F"/>
    <w:rsid w:val="00466CBA"/>
    <w:rsid w:val="00475455"/>
    <w:rsid w:val="00480C89"/>
    <w:rsid w:val="00493FE1"/>
    <w:rsid w:val="00496A1E"/>
    <w:rsid w:val="004A02E3"/>
    <w:rsid w:val="004A33CB"/>
    <w:rsid w:val="004A7850"/>
    <w:rsid w:val="004B791E"/>
    <w:rsid w:val="004C288A"/>
    <w:rsid w:val="004D2CAB"/>
    <w:rsid w:val="004E1E72"/>
    <w:rsid w:val="004E7987"/>
    <w:rsid w:val="004F4B17"/>
    <w:rsid w:val="00506A88"/>
    <w:rsid w:val="00521388"/>
    <w:rsid w:val="00521D6E"/>
    <w:rsid w:val="00525AD4"/>
    <w:rsid w:val="00526D2E"/>
    <w:rsid w:val="00527B46"/>
    <w:rsid w:val="00532925"/>
    <w:rsid w:val="005411E3"/>
    <w:rsid w:val="00541381"/>
    <w:rsid w:val="00546E2B"/>
    <w:rsid w:val="00565415"/>
    <w:rsid w:val="00583999"/>
    <w:rsid w:val="005862FD"/>
    <w:rsid w:val="00596F2D"/>
    <w:rsid w:val="005A0A40"/>
    <w:rsid w:val="005A58E8"/>
    <w:rsid w:val="005B0B84"/>
    <w:rsid w:val="005B4068"/>
    <w:rsid w:val="005B6270"/>
    <w:rsid w:val="005C260C"/>
    <w:rsid w:val="005D7A82"/>
    <w:rsid w:val="005E76FB"/>
    <w:rsid w:val="00606147"/>
    <w:rsid w:val="006111E7"/>
    <w:rsid w:val="00612C00"/>
    <w:rsid w:val="00624453"/>
    <w:rsid w:val="00626E00"/>
    <w:rsid w:val="00640336"/>
    <w:rsid w:val="006417B3"/>
    <w:rsid w:val="00656E9A"/>
    <w:rsid w:val="00657DDF"/>
    <w:rsid w:val="006748E3"/>
    <w:rsid w:val="00676713"/>
    <w:rsid w:val="00676C41"/>
    <w:rsid w:val="00686DB4"/>
    <w:rsid w:val="00691A05"/>
    <w:rsid w:val="00692AEB"/>
    <w:rsid w:val="0069493E"/>
    <w:rsid w:val="006A411B"/>
    <w:rsid w:val="006A5FC4"/>
    <w:rsid w:val="006B4A7F"/>
    <w:rsid w:val="006B7E36"/>
    <w:rsid w:val="006C350F"/>
    <w:rsid w:val="006C4A1F"/>
    <w:rsid w:val="006C5208"/>
    <w:rsid w:val="006D68B9"/>
    <w:rsid w:val="006E328B"/>
    <w:rsid w:val="006E795B"/>
    <w:rsid w:val="006F4CA5"/>
    <w:rsid w:val="006F641A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76E55"/>
    <w:rsid w:val="00781EE5"/>
    <w:rsid w:val="00787E4F"/>
    <w:rsid w:val="00792686"/>
    <w:rsid w:val="007A0C57"/>
    <w:rsid w:val="007A1D95"/>
    <w:rsid w:val="007B433F"/>
    <w:rsid w:val="007C43A3"/>
    <w:rsid w:val="007C7B5C"/>
    <w:rsid w:val="007C7E4D"/>
    <w:rsid w:val="007D7598"/>
    <w:rsid w:val="007E0185"/>
    <w:rsid w:val="007E6E1B"/>
    <w:rsid w:val="007F063B"/>
    <w:rsid w:val="007F3A8A"/>
    <w:rsid w:val="007F7B7C"/>
    <w:rsid w:val="0080281E"/>
    <w:rsid w:val="00814DAE"/>
    <w:rsid w:val="00825CD8"/>
    <w:rsid w:val="00826BFD"/>
    <w:rsid w:val="00826FC3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81FB7"/>
    <w:rsid w:val="009967C1"/>
    <w:rsid w:val="009A1939"/>
    <w:rsid w:val="009A4D61"/>
    <w:rsid w:val="009B4D3D"/>
    <w:rsid w:val="009C17A3"/>
    <w:rsid w:val="00A06E83"/>
    <w:rsid w:val="00A11BDC"/>
    <w:rsid w:val="00A15371"/>
    <w:rsid w:val="00A23914"/>
    <w:rsid w:val="00A26A80"/>
    <w:rsid w:val="00A30085"/>
    <w:rsid w:val="00A301ED"/>
    <w:rsid w:val="00A32B64"/>
    <w:rsid w:val="00A36DD9"/>
    <w:rsid w:val="00A37463"/>
    <w:rsid w:val="00A46B16"/>
    <w:rsid w:val="00A51829"/>
    <w:rsid w:val="00A544E6"/>
    <w:rsid w:val="00A569E8"/>
    <w:rsid w:val="00A56A50"/>
    <w:rsid w:val="00A57969"/>
    <w:rsid w:val="00A60EB3"/>
    <w:rsid w:val="00A639FB"/>
    <w:rsid w:val="00A85266"/>
    <w:rsid w:val="00A921C0"/>
    <w:rsid w:val="00AA4971"/>
    <w:rsid w:val="00AA5729"/>
    <w:rsid w:val="00AB0DCB"/>
    <w:rsid w:val="00AF3B13"/>
    <w:rsid w:val="00AF3E91"/>
    <w:rsid w:val="00B053C2"/>
    <w:rsid w:val="00B12399"/>
    <w:rsid w:val="00B25991"/>
    <w:rsid w:val="00B25B9B"/>
    <w:rsid w:val="00B30EAF"/>
    <w:rsid w:val="00B32247"/>
    <w:rsid w:val="00B37E42"/>
    <w:rsid w:val="00B540EB"/>
    <w:rsid w:val="00B55D73"/>
    <w:rsid w:val="00B56D35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E7A3B"/>
    <w:rsid w:val="00BF0075"/>
    <w:rsid w:val="00BF0584"/>
    <w:rsid w:val="00BF15AA"/>
    <w:rsid w:val="00C164D4"/>
    <w:rsid w:val="00C21C44"/>
    <w:rsid w:val="00C23143"/>
    <w:rsid w:val="00C24232"/>
    <w:rsid w:val="00C301D3"/>
    <w:rsid w:val="00C466C9"/>
    <w:rsid w:val="00C50D53"/>
    <w:rsid w:val="00C53CCC"/>
    <w:rsid w:val="00C609B4"/>
    <w:rsid w:val="00C64C8E"/>
    <w:rsid w:val="00C67D62"/>
    <w:rsid w:val="00C71C83"/>
    <w:rsid w:val="00C739D1"/>
    <w:rsid w:val="00C75440"/>
    <w:rsid w:val="00C80E69"/>
    <w:rsid w:val="00C97E0D"/>
    <w:rsid w:val="00CA5F66"/>
    <w:rsid w:val="00CB5C30"/>
    <w:rsid w:val="00CB697D"/>
    <w:rsid w:val="00CC2CF3"/>
    <w:rsid w:val="00CC44F9"/>
    <w:rsid w:val="00CD290D"/>
    <w:rsid w:val="00CD460A"/>
    <w:rsid w:val="00CE15C3"/>
    <w:rsid w:val="00CE5AA1"/>
    <w:rsid w:val="00CE6ADF"/>
    <w:rsid w:val="00CE7652"/>
    <w:rsid w:val="00CF3007"/>
    <w:rsid w:val="00CF789C"/>
    <w:rsid w:val="00D05C43"/>
    <w:rsid w:val="00D10117"/>
    <w:rsid w:val="00D37E7D"/>
    <w:rsid w:val="00D457E2"/>
    <w:rsid w:val="00D52E7D"/>
    <w:rsid w:val="00D575B6"/>
    <w:rsid w:val="00D714A5"/>
    <w:rsid w:val="00D76387"/>
    <w:rsid w:val="00D81B3F"/>
    <w:rsid w:val="00D90963"/>
    <w:rsid w:val="00D91276"/>
    <w:rsid w:val="00D95F6C"/>
    <w:rsid w:val="00D96C6C"/>
    <w:rsid w:val="00DE28E0"/>
    <w:rsid w:val="00DF4B85"/>
    <w:rsid w:val="00E01857"/>
    <w:rsid w:val="00E13918"/>
    <w:rsid w:val="00E37347"/>
    <w:rsid w:val="00E4480C"/>
    <w:rsid w:val="00E44E80"/>
    <w:rsid w:val="00E52652"/>
    <w:rsid w:val="00E63225"/>
    <w:rsid w:val="00E6537D"/>
    <w:rsid w:val="00E65707"/>
    <w:rsid w:val="00E74D44"/>
    <w:rsid w:val="00E85AFF"/>
    <w:rsid w:val="00E95FF0"/>
    <w:rsid w:val="00E96BD7"/>
    <w:rsid w:val="00EA1082"/>
    <w:rsid w:val="00EB166A"/>
    <w:rsid w:val="00EC1616"/>
    <w:rsid w:val="00EC5D56"/>
    <w:rsid w:val="00EC655D"/>
    <w:rsid w:val="00ED2541"/>
    <w:rsid w:val="00EE26AB"/>
    <w:rsid w:val="00F1138E"/>
    <w:rsid w:val="00F30251"/>
    <w:rsid w:val="00F35442"/>
    <w:rsid w:val="00F3655B"/>
    <w:rsid w:val="00F43FAB"/>
    <w:rsid w:val="00F533D3"/>
    <w:rsid w:val="00F54075"/>
    <w:rsid w:val="00F61271"/>
    <w:rsid w:val="00F67D8C"/>
    <w:rsid w:val="00F72EBA"/>
    <w:rsid w:val="00F8113A"/>
    <w:rsid w:val="00F823E7"/>
    <w:rsid w:val="00F9743E"/>
    <w:rsid w:val="00FA6E6D"/>
    <w:rsid w:val="00FA70FF"/>
    <w:rsid w:val="00FA75DE"/>
    <w:rsid w:val="00FB49BC"/>
    <w:rsid w:val="00FC3F46"/>
    <w:rsid w:val="00FD697B"/>
    <w:rsid w:val="00FF40FD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460</Words>
  <Characters>2624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2017-09-21T12:10:00Z</cp:lastPrinted>
  <dcterms:created xsi:type="dcterms:W3CDTF">2017-09-21T11:27:00Z</dcterms:created>
  <dcterms:modified xsi:type="dcterms:W3CDTF">2017-09-26T06:05:00Z</dcterms:modified>
</cp:coreProperties>
</file>