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DB" w:rsidRDefault="00354ADB" w:rsidP="00C55474">
      <w:pPr>
        <w:jc w:val="center"/>
        <w:rPr>
          <w:sz w:val="28"/>
          <w:szCs w:val="28"/>
        </w:rPr>
      </w:pPr>
    </w:p>
    <w:p w:rsidR="00354ADB" w:rsidRDefault="00354ADB" w:rsidP="00C55474">
      <w:pPr>
        <w:jc w:val="center"/>
        <w:rPr>
          <w:sz w:val="28"/>
          <w:szCs w:val="28"/>
        </w:rPr>
      </w:pPr>
    </w:p>
    <w:p w:rsidR="00354ADB" w:rsidRDefault="00354ADB" w:rsidP="00C55474">
      <w:pPr>
        <w:jc w:val="center"/>
        <w:rPr>
          <w:sz w:val="28"/>
          <w:szCs w:val="28"/>
        </w:rPr>
      </w:pPr>
    </w:p>
    <w:p w:rsidR="00354ADB" w:rsidRDefault="00354ADB" w:rsidP="00C55474">
      <w:pPr>
        <w:jc w:val="center"/>
        <w:rPr>
          <w:sz w:val="28"/>
          <w:szCs w:val="28"/>
        </w:rPr>
      </w:pPr>
    </w:p>
    <w:p w:rsidR="00354ADB" w:rsidRDefault="00354ADB" w:rsidP="00C55474">
      <w:pPr>
        <w:jc w:val="center"/>
        <w:rPr>
          <w:sz w:val="28"/>
          <w:szCs w:val="28"/>
        </w:rPr>
      </w:pPr>
    </w:p>
    <w:p w:rsidR="00354ADB" w:rsidRDefault="00354ADB" w:rsidP="00C55474">
      <w:pPr>
        <w:jc w:val="center"/>
        <w:rPr>
          <w:sz w:val="28"/>
          <w:szCs w:val="28"/>
        </w:rPr>
      </w:pPr>
    </w:p>
    <w:p w:rsidR="00354ADB" w:rsidRDefault="00354ADB" w:rsidP="00C55474">
      <w:pPr>
        <w:jc w:val="center"/>
        <w:rPr>
          <w:sz w:val="28"/>
          <w:szCs w:val="28"/>
        </w:rPr>
      </w:pPr>
    </w:p>
    <w:p w:rsidR="00354ADB" w:rsidRDefault="00354ADB" w:rsidP="00C55474">
      <w:pPr>
        <w:jc w:val="center"/>
        <w:rPr>
          <w:sz w:val="28"/>
          <w:szCs w:val="28"/>
        </w:rPr>
      </w:pPr>
    </w:p>
    <w:p w:rsidR="00354ADB" w:rsidRDefault="00354ADB" w:rsidP="00C55474">
      <w:pPr>
        <w:jc w:val="center"/>
        <w:rPr>
          <w:sz w:val="28"/>
          <w:szCs w:val="28"/>
        </w:rPr>
      </w:pPr>
    </w:p>
    <w:p w:rsidR="00354ADB" w:rsidRDefault="00354ADB" w:rsidP="00C55474">
      <w:pPr>
        <w:jc w:val="center"/>
        <w:rPr>
          <w:sz w:val="28"/>
          <w:szCs w:val="28"/>
        </w:rPr>
      </w:pPr>
    </w:p>
    <w:p w:rsidR="00354ADB" w:rsidRDefault="00354ADB" w:rsidP="00C55474">
      <w:pPr>
        <w:jc w:val="center"/>
        <w:rPr>
          <w:sz w:val="28"/>
          <w:szCs w:val="28"/>
        </w:rPr>
      </w:pPr>
    </w:p>
    <w:p w:rsidR="00354ADB" w:rsidRDefault="00354ADB" w:rsidP="00C55474">
      <w:pPr>
        <w:jc w:val="center"/>
        <w:rPr>
          <w:sz w:val="28"/>
          <w:szCs w:val="28"/>
        </w:rPr>
      </w:pPr>
    </w:p>
    <w:p w:rsidR="00354ADB" w:rsidRDefault="00354ADB" w:rsidP="00C55474">
      <w:pPr>
        <w:jc w:val="center"/>
        <w:rPr>
          <w:sz w:val="28"/>
          <w:szCs w:val="28"/>
        </w:rPr>
      </w:pPr>
    </w:p>
    <w:p w:rsidR="00354ADB" w:rsidRDefault="00354ADB" w:rsidP="0051151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орденом «Трудовая Слава»</w:t>
      </w:r>
    </w:p>
    <w:p w:rsidR="00354ADB" w:rsidRDefault="00354ADB" w:rsidP="0051151D">
      <w:pPr>
        <w:jc w:val="center"/>
        <w:rPr>
          <w:sz w:val="28"/>
          <w:szCs w:val="28"/>
        </w:rPr>
      </w:pPr>
      <w:r w:rsidRPr="00C55474">
        <w:rPr>
          <w:sz w:val="28"/>
          <w:szCs w:val="28"/>
        </w:rPr>
        <w:t xml:space="preserve">муниципального образовательного учреждения </w:t>
      </w:r>
    </w:p>
    <w:p w:rsidR="00354ADB" w:rsidRDefault="00354ADB" w:rsidP="0051151D">
      <w:pPr>
        <w:jc w:val="center"/>
        <w:rPr>
          <w:sz w:val="28"/>
          <w:szCs w:val="28"/>
        </w:rPr>
      </w:pPr>
      <w:r w:rsidRPr="00C55474">
        <w:rPr>
          <w:sz w:val="28"/>
          <w:szCs w:val="28"/>
        </w:rPr>
        <w:t xml:space="preserve">дополнительного образования </w:t>
      </w:r>
    </w:p>
    <w:p w:rsidR="00354ADB" w:rsidRDefault="00354ADB" w:rsidP="0051151D">
      <w:pPr>
        <w:jc w:val="center"/>
        <w:rPr>
          <w:sz w:val="28"/>
          <w:szCs w:val="28"/>
        </w:rPr>
      </w:pPr>
      <w:r w:rsidRPr="00C55474">
        <w:rPr>
          <w:sz w:val="28"/>
          <w:szCs w:val="28"/>
        </w:rPr>
        <w:t xml:space="preserve">«Специализированная детско-юношеская школа </w:t>
      </w:r>
    </w:p>
    <w:p w:rsidR="00354ADB" w:rsidRDefault="00354ADB" w:rsidP="0051151D">
      <w:pPr>
        <w:jc w:val="center"/>
        <w:rPr>
          <w:sz w:val="28"/>
          <w:szCs w:val="28"/>
        </w:rPr>
      </w:pPr>
      <w:r w:rsidRPr="00C55474">
        <w:rPr>
          <w:sz w:val="28"/>
          <w:szCs w:val="28"/>
        </w:rPr>
        <w:t>олимпийского резерва №</w:t>
      </w:r>
      <w:r>
        <w:rPr>
          <w:sz w:val="28"/>
          <w:szCs w:val="28"/>
        </w:rPr>
        <w:t xml:space="preserve"> </w:t>
      </w:r>
      <w:r w:rsidRPr="00C5547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55474">
        <w:rPr>
          <w:sz w:val="28"/>
          <w:szCs w:val="28"/>
        </w:rPr>
        <w:t>им.</w:t>
      </w:r>
      <w:r>
        <w:rPr>
          <w:sz w:val="28"/>
          <w:szCs w:val="28"/>
        </w:rPr>
        <w:t xml:space="preserve"> В.Б. Долгина» </w:t>
      </w:r>
    </w:p>
    <w:p w:rsidR="00354ADB" w:rsidRDefault="00354ADB" w:rsidP="0051151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Тирасполь</w:t>
      </w:r>
    </w:p>
    <w:p w:rsidR="00354ADB" w:rsidRDefault="00354ADB" w:rsidP="00C55474">
      <w:pPr>
        <w:ind w:firstLine="360"/>
        <w:jc w:val="center"/>
        <w:rPr>
          <w:sz w:val="28"/>
          <w:szCs w:val="28"/>
        </w:rPr>
      </w:pPr>
    </w:p>
    <w:p w:rsidR="00354ADB" w:rsidRDefault="00354ADB" w:rsidP="00C55474">
      <w:pPr>
        <w:ind w:firstLine="360"/>
        <w:jc w:val="center"/>
        <w:rPr>
          <w:sz w:val="28"/>
          <w:szCs w:val="28"/>
        </w:rPr>
      </w:pPr>
    </w:p>
    <w:p w:rsidR="00354ADB" w:rsidRDefault="00354ADB" w:rsidP="00E66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515C02">
        <w:rPr>
          <w:color w:val="000000"/>
          <w:sz w:val="28"/>
          <w:szCs w:val="28"/>
        </w:rPr>
        <w:t xml:space="preserve">за заслуги в области развития физической культуры и спорта </w:t>
      </w:r>
      <w:r>
        <w:rPr>
          <w:color w:val="000000"/>
          <w:sz w:val="28"/>
          <w:szCs w:val="28"/>
        </w:rPr>
        <w:br/>
      </w:r>
      <w:r w:rsidRPr="00515C02">
        <w:rPr>
          <w:color w:val="000000"/>
          <w:sz w:val="28"/>
          <w:szCs w:val="28"/>
        </w:rPr>
        <w:t>в Приднестровской Молдавской Республике,</w:t>
      </w:r>
      <w:r w:rsidRPr="00E66416">
        <w:rPr>
          <w:color w:val="000000"/>
          <w:sz w:val="28"/>
          <w:szCs w:val="28"/>
        </w:rPr>
        <w:t xml:space="preserve"> </w:t>
      </w:r>
      <w:r w:rsidRPr="00D90963">
        <w:rPr>
          <w:color w:val="000000"/>
          <w:sz w:val="28"/>
          <w:szCs w:val="28"/>
        </w:rPr>
        <w:t>большой вклад коллектива школы в обучение и воспитание подр</w:t>
      </w:r>
      <w:r>
        <w:rPr>
          <w:color w:val="000000"/>
          <w:sz w:val="28"/>
          <w:szCs w:val="28"/>
        </w:rPr>
        <w:t xml:space="preserve">астающего поколения и в связи </w:t>
      </w:r>
      <w:r w:rsidRPr="00C20F71">
        <w:rPr>
          <w:color w:val="000000"/>
          <w:sz w:val="28"/>
          <w:szCs w:val="28"/>
        </w:rPr>
        <w:t xml:space="preserve">с 50-летием </w:t>
      </w:r>
      <w:r>
        <w:rPr>
          <w:color w:val="000000"/>
          <w:sz w:val="28"/>
          <w:szCs w:val="28"/>
        </w:rPr>
        <w:br/>
      </w:r>
      <w:r w:rsidRPr="00C20F71">
        <w:rPr>
          <w:color w:val="000000"/>
          <w:sz w:val="28"/>
          <w:szCs w:val="28"/>
        </w:rPr>
        <w:t>со дня образования муниципального образовательного учреждения дополнительного образования «Специализированная детско-юношеская школа олимпийского резерва №</w:t>
      </w:r>
      <w:r>
        <w:rPr>
          <w:color w:val="000000"/>
          <w:sz w:val="28"/>
          <w:szCs w:val="28"/>
        </w:rPr>
        <w:t xml:space="preserve"> </w:t>
      </w:r>
      <w:r w:rsidRPr="00C20F71">
        <w:rPr>
          <w:color w:val="000000"/>
          <w:sz w:val="28"/>
          <w:szCs w:val="28"/>
        </w:rPr>
        <w:t>2 им. В.Б. Долгина» города Тирасполь</w:t>
      </w:r>
    </w:p>
    <w:p w:rsidR="00354ADB" w:rsidRDefault="00354ADB" w:rsidP="00731BA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354ADB" w:rsidRDefault="00354ADB" w:rsidP="00731BA9">
      <w:pPr>
        <w:jc w:val="both"/>
        <w:rPr>
          <w:sz w:val="28"/>
          <w:szCs w:val="28"/>
        </w:rPr>
      </w:pPr>
    </w:p>
    <w:p w:rsidR="00354ADB" w:rsidRPr="0051151D" w:rsidRDefault="00354ADB" w:rsidP="0051151D">
      <w:pPr>
        <w:ind w:firstLine="720"/>
        <w:jc w:val="both"/>
        <w:rPr>
          <w:spacing w:val="-6"/>
          <w:sz w:val="28"/>
          <w:szCs w:val="28"/>
        </w:rPr>
      </w:pPr>
      <w:r w:rsidRPr="0051151D">
        <w:rPr>
          <w:spacing w:val="-6"/>
          <w:sz w:val="28"/>
          <w:szCs w:val="28"/>
        </w:rPr>
        <w:t xml:space="preserve">1. Наградить орденом «Трудовая Слава» </w:t>
      </w:r>
      <w:r w:rsidRPr="0051151D">
        <w:rPr>
          <w:color w:val="000000"/>
          <w:spacing w:val="-6"/>
          <w:sz w:val="28"/>
          <w:szCs w:val="28"/>
        </w:rPr>
        <w:t>муниципальное образовательное учреждение дополнительного образования</w:t>
      </w:r>
      <w:r w:rsidRPr="0051151D">
        <w:rPr>
          <w:spacing w:val="-6"/>
          <w:sz w:val="28"/>
          <w:szCs w:val="28"/>
        </w:rPr>
        <w:t xml:space="preserve"> «</w:t>
      </w:r>
      <w:r w:rsidRPr="0051151D">
        <w:rPr>
          <w:color w:val="000000"/>
          <w:spacing w:val="-6"/>
          <w:sz w:val="28"/>
          <w:szCs w:val="28"/>
        </w:rPr>
        <w:t>Специализированная детско-юношеская школа олимпийского резерва №</w:t>
      </w:r>
      <w:r>
        <w:rPr>
          <w:color w:val="000000"/>
          <w:spacing w:val="-6"/>
          <w:sz w:val="28"/>
          <w:szCs w:val="28"/>
        </w:rPr>
        <w:t xml:space="preserve"> </w:t>
      </w:r>
      <w:r w:rsidRPr="0051151D">
        <w:rPr>
          <w:color w:val="000000"/>
          <w:spacing w:val="-6"/>
          <w:sz w:val="28"/>
          <w:szCs w:val="28"/>
        </w:rPr>
        <w:t>2 им. В.Б. Долгина</w:t>
      </w:r>
      <w:r w:rsidRPr="0051151D">
        <w:rPr>
          <w:spacing w:val="-6"/>
          <w:sz w:val="28"/>
          <w:szCs w:val="28"/>
        </w:rPr>
        <w:t xml:space="preserve">» </w:t>
      </w:r>
      <w:r w:rsidRPr="0051151D">
        <w:rPr>
          <w:color w:val="000000"/>
          <w:spacing w:val="-6"/>
          <w:sz w:val="28"/>
          <w:szCs w:val="28"/>
        </w:rPr>
        <w:t>города Тирасполь.</w:t>
      </w:r>
    </w:p>
    <w:p w:rsidR="00354ADB" w:rsidRDefault="00354ADB" w:rsidP="005115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со дня подписания.</w:t>
      </w:r>
    </w:p>
    <w:p w:rsidR="00354ADB" w:rsidRDefault="00354ADB" w:rsidP="0051151D">
      <w:pPr>
        <w:rPr>
          <w:sz w:val="28"/>
          <w:szCs w:val="28"/>
        </w:rPr>
      </w:pPr>
    </w:p>
    <w:p w:rsidR="00354ADB" w:rsidRDefault="00354ADB" w:rsidP="0051151D">
      <w:pPr>
        <w:ind w:firstLine="708"/>
        <w:rPr>
          <w:sz w:val="28"/>
          <w:szCs w:val="28"/>
        </w:rPr>
      </w:pPr>
    </w:p>
    <w:p w:rsidR="00354ADB" w:rsidRDefault="00354ADB" w:rsidP="0051151D">
      <w:pPr>
        <w:ind w:firstLine="708"/>
        <w:rPr>
          <w:sz w:val="28"/>
          <w:szCs w:val="28"/>
        </w:rPr>
      </w:pPr>
    </w:p>
    <w:p w:rsidR="00354ADB" w:rsidRDefault="00354ADB" w:rsidP="0051151D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354ADB" w:rsidRDefault="00354ADB" w:rsidP="0051151D">
      <w:pPr>
        <w:rPr>
          <w:sz w:val="28"/>
          <w:szCs w:val="28"/>
        </w:rPr>
      </w:pPr>
    </w:p>
    <w:p w:rsidR="00354ADB" w:rsidRPr="008C4309" w:rsidRDefault="00354ADB" w:rsidP="0051151D">
      <w:pPr>
        <w:rPr>
          <w:sz w:val="28"/>
          <w:szCs w:val="28"/>
        </w:rPr>
      </w:pPr>
    </w:p>
    <w:p w:rsidR="00354ADB" w:rsidRPr="003F6A43" w:rsidRDefault="00354ADB" w:rsidP="0051151D">
      <w:pPr>
        <w:rPr>
          <w:sz w:val="28"/>
          <w:szCs w:val="28"/>
        </w:rPr>
      </w:pPr>
    </w:p>
    <w:p w:rsidR="00354ADB" w:rsidRPr="003F6A43" w:rsidRDefault="00354ADB" w:rsidP="0051151D">
      <w:pPr>
        <w:ind w:firstLine="708"/>
        <w:rPr>
          <w:sz w:val="28"/>
          <w:szCs w:val="28"/>
        </w:rPr>
      </w:pPr>
      <w:r w:rsidRPr="003F6A4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F6A43">
        <w:rPr>
          <w:sz w:val="28"/>
          <w:szCs w:val="28"/>
        </w:rPr>
        <w:t>Тирасполь</w:t>
      </w:r>
    </w:p>
    <w:p w:rsidR="00354ADB" w:rsidRPr="003F6A43" w:rsidRDefault="00354ADB" w:rsidP="0051151D">
      <w:pPr>
        <w:rPr>
          <w:sz w:val="28"/>
          <w:szCs w:val="28"/>
        </w:rPr>
      </w:pPr>
      <w:r>
        <w:rPr>
          <w:sz w:val="28"/>
          <w:szCs w:val="28"/>
        </w:rPr>
        <w:t xml:space="preserve">     27 сентября </w:t>
      </w:r>
      <w:r w:rsidRPr="003F6A4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F6A43">
        <w:rPr>
          <w:sz w:val="28"/>
          <w:szCs w:val="28"/>
        </w:rPr>
        <w:t xml:space="preserve"> г.</w:t>
      </w:r>
    </w:p>
    <w:p w:rsidR="00354ADB" w:rsidRPr="00B90082" w:rsidRDefault="00354ADB" w:rsidP="0051151D">
      <w:pPr>
        <w:rPr>
          <w:color w:val="FFFFFF"/>
          <w:sz w:val="28"/>
          <w:szCs w:val="28"/>
        </w:rPr>
      </w:pPr>
      <w:r w:rsidRPr="003F6A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3F6A43">
        <w:rPr>
          <w:sz w:val="28"/>
          <w:szCs w:val="28"/>
        </w:rPr>
        <w:t xml:space="preserve">№ </w:t>
      </w:r>
      <w:r>
        <w:rPr>
          <w:sz w:val="28"/>
          <w:szCs w:val="28"/>
        </w:rPr>
        <w:t>553</w:t>
      </w:r>
    </w:p>
    <w:sectPr w:rsidR="00354ADB" w:rsidRPr="00B90082" w:rsidSect="0051151D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ADB" w:rsidRDefault="00354ADB" w:rsidP="00624453">
      <w:r>
        <w:separator/>
      </w:r>
    </w:p>
  </w:endnote>
  <w:endnote w:type="continuationSeparator" w:id="1">
    <w:p w:rsidR="00354ADB" w:rsidRDefault="00354ADB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ADB" w:rsidRDefault="00354ADB" w:rsidP="00624453">
      <w:r>
        <w:separator/>
      </w:r>
    </w:p>
  </w:footnote>
  <w:footnote w:type="continuationSeparator" w:id="1">
    <w:p w:rsidR="00354ADB" w:rsidRDefault="00354ADB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DB" w:rsidRDefault="00354ADB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354ADB" w:rsidRDefault="00354A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AF3"/>
    <w:rsid w:val="00004A58"/>
    <w:rsid w:val="0001132B"/>
    <w:rsid w:val="00047028"/>
    <w:rsid w:val="00051508"/>
    <w:rsid w:val="0005353D"/>
    <w:rsid w:val="00054605"/>
    <w:rsid w:val="000615B6"/>
    <w:rsid w:val="000643E4"/>
    <w:rsid w:val="00067C71"/>
    <w:rsid w:val="000700DF"/>
    <w:rsid w:val="00070770"/>
    <w:rsid w:val="000742F1"/>
    <w:rsid w:val="00077042"/>
    <w:rsid w:val="0008057A"/>
    <w:rsid w:val="00091D29"/>
    <w:rsid w:val="00094A48"/>
    <w:rsid w:val="000B2A47"/>
    <w:rsid w:val="000B5F34"/>
    <w:rsid w:val="000C3970"/>
    <w:rsid w:val="000D1670"/>
    <w:rsid w:val="000D209A"/>
    <w:rsid w:val="000D2FD4"/>
    <w:rsid w:val="000D7C70"/>
    <w:rsid w:val="000E0963"/>
    <w:rsid w:val="000E7B1E"/>
    <w:rsid w:val="00102F43"/>
    <w:rsid w:val="00112CDD"/>
    <w:rsid w:val="001159AD"/>
    <w:rsid w:val="00126B5F"/>
    <w:rsid w:val="0013219D"/>
    <w:rsid w:val="001330B0"/>
    <w:rsid w:val="00140BC5"/>
    <w:rsid w:val="00143A02"/>
    <w:rsid w:val="00161E14"/>
    <w:rsid w:val="00163F20"/>
    <w:rsid w:val="00165DE9"/>
    <w:rsid w:val="00170C73"/>
    <w:rsid w:val="00173D3A"/>
    <w:rsid w:val="001755D5"/>
    <w:rsid w:val="001A0F0B"/>
    <w:rsid w:val="001A4650"/>
    <w:rsid w:val="001B1B8D"/>
    <w:rsid w:val="001B2515"/>
    <w:rsid w:val="001D3BF0"/>
    <w:rsid w:val="001D69A3"/>
    <w:rsid w:val="001D7214"/>
    <w:rsid w:val="001E3BB2"/>
    <w:rsid w:val="001E574E"/>
    <w:rsid w:val="001F6833"/>
    <w:rsid w:val="00201CF7"/>
    <w:rsid w:val="00205007"/>
    <w:rsid w:val="00206323"/>
    <w:rsid w:val="00241083"/>
    <w:rsid w:val="0026202E"/>
    <w:rsid w:val="00295E05"/>
    <w:rsid w:val="002B2F41"/>
    <w:rsid w:val="002B601B"/>
    <w:rsid w:val="002F3A1B"/>
    <w:rsid w:val="002F44AB"/>
    <w:rsid w:val="00300334"/>
    <w:rsid w:val="00316BCC"/>
    <w:rsid w:val="00325D99"/>
    <w:rsid w:val="00342448"/>
    <w:rsid w:val="003424B6"/>
    <w:rsid w:val="00343FAE"/>
    <w:rsid w:val="00346FE6"/>
    <w:rsid w:val="0034716F"/>
    <w:rsid w:val="00354ADB"/>
    <w:rsid w:val="00354E0C"/>
    <w:rsid w:val="003551B2"/>
    <w:rsid w:val="00355B9A"/>
    <w:rsid w:val="00363CB1"/>
    <w:rsid w:val="00366A94"/>
    <w:rsid w:val="003709E0"/>
    <w:rsid w:val="00374031"/>
    <w:rsid w:val="0038035B"/>
    <w:rsid w:val="003854C3"/>
    <w:rsid w:val="00385B18"/>
    <w:rsid w:val="003A3A8E"/>
    <w:rsid w:val="003A3E53"/>
    <w:rsid w:val="003A5957"/>
    <w:rsid w:val="003B100F"/>
    <w:rsid w:val="003C1338"/>
    <w:rsid w:val="003C6824"/>
    <w:rsid w:val="003C75C3"/>
    <w:rsid w:val="003D3AF8"/>
    <w:rsid w:val="003D6A02"/>
    <w:rsid w:val="003E5FC2"/>
    <w:rsid w:val="003F6A43"/>
    <w:rsid w:val="00402F00"/>
    <w:rsid w:val="00407C2F"/>
    <w:rsid w:val="00412611"/>
    <w:rsid w:val="0041520F"/>
    <w:rsid w:val="00423173"/>
    <w:rsid w:val="00466CBA"/>
    <w:rsid w:val="00475455"/>
    <w:rsid w:val="00493FE1"/>
    <w:rsid w:val="00496A1E"/>
    <w:rsid w:val="004A02E3"/>
    <w:rsid w:val="004A7850"/>
    <w:rsid w:val="004C7B90"/>
    <w:rsid w:val="004D2CAB"/>
    <w:rsid w:val="004E1E72"/>
    <w:rsid w:val="004E7987"/>
    <w:rsid w:val="004F4B17"/>
    <w:rsid w:val="00506A88"/>
    <w:rsid w:val="0051151D"/>
    <w:rsid w:val="00515C02"/>
    <w:rsid w:val="00521388"/>
    <w:rsid w:val="00526D2E"/>
    <w:rsid w:val="00527B46"/>
    <w:rsid w:val="00541381"/>
    <w:rsid w:val="00541ED9"/>
    <w:rsid w:val="0055222E"/>
    <w:rsid w:val="00565415"/>
    <w:rsid w:val="00596F2D"/>
    <w:rsid w:val="005A0A40"/>
    <w:rsid w:val="005A58E8"/>
    <w:rsid w:val="005B0B84"/>
    <w:rsid w:val="005B6270"/>
    <w:rsid w:val="005C07FD"/>
    <w:rsid w:val="005D7A82"/>
    <w:rsid w:val="005E76FB"/>
    <w:rsid w:val="006111E7"/>
    <w:rsid w:val="00612C00"/>
    <w:rsid w:val="00616F52"/>
    <w:rsid w:val="00624453"/>
    <w:rsid w:val="00626E00"/>
    <w:rsid w:val="00640336"/>
    <w:rsid w:val="006417B3"/>
    <w:rsid w:val="00656E9A"/>
    <w:rsid w:val="00657DDF"/>
    <w:rsid w:val="006748E3"/>
    <w:rsid w:val="00676713"/>
    <w:rsid w:val="00676C41"/>
    <w:rsid w:val="0068426E"/>
    <w:rsid w:val="00686DB4"/>
    <w:rsid w:val="00691A05"/>
    <w:rsid w:val="00692AEB"/>
    <w:rsid w:val="006A411B"/>
    <w:rsid w:val="006A5FC4"/>
    <w:rsid w:val="006B6586"/>
    <w:rsid w:val="006C350F"/>
    <w:rsid w:val="006C4A1F"/>
    <w:rsid w:val="006C5208"/>
    <w:rsid w:val="006D68B9"/>
    <w:rsid w:val="006E328B"/>
    <w:rsid w:val="006E795B"/>
    <w:rsid w:val="006F117E"/>
    <w:rsid w:val="006F4CA5"/>
    <w:rsid w:val="00703487"/>
    <w:rsid w:val="00703A05"/>
    <w:rsid w:val="0071070D"/>
    <w:rsid w:val="00712E86"/>
    <w:rsid w:val="00722564"/>
    <w:rsid w:val="00725294"/>
    <w:rsid w:val="00731BA9"/>
    <w:rsid w:val="007328E5"/>
    <w:rsid w:val="0073427F"/>
    <w:rsid w:val="00743BEE"/>
    <w:rsid w:val="00751ED3"/>
    <w:rsid w:val="0076687B"/>
    <w:rsid w:val="0077231C"/>
    <w:rsid w:val="00773E45"/>
    <w:rsid w:val="00781EE5"/>
    <w:rsid w:val="00792686"/>
    <w:rsid w:val="007A0C57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6863"/>
    <w:rsid w:val="007F7B7C"/>
    <w:rsid w:val="00814DAE"/>
    <w:rsid w:val="008161FB"/>
    <w:rsid w:val="00826BFD"/>
    <w:rsid w:val="00826FC3"/>
    <w:rsid w:val="008320C5"/>
    <w:rsid w:val="008321B4"/>
    <w:rsid w:val="0084669B"/>
    <w:rsid w:val="008473F7"/>
    <w:rsid w:val="008608EA"/>
    <w:rsid w:val="0086134A"/>
    <w:rsid w:val="008808B8"/>
    <w:rsid w:val="008A5B9A"/>
    <w:rsid w:val="008B22CC"/>
    <w:rsid w:val="008C4309"/>
    <w:rsid w:val="008C798C"/>
    <w:rsid w:val="008C7B2D"/>
    <w:rsid w:val="008C7DE8"/>
    <w:rsid w:val="008D4562"/>
    <w:rsid w:val="008D61EC"/>
    <w:rsid w:val="008F025B"/>
    <w:rsid w:val="008F40F9"/>
    <w:rsid w:val="0090346B"/>
    <w:rsid w:val="0092790D"/>
    <w:rsid w:val="00933A34"/>
    <w:rsid w:val="00941AB0"/>
    <w:rsid w:val="009457FB"/>
    <w:rsid w:val="009512D1"/>
    <w:rsid w:val="00961FB8"/>
    <w:rsid w:val="009967C1"/>
    <w:rsid w:val="009A1939"/>
    <w:rsid w:val="009A4D61"/>
    <w:rsid w:val="009B4D3D"/>
    <w:rsid w:val="009C17A3"/>
    <w:rsid w:val="009E0BFC"/>
    <w:rsid w:val="00A11BDC"/>
    <w:rsid w:val="00A15371"/>
    <w:rsid w:val="00A247DC"/>
    <w:rsid w:val="00A26A80"/>
    <w:rsid w:val="00A30085"/>
    <w:rsid w:val="00A301ED"/>
    <w:rsid w:val="00A32B64"/>
    <w:rsid w:val="00A33E5B"/>
    <w:rsid w:val="00A36DD9"/>
    <w:rsid w:val="00A37463"/>
    <w:rsid w:val="00A46B16"/>
    <w:rsid w:val="00A51829"/>
    <w:rsid w:val="00A569E8"/>
    <w:rsid w:val="00A56A50"/>
    <w:rsid w:val="00A60EB3"/>
    <w:rsid w:val="00A80BFD"/>
    <w:rsid w:val="00A85266"/>
    <w:rsid w:val="00A921C0"/>
    <w:rsid w:val="00AA4971"/>
    <w:rsid w:val="00AA5729"/>
    <w:rsid w:val="00AB0DCB"/>
    <w:rsid w:val="00AF3E91"/>
    <w:rsid w:val="00B12399"/>
    <w:rsid w:val="00B25991"/>
    <w:rsid w:val="00B25B9B"/>
    <w:rsid w:val="00B30EAF"/>
    <w:rsid w:val="00B32247"/>
    <w:rsid w:val="00B540EB"/>
    <w:rsid w:val="00B55D73"/>
    <w:rsid w:val="00B57E11"/>
    <w:rsid w:val="00B6750A"/>
    <w:rsid w:val="00B71F87"/>
    <w:rsid w:val="00B80F80"/>
    <w:rsid w:val="00B82019"/>
    <w:rsid w:val="00B877F7"/>
    <w:rsid w:val="00B90082"/>
    <w:rsid w:val="00B92DE7"/>
    <w:rsid w:val="00B934ED"/>
    <w:rsid w:val="00BB1371"/>
    <w:rsid w:val="00BB192A"/>
    <w:rsid w:val="00BB1F31"/>
    <w:rsid w:val="00BB5B5A"/>
    <w:rsid w:val="00BB7B20"/>
    <w:rsid w:val="00BE7A3B"/>
    <w:rsid w:val="00BF0075"/>
    <w:rsid w:val="00BF15AA"/>
    <w:rsid w:val="00C014BD"/>
    <w:rsid w:val="00C164D4"/>
    <w:rsid w:val="00C20F71"/>
    <w:rsid w:val="00C21C44"/>
    <w:rsid w:val="00C23143"/>
    <w:rsid w:val="00C24232"/>
    <w:rsid w:val="00C268DB"/>
    <w:rsid w:val="00C466C9"/>
    <w:rsid w:val="00C50D53"/>
    <w:rsid w:val="00C53CCC"/>
    <w:rsid w:val="00C55474"/>
    <w:rsid w:val="00C557ED"/>
    <w:rsid w:val="00C609B4"/>
    <w:rsid w:val="00C64C8E"/>
    <w:rsid w:val="00C657CA"/>
    <w:rsid w:val="00C67D62"/>
    <w:rsid w:val="00C71C83"/>
    <w:rsid w:val="00C75440"/>
    <w:rsid w:val="00C96F55"/>
    <w:rsid w:val="00C97E0D"/>
    <w:rsid w:val="00CA5F66"/>
    <w:rsid w:val="00CB5C30"/>
    <w:rsid w:val="00CB697D"/>
    <w:rsid w:val="00CC2CF3"/>
    <w:rsid w:val="00CD290D"/>
    <w:rsid w:val="00CE15C3"/>
    <w:rsid w:val="00CE7652"/>
    <w:rsid w:val="00CF087A"/>
    <w:rsid w:val="00CF3007"/>
    <w:rsid w:val="00CF789C"/>
    <w:rsid w:val="00D05C43"/>
    <w:rsid w:val="00D10117"/>
    <w:rsid w:val="00D37E7D"/>
    <w:rsid w:val="00D422C4"/>
    <w:rsid w:val="00D457E2"/>
    <w:rsid w:val="00D52E7D"/>
    <w:rsid w:val="00D714A5"/>
    <w:rsid w:val="00D76387"/>
    <w:rsid w:val="00D81B3F"/>
    <w:rsid w:val="00D90963"/>
    <w:rsid w:val="00D91276"/>
    <w:rsid w:val="00D95F6C"/>
    <w:rsid w:val="00D96C6C"/>
    <w:rsid w:val="00DF4B85"/>
    <w:rsid w:val="00E13918"/>
    <w:rsid w:val="00E37347"/>
    <w:rsid w:val="00E4480C"/>
    <w:rsid w:val="00E44E80"/>
    <w:rsid w:val="00E52652"/>
    <w:rsid w:val="00E6537D"/>
    <w:rsid w:val="00E65707"/>
    <w:rsid w:val="00E66416"/>
    <w:rsid w:val="00E84B64"/>
    <w:rsid w:val="00E85AFF"/>
    <w:rsid w:val="00E95FF0"/>
    <w:rsid w:val="00E96BD7"/>
    <w:rsid w:val="00EA1082"/>
    <w:rsid w:val="00EA3EA4"/>
    <w:rsid w:val="00EB166A"/>
    <w:rsid w:val="00EC1616"/>
    <w:rsid w:val="00EC5D56"/>
    <w:rsid w:val="00EC655D"/>
    <w:rsid w:val="00EE26AB"/>
    <w:rsid w:val="00F1138E"/>
    <w:rsid w:val="00F30251"/>
    <w:rsid w:val="00F35442"/>
    <w:rsid w:val="00F3655B"/>
    <w:rsid w:val="00F43FAB"/>
    <w:rsid w:val="00F533D3"/>
    <w:rsid w:val="00F54075"/>
    <w:rsid w:val="00F67D8C"/>
    <w:rsid w:val="00F72EBA"/>
    <w:rsid w:val="00F8113A"/>
    <w:rsid w:val="00FA6E6D"/>
    <w:rsid w:val="00FA70FF"/>
    <w:rsid w:val="00FA75DE"/>
    <w:rsid w:val="00FB49BC"/>
    <w:rsid w:val="00FC3F46"/>
    <w:rsid w:val="00FD697B"/>
    <w:rsid w:val="00FD7990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BC"/>
    <w:rPr>
      <w:sz w:val="0"/>
      <w:szCs w:val="0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324</Words>
  <Characters>1851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10</cp:revision>
  <cp:lastPrinted>2017-09-27T13:54:00Z</cp:lastPrinted>
  <dcterms:created xsi:type="dcterms:W3CDTF">2017-08-16T05:10:00Z</dcterms:created>
  <dcterms:modified xsi:type="dcterms:W3CDTF">2017-09-27T13:54:00Z</dcterms:modified>
</cp:coreProperties>
</file>