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</w:p>
    <w:p w:rsidR="00893B5E" w:rsidRDefault="00893B5E" w:rsidP="00855D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893B5E" w:rsidRPr="00D575B6" w:rsidRDefault="00893B5E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893B5E" w:rsidRDefault="00893B5E" w:rsidP="00C37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Государственного таможенного комитета </w:t>
      </w:r>
    </w:p>
    <w:p w:rsidR="00893B5E" w:rsidRPr="00102AD0" w:rsidRDefault="00893B5E" w:rsidP="00C37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893B5E" w:rsidRPr="00494421" w:rsidRDefault="00893B5E" w:rsidP="00792686">
      <w:pPr>
        <w:jc w:val="center"/>
        <w:rPr>
          <w:sz w:val="28"/>
          <w:szCs w:val="28"/>
        </w:rPr>
      </w:pPr>
    </w:p>
    <w:p w:rsidR="00893B5E" w:rsidRPr="00494421" w:rsidRDefault="00893B5E" w:rsidP="00792686">
      <w:pPr>
        <w:jc w:val="center"/>
        <w:rPr>
          <w:sz w:val="28"/>
          <w:szCs w:val="28"/>
        </w:rPr>
      </w:pPr>
    </w:p>
    <w:p w:rsidR="00893B5E" w:rsidRDefault="00893B5E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добросовестное выполнение служебного долга, </w:t>
      </w:r>
      <w:r w:rsidRPr="00532925">
        <w:rPr>
          <w:color w:val="000000"/>
          <w:sz w:val="28"/>
          <w:szCs w:val="28"/>
        </w:rPr>
        <w:t xml:space="preserve">высокий профессионализм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и в связи с </w:t>
      </w:r>
      <w:r>
        <w:rPr>
          <w:color w:val="000000"/>
          <w:sz w:val="28"/>
          <w:szCs w:val="28"/>
        </w:rPr>
        <w:t xml:space="preserve">25-летием со дня образования таможенных органов </w:t>
      </w:r>
      <w:r>
        <w:rPr>
          <w:sz w:val="28"/>
          <w:szCs w:val="28"/>
        </w:rPr>
        <w:t>Приднестровской Молдавской Республики</w:t>
      </w:r>
      <w:r>
        <w:rPr>
          <w:color w:val="000000"/>
          <w:sz w:val="28"/>
          <w:szCs w:val="28"/>
        </w:rPr>
        <w:t>:</w:t>
      </w:r>
    </w:p>
    <w:p w:rsidR="00893B5E" w:rsidRPr="00792686" w:rsidRDefault="00893B5E" w:rsidP="004F4B17">
      <w:pPr>
        <w:ind w:firstLine="708"/>
        <w:jc w:val="both"/>
      </w:pPr>
    </w:p>
    <w:p w:rsidR="00893B5E" w:rsidRPr="00494421" w:rsidRDefault="00893B5E" w:rsidP="004F4B17">
      <w:pPr>
        <w:ind w:firstLine="708"/>
        <w:jc w:val="both"/>
        <w:rPr>
          <w:spacing w:val="-6"/>
          <w:sz w:val="28"/>
          <w:szCs w:val="28"/>
        </w:rPr>
      </w:pPr>
      <w:r w:rsidRPr="00494421">
        <w:rPr>
          <w:spacing w:val="-6"/>
          <w:sz w:val="28"/>
          <w:szCs w:val="28"/>
        </w:rPr>
        <w:t>наградить Грамотой Президента Приднестровской Молдавской Республики</w:t>
      </w:r>
    </w:p>
    <w:p w:rsidR="00893B5E" w:rsidRDefault="00893B5E" w:rsidP="004F4B17">
      <w:pPr>
        <w:jc w:val="both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2943"/>
        <w:gridCol w:w="1735"/>
        <w:gridCol w:w="425"/>
        <w:gridCol w:w="142"/>
        <w:gridCol w:w="2126"/>
        <w:gridCol w:w="2552"/>
      </w:tblGrid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 xml:space="preserve">майора </w:t>
            </w:r>
          </w:p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Дайняк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717315">
              <w:rPr>
                <w:color w:val="000000"/>
                <w:sz w:val="28"/>
                <w:szCs w:val="28"/>
              </w:rPr>
              <w:t>таможенной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7315">
              <w:rPr>
                <w:color w:val="000000"/>
                <w:sz w:val="28"/>
                <w:szCs w:val="28"/>
              </w:rPr>
              <w:t>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Стратулата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майора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sz w:val="28"/>
                <w:szCs w:val="28"/>
              </w:rPr>
            </w:pPr>
            <w:r w:rsidRPr="00717315">
              <w:rPr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Балышеву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Людмилу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Федоровну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Димова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Дорофеева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Валерьевича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Носову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Валерию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Александровну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Спориш</w:t>
            </w:r>
            <w:r w:rsidRPr="0021447B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Трач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Шкильнюк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капитана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Штырбул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Святославовича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Клочкову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Анатольевну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Лещенко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Лысенко</w:t>
            </w:r>
          </w:p>
        </w:tc>
        <w:tc>
          <w:tcPr>
            <w:tcW w:w="2126" w:type="dxa"/>
          </w:tcPr>
          <w:p w:rsidR="00893B5E" w:rsidRPr="00717315" w:rsidRDefault="00893B5E" w:rsidP="00A216F2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2" w:type="dxa"/>
          </w:tcPr>
          <w:p w:rsidR="00893B5E" w:rsidRPr="00717315" w:rsidRDefault="00893B5E" w:rsidP="00A216F2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Сергеевн</w:t>
            </w:r>
            <w:r>
              <w:rPr>
                <w:color w:val="000000"/>
                <w:sz w:val="28"/>
                <w:szCs w:val="28"/>
              </w:rPr>
              <w:t>у,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Макарычеву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Александровну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Настас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Полякову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Юрьевну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Самило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Юлию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Викторовну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Федоряк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Драгошевича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Цап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Михаила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Чеботарь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Георгиевну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Шевелкова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Леонидовича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прапорщика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Огородникова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Георгиевича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старшего прапорщика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Таранюк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Кирилловича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717315">
        <w:tc>
          <w:tcPr>
            <w:tcW w:w="2943" w:type="dxa"/>
          </w:tcPr>
          <w:p w:rsidR="00893B5E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прапорщика таможенной службы</w:t>
            </w:r>
          </w:p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2126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52" w:type="dxa"/>
          </w:tcPr>
          <w:p w:rsidR="00893B5E" w:rsidRPr="00717315" w:rsidRDefault="00893B5E" w:rsidP="00717315">
            <w:pPr>
              <w:rPr>
                <w:color w:val="000000"/>
                <w:sz w:val="28"/>
                <w:szCs w:val="28"/>
              </w:rPr>
            </w:pPr>
            <w:r w:rsidRPr="00717315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B5E" w:rsidRPr="00834BCE">
        <w:tblPrEx>
          <w:tblLook w:val="00A0"/>
        </w:tblPrEx>
        <w:tc>
          <w:tcPr>
            <w:tcW w:w="4678" w:type="dxa"/>
            <w:gridSpan w:val="2"/>
          </w:tcPr>
          <w:p w:rsidR="00893B5E" w:rsidRDefault="00893B5E" w:rsidP="00E247F4">
            <w:pPr>
              <w:jc w:val="both"/>
              <w:rPr>
                <w:sz w:val="28"/>
                <w:szCs w:val="28"/>
              </w:rPr>
            </w:pPr>
            <w:r w:rsidRPr="00E247F4">
              <w:rPr>
                <w:sz w:val="28"/>
                <w:szCs w:val="28"/>
              </w:rPr>
              <w:t>Жосан</w:t>
            </w:r>
            <w:r>
              <w:rPr>
                <w:sz w:val="28"/>
                <w:szCs w:val="28"/>
              </w:rPr>
              <w:t xml:space="preserve">а Виктора </w:t>
            </w:r>
            <w:r w:rsidRPr="00E247F4">
              <w:rPr>
                <w:sz w:val="28"/>
                <w:szCs w:val="28"/>
              </w:rPr>
              <w:t>Степановича</w:t>
            </w:r>
          </w:p>
          <w:p w:rsidR="00893B5E" w:rsidRPr="00834BCE" w:rsidRDefault="00893B5E" w:rsidP="00372B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93B5E" w:rsidRPr="00834BCE" w:rsidRDefault="00893B5E" w:rsidP="00372B20">
            <w:pPr>
              <w:ind w:right="-108"/>
              <w:jc w:val="both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  <w:gridSpan w:val="3"/>
          </w:tcPr>
          <w:p w:rsidR="00893B5E" w:rsidRPr="00834BCE" w:rsidRDefault="00893B5E" w:rsidP="00E247F4">
            <w:pPr>
              <w:ind w:right="-108"/>
              <w:rPr>
                <w:sz w:val="28"/>
                <w:szCs w:val="28"/>
              </w:rPr>
            </w:pPr>
            <w:r w:rsidRPr="00E247F4">
              <w:rPr>
                <w:sz w:val="28"/>
                <w:szCs w:val="28"/>
              </w:rPr>
              <w:t>рабочего отдела материально-технического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93B5E" w:rsidRDefault="00893B5E" w:rsidP="00494421">
      <w:pPr>
        <w:rPr>
          <w:sz w:val="28"/>
          <w:szCs w:val="28"/>
        </w:rPr>
      </w:pPr>
    </w:p>
    <w:p w:rsidR="00893B5E" w:rsidRDefault="00893B5E" w:rsidP="00494421">
      <w:pPr>
        <w:ind w:firstLine="708"/>
        <w:rPr>
          <w:sz w:val="28"/>
          <w:szCs w:val="28"/>
        </w:rPr>
      </w:pPr>
    </w:p>
    <w:p w:rsidR="00893B5E" w:rsidRDefault="00893B5E" w:rsidP="00494421">
      <w:pPr>
        <w:ind w:firstLine="708"/>
        <w:rPr>
          <w:sz w:val="28"/>
          <w:szCs w:val="28"/>
        </w:rPr>
      </w:pPr>
    </w:p>
    <w:p w:rsidR="00893B5E" w:rsidRDefault="00893B5E" w:rsidP="004944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93B5E" w:rsidRDefault="00893B5E" w:rsidP="00494421">
      <w:pPr>
        <w:rPr>
          <w:sz w:val="28"/>
          <w:szCs w:val="28"/>
        </w:rPr>
      </w:pPr>
    </w:p>
    <w:p w:rsidR="00893B5E" w:rsidRDefault="00893B5E" w:rsidP="00494421">
      <w:pPr>
        <w:rPr>
          <w:sz w:val="28"/>
          <w:szCs w:val="28"/>
        </w:rPr>
      </w:pPr>
    </w:p>
    <w:p w:rsidR="00893B5E" w:rsidRPr="00C80AB6" w:rsidRDefault="00893B5E" w:rsidP="00494421">
      <w:pPr>
        <w:rPr>
          <w:sz w:val="28"/>
          <w:szCs w:val="28"/>
        </w:rPr>
      </w:pPr>
    </w:p>
    <w:p w:rsidR="00893B5E" w:rsidRPr="00C80AB6" w:rsidRDefault="00893B5E" w:rsidP="00494421">
      <w:pPr>
        <w:ind w:firstLine="708"/>
        <w:rPr>
          <w:sz w:val="28"/>
          <w:szCs w:val="28"/>
        </w:rPr>
      </w:pPr>
      <w:r w:rsidRPr="00C80AB6">
        <w:rPr>
          <w:sz w:val="28"/>
          <w:szCs w:val="28"/>
        </w:rPr>
        <w:t>г. Тирасполь</w:t>
      </w:r>
    </w:p>
    <w:p w:rsidR="00893B5E" w:rsidRPr="00C80AB6" w:rsidRDefault="00893B5E" w:rsidP="00494421">
      <w:pPr>
        <w:rPr>
          <w:sz w:val="28"/>
          <w:szCs w:val="28"/>
        </w:rPr>
      </w:pPr>
      <w:r>
        <w:rPr>
          <w:sz w:val="28"/>
          <w:szCs w:val="28"/>
        </w:rPr>
        <w:t xml:space="preserve">     25</w:t>
      </w:r>
      <w:r w:rsidRPr="00C80AB6">
        <w:rPr>
          <w:sz w:val="28"/>
          <w:szCs w:val="28"/>
        </w:rPr>
        <w:t xml:space="preserve"> сентября 2017 г.</w:t>
      </w:r>
    </w:p>
    <w:p w:rsidR="00893B5E" w:rsidRPr="00C80AB6" w:rsidRDefault="00893B5E" w:rsidP="00494421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266</w:t>
      </w:r>
      <w:r w:rsidRPr="00C80AB6">
        <w:rPr>
          <w:sz w:val="28"/>
          <w:szCs w:val="28"/>
        </w:rPr>
        <w:t>рп</w:t>
      </w:r>
    </w:p>
    <w:sectPr w:rsidR="00893B5E" w:rsidRPr="00C80AB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5E" w:rsidRDefault="00893B5E" w:rsidP="00624453">
      <w:r>
        <w:separator/>
      </w:r>
    </w:p>
  </w:endnote>
  <w:endnote w:type="continuationSeparator" w:id="1">
    <w:p w:rsidR="00893B5E" w:rsidRDefault="00893B5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5E" w:rsidRDefault="00893B5E" w:rsidP="00624453">
      <w:r>
        <w:separator/>
      </w:r>
    </w:p>
  </w:footnote>
  <w:footnote w:type="continuationSeparator" w:id="1">
    <w:p w:rsidR="00893B5E" w:rsidRDefault="00893B5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5E" w:rsidRDefault="00893B5E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893B5E" w:rsidRDefault="00893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4047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AD0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1447B"/>
    <w:rsid w:val="00235DEB"/>
    <w:rsid w:val="00241083"/>
    <w:rsid w:val="0026202E"/>
    <w:rsid w:val="00295939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15E8"/>
    <w:rsid w:val="00366A94"/>
    <w:rsid w:val="003709E0"/>
    <w:rsid w:val="00372B2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5114"/>
    <w:rsid w:val="00407C2F"/>
    <w:rsid w:val="00412611"/>
    <w:rsid w:val="0041520F"/>
    <w:rsid w:val="00466CBA"/>
    <w:rsid w:val="00471059"/>
    <w:rsid w:val="00475455"/>
    <w:rsid w:val="00493FE1"/>
    <w:rsid w:val="00494421"/>
    <w:rsid w:val="00496A1E"/>
    <w:rsid w:val="004A02E3"/>
    <w:rsid w:val="004A7850"/>
    <w:rsid w:val="004D2CAB"/>
    <w:rsid w:val="004E1E72"/>
    <w:rsid w:val="004E7987"/>
    <w:rsid w:val="004F4B17"/>
    <w:rsid w:val="00506A88"/>
    <w:rsid w:val="005152B6"/>
    <w:rsid w:val="00521388"/>
    <w:rsid w:val="00525991"/>
    <w:rsid w:val="00526D2E"/>
    <w:rsid w:val="00527B46"/>
    <w:rsid w:val="00532925"/>
    <w:rsid w:val="00541381"/>
    <w:rsid w:val="00565415"/>
    <w:rsid w:val="00596F2D"/>
    <w:rsid w:val="005A0A40"/>
    <w:rsid w:val="005A58E8"/>
    <w:rsid w:val="005B0B84"/>
    <w:rsid w:val="005B6270"/>
    <w:rsid w:val="005C5A5E"/>
    <w:rsid w:val="005D7A82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67486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C91"/>
    <w:rsid w:val="00712E86"/>
    <w:rsid w:val="00717315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34527"/>
    <w:rsid w:val="00834BCE"/>
    <w:rsid w:val="00836491"/>
    <w:rsid w:val="0084669B"/>
    <w:rsid w:val="008473F7"/>
    <w:rsid w:val="00855D58"/>
    <w:rsid w:val="0086134A"/>
    <w:rsid w:val="008808B8"/>
    <w:rsid w:val="00893B5E"/>
    <w:rsid w:val="008A5B9A"/>
    <w:rsid w:val="008A5F2F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83704"/>
    <w:rsid w:val="009967C1"/>
    <w:rsid w:val="009A1939"/>
    <w:rsid w:val="009A4D61"/>
    <w:rsid w:val="009B4D3D"/>
    <w:rsid w:val="009C17A3"/>
    <w:rsid w:val="009D132B"/>
    <w:rsid w:val="00A11BDC"/>
    <w:rsid w:val="00A15371"/>
    <w:rsid w:val="00A216F2"/>
    <w:rsid w:val="00A26A80"/>
    <w:rsid w:val="00A30085"/>
    <w:rsid w:val="00A301ED"/>
    <w:rsid w:val="00A32B64"/>
    <w:rsid w:val="00A36DD9"/>
    <w:rsid w:val="00A37463"/>
    <w:rsid w:val="00A421FF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B62E2"/>
    <w:rsid w:val="00AE6AD7"/>
    <w:rsid w:val="00AF3E91"/>
    <w:rsid w:val="00AF4D50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A3F5C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379B2"/>
    <w:rsid w:val="00C466C9"/>
    <w:rsid w:val="00C50D53"/>
    <w:rsid w:val="00C53CCC"/>
    <w:rsid w:val="00C609B4"/>
    <w:rsid w:val="00C64C8E"/>
    <w:rsid w:val="00C67D62"/>
    <w:rsid w:val="00C71C83"/>
    <w:rsid w:val="00C75440"/>
    <w:rsid w:val="00C80AB6"/>
    <w:rsid w:val="00C97E0D"/>
    <w:rsid w:val="00CA5F66"/>
    <w:rsid w:val="00CB5C30"/>
    <w:rsid w:val="00CB697D"/>
    <w:rsid w:val="00CC2CF3"/>
    <w:rsid w:val="00CD1131"/>
    <w:rsid w:val="00CD290D"/>
    <w:rsid w:val="00CE15C3"/>
    <w:rsid w:val="00CE7652"/>
    <w:rsid w:val="00CF3007"/>
    <w:rsid w:val="00CF789C"/>
    <w:rsid w:val="00D05C43"/>
    <w:rsid w:val="00D10117"/>
    <w:rsid w:val="00D333A4"/>
    <w:rsid w:val="00D3481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A6B4A"/>
    <w:rsid w:val="00DF4B85"/>
    <w:rsid w:val="00E13918"/>
    <w:rsid w:val="00E247F4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125E"/>
    <w:rsid w:val="00F72EBA"/>
    <w:rsid w:val="00F75634"/>
    <w:rsid w:val="00F8113A"/>
    <w:rsid w:val="00FA26F5"/>
    <w:rsid w:val="00FA6E6D"/>
    <w:rsid w:val="00FA70FF"/>
    <w:rsid w:val="00FA75DE"/>
    <w:rsid w:val="00FB49BC"/>
    <w:rsid w:val="00FC3F46"/>
    <w:rsid w:val="00FD697B"/>
    <w:rsid w:val="00FE5728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52B6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152B6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508</Words>
  <Characters>2899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2017-08-08T08:26:00Z</cp:lastPrinted>
  <dcterms:created xsi:type="dcterms:W3CDTF">2017-09-11T07:04:00Z</dcterms:created>
  <dcterms:modified xsi:type="dcterms:W3CDTF">2017-09-25T06:38:00Z</dcterms:modified>
</cp:coreProperties>
</file>