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</w:p>
    <w:p w:rsidR="007577FF" w:rsidRDefault="007577F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7577FF" w:rsidRDefault="007577F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7577FF" w:rsidRPr="000A388F" w:rsidRDefault="007577FF" w:rsidP="000A388F">
      <w:pPr>
        <w:jc w:val="center"/>
      </w:pPr>
    </w:p>
    <w:p w:rsidR="007577FF" w:rsidRDefault="007577FF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многолетний добросовестный труд в деле обучения и воспитания подрастающего поколения, высокий профессионализм и в связи с Днем учителя</w:t>
      </w:r>
    </w:p>
    <w:p w:rsidR="007577FF" w:rsidRDefault="007577FF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577FF" w:rsidRPr="00C55B48" w:rsidRDefault="007577FF" w:rsidP="001C5EC9">
      <w:pPr>
        <w:jc w:val="both"/>
        <w:rPr>
          <w:sz w:val="16"/>
          <w:szCs w:val="16"/>
        </w:rPr>
      </w:pPr>
    </w:p>
    <w:p w:rsidR="007577FF" w:rsidRDefault="007577F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7577FF" w:rsidRPr="000A388F" w:rsidRDefault="007577FF" w:rsidP="00AE2360">
      <w:pPr>
        <w:ind w:left="705"/>
        <w:jc w:val="both"/>
      </w:pPr>
    </w:p>
    <w:p w:rsidR="007577FF" w:rsidRDefault="007577FF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7577FF" w:rsidRPr="00C55B48" w:rsidRDefault="007577FF" w:rsidP="008E5261">
      <w:pPr>
        <w:jc w:val="center"/>
      </w:pPr>
    </w:p>
    <w:tbl>
      <w:tblPr>
        <w:tblW w:w="9889" w:type="dxa"/>
        <w:tblInd w:w="-106" w:type="dxa"/>
        <w:tblLook w:val="00A0"/>
      </w:tblPr>
      <w:tblGrid>
        <w:gridCol w:w="4308"/>
        <w:gridCol w:w="360"/>
        <w:gridCol w:w="5221"/>
      </w:tblGrid>
      <w:tr w:rsidR="007577FF" w:rsidRPr="00907B9E">
        <w:tc>
          <w:tcPr>
            <w:tcW w:w="4308" w:type="dxa"/>
          </w:tcPr>
          <w:p w:rsidR="007577FF" w:rsidRPr="00FE2CC1" w:rsidRDefault="007577FF" w:rsidP="00F16D54">
            <w:pPr>
              <w:rPr>
                <w:sz w:val="28"/>
                <w:szCs w:val="28"/>
              </w:rPr>
            </w:pPr>
            <w:r w:rsidRPr="00D61ECF">
              <w:rPr>
                <w:sz w:val="28"/>
                <w:szCs w:val="28"/>
              </w:rPr>
              <w:t>Батыр Галину Антоновну</w:t>
            </w:r>
          </w:p>
        </w:tc>
        <w:tc>
          <w:tcPr>
            <w:tcW w:w="360" w:type="dxa"/>
          </w:tcPr>
          <w:p w:rsidR="007577FF" w:rsidRDefault="007577FF" w:rsidP="003D1020">
            <w:pPr>
              <w:rPr>
                <w:sz w:val="28"/>
                <w:szCs w:val="28"/>
              </w:rPr>
            </w:pPr>
            <w:r w:rsidRPr="00D61ECF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F16D54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английского языка </w:t>
            </w:r>
            <w:r w:rsidRPr="008A6E53">
              <w:rPr>
                <w:sz w:val="28"/>
                <w:szCs w:val="28"/>
              </w:rPr>
              <w:br/>
              <w:t xml:space="preserve">МОУ «Рыбницкая русская </w:t>
            </w:r>
            <w:r>
              <w:rPr>
                <w:sz w:val="28"/>
                <w:szCs w:val="28"/>
              </w:rPr>
              <w:br/>
            </w:r>
            <w:r w:rsidRPr="008A6E53">
              <w:rPr>
                <w:sz w:val="28"/>
                <w:szCs w:val="28"/>
              </w:rPr>
              <w:t>гимназия № 1»,</w:t>
            </w:r>
          </w:p>
          <w:p w:rsidR="007577FF" w:rsidRPr="008A6E53" w:rsidRDefault="007577FF" w:rsidP="00F16D54"/>
        </w:tc>
      </w:tr>
      <w:tr w:rsidR="007577FF" w:rsidRPr="00907B9E">
        <w:tc>
          <w:tcPr>
            <w:tcW w:w="4308" w:type="dxa"/>
          </w:tcPr>
          <w:p w:rsidR="007577FF" w:rsidRPr="0005757F" w:rsidRDefault="007577FF" w:rsidP="00216D7A">
            <w:pPr>
              <w:rPr>
                <w:sz w:val="28"/>
                <w:szCs w:val="28"/>
              </w:rPr>
            </w:pPr>
            <w:r w:rsidRPr="00FE2CC1">
              <w:rPr>
                <w:sz w:val="28"/>
                <w:szCs w:val="28"/>
              </w:rPr>
              <w:t>Бурменко Феликса Юрьевича</w:t>
            </w:r>
          </w:p>
        </w:tc>
        <w:tc>
          <w:tcPr>
            <w:tcW w:w="360" w:type="dxa"/>
          </w:tcPr>
          <w:p w:rsidR="007577FF" w:rsidRPr="0005757F" w:rsidRDefault="007577F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F9743E" w:rsidRDefault="007577FF" w:rsidP="000A388F">
            <w:r w:rsidRPr="008A6E53">
              <w:rPr>
                <w:sz w:val="28"/>
                <w:szCs w:val="28"/>
              </w:rPr>
              <w:t xml:space="preserve">директора Инженерно-технического института, заведующего кафедрой машиноведения и технологического оборудования, доцента </w:t>
            </w:r>
            <w:r w:rsidRPr="008A6E53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8A6E53">
              <w:rPr>
                <w:sz w:val="28"/>
                <w:szCs w:val="28"/>
              </w:rPr>
              <w:br/>
              <w:t>им. Т.Г. Шевченко»,</w:t>
            </w:r>
          </w:p>
        </w:tc>
      </w:tr>
      <w:tr w:rsidR="007577FF" w:rsidRPr="00907B9E">
        <w:tc>
          <w:tcPr>
            <w:tcW w:w="4308" w:type="dxa"/>
          </w:tcPr>
          <w:p w:rsidR="007577FF" w:rsidRPr="00D61ECF" w:rsidRDefault="007577FF" w:rsidP="00FE6CB0">
            <w:pPr>
              <w:rPr>
                <w:sz w:val="28"/>
                <w:szCs w:val="28"/>
              </w:rPr>
            </w:pPr>
            <w:r w:rsidRPr="00D61ECF">
              <w:rPr>
                <w:sz w:val="28"/>
                <w:szCs w:val="28"/>
              </w:rPr>
              <w:t>Венгера Евгения Евгеньевича</w:t>
            </w:r>
          </w:p>
        </w:tc>
        <w:tc>
          <w:tcPr>
            <w:tcW w:w="360" w:type="dxa"/>
          </w:tcPr>
          <w:p w:rsidR="007577FF" w:rsidRPr="00D61ECF" w:rsidRDefault="007577F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FE6CB0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физической культуры </w:t>
            </w:r>
            <w:r w:rsidRPr="008A6E53">
              <w:rPr>
                <w:sz w:val="28"/>
                <w:szCs w:val="28"/>
              </w:rPr>
              <w:br/>
              <w:t>МОУ «Рыбницкая русская средняя общеобразовательная школа № 11»,</w:t>
            </w:r>
          </w:p>
          <w:p w:rsidR="007577FF" w:rsidRPr="00F9743E" w:rsidRDefault="007577FF" w:rsidP="00FE6CB0"/>
        </w:tc>
      </w:tr>
      <w:tr w:rsidR="007577FF" w:rsidRPr="00907B9E">
        <w:tc>
          <w:tcPr>
            <w:tcW w:w="4308" w:type="dxa"/>
          </w:tcPr>
          <w:p w:rsidR="007577FF" w:rsidRPr="00A355FD" w:rsidRDefault="007577FF" w:rsidP="00E90F9E">
            <w:pPr>
              <w:rPr>
                <w:sz w:val="28"/>
                <w:szCs w:val="28"/>
              </w:rPr>
            </w:pPr>
            <w:r w:rsidRPr="00723DF8">
              <w:rPr>
                <w:sz w:val="28"/>
                <w:szCs w:val="28"/>
              </w:rPr>
              <w:t>Граневскую</w:t>
            </w:r>
            <w:r w:rsidRPr="00F13C1E">
              <w:rPr>
                <w:sz w:val="28"/>
                <w:szCs w:val="28"/>
              </w:rPr>
              <w:t xml:space="preserve"> Ларису Васильевну</w:t>
            </w:r>
          </w:p>
        </w:tc>
        <w:tc>
          <w:tcPr>
            <w:tcW w:w="360" w:type="dxa"/>
          </w:tcPr>
          <w:p w:rsidR="007577FF" w:rsidRPr="00A355FD" w:rsidRDefault="007577FF" w:rsidP="00E90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E90F9E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математики </w:t>
            </w:r>
          </w:p>
          <w:p w:rsidR="007577FF" w:rsidRPr="008A6E53" w:rsidRDefault="007577FF" w:rsidP="00E90F9E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ГОУ «Республиканский украинский теоретический лицей-комплекс»,</w:t>
            </w:r>
          </w:p>
          <w:p w:rsidR="007577FF" w:rsidRPr="00F9743E" w:rsidRDefault="007577FF" w:rsidP="00E90F9E"/>
        </w:tc>
      </w:tr>
      <w:tr w:rsidR="007577FF" w:rsidRPr="00907B9E">
        <w:tc>
          <w:tcPr>
            <w:tcW w:w="4308" w:type="dxa"/>
          </w:tcPr>
          <w:p w:rsidR="007577FF" w:rsidRDefault="007577FF" w:rsidP="00FA0B1C">
            <w:pPr>
              <w:rPr>
                <w:sz w:val="28"/>
                <w:szCs w:val="28"/>
              </w:rPr>
            </w:pPr>
            <w:r w:rsidRPr="0005757F">
              <w:rPr>
                <w:sz w:val="28"/>
                <w:szCs w:val="28"/>
              </w:rPr>
              <w:t>Карамануц</w:t>
            </w:r>
            <w:r>
              <w:rPr>
                <w:sz w:val="28"/>
                <w:szCs w:val="28"/>
              </w:rPr>
              <w:t>у</w:t>
            </w:r>
            <w:r w:rsidRPr="00057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5757F">
              <w:rPr>
                <w:sz w:val="28"/>
                <w:szCs w:val="28"/>
              </w:rPr>
              <w:t>Валентину Николаевну</w:t>
            </w:r>
          </w:p>
        </w:tc>
        <w:tc>
          <w:tcPr>
            <w:tcW w:w="360" w:type="dxa"/>
          </w:tcPr>
          <w:p w:rsidR="007577FF" w:rsidRDefault="007577FF" w:rsidP="003D1020">
            <w:pPr>
              <w:rPr>
                <w:sz w:val="28"/>
                <w:szCs w:val="28"/>
              </w:rPr>
            </w:pPr>
            <w:r w:rsidRPr="0005757F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984A1D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директора МОУ «Терновская </w:t>
            </w:r>
          </w:p>
          <w:p w:rsidR="007577FF" w:rsidRPr="008A6E53" w:rsidRDefault="007577FF" w:rsidP="00984A1D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русско-молдавская средняя общеобразовательная школа» Слободзейского района,</w:t>
            </w:r>
          </w:p>
          <w:p w:rsidR="007577FF" w:rsidRPr="00EE4BF0" w:rsidRDefault="007577FF" w:rsidP="00984A1D"/>
        </w:tc>
      </w:tr>
      <w:tr w:rsidR="007577FF" w:rsidRPr="00907B9E">
        <w:tc>
          <w:tcPr>
            <w:tcW w:w="4308" w:type="dxa"/>
          </w:tcPr>
          <w:p w:rsidR="007577FF" w:rsidRPr="00F8639B" w:rsidRDefault="007577FF" w:rsidP="00F3171D">
            <w:pPr>
              <w:rPr>
                <w:rStyle w:val="2"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>Лещенко Евгению Михайловну</w:t>
            </w:r>
          </w:p>
        </w:tc>
        <w:tc>
          <w:tcPr>
            <w:tcW w:w="360" w:type="dxa"/>
          </w:tcPr>
          <w:p w:rsidR="007577FF" w:rsidRDefault="007577F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BF5D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учителя русского языка и литературы МОУ «Дубоссарская русская средняя общеобразовательная школа № 4»,</w:t>
            </w:r>
          </w:p>
          <w:p w:rsidR="007577FF" w:rsidRPr="00EE4BF0" w:rsidRDefault="007577FF" w:rsidP="00BF5DD7">
            <w:pPr>
              <w:autoSpaceDE w:val="0"/>
              <w:autoSpaceDN w:val="0"/>
              <w:adjustRightInd w:val="0"/>
            </w:pPr>
          </w:p>
        </w:tc>
      </w:tr>
      <w:tr w:rsidR="007577FF" w:rsidRPr="00907B9E">
        <w:tc>
          <w:tcPr>
            <w:tcW w:w="4308" w:type="dxa"/>
          </w:tcPr>
          <w:p w:rsidR="007577FF" w:rsidRPr="00FE2CC1" w:rsidRDefault="007577FF" w:rsidP="00C24DE3">
            <w:pPr>
              <w:rPr>
                <w:sz w:val="28"/>
                <w:szCs w:val="28"/>
              </w:rPr>
            </w:pPr>
            <w:r w:rsidRPr="00FE2CC1">
              <w:rPr>
                <w:sz w:val="28"/>
                <w:szCs w:val="28"/>
              </w:rPr>
              <w:t>Лузина Сергея Юрьевича</w:t>
            </w:r>
          </w:p>
        </w:tc>
        <w:tc>
          <w:tcPr>
            <w:tcW w:w="360" w:type="dxa"/>
          </w:tcPr>
          <w:p w:rsidR="007577FF" w:rsidRDefault="007577F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C24DE3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преподавателя кафедры «Общеобразовательные дисциплины» Бендерского политехнического филиала ГОУ «Приднестровский государственный университет </w:t>
            </w:r>
            <w:r w:rsidRPr="008A6E53">
              <w:rPr>
                <w:sz w:val="28"/>
                <w:szCs w:val="28"/>
              </w:rPr>
              <w:br/>
              <w:t>им. Т.Г. Шевченко»,</w:t>
            </w:r>
          </w:p>
          <w:p w:rsidR="007577FF" w:rsidRPr="00EE4BF0" w:rsidRDefault="007577FF" w:rsidP="00C24DE3"/>
        </w:tc>
      </w:tr>
      <w:tr w:rsidR="007577FF" w:rsidRPr="00907B9E">
        <w:tc>
          <w:tcPr>
            <w:tcW w:w="4308" w:type="dxa"/>
          </w:tcPr>
          <w:p w:rsidR="007577FF" w:rsidRDefault="007577FF" w:rsidP="00F3171D">
            <w:pPr>
              <w:rPr>
                <w:rStyle w:val="20"/>
                <w:b w:val="0"/>
                <w:bCs w:val="0"/>
              </w:rPr>
            </w:pPr>
            <w:r w:rsidRPr="00FB1DC7">
              <w:rPr>
                <w:sz w:val="28"/>
                <w:szCs w:val="28"/>
              </w:rPr>
              <w:t>Мокряк Тамару Трифановну</w:t>
            </w:r>
          </w:p>
        </w:tc>
        <w:tc>
          <w:tcPr>
            <w:tcW w:w="360" w:type="dxa"/>
          </w:tcPr>
          <w:p w:rsidR="007577FF" w:rsidRDefault="007577F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316B6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заместителя директора по учебной работе МОУ «Русско-молдавская общеобразовательная средняя школа </w:t>
            </w:r>
            <w:r w:rsidRPr="008A6E53">
              <w:rPr>
                <w:sz w:val="28"/>
                <w:szCs w:val="28"/>
              </w:rPr>
              <w:br/>
              <w:t>с. Красная Горка» Григориопольского района,</w:t>
            </w:r>
          </w:p>
          <w:p w:rsidR="007577FF" w:rsidRPr="00EE4BF0" w:rsidRDefault="007577FF" w:rsidP="00316B68"/>
        </w:tc>
      </w:tr>
      <w:tr w:rsidR="007577FF" w:rsidRPr="00907B9E">
        <w:tc>
          <w:tcPr>
            <w:tcW w:w="4308" w:type="dxa"/>
          </w:tcPr>
          <w:p w:rsidR="007577FF" w:rsidRPr="00FE2CC1" w:rsidRDefault="007577FF" w:rsidP="00C24DE3">
            <w:pPr>
              <w:rPr>
                <w:sz w:val="28"/>
                <w:szCs w:val="28"/>
              </w:rPr>
            </w:pPr>
            <w:r w:rsidRPr="00FE2CC1">
              <w:rPr>
                <w:sz w:val="28"/>
                <w:szCs w:val="28"/>
              </w:rPr>
              <w:t>Панасюк Татьяну Евгеньевну</w:t>
            </w:r>
          </w:p>
        </w:tc>
        <w:tc>
          <w:tcPr>
            <w:tcW w:w="360" w:type="dxa"/>
          </w:tcPr>
          <w:p w:rsidR="007577FF" w:rsidRDefault="007577F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EE4BF0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доцента кафедры фармакологии </w:t>
            </w:r>
            <w:r w:rsidRPr="008A6E53">
              <w:rPr>
                <w:sz w:val="28"/>
                <w:szCs w:val="28"/>
              </w:rPr>
              <w:br/>
              <w:t xml:space="preserve">и фармацевтической химии медицинского факультета </w:t>
            </w:r>
            <w:r w:rsidRPr="008A6E53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8A6E53">
              <w:rPr>
                <w:sz w:val="28"/>
                <w:szCs w:val="28"/>
              </w:rPr>
              <w:br/>
              <w:t>им. Т.Г. Шевченко»,</w:t>
            </w:r>
          </w:p>
          <w:p w:rsidR="007577FF" w:rsidRPr="008A6E53" w:rsidRDefault="007577FF" w:rsidP="00EE4BF0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EE4BF0" w:rsidRDefault="007577FF" w:rsidP="00F3171D">
            <w:pPr>
              <w:rPr>
                <w:sz w:val="28"/>
                <w:szCs w:val="28"/>
              </w:rPr>
            </w:pPr>
            <w:r w:rsidRPr="00EE4BF0">
              <w:rPr>
                <w:sz w:val="28"/>
                <w:szCs w:val="28"/>
              </w:rPr>
              <w:t>Петрик Надежду Антоновну</w:t>
            </w:r>
          </w:p>
        </w:tc>
        <w:tc>
          <w:tcPr>
            <w:tcW w:w="360" w:type="dxa"/>
          </w:tcPr>
          <w:p w:rsidR="007577FF" w:rsidRPr="00EE4BF0" w:rsidRDefault="007577FF" w:rsidP="003D1020">
            <w:pPr>
              <w:rPr>
                <w:sz w:val="28"/>
                <w:szCs w:val="28"/>
              </w:rPr>
            </w:pPr>
            <w:r w:rsidRPr="00EE4BF0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C55B48" w:rsidRDefault="007577FF" w:rsidP="00984A1D">
            <w:pPr>
              <w:rPr>
                <w:spacing w:val="-6"/>
                <w:sz w:val="28"/>
                <w:szCs w:val="28"/>
              </w:rPr>
            </w:pPr>
            <w:r w:rsidRPr="00C55B48">
              <w:rPr>
                <w:spacing w:val="-6"/>
                <w:sz w:val="28"/>
                <w:szCs w:val="28"/>
              </w:rPr>
              <w:t xml:space="preserve">учителя математики </w:t>
            </w:r>
            <w:r w:rsidRPr="00C55B48">
              <w:rPr>
                <w:spacing w:val="-6"/>
                <w:sz w:val="28"/>
                <w:szCs w:val="28"/>
              </w:rPr>
              <w:br/>
              <w:t>МОУ «Тираспольская средняя школа № 4»,</w:t>
            </w:r>
          </w:p>
          <w:p w:rsidR="007577FF" w:rsidRPr="00AC1901" w:rsidRDefault="007577FF" w:rsidP="00984A1D"/>
        </w:tc>
      </w:tr>
      <w:tr w:rsidR="007577FF" w:rsidRPr="00907B9E">
        <w:tc>
          <w:tcPr>
            <w:tcW w:w="4308" w:type="dxa"/>
          </w:tcPr>
          <w:p w:rsidR="007577FF" w:rsidRPr="00EE4BF0" w:rsidRDefault="007577FF" w:rsidP="00E90F9E">
            <w:pPr>
              <w:rPr>
                <w:sz w:val="28"/>
                <w:szCs w:val="28"/>
              </w:rPr>
            </w:pPr>
            <w:r w:rsidRPr="00EE4BF0">
              <w:rPr>
                <w:sz w:val="28"/>
                <w:szCs w:val="28"/>
              </w:rPr>
              <w:t>Погорлецкую Ларису Алексеевну</w:t>
            </w:r>
          </w:p>
        </w:tc>
        <w:tc>
          <w:tcPr>
            <w:tcW w:w="360" w:type="dxa"/>
          </w:tcPr>
          <w:p w:rsidR="007577FF" w:rsidRPr="00EE4BF0" w:rsidRDefault="007577FF" w:rsidP="00E90F9E">
            <w:pPr>
              <w:jc w:val="center"/>
              <w:rPr>
                <w:sz w:val="28"/>
                <w:szCs w:val="28"/>
              </w:rPr>
            </w:pPr>
            <w:r w:rsidRPr="00EE4BF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EE4BF0" w:rsidRDefault="007577FF" w:rsidP="00E90F9E">
            <w:pPr>
              <w:rPr>
                <w:sz w:val="28"/>
                <w:szCs w:val="28"/>
              </w:rPr>
            </w:pPr>
            <w:r w:rsidRPr="00EE4BF0">
              <w:rPr>
                <w:sz w:val="28"/>
                <w:szCs w:val="28"/>
              </w:rPr>
              <w:t>педагога дополнительного образования МОУ дополнительного образования «Станция юных туристов» г. Тирасполь,</w:t>
            </w:r>
          </w:p>
          <w:p w:rsidR="007577FF" w:rsidRPr="00AC1901" w:rsidRDefault="007577FF" w:rsidP="00E90F9E"/>
        </w:tc>
      </w:tr>
      <w:tr w:rsidR="007577FF" w:rsidRPr="00907B9E">
        <w:tc>
          <w:tcPr>
            <w:tcW w:w="4308" w:type="dxa"/>
          </w:tcPr>
          <w:p w:rsidR="007577FF" w:rsidRPr="00EE4BF0" w:rsidRDefault="007577FF" w:rsidP="00F3171D">
            <w:pPr>
              <w:rPr>
                <w:rStyle w:val="20"/>
                <w:b w:val="0"/>
                <w:bCs w:val="0"/>
              </w:rPr>
            </w:pPr>
            <w:r w:rsidRPr="00EE4BF0">
              <w:rPr>
                <w:rStyle w:val="20"/>
                <w:b w:val="0"/>
                <w:bCs w:val="0"/>
              </w:rPr>
              <w:t>Попович Валентину Петровну</w:t>
            </w:r>
          </w:p>
        </w:tc>
        <w:tc>
          <w:tcPr>
            <w:tcW w:w="360" w:type="dxa"/>
          </w:tcPr>
          <w:p w:rsidR="007577FF" w:rsidRPr="00EE4BF0" w:rsidRDefault="007577FF" w:rsidP="003D1020">
            <w:pPr>
              <w:rPr>
                <w:sz w:val="28"/>
                <w:szCs w:val="28"/>
              </w:rPr>
            </w:pPr>
            <w:r w:rsidRPr="00EE4BF0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AC1901" w:rsidRDefault="007577FF" w:rsidP="00D90270">
            <w:pPr>
              <w:autoSpaceDE w:val="0"/>
              <w:autoSpaceDN w:val="0"/>
              <w:adjustRightInd w:val="0"/>
            </w:pPr>
            <w:r w:rsidRPr="00EE4BF0">
              <w:rPr>
                <w:sz w:val="28"/>
                <w:szCs w:val="28"/>
              </w:rPr>
              <w:t>ветерана педагогической отрасли, пенсионера (г. Дубоссары),</w:t>
            </w:r>
          </w:p>
        </w:tc>
      </w:tr>
      <w:tr w:rsidR="007577FF" w:rsidRPr="00907B9E">
        <w:tc>
          <w:tcPr>
            <w:tcW w:w="4308" w:type="dxa"/>
          </w:tcPr>
          <w:p w:rsidR="007577FF" w:rsidRPr="00EE4BF0" w:rsidRDefault="007577FF" w:rsidP="00F3171D">
            <w:pPr>
              <w:rPr>
                <w:sz w:val="28"/>
                <w:szCs w:val="28"/>
              </w:rPr>
            </w:pPr>
            <w:r w:rsidRPr="00EE4BF0">
              <w:rPr>
                <w:sz w:val="28"/>
                <w:szCs w:val="28"/>
              </w:rPr>
              <w:t>Поян Татьяну Петровну</w:t>
            </w:r>
          </w:p>
        </w:tc>
        <w:tc>
          <w:tcPr>
            <w:tcW w:w="360" w:type="dxa"/>
          </w:tcPr>
          <w:p w:rsidR="007577FF" w:rsidRPr="00EE4BF0" w:rsidRDefault="007577FF" w:rsidP="003D1020">
            <w:pPr>
              <w:rPr>
                <w:sz w:val="28"/>
                <w:szCs w:val="28"/>
              </w:rPr>
            </w:pPr>
            <w:r w:rsidRPr="00EE4BF0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EE4BF0" w:rsidRDefault="007577FF" w:rsidP="00984A1D">
            <w:pPr>
              <w:rPr>
                <w:sz w:val="28"/>
                <w:szCs w:val="28"/>
              </w:rPr>
            </w:pPr>
            <w:r w:rsidRPr="00EE4BF0">
              <w:rPr>
                <w:sz w:val="28"/>
                <w:szCs w:val="28"/>
              </w:rPr>
              <w:t>директора МОУ «Малаештская общеобразовательная средняя школа Григориопольского района»,</w:t>
            </w:r>
          </w:p>
          <w:p w:rsidR="007577FF" w:rsidRPr="00AC1901" w:rsidRDefault="007577FF" w:rsidP="00984A1D"/>
        </w:tc>
      </w:tr>
      <w:tr w:rsidR="007577FF" w:rsidRPr="0020223A">
        <w:tc>
          <w:tcPr>
            <w:tcW w:w="4308" w:type="dxa"/>
          </w:tcPr>
          <w:p w:rsidR="007577FF" w:rsidRPr="00D44919" w:rsidRDefault="007577FF" w:rsidP="00F3171D">
            <w:pPr>
              <w:rPr>
                <w:sz w:val="28"/>
                <w:szCs w:val="28"/>
              </w:rPr>
            </w:pPr>
            <w:r w:rsidRPr="00D44919">
              <w:rPr>
                <w:sz w:val="28"/>
                <w:szCs w:val="28"/>
              </w:rPr>
              <w:t>Пустовалову Ольгу Георгиевну</w:t>
            </w:r>
          </w:p>
        </w:tc>
        <w:tc>
          <w:tcPr>
            <w:tcW w:w="360" w:type="dxa"/>
          </w:tcPr>
          <w:p w:rsidR="007577FF" w:rsidRPr="00D44919" w:rsidRDefault="007577FF" w:rsidP="003D1020">
            <w:pPr>
              <w:rPr>
                <w:sz w:val="28"/>
                <w:szCs w:val="28"/>
              </w:rPr>
            </w:pPr>
            <w:r w:rsidRPr="00D44919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984A1D">
            <w:pPr>
              <w:rPr>
                <w:sz w:val="28"/>
                <w:szCs w:val="28"/>
              </w:rPr>
            </w:pPr>
            <w:r w:rsidRPr="00D44919">
              <w:rPr>
                <w:sz w:val="28"/>
                <w:szCs w:val="28"/>
              </w:rPr>
              <w:t xml:space="preserve">заместителя директора </w:t>
            </w:r>
          </w:p>
          <w:p w:rsidR="007577FF" w:rsidRPr="00D44919" w:rsidRDefault="007577FF" w:rsidP="00984A1D">
            <w:pPr>
              <w:rPr>
                <w:sz w:val="28"/>
                <w:szCs w:val="28"/>
              </w:rPr>
            </w:pPr>
            <w:r w:rsidRPr="00D44919">
              <w:rPr>
                <w:sz w:val="28"/>
                <w:szCs w:val="28"/>
              </w:rPr>
              <w:t xml:space="preserve">по учебно-воспитательной работе </w:t>
            </w:r>
            <w:r w:rsidRPr="00D44919">
              <w:rPr>
                <w:sz w:val="28"/>
                <w:szCs w:val="28"/>
              </w:rPr>
              <w:br/>
              <w:t>МОУ дополнительного образования «Бендерская детская школа искусств»;</w:t>
            </w:r>
          </w:p>
        </w:tc>
      </w:tr>
    </w:tbl>
    <w:p w:rsidR="007577FF" w:rsidRPr="00AC1901" w:rsidRDefault="007577FF" w:rsidP="008E5261">
      <w:pPr>
        <w:jc w:val="center"/>
        <w:rPr>
          <w:sz w:val="28"/>
          <w:szCs w:val="28"/>
        </w:rPr>
      </w:pPr>
    </w:p>
    <w:p w:rsidR="007577FF" w:rsidRPr="00AC1901" w:rsidRDefault="007577FF" w:rsidP="008E5261">
      <w:pPr>
        <w:jc w:val="center"/>
        <w:rPr>
          <w:sz w:val="28"/>
          <w:szCs w:val="28"/>
        </w:rPr>
      </w:pPr>
      <w:r w:rsidRPr="00AC1901">
        <w:rPr>
          <w:sz w:val="28"/>
          <w:szCs w:val="28"/>
        </w:rPr>
        <w:t>б) медалью «За трудовую доблесть»:</w:t>
      </w:r>
    </w:p>
    <w:p w:rsidR="007577FF" w:rsidRPr="00AC1901" w:rsidRDefault="007577FF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08"/>
        <w:gridCol w:w="360"/>
        <w:gridCol w:w="5221"/>
      </w:tblGrid>
      <w:tr w:rsidR="007577FF" w:rsidRPr="00AC1901">
        <w:tc>
          <w:tcPr>
            <w:tcW w:w="4308" w:type="dxa"/>
          </w:tcPr>
          <w:p w:rsidR="007577FF" w:rsidRPr="00AC1901" w:rsidRDefault="007577FF" w:rsidP="00FA0B1C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Аджигирей Евгению Алексеевну</w:t>
            </w:r>
          </w:p>
        </w:tc>
        <w:tc>
          <w:tcPr>
            <w:tcW w:w="360" w:type="dxa"/>
          </w:tcPr>
          <w:p w:rsidR="007577FF" w:rsidRPr="00AC1901" w:rsidRDefault="007577FF" w:rsidP="00115A8B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AC1901" w:rsidRDefault="007577FF" w:rsidP="00297938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 xml:space="preserve">учителя английского языка </w:t>
            </w:r>
            <w:r w:rsidRPr="00AC1901">
              <w:rPr>
                <w:sz w:val="28"/>
                <w:szCs w:val="28"/>
              </w:rPr>
              <w:br/>
              <w:t>МОУ «Слободзейский теоретический лицей-комплекс им. П.К. Спельник»,</w:t>
            </w:r>
          </w:p>
          <w:p w:rsidR="007577FF" w:rsidRPr="00AC1901" w:rsidRDefault="007577FF" w:rsidP="00297938"/>
        </w:tc>
      </w:tr>
      <w:tr w:rsidR="007577FF" w:rsidRPr="00AC1901">
        <w:tc>
          <w:tcPr>
            <w:tcW w:w="4308" w:type="dxa"/>
          </w:tcPr>
          <w:p w:rsidR="007577FF" w:rsidRPr="00AC1901" w:rsidRDefault="007577FF" w:rsidP="001D1A62">
            <w:pPr>
              <w:rPr>
                <w:sz w:val="28"/>
                <w:szCs w:val="28"/>
              </w:rPr>
            </w:pPr>
            <w:r w:rsidRPr="00940FE8">
              <w:rPr>
                <w:sz w:val="28"/>
                <w:szCs w:val="28"/>
              </w:rPr>
              <w:t>Батрынчу</w:t>
            </w:r>
            <w:r w:rsidRPr="00AC1901">
              <w:rPr>
                <w:sz w:val="28"/>
                <w:szCs w:val="28"/>
              </w:rPr>
              <w:t xml:space="preserve"> </w:t>
            </w:r>
            <w:r w:rsidRPr="00AC1901">
              <w:rPr>
                <w:sz w:val="28"/>
                <w:szCs w:val="28"/>
              </w:rPr>
              <w:br/>
              <w:t>Светлану Александровну</w:t>
            </w:r>
          </w:p>
        </w:tc>
        <w:tc>
          <w:tcPr>
            <w:tcW w:w="360" w:type="dxa"/>
          </w:tcPr>
          <w:p w:rsidR="007577FF" w:rsidRPr="00AC1901" w:rsidRDefault="007577FF" w:rsidP="00115A8B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AC1901" w:rsidRDefault="007577FF" w:rsidP="004712B2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 xml:space="preserve">учителя русского языка и литературы МОУ «Русско-молдавская общеобразовательная средняя школа </w:t>
            </w:r>
            <w:r w:rsidRPr="00AC1901">
              <w:rPr>
                <w:sz w:val="28"/>
                <w:szCs w:val="28"/>
              </w:rPr>
              <w:br/>
              <w:t>с. Красная Горка» Григориопольского района,</w:t>
            </w:r>
          </w:p>
          <w:p w:rsidR="007577FF" w:rsidRPr="00AC1901" w:rsidRDefault="007577FF" w:rsidP="004712B2"/>
        </w:tc>
      </w:tr>
      <w:tr w:rsidR="007577FF" w:rsidRPr="00AC1901">
        <w:tc>
          <w:tcPr>
            <w:tcW w:w="4308" w:type="dxa"/>
          </w:tcPr>
          <w:p w:rsidR="007577FF" w:rsidRPr="00AC1901" w:rsidRDefault="007577FF" w:rsidP="00FA0B1C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Белан Ларису Ивановну</w:t>
            </w:r>
          </w:p>
        </w:tc>
        <w:tc>
          <w:tcPr>
            <w:tcW w:w="360" w:type="dxa"/>
          </w:tcPr>
          <w:p w:rsidR="007577FF" w:rsidRPr="00AC1901" w:rsidRDefault="007577FF" w:rsidP="00115A8B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AC1901" w:rsidRDefault="007577FF" w:rsidP="00056193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учителя молдавского языка и литературы МОУ «Ближнехуторская средняя общеобразовательная школа» Слободзейского района,</w:t>
            </w:r>
          </w:p>
          <w:p w:rsidR="007577FF" w:rsidRPr="00AC1901" w:rsidRDefault="007577FF" w:rsidP="00056193"/>
        </w:tc>
      </w:tr>
      <w:tr w:rsidR="007577FF" w:rsidRPr="00AC1901">
        <w:tc>
          <w:tcPr>
            <w:tcW w:w="4308" w:type="dxa"/>
          </w:tcPr>
          <w:p w:rsidR="007577FF" w:rsidRPr="00AC1901" w:rsidRDefault="007577FF" w:rsidP="00984A1D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Бондзюх Анну Марковну</w:t>
            </w:r>
          </w:p>
        </w:tc>
        <w:tc>
          <w:tcPr>
            <w:tcW w:w="360" w:type="dxa"/>
          </w:tcPr>
          <w:p w:rsidR="007577FF" w:rsidRPr="00AC1901" w:rsidRDefault="007577FF" w:rsidP="00115A8B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AC1901" w:rsidRDefault="007577FF" w:rsidP="00A24A68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 xml:space="preserve">учителя английского языка </w:t>
            </w:r>
            <w:r w:rsidRPr="00AC1901">
              <w:rPr>
                <w:sz w:val="28"/>
                <w:szCs w:val="28"/>
              </w:rPr>
              <w:br/>
              <w:t>МОУ «Григориопольская общеобразовательная средняя школа № 2 им</w:t>
            </w:r>
            <w:r>
              <w:rPr>
                <w:sz w:val="28"/>
                <w:szCs w:val="28"/>
              </w:rPr>
              <w:t>.</w:t>
            </w:r>
            <w:r w:rsidRPr="00AC1901">
              <w:rPr>
                <w:sz w:val="28"/>
                <w:szCs w:val="28"/>
              </w:rPr>
              <w:t xml:space="preserve"> А. Стоева с лицейскими классами»,</w:t>
            </w:r>
          </w:p>
          <w:p w:rsidR="007577FF" w:rsidRPr="00AC1901" w:rsidRDefault="007577FF" w:rsidP="00A24A68"/>
        </w:tc>
      </w:tr>
      <w:tr w:rsidR="007577FF" w:rsidRPr="00AC1901">
        <w:tc>
          <w:tcPr>
            <w:tcW w:w="4308" w:type="dxa"/>
          </w:tcPr>
          <w:p w:rsidR="007577FF" w:rsidRPr="00AC1901" w:rsidRDefault="007577FF" w:rsidP="00D90270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Воронку Светлану Георгиевну</w:t>
            </w:r>
          </w:p>
        </w:tc>
        <w:tc>
          <w:tcPr>
            <w:tcW w:w="360" w:type="dxa"/>
          </w:tcPr>
          <w:p w:rsidR="007577FF" w:rsidRPr="00AC1901" w:rsidRDefault="007577FF" w:rsidP="00115A8B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AC1901">
            <w:pPr>
              <w:rPr>
                <w:sz w:val="28"/>
                <w:szCs w:val="28"/>
              </w:rPr>
            </w:pPr>
            <w:r w:rsidRPr="00AC1901">
              <w:rPr>
                <w:sz w:val="28"/>
                <w:szCs w:val="28"/>
              </w:rPr>
              <w:t xml:space="preserve">учителя математики и физики </w:t>
            </w:r>
            <w:r w:rsidRPr="00AC1901">
              <w:rPr>
                <w:sz w:val="28"/>
                <w:szCs w:val="28"/>
              </w:rPr>
              <w:br/>
              <w:t>МОУ «Основная общеобразовательная молдавская школа с. Гояны» Дубоссарского района,</w:t>
            </w:r>
          </w:p>
          <w:p w:rsidR="007577FF" w:rsidRPr="00AC1901" w:rsidRDefault="007577FF" w:rsidP="00AC1901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297938" w:rsidRDefault="007577FF" w:rsidP="00297938">
            <w:pPr>
              <w:rPr>
                <w:sz w:val="28"/>
                <w:szCs w:val="28"/>
              </w:rPr>
            </w:pPr>
            <w:r w:rsidRPr="00297938">
              <w:rPr>
                <w:sz w:val="28"/>
                <w:szCs w:val="28"/>
              </w:rPr>
              <w:t>Галелюк Валентину Ивановну</w:t>
            </w:r>
          </w:p>
        </w:tc>
        <w:tc>
          <w:tcPr>
            <w:tcW w:w="360" w:type="dxa"/>
          </w:tcPr>
          <w:p w:rsidR="007577FF" w:rsidRPr="00EE709F" w:rsidRDefault="007577FF" w:rsidP="00115A8B">
            <w:pPr>
              <w:rPr>
                <w:sz w:val="28"/>
                <w:szCs w:val="28"/>
              </w:rPr>
            </w:pPr>
            <w:r w:rsidRPr="00297938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29793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8A6E53">
              <w:rPr>
                <w:sz w:val="28"/>
                <w:szCs w:val="28"/>
              </w:rPr>
              <w:br/>
              <w:t>МОУ «Чобручская молдавская средняя общеобразовательная школа № 2» Слободзейского района,</w:t>
            </w:r>
          </w:p>
          <w:p w:rsidR="007577FF" w:rsidRDefault="007577FF" w:rsidP="00297938">
            <w:pPr>
              <w:rPr>
                <w:sz w:val="28"/>
                <w:szCs w:val="28"/>
              </w:rPr>
            </w:pPr>
          </w:p>
          <w:p w:rsidR="007577FF" w:rsidRDefault="007577FF" w:rsidP="00297938">
            <w:pPr>
              <w:rPr>
                <w:sz w:val="28"/>
                <w:szCs w:val="28"/>
              </w:rPr>
            </w:pPr>
          </w:p>
          <w:p w:rsidR="007577FF" w:rsidRPr="008A6E53" w:rsidRDefault="007577FF" w:rsidP="00297938">
            <w:pPr>
              <w:rPr>
                <w:sz w:val="28"/>
                <w:szCs w:val="28"/>
              </w:rPr>
            </w:pPr>
          </w:p>
          <w:p w:rsidR="007577FF" w:rsidRPr="008A6E53" w:rsidRDefault="007577FF" w:rsidP="00297938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Default="007577FF" w:rsidP="003678FB">
            <w:pPr>
              <w:rPr>
                <w:sz w:val="28"/>
                <w:szCs w:val="28"/>
              </w:rPr>
            </w:pPr>
            <w:r w:rsidRPr="00FE2CC1">
              <w:rPr>
                <w:sz w:val="28"/>
                <w:szCs w:val="28"/>
              </w:rPr>
              <w:t xml:space="preserve">Делимарского </w:t>
            </w:r>
            <w:r>
              <w:rPr>
                <w:sz w:val="28"/>
                <w:szCs w:val="28"/>
              </w:rPr>
              <w:br/>
            </w:r>
            <w:r w:rsidRPr="00FE2CC1">
              <w:rPr>
                <w:sz w:val="28"/>
                <w:szCs w:val="28"/>
              </w:rPr>
              <w:t>Григория Михайловича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3678FB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заместителя директора по учебно-производственной работе среднего профессионального образования </w:t>
            </w:r>
            <w:r w:rsidRPr="008A6E53">
              <w:rPr>
                <w:sz w:val="28"/>
                <w:szCs w:val="28"/>
              </w:rPr>
              <w:br/>
              <w:t xml:space="preserve">и начального профессионального образования Бендерского политехнического филиала </w:t>
            </w:r>
            <w:r w:rsidRPr="008A6E53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8A6E53">
              <w:rPr>
                <w:sz w:val="28"/>
                <w:szCs w:val="28"/>
              </w:rPr>
              <w:br/>
              <w:t>им. Т.Г. Шевченко»,</w:t>
            </w:r>
          </w:p>
          <w:p w:rsidR="007577FF" w:rsidRPr="008A6E53" w:rsidRDefault="007577FF" w:rsidP="003678FB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Default="007577FF" w:rsidP="00984A1D">
            <w:pPr>
              <w:rPr>
                <w:sz w:val="28"/>
                <w:szCs w:val="28"/>
              </w:rPr>
            </w:pPr>
            <w:r w:rsidRPr="00FB1DC7">
              <w:rPr>
                <w:sz w:val="28"/>
                <w:szCs w:val="28"/>
              </w:rPr>
              <w:t>Кожухарь Анну Георгиевну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A24A6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учителя молдавского языка и литературы МОУ «Буторская общеобразовательная средняя школа Григориопольского района»,</w:t>
            </w:r>
          </w:p>
          <w:p w:rsidR="007577FF" w:rsidRPr="008A6E53" w:rsidRDefault="007577FF" w:rsidP="00A24A68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F13C1E" w:rsidRDefault="007577FF" w:rsidP="00195068">
            <w:pPr>
              <w:rPr>
                <w:sz w:val="28"/>
                <w:szCs w:val="28"/>
              </w:rPr>
            </w:pPr>
            <w:r w:rsidRPr="00F13C1E">
              <w:rPr>
                <w:sz w:val="28"/>
                <w:szCs w:val="28"/>
              </w:rPr>
              <w:t>Краснян Елену Михайловну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4712B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преподавателя математики </w:t>
            </w:r>
          </w:p>
          <w:p w:rsidR="007577FF" w:rsidRPr="008A6E53" w:rsidRDefault="007577FF" w:rsidP="004712B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ГОУ среднего профессионального образования «Рыбницкий политехнический техникум»,</w:t>
            </w:r>
          </w:p>
          <w:p w:rsidR="007577FF" w:rsidRPr="008A6E53" w:rsidRDefault="007577FF" w:rsidP="004712B2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F8639B" w:rsidRDefault="007577FF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Логину Людмилу Алексеевну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B9540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русского языка и литературы МОУ «Средняя общеобразовательная русско-молдавская школа № 7» </w:t>
            </w:r>
            <w:r w:rsidRPr="008A6E53">
              <w:rPr>
                <w:sz w:val="28"/>
                <w:szCs w:val="28"/>
              </w:rPr>
              <w:br/>
              <w:t>г. Дубоссары,</w:t>
            </w:r>
          </w:p>
          <w:p w:rsidR="007577FF" w:rsidRPr="008A6E53" w:rsidRDefault="007577FF" w:rsidP="00B95408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F8639B" w:rsidRDefault="007577FF" w:rsidP="00195068">
            <w:pPr>
              <w:rPr>
                <w:sz w:val="28"/>
                <w:szCs w:val="28"/>
              </w:rPr>
            </w:pPr>
            <w:r w:rsidRPr="00F13C1E">
              <w:rPr>
                <w:sz w:val="28"/>
                <w:szCs w:val="28"/>
              </w:rPr>
              <w:t>Мустяц</w:t>
            </w:r>
            <w:r w:rsidRPr="0034587F">
              <w:rPr>
                <w:sz w:val="28"/>
                <w:szCs w:val="28"/>
              </w:rPr>
              <w:t>у</w:t>
            </w:r>
            <w:r w:rsidRPr="00F13C1E">
              <w:rPr>
                <w:sz w:val="28"/>
                <w:szCs w:val="28"/>
              </w:rPr>
              <w:t xml:space="preserve"> Татьяну Кл</w:t>
            </w:r>
            <w:r w:rsidRPr="00195068">
              <w:rPr>
                <w:sz w:val="28"/>
                <w:szCs w:val="28"/>
              </w:rPr>
              <w:t>е</w:t>
            </w:r>
            <w:r w:rsidRPr="00F13C1E">
              <w:rPr>
                <w:sz w:val="28"/>
                <w:szCs w:val="28"/>
              </w:rPr>
              <w:t>мент</w:t>
            </w:r>
            <w:r>
              <w:rPr>
                <w:sz w:val="28"/>
                <w:szCs w:val="28"/>
              </w:rPr>
              <w:t>ь</w:t>
            </w:r>
            <w:r w:rsidRPr="00F13C1E">
              <w:rPr>
                <w:sz w:val="28"/>
                <w:szCs w:val="28"/>
              </w:rPr>
              <w:t>евну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4712B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заместителя директора по дошкольному образованию ГОУ «Республиканский молдавский теоретический лицей-комплекс»,</w:t>
            </w:r>
          </w:p>
          <w:p w:rsidR="007577FF" w:rsidRPr="008A6E53" w:rsidRDefault="007577FF" w:rsidP="004712B2"/>
        </w:tc>
      </w:tr>
      <w:tr w:rsidR="007577FF" w:rsidRPr="00907B9E">
        <w:tc>
          <w:tcPr>
            <w:tcW w:w="4308" w:type="dxa"/>
          </w:tcPr>
          <w:p w:rsidR="007577FF" w:rsidRPr="00F8639B" w:rsidRDefault="007577FF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Пономарь Валентину Николаевну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737820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биологии и химии </w:t>
            </w:r>
            <w:r w:rsidRPr="008A6E53">
              <w:rPr>
                <w:sz w:val="28"/>
                <w:szCs w:val="28"/>
              </w:rPr>
              <w:br/>
              <w:t>МОУ «Основная общеобразовательная молдавская школа с. Гояны» Дубоссарского района,</w:t>
            </w:r>
          </w:p>
          <w:p w:rsidR="007577FF" w:rsidRPr="008A6E53" w:rsidRDefault="007577FF" w:rsidP="00737820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F8639B" w:rsidRDefault="007577FF" w:rsidP="0006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Путилину Ольгу Юрьевну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AC1901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заместителя заведующего </w:t>
            </w:r>
            <w:r w:rsidRPr="008A6E53">
              <w:rPr>
                <w:sz w:val="28"/>
                <w:szCs w:val="28"/>
              </w:rPr>
              <w:br/>
              <w:t>по образовательной деятельности</w:t>
            </w:r>
            <w:r w:rsidRPr="008A6E53">
              <w:rPr>
                <w:sz w:val="28"/>
                <w:szCs w:val="28"/>
              </w:rPr>
              <w:br/>
              <w:t>МДОУ «Детский сад комбинированного вида № 13 «Радуга» г. Дубоссары,</w:t>
            </w:r>
          </w:p>
          <w:p w:rsidR="007577FF" w:rsidRPr="008A6E53" w:rsidRDefault="007577FF" w:rsidP="00AC1901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FB1DC7" w:rsidRDefault="007577FF" w:rsidP="00984A1D">
            <w:pPr>
              <w:rPr>
                <w:sz w:val="28"/>
                <w:szCs w:val="28"/>
              </w:rPr>
            </w:pPr>
            <w:r w:rsidRPr="00FB1DC7">
              <w:rPr>
                <w:sz w:val="28"/>
                <w:szCs w:val="28"/>
              </w:rPr>
              <w:t xml:space="preserve">Рознован </w:t>
            </w:r>
            <w:r>
              <w:rPr>
                <w:sz w:val="28"/>
                <w:szCs w:val="28"/>
              </w:rPr>
              <w:br/>
            </w:r>
            <w:r w:rsidRPr="00FB1DC7">
              <w:rPr>
                <w:sz w:val="28"/>
                <w:szCs w:val="28"/>
              </w:rPr>
              <w:t>Парасковью Дмитриевну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5D74B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учителя математики МОУ «Спейская общеобразовательная средняя школа Григориопольского района»,</w:t>
            </w:r>
          </w:p>
          <w:p w:rsidR="007577FF" w:rsidRPr="008A6E53" w:rsidRDefault="007577FF" w:rsidP="005D74B8">
            <w:pPr>
              <w:rPr>
                <w:sz w:val="28"/>
                <w:szCs w:val="28"/>
              </w:rPr>
            </w:pPr>
          </w:p>
          <w:p w:rsidR="007577FF" w:rsidRPr="008A6E53" w:rsidRDefault="007577FF" w:rsidP="005D74B8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05757F" w:rsidRDefault="007577FF" w:rsidP="00FA0B1C">
            <w:pPr>
              <w:rPr>
                <w:sz w:val="28"/>
                <w:szCs w:val="28"/>
              </w:rPr>
            </w:pPr>
            <w:r w:rsidRPr="0005757F">
              <w:rPr>
                <w:sz w:val="28"/>
                <w:szCs w:val="28"/>
              </w:rPr>
              <w:t>Салкуцан Татьяну Васильевну</w:t>
            </w:r>
          </w:p>
        </w:tc>
        <w:tc>
          <w:tcPr>
            <w:tcW w:w="360" w:type="dxa"/>
          </w:tcPr>
          <w:p w:rsidR="007577FF" w:rsidRPr="0005757F" w:rsidRDefault="007577FF" w:rsidP="00115A8B">
            <w:pPr>
              <w:rPr>
                <w:sz w:val="28"/>
                <w:szCs w:val="28"/>
              </w:rPr>
            </w:pPr>
            <w:r w:rsidRPr="0005757F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056193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t>директора</w:t>
            </w:r>
            <w:r w:rsidRPr="008A6E53">
              <w:rPr>
                <w:sz w:val="28"/>
                <w:szCs w:val="28"/>
              </w:rPr>
              <w:t xml:space="preserve"> </w:t>
            </w:r>
            <w:r w:rsidRPr="008A6E53">
              <w:rPr>
                <w:sz w:val="28"/>
                <w:szCs w:val="28"/>
              </w:rPr>
              <w:br/>
              <w:t xml:space="preserve">по воспитательной работе </w:t>
            </w:r>
            <w:r w:rsidRPr="008A6E53">
              <w:rPr>
                <w:sz w:val="28"/>
                <w:szCs w:val="28"/>
              </w:rPr>
              <w:br/>
              <w:t>МОУ «Терновская русско-молдавская средняя общеобразовательная школа» Слободзейского района,</w:t>
            </w:r>
          </w:p>
          <w:p w:rsidR="007577FF" w:rsidRPr="008A6E53" w:rsidRDefault="007577FF" w:rsidP="00056193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F8639B" w:rsidRDefault="007577FF" w:rsidP="004712B2">
            <w:pPr>
              <w:rPr>
                <w:sz w:val="28"/>
                <w:szCs w:val="28"/>
              </w:rPr>
            </w:pPr>
            <w:r w:rsidRPr="00F13C1E">
              <w:rPr>
                <w:sz w:val="28"/>
                <w:szCs w:val="28"/>
              </w:rPr>
              <w:t>Стецкую Анну Петровну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4712B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заместителя директора </w:t>
            </w:r>
            <w:r w:rsidRPr="008A6E53">
              <w:rPr>
                <w:sz w:val="28"/>
                <w:szCs w:val="28"/>
              </w:rPr>
              <w:br/>
              <w:t xml:space="preserve">по воспитательной работе </w:t>
            </w:r>
          </w:p>
          <w:p w:rsidR="007577FF" w:rsidRPr="008A6E53" w:rsidRDefault="007577FF" w:rsidP="004712B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ГОУ среднего профессионального образования «Дубоссарский индустриальный техникум»,</w:t>
            </w:r>
          </w:p>
          <w:p w:rsidR="007577FF" w:rsidRPr="008A6E53" w:rsidRDefault="007577FF" w:rsidP="004712B2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F13C1E" w:rsidRDefault="007577FF" w:rsidP="004712B2">
            <w:pPr>
              <w:rPr>
                <w:sz w:val="28"/>
                <w:szCs w:val="28"/>
              </w:rPr>
            </w:pPr>
            <w:r w:rsidRPr="00F13C1E">
              <w:rPr>
                <w:sz w:val="28"/>
                <w:szCs w:val="28"/>
              </w:rPr>
              <w:t xml:space="preserve">Томину Надежду Алексеевну 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4712B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преподавателя физики и астрономии ГОУ среднего профессионального образования «Рыбницкий политехнический техникум»,</w:t>
            </w:r>
          </w:p>
          <w:p w:rsidR="007577FF" w:rsidRPr="008A6E53" w:rsidRDefault="007577FF" w:rsidP="004712B2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FB1DC7" w:rsidRDefault="007577FF" w:rsidP="0098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Халыпу Галину Михайловну</w:t>
            </w:r>
          </w:p>
        </w:tc>
        <w:tc>
          <w:tcPr>
            <w:tcW w:w="360" w:type="dxa"/>
          </w:tcPr>
          <w:p w:rsidR="007577FF" w:rsidRDefault="007577F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5D74B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учителя русского языка и литературы ГОУ «Глинойская специальная (коррекционная) общеобразовательная школа-интернат для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</w:t>
            </w:r>
            <w:r w:rsidRPr="008A6E53">
              <w:rPr>
                <w:sz w:val="28"/>
                <w:szCs w:val="28"/>
              </w:rPr>
              <w:t xml:space="preserve"> </w:t>
            </w:r>
            <w:r w:rsidRPr="008A6E53">
              <w:rPr>
                <w:sz w:val="28"/>
                <w:szCs w:val="28"/>
                <w:lang w:val="en-US"/>
              </w:rPr>
              <w:t>VIII</w:t>
            </w:r>
            <w:r w:rsidRPr="008A6E53">
              <w:rPr>
                <w:sz w:val="28"/>
                <w:szCs w:val="28"/>
              </w:rPr>
              <w:t xml:space="preserve"> вида» Слободзейского района;</w:t>
            </w:r>
          </w:p>
        </w:tc>
      </w:tr>
    </w:tbl>
    <w:p w:rsidR="007577FF" w:rsidRDefault="007577FF" w:rsidP="00CC7258">
      <w:pPr>
        <w:rPr>
          <w:sz w:val="28"/>
          <w:szCs w:val="28"/>
        </w:rPr>
      </w:pPr>
    </w:p>
    <w:p w:rsidR="007577FF" w:rsidRDefault="007577FF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в) медалью «За отличие в труде»:</w:t>
      </w:r>
    </w:p>
    <w:p w:rsidR="007577FF" w:rsidRDefault="007577FF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08"/>
        <w:gridCol w:w="360"/>
        <w:gridCol w:w="5221"/>
      </w:tblGrid>
      <w:tr w:rsidR="007577FF" w:rsidRPr="00907B9E">
        <w:tc>
          <w:tcPr>
            <w:tcW w:w="4308" w:type="dxa"/>
          </w:tcPr>
          <w:p w:rsidR="007577FF" w:rsidRPr="005E5785" w:rsidRDefault="007577FF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 Людмилу Васильевну</w:t>
            </w:r>
          </w:p>
        </w:tc>
        <w:tc>
          <w:tcPr>
            <w:tcW w:w="360" w:type="dxa"/>
          </w:tcPr>
          <w:p w:rsidR="007577FF" w:rsidRPr="005E5785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CC725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начальных классов </w:t>
            </w:r>
            <w:r w:rsidRPr="008A6E53">
              <w:rPr>
                <w:sz w:val="28"/>
                <w:szCs w:val="28"/>
              </w:rPr>
              <w:br/>
              <w:t>МОУ «Бендерская средняя общеобразовательная школа № 15»,</w:t>
            </w:r>
          </w:p>
          <w:p w:rsidR="007577FF" w:rsidRPr="008A6E53" w:rsidRDefault="007577FF" w:rsidP="00CC7258">
            <w:pPr>
              <w:rPr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Pr="005E5785" w:rsidRDefault="007577FF" w:rsidP="004712B2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Григорьеву </w:t>
            </w:r>
            <w:r w:rsidRPr="005E5785">
              <w:rPr>
                <w:rStyle w:val="2"/>
                <w:spacing w:val="-2"/>
                <w:sz w:val="28"/>
                <w:szCs w:val="28"/>
              </w:rPr>
              <w:t>Валентину Федоровну</w:t>
            </w:r>
          </w:p>
        </w:tc>
        <w:tc>
          <w:tcPr>
            <w:tcW w:w="360" w:type="dxa"/>
          </w:tcPr>
          <w:p w:rsidR="007577FF" w:rsidRPr="005E5785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4712B2">
            <w:pPr>
              <w:rPr>
                <w:rStyle w:val="2"/>
                <w:sz w:val="28"/>
                <w:szCs w:val="28"/>
              </w:rPr>
            </w:pPr>
            <w:r w:rsidRPr="008A6E53">
              <w:rPr>
                <w:rStyle w:val="2"/>
                <w:sz w:val="28"/>
                <w:szCs w:val="28"/>
              </w:rPr>
              <w:t xml:space="preserve">музыкального руководителя </w:t>
            </w:r>
          </w:p>
          <w:p w:rsidR="007577FF" w:rsidRPr="008A6E53" w:rsidRDefault="007577FF" w:rsidP="004712B2">
            <w:pPr>
              <w:rPr>
                <w:rStyle w:val="2"/>
                <w:sz w:val="28"/>
                <w:szCs w:val="28"/>
              </w:rPr>
            </w:pPr>
            <w:r w:rsidRPr="008A6E53">
              <w:rPr>
                <w:rStyle w:val="2"/>
                <w:sz w:val="28"/>
                <w:szCs w:val="28"/>
              </w:rPr>
              <w:t>МОУ «Бендерский Центр развития ребенка «Волшебная Ромашка»,</w:t>
            </w:r>
          </w:p>
          <w:p w:rsidR="007577FF" w:rsidRPr="008A6E53" w:rsidRDefault="007577FF" w:rsidP="004712B2">
            <w:pPr>
              <w:rPr>
                <w:rStyle w:val="2"/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Default="007577FF" w:rsidP="004712B2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Жеман Любовь Николаевну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4712B2">
            <w:pPr>
              <w:rPr>
                <w:rStyle w:val="2"/>
                <w:sz w:val="28"/>
                <w:szCs w:val="28"/>
              </w:rPr>
            </w:pPr>
            <w:r w:rsidRPr="008A6E53">
              <w:rPr>
                <w:rStyle w:val="2"/>
                <w:sz w:val="28"/>
                <w:szCs w:val="28"/>
              </w:rPr>
              <w:t>учителя математики МОУ «Бендерская гимназия № 1»,</w:t>
            </w:r>
          </w:p>
          <w:p w:rsidR="007577FF" w:rsidRPr="008A6E53" w:rsidRDefault="007577FF" w:rsidP="004712B2">
            <w:pPr>
              <w:rPr>
                <w:rStyle w:val="2"/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Default="007577FF" w:rsidP="004712B2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Звенигородского </w:t>
            </w:r>
            <w:r>
              <w:rPr>
                <w:rStyle w:val="2"/>
                <w:sz w:val="28"/>
                <w:szCs w:val="28"/>
              </w:rPr>
              <w:br/>
              <w:t>Валерия Ивановича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F9743E">
            <w:pPr>
              <w:rPr>
                <w:rStyle w:val="2"/>
                <w:sz w:val="28"/>
                <w:szCs w:val="28"/>
              </w:rPr>
            </w:pPr>
            <w:r w:rsidRPr="008A6E53">
              <w:rPr>
                <w:rStyle w:val="2"/>
                <w:sz w:val="28"/>
                <w:szCs w:val="28"/>
              </w:rPr>
              <w:t>директора МОУ «Бендерская станция юных туристов»,</w:t>
            </w:r>
          </w:p>
          <w:p w:rsidR="007577FF" w:rsidRPr="008A6E53" w:rsidRDefault="007577FF" w:rsidP="00F9743E">
            <w:pPr>
              <w:rPr>
                <w:rStyle w:val="2"/>
                <w:sz w:val="28"/>
                <w:szCs w:val="28"/>
              </w:rPr>
            </w:pPr>
          </w:p>
        </w:tc>
      </w:tr>
      <w:tr w:rsidR="007577FF" w:rsidRPr="00907B9E">
        <w:tc>
          <w:tcPr>
            <w:tcW w:w="4308" w:type="dxa"/>
          </w:tcPr>
          <w:p w:rsidR="007577FF" w:rsidRDefault="007577FF" w:rsidP="004712B2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Иванченко Наталью Михайловну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2C13F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начальных классов </w:t>
            </w:r>
            <w:r w:rsidRPr="008A6E53">
              <w:rPr>
                <w:sz w:val="28"/>
                <w:szCs w:val="28"/>
              </w:rPr>
              <w:br/>
              <w:t>МОУ «Бендерская средняя общеобразовательная школа № 15»,</w:t>
            </w:r>
          </w:p>
          <w:p w:rsidR="007577FF" w:rsidRPr="008A6E53" w:rsidRDefault="007577FF" w:rsidP="002C13F2">
            <w:pPr>
              <w:rPr>
                <w:sz w:val="28"/>
                <w:szCs w:val="28"/>
              </w:rPr>
            </w:pPr>
          </w:p>
        </w:tc>
      </w:tr>
      <w:tr w:rsidR="007577FF" w:rsidRPr="00907B9E">
        <w:trPr>
          <w:trHeight w:val="1432"/>
        </w:trPr>
        <w:tc>
          <w:tcPr>
            <w:tcW w:w="4308" w:type="dxa"/>
          </w:tcPr>
          <w:p w:rsidR="007577FF" w:rsidRDefault="007577FF" w:rsidP="004712B2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Казанова Льва Георгиевича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2C13F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технологии МОУ «Бендерская специальная (коррекционная) общеобразовательная школа-интернат </w:t>
            </w:r>
            <w:r w:rsidRPr="008A6E53">
              <w:rPr>
                <w:sz w:val="28"/>
                <w:szCs w:val="28"/>
                <w:lang w:val="en-US"/>
              </w:rPr>
              <w:t>VIII</w:t>
            </w:r>
            <w:r w:rsidRPr="008A6E53">
              <w:rPr>
                <w:sz w:val="28"/>
                <w:szCs w:val="28"/>
              </w:rPr>
              <w:t xml:space="preserve"> вида»,</w:t>
            </w:r>
          </w:p>
        </w:tc>
      </w:tr>
      <w:tr w:rsidR="007577FF" w:rsidRPr="00907B9E">
        <w:trPr>
          <w:trHeight w:val="872"/>
        </w:trPr>
        <w:tc>
          <w:tcPr>
            <w:tcW w:w="4308" w:type="dxa"/>
          </w:tcPr>
          <w:p w:rsidR="007577FF" w:rsidRDefault="007577FF" w:rsidP="00703671">
            <w:pPr>
              <w:rPr>
                <w:sz w:val="28"/>
                <w:szCs w:val="28"/>
              </w:rPr>
            </w:pPr>
            <w:r w:rsidRPr="00D61ECF">
              <w:rPr>
                <w:sz w:val="28"/>
                <w:szCs w:val="28"/>
              </w:rPr>
              <w:t>Караман Татьяну Григорьевну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703671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воспитателя МДОУ «Рыбницкий детский сад № 25 общеразвивающего вида»,</w:t>
            </w:r>
          </w:p>
        </w:tc>
      </w:tr>
      <w:tr w:rsidR="007577FF" w:rsidRPr="00907B9E">
        <w:trPr>
          <w:trHeight w:val="1879"/>
        </w:trPr>
        <w:tc>
          <w:tcPr>
            <w:tcW w:w="4308" w:type="dxa"/>
          </w:tcPr>
          <w:p w:rsidR="007577FF" w:rsidRDefault="007577FF" w:rsidP="003678FB">
            <w:pPr>
              <w:rPr>
                <w:sz w:val="28"/>
                <w:szCs w:val="28"/>
              </w:rPr>
            </w:pPr>
            <w:r w:rsidRPr="00FE2CC1">
              <w:rPr>
                <w:sz w:val="28"/>
                <w:szCs w:val="28"/>
              </w:rPr>
              <w:t>Кацавель Ольгу Николаевну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CC725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ассистента кафедры терапии № 2 медицинского факультета </w:t>
            </w:r>
            <w:r w:rsidRPr="008A6E53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8A6E53">
              <w:rPr>
                <w:sz w:val="28"/>
                <w:szCs w:val="28"/>
              </w:rPr>
              <w:br/>
              <w:t>им. Т.Г. Шевченко»,</w:t>
            </w:r>
          </w:p>
        </w:tc>
      </w:tr>
      <w:tr w:rsidR="007577FF" w:rsidRPr="00907B9E">
        <w:trPr>
          <w:trHeight w:val="886"/>
        </w:trPr>
        <w:tc>
          <w:tcPr>
            <w:tcW w:w="4308" w:type="dxa"/>
          </w:tcPr>
          <w:p w:rsidR="007577FF" w:rsidRDefault="007577FF" w:rsidP="004712B2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Коломейцеву </w:t>
            </w:r>
            <w:r>
              <w:rPr>
                <w:rStyle w:val="2"/>
                <w:sz w:val="28"/>
                <w:szCs w:val="28"/>
              </w:rPr>
              <w:br/>
              <w:t>Наталию Владимировну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2C13F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начальных классов </w:t>
            </w:r>
            <w:r w:rsidRPr="008A6E53">
              <w:rPr>
                <w:sz w:val="28"/>
                <w:szCs w:val="28"/>
              </w:rPr>
              <w:br/>
              <w:t>МОУ «Бендерская гимназия № 2»,</w:t>
            </w:r>
          </w:p>
        </w:tc>
      </w:tr>
      <w:tr w:rsidR="007577FF" w:rsidRPr="00907B9E">
        <w:trPr>
          <w:trHeight w:val="1278"/>
        </w:trPr>
        <w:tc>
          <w:tcPr>
            <w:tcW w:w="4308" w:type="dxa"/>
          </w:tcPr>
          <w:p w:rsidR="007577FF" w:rsidRPr="00D61ECF" w:rsidRDefault="007577FF" w:rsidP="00703671">
            <w:pPr>
              <w:rPr>
                <w:sz w:val="28"/>
                <w:szCs w:val="28"/>
              </w:rPr>
            </w:pPr>
            <w:r w:rsidRPr="00D61ECF">
              <w:rPr>
                <w:sz w:val="28"/>
                <w:szCs w:val="28"/>
              </w:rPr>
              <w:t xml:space="preserve">Лозовскую </w:t>
            </w:r>
            <w:r>
              <w:rPr>
                <w:sz w:val="28"/>
                <w:szCs w:val="28"/>
              </w:rPr>
              <w:br/>
            </w:r>
            <w:r w:rsidRPr="00D61ECF">
              <w:rPr>
                <w:sz w:val="28"/>
                <w:szCs w:val="28"/>
              </w:rPr>
              <w:t>Александру Валерьевну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</w:p>
        </w:tc>
        <w:tc>
          <w:tcPr>
            <w:tcW w:w="5221" w:type="dxa"/>
          </w:tcPr>
          <w:p w:rsidR="007577FF" w:rsidRDefault="007577FF" w:rsidP="00703671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учителя начальных классов </w:t>
            </w:r>
            <w:r w:rsidRPr="008A6E53">
              <w:rPr>
                <w:sz w:val="28"/>
                <w:szCs w:val="28"/>
              </w:rPr>
              <w:br/>
              <w:t xml:space="preserve">МОУ «Рыбницкий теоретический </w:t>
            </w:r>
          </w:p>
          <w:p w:rsidR="007577FF" w:rsidRPr="008A6E53" w:rsidRDefault="007577FF" w:rsidP="00703671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лицей-комплекс»,</w:t>
            </w:r>
          </w:p>
        </w:tc>
      </w:tr>
      <w:tr w:rsidR="007577FF" w:rsidRPr="00907B9E">
        <w:trPr>
          <w:trHeight w:val="1571"/>
        </w:trPr>
        <w:tc>
          <w:tcPr>
            <w:tcW w:w="4308" w:type="dxa"/>
          </w:tcPr>
          <w:p w:rsidR="007577FF" w:rsidRDefault="007577FF" w:rsidP="004712B2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Мунтян Анну Альфиевну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2C13F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 xml:space="preserve">заместителя главного бухгалтера </w:t>
            </w:r>
            <w:r>
              <w:rPr>
                <w:sz w:val="28"/>
                <w:szCs w:val="28"/>
              </w:rPr>
              <w:t>ц</w:t>
            </w:r>
            <w:r w:rsidRPr="008A6E53">
              <w:rPr>
                <w:sz w:val="28"/>
                <w:szCs w:val="28"/>
              </w:rPr>
              <w:t>ентрализованной бухгалтерии</w:t>
            </w:r>
            <w:r w:rsidRPr="008A6E53">
              <w:rPr>
                <w:sz w:val="28"/>
                <w:szCs w:val="28"/>
              </w:rPr>
              <w:br/>
              <w:t xml:space="preserve">МУ «Управление народного </w:t>
            </w:r>
            <w:r w:rsidRPr="008A6E53">
              <w:rPr>
                <w:sz w:val="28"/>
                <w:szCs w:val="28"/>
              </w:rPr>
              <w:br/>
              <w:t>образования г. Бендеры»,</w:t>
            </w:r>
          </w:p>
        </w:tc>
      </w:tr>
      <w:tr w:rsidR="007577FF" w:rsidRPr="00907B9E">
        <w:trPr>
          <w:trHeight w:val="1530"/>
        </w:trPr>
        <w:tc>
          <w:tcPr>
            <w:tcW w:w="4308" w:type="dxa"/>
          </w:tcPr>
          <w:p w:rsidR="007577FF" w:rsidRDefault="007577FF" w:rsidP="004712B2">
            <w:pPr>
              <w:rPr>
                <w:rStyle w:val="2"/>
                <w:sz w:val="28"/>
                <w:szCs w:val="28"/>
              </w:rPr>
            </w:pPr>
            <w:r w:rsidRPr="00FB1DC7">
              <w:rPr>
                <w:sz w:val="28"/>
                <w:szCs w:val="28"/>
              </w:rPr>
              <w:t xml:space="preserve">Мураховскую </w:t>
            </w:r>
            <w:r>
              <w:rPr>
                <w:sz w:val="28"/>
                <w:szCs w:val="28"/>
              </w:rPr>
              <w:br/>
            </w:r>
            <w:r w:rsidRPr="00FB1DC7">
              <w:rPr>
                <w:sz w:val="28"/>
                <w:szCs w:val="28"/>
              </w:rPr>
              <w:t>Татьяну Григорьевну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5D74B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учителя русского языка и литературы МОУ «Григориопольская общеобразовательная средняя школа № 1 им</w:t>
            </w:r>
            <w:r>
              <w:rPr>
                <w:sz w:val="28"/>
                <w:szCs w:val="28"/>
              </w:rPr>
              <w:t>.</w:t>
            </w:r>
            <w:r w:rsidRPr="008A6E53">
              <w:rPr>
                <w:sz w:val="28"/>
                <w:szCs w:val="28"/>
              </w:rPr>
              <w:t xml:space="preserve"> А. Нирши с лицейскими классами»,</w:t>
            </w:r>
          </w:p>
        </w:tc>
      </w:tr>
      <w:tr w:rsidR="007577FF" w:rsidRPr="00907B9E">
        <w:trPr>
          <w:trHeight w:val="1235"/>
        </w:trPr>
        <w:tc>
          <w:tcPr>
            <w:tcW w:w="4308" w:type="dxa"/>
          </w:tcPr>
          <w:p w:rsidR="007577FF" w:rsidRDefault="007577FF" w:rsidP="004712B2">
            <w:pPr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Никитину Нину Васильевну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2C13F2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учителя русского языка и литературы МОУ «Бендерская средняя общеобразовательная школа № 13»,</w:t>
            </w:r>
          </w:p>
        </w:tc>
      </w:tr>
      <w:tr w:rsidR="007577FF" w:rsidRPr="00907B9E">
        <w:trPr>
          <w:trHeight w:val="1362"/>
        </w:trPr>
        <w:tc>
          <w:tcPr>
            <w:tcW w:w="4308" w:type="dxa"/>
          </w:tcPr>
          <w:p w:rsidR="007577FF" w:rsidRDefault="007577FF" w:rsidP="00056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Панцу Галину Пахомовну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CC7258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воспитателя ГОУ «Попенская школа-интернат для детей-сирот и детей, оставшихся без попечения родителей» Рыбницкого района,</w:t>
            </w:r>
          </w:p>
        </w:tc>
      </w:tr>
      <w:tr w:rsidR="007577FF" w:rsidRPr="00907B9E">
        <w:trPr>
          <w:trHeight w:val="1096"/>
        </w:trPr>
        <w:tc>
          <w:tcPr>
            <w:tcW w:w="4308" w:type="dxa"/>
          </w:tcPr>
          <w:p w:rsidR="007577FF" w:rsidRPr="00D61ECF" w:rsidRDefault="007577FF" w:rsidP="00703671">
            <w:pPr>
              <w:rPr>
                <w:sz w:val="28"/>
                <w:szCs w:val="28"/>
              </w:rPr>
            </w:pPr>
            <w:r w:rsidRPr="00D61ECF">
              <w:rPr>
                <w:sz w:val="28"/>
                <w:szCs w:val="28"/>
              </w:rPr>
              <w:t>Плакидюк Людмилу Васильевну</w:t>
            </w:r>
          </w:p>
        </w:tc>
        <w:tc>
          <w:tcPr>
            <w:tcW w:w="360" w:type="dxa"/>
          </w:tcPr>
          <w:p w:rsidR="007577FF" w:rsidRDefault="007577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8A6E53" w:rsidRDefault="007577FF" w:rsidP="00703671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воспитателя группы продленного дня МОУ «Рыбницкая средняя общеобразовательная школа-интернат»,</w:t>
            </w: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023830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Попову Людмилу Павловну</w:t>
            </w:r>
          </w:p>
        </w:tc>
        <w:tc>
          <w:tcPr>
            <w:tcW w:w="360" w:type="dxa"/>
          </w:tcPr>
          <w:p w:rsidR="007577FF" w:rsidRPr="00F9743E" w:rsidRDefault="007577FF" w:rsidP="00023830">
            <w:pPr>
              <w:jc w:val="center"/>
              <w:rPr>
                <w:sz w:val="28"/>
                <w:szCs w:val="28"/>
              </w:rPr>
            </w:pPr>
            <w:r w:rsidRPr="00F9743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F9743E" w:rsidRDefault="007577FF" w:rsidP="00023830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 w:rsidRPr="00F9743E">
              <w:rPr>
                <w:sz w:val="28"/>
                <w:szCs w:val="28"/>
              </w:rPr>
              <w:br/>
              <w:t xml:space="preserve">МОУ «Тираспольская средняя </w:t>
            </w:r>
            <w:r w:rsidRPr="00F9743E">
              <w:rPr>
                <w:sz w:val="28"/>
                <w:szCs w:val="28"/>
              </w:rPr>
              <w:br/>
              <w:t>школа № 17 им</w:t>
            </w:r>
            <w:r>
              <w:rPr>
                <w:sz w:val="28"/>
                <w:szCs w:val="28"/>
              </w:rPr>
              <w:t>.</w:t>
            </w:r>
            <w:r w:rsidRPr="00F9743E">
              <w:rPr>
                <w:sz w:val="28"/>
                <w:szCs w:val="28"/>
              </w:rPr>
              <w:t xml:space="preserve"> В.Ф. Раевского»,</w:t>
            </w: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4712B2">
            <w:pPr>
              <w:rPr>
                <w:b/>
                <w:bCs/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Спориша Аркадия Викторовича</w:t>
            </w:r>
          </w:p>
        </w:tc>
        <w:tc>
          <w:tcPr>
            <w:tcW w:w="360" w:type="dxa"/>
          </w:tcPr>
          <w:p w:rsidR="007577FF" w:rsidRPr="00F9743E" w:rsidRDefault="007577FF" w:rsidP="00CC7258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F9743E" w:rsidRDefault="007577FF" w:rsidP="00E67A8B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руководителя начальной военной подготовки, учителя физической культуры МОУ «Маякская общеобразовательная средняя </w:t>
            </w:r>
            <w:r w:rsidRPr="00F9743E">
              <w:rPr>
                <w:sz w:val="28"/>
                <w:szCs w:val="28"/>
              </w:rPr>
              <w:br/>
              <w:t>школа им. С.К. Колесниченко Григориопольского района»,</w:t>
            </w:r>
          </w:p>
          <w:p w:rsidR="007577FF" w:rsidRPr="00F9743E" w:rsidRDefault="007577FF" w:rsidP="00E67A8B">
            <w:pPr>
              <w:rPr>
                <w:sz w:val="28"/>
                <w:szCs w:val="28"/>
              </w:rPr>
            </w:pP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5E0E25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Федорчукова Якова Федосеевича</w:t>
            </w:r>
          </w:p>
        </w:tc>
        <w:tc>
          <w:tcPr>
            <w:tcW w:w="360" w:type="dxa"/>
          </w:tcPr>
          <w:p w:rsidR="007577FF" w:rsidRPr="00F9743E" w:rsidRDefault="007577FF" w:rsidP="00CC7258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F9743E" w:rsidRDefault="007577FF" w:rsidP="003678FB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заведующего кафедрой гражданского права и гражданского процесса юридического факультета, доцента </w:t>
            </w:r>
            <w:r w:rsidRPr="00F9743E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F9743E">
              <w:rPr>
                <w:sz w:val="28"/>
                <w:szCs w:val="28"/>
              </w:rPr>
              <w:br/>
              <w:t>им. Т.Г. Шевченко»,</w:t>
            </w:r>
          </w:p>
          <w:p w:rsidR="007577FF" w:rsidRPr="00F9743E" w:rsidRDefault="007577FF" w:rsidP="003678FB">
            <w:pPr>
              <w:rPr>
                <w:sz w:val="28"/>
                <w:szCs w:val="28"/>
              </w:rPr>
            </w:pPr>
          </w:p>
        </w:tc>
      </w:tr>
      <w:tr w:rsidR="007577FF" w:rsidRPr="00F9743E">
        <w:trPr>
          <w:trHeight w:val="1851"/>
        </w:trPr>
        <w:tc>
          <w:tcPr>
            <w:tcW w:w="4308" w:type="dxa"/>
          </w:tcPr>
          <w:p w:rsidR="007577FF" w:rsidRPr="00F9743E" w:rsidRDefault="007577FF" w:rsidP="00045F69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Филипенко Сергея Ивановича</w:t>
            </w:r>
          </w:p>
        </w:tc>
        <w:tc>
          <w:tcPr>
            <w:tcW w:w="360" w:type="dxa"/>
          </w:tcPr>
          <w:p w:rsidR="007577FF" w:rsidRPr="00F9743E" w:rsidRDefault="007577FF" w:rsidP="00CC7258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F9743E" w:rsidRDefault="007577FF" w:rsidP="003678FB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декана естественно-географического факультета, доцента </w:t>
            </w:r>
            <w:r w:rsidRPr="00F9743E">
              <w:rPr>
                <w:sz w:val="28"/>
                <w:szCs w:val="28"/>
              </w:rPr>
              <w:br/>
              <w:t xml:space="preserve">ГОУ «Приднестровский государственный университет </w:t>
            </w:r>
            <w:r w:rsidRPr="00F9743E">
              <w:rPr>
                <w:sz w:val="28"/>
                <w:szCs w:val="28"/>
              </w:rPr>
              <w:br/>
              <w:t>им. Т.Г. Шевченко»,</w:t>
            </w:r>
          </w:p>
        </w:tc>
      </w:tr>
      <w:tr w:rsidR="007577FF" w:rsidRPr="00F9743E">
        <w:trPr>
          <w:trHeight w:val="1417"/>
        </w:trPr>
        <w:tc>
          <w:tcPr>
            <w:tcW w:w="4308" w:type="dxa"/>
          </w:tcPr>
          <w:p w:rsidR="007577FF" w:rsidRPr="00F9743E" w:rsidRDefault="007577FF" w:rsidP="003D4C8B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Чебан Тамару Александровну</w:t>
            </w:r>
          </w:p>
        </w:tc>
        <w:tc>
          <w:tcPr>
            <w:tcW w:w="360" w:type="dxa"/>
          </w:tcPr>
          <w:p w:rsidR="007577FF" w:rsidRPr="00F9743E" w:rsidRDefault="007577FF" w:rsidP="00CC7258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Pr="00F9743E" w:rsidRDefault="007577FF" w:rsidP="00CC7258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учителя начальных классов </w:t>
            </w:r>
            <w:r w:rsidRPr="00F9743E">
              <w:rPr>
                <w:sz w:val="28"/>
                <w:szCs w:val="28"/>
              </w:rPr>
              <w:br/>
              <w:t>МОУ «Коротнянская молдавская средняя общеобразовательная школа» Слободзейского района,</w:t>
            </w: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3D4C8B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Чебан Татьяну Ивановну</w:t>
            </w:r>
          </w:p>
        </w:tc>
        <w:tc>
          <w:tcPr>
            <w:tcW w:w="360" w:type="dxa"/>
          </w:tcPr>
          <w:p w:rsidR="007577FF" w:rsidRPr="00F9743E" w:rsidRDefault="007577FF" w:rsidP="00CC7258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–</w:t>
            </w:r>
          </w:p>
        </w:tc>
        <w:tc>
          <w:tcPr>
            <w:tcW w:w="5221" w:type="dxa"/>
          </w:tcPr>
          <w:p w:rsidR="007577FF" w:rsidRDefault="007577FF" w:rsidP="008860BF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заместителя директора </w:t>
            </w:r>
          </w:p>
          <w:p w:rsidR="007577FF" w:rsidRPr="00F9743E" w:rsidRDefault="007577FF" w:rsidP="008860BF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по учебно-воспитательной работе </w:t>
            </w:r>
            <w:r w:rsidRPr="00F9743E">
              <w:rPr>
                <w:sz w:val="28"/>
                <w:szCs w:val="28"/>
              </w:rPr>
              <w:br/>
              <w:t>МОУ «Терновская русско-молдавская средняя общеобразовательн</w:t>
            </w:r>
            <w:r>
              <w:rPr>
                <w:sz w:val="28"/>
                <w:szCs w:val="28"/>
              </w:rPr>
              <w:t>ая школа» Слободзейского района.</w:t>
            </w:r>
          </w:p>
        </w:tc>
      </w:tr>
    </w:tbl>
    <w:p w:rsidR="007577FF" w:rsidRPr="00986358" w:rsidRDefault="007577FF" w:rsidP="009B2D62">
      <w:pPr>
        <w:jc w:val="center"/>
        <w:rPr>
          <w:sz w:val="16"/>
          <w:szCs w:val="16"/>
        </w:rPr>
      </w:pPr>
    </w:p>
    <w:p w:rsidR="007577FF" w:rsidRPr="00F9743E" w:rsidRDefault="007577FF" w:rsidP="003941A0">
      <w:pPr>
        <w:pStyle w:val="ListParagraph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F9743E">
        <w:rPr>
          <w:sz w:val="28"/>
          <w:szCs w:val="28"/>
        </w:rPr>
        <w:t>Присвоить:</w:t>
      </w:r>
    </w:p>
    <w:p w:rsidR="007577FF" w:rsidRPr="00986358" w:rsidRDefault="007577FF" w:rsidP="00A90EAC">
      <w:pPr>
        <w:pStyle w:val="ListParagraph"/>
        <w:tabs>
          <w:tab w:val="left" w:pos="993"/>
        </w:tabs>
        <w:ind w:left="0"/>
        <w:jc w:val="both"/>
        <w:rPr>
          <w:sz w:val="16"/>
          <w:szCs w:val="16"/>
        </w:rPr>
      </w:pPr>
    </w:p>
    <w:p w:rsidR="007577FF" w:rsidRPr="00986358" w:rsidRDefault="007577FF" w:rsidP="00A90EAC">
      <w:pPr>
        <w:pStyle w:val="ListParagraph"/>
        <w:tabs>
          <w:tab w:val="left" w:pos="993"/>
        </w:tabs>
        <w:ind w:left="0" w:firstLine="720"/>
        <w:jc w:val="both"/>
        <w:rPr>
          <w:spacing w:val="-12"/>
          <w:sz w:val="28"/>
          <w:szCs w:val="28"/>
        </w:rPr>
      </w:pPr>
      <w:r w:rsidRPr="00986358">
        <w:rPr>
          <w:spacing w:val="-12"/>
          <w:sz w:val="28"/>
          <w:szCs w:val="28"/>
        </w:rPr>
        <w:t>а) почетное звание «Заслуженный работник народного образования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  <w:r>
        <w:rPr>
          <w:spacing w:val="-12"/>
          <w:sz w:val="28"/>
          <w:szCs w:val="28"/>
        </w:rPr>
        <w:t>:</w:t>
      </w:r>
    </w:p>
    <w:p w:rsidR="007577FF" w:rsidRPr="00986358" w:rsidRDefault="007577FF" w:rsidP="003941A0">
      <w:pPr>
        <w:pStyle w:val="ListParagraph"/>
        <w:ind w:left="8866"/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4308"/>
        <w:gridCol w:w="360"/>
        <w:gridCol w:w="5186"/>
      </w:tblGrid>
      <w:tr w:rsidR="007577FF" w:rsidRPr="00F9743E">
        <w:trPr>
          <w:trHeight w:val="1823"/>
        </w:trPr>
        <w:tc>
          <w:tcPr>
            <w:tcW w:w="4308" w:type="dxa"/>
          </w:tcPr>
          <w:p w:rsidR="007577FF" w:rsidRPr="00F9743E" w:rsidRDefault="007577FF" w:rsidP="00D92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Волковой Анне Захаровне</w:t>
            </w:r>
          </w:p>
        </w:tc>
        <w:tc>
          <w:tcPr>
            <w:tcW w:w="360" w:type="dxa"/>
          </w:tcPr>
          <w:p w:rsidR="007577FF" w:rsidRPr="00F9743E" w:rsidRDefault="007577FF" w:rsidP="00CB2D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Default="007577FF" w:rsidP="00D7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доценту кафедры отечественной истории факультета общественных наук </w:t>
            </w:r>
            <w:r>
              <w:rPr>
                <w:sz w:val="28"/>
                <w:szCs w:val="28"/>
              </w:rPr>
              <w:br/>
            </w:r>
            <w:r w:rsidRPr="008A6E53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</w:p>
          <w:p w:rsidR="007577FF" w:rsidRPr="00F9743E" w:rsidRDefault="007577FF" w:rsidP="00A90EAC">
            <w:pPr>
              <w:rPr>
                <w:sz w:val="28"/>
                <w:szCs w:val="28"/>
              </w:rPr>
            </w:pPr>
            <w:r w:rsidRPr="008A6E53">
              <w:rPr>
                <w:sz w:val="28"/>
                <w:szCs w:val="28"/>
              </w:rPr>
              <w:t>им. Т.Г. Шевченко»,</w:t>
            </w: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D920BC">
            <w:pPr>
              <w:jc w:val="both"/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Дубаевой Ольге Викторовне</w:t>
            </w:r>
          </w:p>
        </w:tc>
        <w:tc>
          <w:tcPr>
            <w:tcW w:w="360" w:type="dxa"/>
          </w:tcPr>
          <w:p w:rsidR="007577FF" w:rsidRPr="00F9743E" w:rsidRDefault="007577FF" w:rsidP="00D920BC">
            <w:pPr>
              <w:jc w:val="both"/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F9743E" w:rsidRDefault="007577FF" w:rsidP="00D920BC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руководителю кружка </w:t>
            </w:r>
            <w:r w:rsidRPr="00F9743E">
              <w:rPr>
                <w:sz w:val="28"/>
                <w:szCs w:val="28"/>
              </w:rPr>
              <w:br/>
              <w:t>МОУ дополнительного образования «Дворец детско-юношеского творчества» г. Дубоссары;</w:t>
            </w:r>
          </w:p>
        </w:tc>
      </w:tr>
    </w:tbl>
    <w:p w:rsidR="007577FF" w:rsidRPr="00F9743E" w:rsidRDefault="007577FF" w:rsidP="00A90EAC">
      <w:pPr>
        <w:pStyle w:val="ListParagraph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9743E">
        <w:rPr>
          <w:sz w:val="28"/>
          <w:szCs w:val="28"/>
        </w:rPr>
        <w:t xml:space="preserve">б) почетное звание «Заслуженный учитель Приднестровской Молдавской Республики» с вручением удостоверения и нагрудного знака </w:t>
      </w:r>
      <w:r>
        <w:rPr>
          <w:sz w:val="28"/>
          <w:szCs w:val="28"/>
        </w:rPr>
        <w:br/>
      </w:r>
      <w:r w:rsidRPr="00F9743E">
        <w:rPr>
          <w:sz w:val="28"/>
          <w:szCs w:val="28"/>
        </w:rPr>
        <w:t>«Заслуженный работник Приднестровской Молдавской Республики»:</w:t>
      </w:r>
    </w:p>
    <w:p w:rsidR="007577FF" w:rsidRPr="00F9743E" w:rsidRDefault="007577FF" w:rsidP="00A90EAC">
      <w:pPr>
        <w:tabs>
          <w:tab w:val="left" w:pos="993"/>
        </w:tabs>
        <w:jc w:val="both"/>
        <w:rPr>
          <w:sz w:val="32"/>
          <w:szCs w:val="32"/>
        </w:rPr>
      </w:pPr>
    </w:p>
    <w:tbl>
      <w:tblPr>
        <w:tblW w:w="0" w:type="auto"/>
        <w:tblInd w:w="-106" w:type="dxa"/>
        <w:tblLook w:val="00A0"/>
      </w:tblPr>
      <w:tblGrid>
        <w:gridCol w:w="4308"/>
        <w:gridCol w:w="360"/>
        <w:gridCol w:w="5186"/>
      </w:tblGrid>
      <w:tr w:rsidR="007577FF" w:rsidRPr="00B1681D">
        <w:tc>
          <w:tcPr>
            <w:tcW w:w="4308" w:type="dxa"/>
          </w:tcPr>
          <w:p w:rsidR="007577FF" w:rsidRPr="00B1681D" w:rsidRDefault="007577FF" w:rsidP="008A6E53">
            <w:pPr>
              <w:rPr>
                <w:sz w:val="28"/>
                <w:szCs w:val="28"/>
              </w:rPr>
            </w:pPr>
            <w:r w:rsidRPr="00B1681D">
              <w:rPr>
                <w:sz w:val="28"/>
                <w:szCs w:val="28"/>
                <w:lang w:eastAsia="en-US"/>
              </w:rPr>
              <w:t xml:space="preserve">Баранецкой Ларисе Ивановне </w:t>
            </w:r>
          </w:p>
        </w:tc>
        <w:tc>
          <w:tcPr>
            <w:tcW w:w="360" w:type="dxa"/>
          </w:tcPr>
          <w:p w:rsidR="007577FF" w:rsidRPr="00B1681D" w:rsidRDefault="007577FF" w:rsidP="00E90F9E">
            <w:pPr>
              <w:jc w:val="center"/>
              <w:rPr>
                <w:sz w:val="28"/>
                <w:szCs w:val="28"/>
              </w:rPr>
            </w:pPr>
            <w:r w:rsidRPr="00B1681D">
              <w:rPr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B1681D" w:rsidRDefault="007577FF" w:rsidP="008A6E53">
            <w:pPr>
              <w:rPr>
                <w:sz w:val="28"/>
                <w:szCs w:val="28"/>
              </w:rPr>
            </w:pPr>
            <w:r w:rsidRPr="00B1681D">
              <w:rPr>
                <w:sz w:val="28"/>
                <w:szCs w:val="28"/>
                <w:lang w:eastAsia="en-US"/>
              </w:rPr>
              <w:t xml:space="preserve">учителю английского языка </w:t>
            </w:r>
            <w:r w:rsidRPr="00B1681D">
              <w:rPr>
                <w:sz w:val="28"/>
                <w:szCs w:val="28"/>
                <w:lang w:eastAsia="en-US"/>
              </w:rPr>
              <w:br/>
              <w:t>МОУ «Каменская общеобразовательная средняя школа № 2 с гимназическими классами»</w:t>
            </w:r>
            <w:r w:rsidRPr="00B1681D">
              <w:rPr>
                <w:sz w:val="28"/>
                <w:szCs w:val="28"/>
              </w:rPr>
              <w:t>,</w:t>
            </w:r>
          </w:p>
          <w:p w:rsidR="007577FF" w:rsidRPr="00B1681D" w:rsidRDefault="007577FF" w:rsidP="008A6E53">
            <w:pPr>
              <w:rPr>
                <w:sz w:val="28"/>
                <w:szCs w:val="28"/>
              </w:rPr>
            </w:pP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E90F9E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Голубовой Ольге Афанасьевне</w:t>
            </w:r>
          </w:p>
        </w:tc>
        <w:tc>
          <w:tcPr>
            <w:tcW w:w="360" w:type="dxa"/>
          </w:tcPr>
          <w:p w:rsidR="007577FF" w:rsidRPr="00F9743E" w:rsidRDefault="007577FF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9743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F9743E" w:rsidRDefault="007577FF" w:rsidP="00E90F9E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учителю биологии МОУ «Бендерская средняя общеобразовательная </w:t>
            </w:r>
            <w:r w:rsidRPr="00F9743E">
              <w:rPr>
                <w:sz w:val="28"/>
                <w:szCs w:val="28"/>
              </w:rPr>
              <w:br/>
              <w:t>школа № 18»,</w:t>
            </w:r>
          </w:p>
          <w:p w:rsidR="007577FF" w:rsidRPr="00F9743E" w:rsidRDefault="007577FF" w:rsidP="00E90F9E">
            <w:pPr>
              <w:rPr>
                <w:sz w:val="28"/>
                <w:szCs w:val="28"/>
              </w:rPr>
            </w:pP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E90F9E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Гребенчуковой </w:t>
            </w:r>
            <w:r w:rsidRPr="00F9743E">
              <w:rPr>
                <w:sz w:val="28"/>
                <w:szCs w:val="28"/>
              </w:rPr>
              <w:br/>
              <w:t>Светлане Владимировне</w:t>
            </w:r>
          </w:p>
        </w:tc>
        <w:tc>
          <w:tcPr>
            <w:tcW w:w="360" w:type="dxa"/>
          </w:tcPr>
          <w:p w:rsidR="007577FF" w:rsidRPr="00F9743E" w:rsidRDefault="007577FF" w:rsidP="00E90F9E">
            <w:pPr>
              <w:jc w:val="center"/>
              <w:rPr>
                <w:sz w:val="28"/>
                <w:szCs w:val="28"/>
              </w:rPr>
            </w:pPr>
            <w:r w:rsidRPr="00F9743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F9743E" w:rsidRDefault="007577FF" w:rsidP="00E90F9E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 xml:space="preserve">музыкальному руководителю </w:t>
            </w:r>
            <w:r w:rsidRPr="00F9743E">
              <w:rPr>
                <w:sz w:val="28"/>
                <w:szCs w:val="28"/>
              </w:rPr>
              <w:br/>
              <w:t>МДОУ № 45 «Центр развития ребенка «Золотой ключик» г. Тирасполь,</w:t>
            </w:r>
          </w:p>
          <w:p w:rsidR="007577FF" w:rsidRPr="00F9743E" w:rsidRDefault="007577FF" w:rsidP="00E90F9E">
            <w:pPr>
              <w:rPr>
                <w:sz w:val="28"/>
                <w:szCs w:val="28"/>
              </w:rPr>
            </w:pP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E90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Дороганич Маргарите Юрьевне </w:t>
            </w:r>
          </w:p>
        </w:tc>
        <w:tc>
          <w:tcPr>
            <w:tcW w:w="360" w:type="dxa"/>
          </w:tcPr>
          <w:p w:rsidR="007577FF" w:rsidRPr="00F9743E" w:rsidRDefault="007577FF" w:rsidP="00E90F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Default="007577FF" w:rsidP="00E90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начальных классов </w:t>
            </w:r>
          </w:p>
          <w:p w:rsidR="007577FF" w:rsidRDefault="007577FF" w:rsidP="003B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8A6E53">
              <w:rPr>
                <w:sz w:val="28"/>
                <w:szCs w:val="28"/>
              </w:rPr>
              <w:t>«Рыбницкая русская средняя общеобразовательная школа № 1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br/>
              <w:t>с гимназическими классами</w:t>
            </w:r>
            <w:r w:rsidRPr="008A6E5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7577FF" w:rsidRPr="00F9743E" w:rsidRDefault="007577FF" w:rsidP="003B605C">
            <w:pPr>
              <w:rPr>
                <w:sz w:val="28"/>
                <w:szCs w:val="28"/>
              </w:rPr>
            </w:pP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E90F9E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Кифе Евгении Сергеевне</w:t>
            </w:r>
          </w:p>
        </w:tc>
        <w:tc>
          <w:tcPr>
            <w:tcW w:w="360" w:type="dxa"/>
          </w:tcPr>
          <w:p w:rsidR="007577FF" w:rsidRPr="00F9743E" w:rsidRDefault="007577FF" w:rsidP="00E90F9E">
            <w:pPr>
              <w:jc w:val="center"/>
              <w:rPr>
                <w:color w:val="000000"/>
                <w:sz w:val="28"/>
                <w:szCs w:val="28"/>
              </w:rPr>
            </w:pPr>
            <w:r w:rsidRPr="00F9743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F9743E" w:rsidRDefault="007577FF" w:rsidP="00E90F9E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заместителю директора по учебной работе ГОУ «Глинойская специальная (коррекционная) общеобразовательная школа-интернат для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</w:t>
            </w:r>
            <w:r w:rsidRPr="00F9743E">
              <w:rPr>
                <w:sz w:val="28"/>
                <w:szCs w:val="28"/>
              </w:rPr>
              <w:t xml:space="preserve"> </w:t>
            </w:r>
            <w:r w:rsidRPr="00F9743E">
              <w:rPr>
                <w:sz w:val="28"/>
                <w:szCs w:val="28"/>
                <w:lang w:val="en-US"/>
              </w:rPr>
              <w:t>VIII</w:t>
            </w:r>
            <w:r w:rsidRPr="00F9743E">
              <w:rPr>
                <w:sz w:val="28"/>
                <w:szCs w:val="28"/>
              </w:rPr>
              <w:t xml:space="preserve"> вида» Слободзейского района,</w:t>
            </w:r>
          </w:p>
          <w:p w:rsidR="007577FF" w:rsidRPr="00F9743E" w:rsidRDefault="007577FF" w:rsidP="00E90F9E">
            <w:pPr>
              <w:rPr>
                <w:sz w:val="28"/>
                <w:szCs w:val="28"/>
              </w:rPr>
            </w:pPr>
          </w:p>
        </w:tc>
      </w:tr>
      <w:tr w:rsidR="007577FF" w:rsidRPr="00B1681D">
        <w:tc>
          <w:tcPr>
            <w:tcW w:w="4308" w:type="dxa"/>
          </w:tcPr>
          <w:p w:rsidR="007577FF" w:rsidRPr="00B1681D" w:rsidRDefault="007577FF" w:rsidP="008A6E53">
            <w:pPr>
              <w:rPr>
                <w:sz w:val="28"/>
                <w:szCs w:val="28"/>
              </w:rPr>
            </w:pPr>
            <w:r w:rsidRPr="00B1681D">
              <w:rPr>
                <w:sz w:val="28"/>
                <w:szCs w:val="28"/>
                <w:lang w:eastAsia="en-US"/>
              </w:rPr>
              <w:t>Лембас Екатерине Федоровне</w:t>
            </w:r>
          </w:p>
        </w:tc>
        <w:tc>
          <w:tcPr>
            <w:tcW w:w="360" w:type="dxa"/>
          </w:tcPr>
          <w:p w:rsidR="007577FF" w:rsidRPr="00B1681D" w:rsidRDefault="007577FF" w:rsidP="00E90F9E">
            <w:pPr>
              <w:jc w:val="center"/>
              <w:rPr>
                <w:sz w:val="28"/>
                <w:szCs w:val="28"/>
              </w:rPr>
            </w:pPr>
            <w:r w:rsidRPr="00B1681D">
              <w:rPr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B1681D" w:rsidRDefault="007577FF" w:rsidP="008A6E53">
            <w:pPr>
              <w:rPr>
                <w:sz w:val="28"/>
                <w:szCs w:val="28"/>
              </w:rPr>
            </w:pPr>
            <w:r w:rsidRPr="00B1681D">
              <w:rPr>
                <w:sz w:val="28"/>
                <w:szCs w:val="28"/>
                <w:lang w:eastAsia="en-US"/>
              </w:rPr>
              <w:t xml:space="preserve">учителю французского языка </w:t>
            </w:r>
            <w:r w:rsidRPr="00B1681D">
              <w:rPr>
                <w:sz w:val="28"/>
                <w:szCs w:val="28"/>
                <w:lang w:eastAsia="en-US"/>
              </w:rPr>
              <w:br/>
              <w:t>МОУ «Подоймская общеобразовательная средняя школа – детский сад»</w:t>
            </w:r>
            <w:r w:rsidRPr="00B1681D">
              <w:rPr>
                <w:sz w:val="28"/>
                <w:szCs w:val="28"/>
              </w:rPr>
              <w:t xml:space="preserve"> Каменского района,</w:t>
            </w:r>
          </w:p>
          <w:p w:rsidR="007577FF" w:rsidRPr="00B1681D" w:rsidRDefault="007577FF" w:rsidP="008A6E53">
            <w:pPr>
              <w:rPr>
                <w:sz w:val="28"/>
                <w:szCs w:val="28"/>
              </w:rPr>
            </w:pPr>
          </w:p>
        </w:tc>
      </w:tr>
      <w:tr w:rsidR="007577FF" w:rsidRPr="00B1681D">
        <w:tc>
          <w:tcPr>
            <w:tcW w:w="4308" w:type="dxa"/>
          </w:tcPr>
          <w:p w:rsidR="007577FF" w:rsidRPr="00B1681D" w:rsidRDefault="007577FF" w:rsidP="008A6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Петровой Людмиле Васильевне</w:t>
            </w:r>
          </w:p>
        </w:tc>
        <w:tc>
          <w:tcPr>
            <w:tcW w:w="360" w:type="dxa"/>
          </w:tcPr>
          <w:p w:rsidR="007577FF" w:rsidRPr="00B1681D" w:rsidRDefault="007577FF" w:rsidP="00E9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Default="007577FF" w:rsidP="008A6E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учителю начальных классов </w:t>
            </w:r>
          </w:p>
          <w:p w:rsidR="007577FF" w:rsidRPr="00986358" w:rsidRDefault="007577FF" w:rsidP="008A6E53">
            <w:pPr>
              <w:rPr>
                <w:spacing w:val="-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МОУ «Рыбницкая русско-молдавская </w:t>
            </w:r>
            <w:r w:rsidRPr="00986358">
              <w:rPr>
                <w:spacing w:val="-6"/>
                <w:sz w:val="28"/>
                <w:szCs w:val="28"/>
                <w:lang w:eastAsia="en-US"/>
              </w:rPr>
              <w:t>средняя общеобразовательная школа № 9»,</w:t>
            </w:r>
          </w:p>
          <w:p w:rsidR="007577FF" w:rsidRPr="00B1681D" w:rsidRDefault="007577FF" w:rsidP="008A6E53">
            <w:pPr>
              <w:rPr>
                <w:sz w:val="28"/>
                <w:szCs w:val="28"/>
                <w:lang w:eastAsia="en-US"/>
              </w:rPr>
            </w:pPr>
          </w:p>
        </w:tc>
      </w:tr>
      <w:tr w:rsidR="007577FF" w:rsidRPr="00F9743E">
        <w:trPr>
          <w:trHeight w:val="802"/>
        </w:trPr>
        <w:tc>
          <w:tcPr>
            <w:tcW w:w="4308" w:type="dxa"/>
          </w:tcPr>
          <w:p w:rsidR="007577FF" w:rsidRPr="00F9743E" w:rsidRDefault="007577FF" w:rsidP="00BF4EE3">
            <w:pPr>
              <w:jc w:val="both"/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Руссу Неониле Николаевне</w:t>
            </w:r>
          </w:p>
        </w:tc>
        <w:tc>
          <w:tcPr>
            <w:tcW w:w="360" w:type="dxa"/>
          </w:tcPr>
          <w:p w:rsidR="007577FF" w:rsidRPr="00F9743E" w:rsidRDefault="007577FF" w:rsidP="00BF4EE3">
            <w:pPr>
              <w:jc w:val="both"/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F9743E" w:rsidRDefault="007577FF" w:rsidP="00BF4EE3">
            <w:pPr>
              <w:rPr>
                <w:sz w:val="28"/>
                <w:szCs w:val="28"/>
              </w:rPr>
            </w:pPr>
            <w:r w:rsidRPr="00F9743E">
              <w:rPr>
                <w:sz w:val="28"/>
                <w:szCs w:val="28"/>
              </w:rPr>
              <w:t>учителю русского языка и литературы МОУ «Дубоссарская гимназия № 1»,</w:t>
            </w:r>
          </w:p>
        </w:tc>
      </w:tr>
      <w:tr w:rsidR="007577FF" w:rsidRPr="00F9743E">
        <w:tc>
          <w:tcPr>
            <w:tcW w:w="4308" w:type="dxa"/>
          </w:tcPr>
          <w:p w:rsidR="007577FF" w:rsidRPr="00F9743E" w:rsidRDefault="007577FF" w:rsidP="00BF4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Тамащук </w:t>
            </w:r>
            <w:r>
              <w:rPr>
                <w:sz w:val="28"/>
                <w:szCs w:val="28"/>
              </w:rPr>
              <w:br/>
              <w:t>Людмиле Константиновне</w:t>
            </w:r>
          </w:p>
        </w:tc>
        <w:tc>
          <w:tcPr>
            <w:tcW w:w="360" w:type="dxa"/>
          </w:tcPr>
          <w:p w:rsidR="007577FF" w:rsidRPr="00F9743E" w:rsidRDefault="007577FF" w:rsidP="00BF4E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F9743E" w:rsidRDefault="007577FF" w:rsidP="00344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учителю русского языка и литературы МОУ «Кицканская средняя </w:t>
            </w:r>
            <w:r w:rsidRPr="00F9743E">
              <w:rPr>
                <w:sz w:val="28"/>
                <w:szCs w:val="28"/>
              </w:rPr>
              <w:t xml:space="preserve">общеобразовательная школа № </w:t>
            </w:r>
            <w:r>
              <w:rPr>
                <w:sz w:val="28"/>
                <w:szCs w:val="28"/>
              </w:rPr>
              <w:t>1»</w:t>
            </w:r>
            <w:r w:rsidRPr="00F9743E">
              <w:rPr>
                <w:sz w:val="28"/>
                <w:szCs w:val="28"/>
              </w:rPr>
              <w:t xml:space="preserve"> Слободзейского района,</w:t>
            </w:r>
          </w:p>
        </w:tc>
      </w:tr>
      <w:tr w:rsidR="007577FF" w:rsidRPr="00CF2DC7">
        <w:tc>
          <w:tcPr>
            <w:tcW w:w="4308" w:type="dxa"/>
          </w:tcPr>
          <w:p w:rsidR="007577FF" w:rsidRPr="00CF2DC7" w:rsidRDefault="007577FF" w:rsidP="00E90F9E">
            <w:pPr>
              <w:jc w:val="both"/>
              <w:rPr>
                <w:sz w:val="28"/>
                <w:szCs w:val="28"/>
              </w:rPr>
            </w:pPr>
            <w:r w:rsidRPr="00CF2DC7">
              <w:rPr>
                <w:sz w:val="28"/>
                <w:szCs w:val="28"/>
              </w:rPr>
              <w:t>Цыгуле Татьяне Григорьевне</w:t>
            </w:r>
          </w:p>
        </w:tc>
        <w:tc>
          <w:tcPr>
            <w:tcW w:w="360" w:type="dxa"/>
          </w:tcPr>
          <w:p w:rsidR="007577FF" w:rsidRPr="00CF2DC7" w:rsidRDefault="007577FF" w:rsidP="00E90F9E">
            <w:pPr>
              <w:jc w:val="both"/>
              <w:rPr>
                <w:sz w:val="28"/>
                <w:szCs w:val="28"/>
              </w:rPr>
            </w:pPr>
            <w:r w:rsidRPr="00CF2DC7">
              <w:rPr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CF2DC7" w:rsidRDefault="007577FF" w:rsidP="00E90F9E">
            <w:pPr>
              <w:rPr>
                <w:sz w:val="28"/>
                <w:szCs w:val="28"/>
              </w:rPr>
            </w:pPr>
            <w:r w:rsidRPr="00CF2DC7">
              <w:rPr>
                <w:sz w:val="28"/>
                <w:szCs w:val="28"/>
              </w:rPr>
              <w:t>учителю русского языка и литературы МОУ «Дубоссарская русская средняя общеобразовательная школа № 4»,</w:t>
            </w:r>
          </w:p>
          <w:p w:rsidR="007577FF" w:rsidRPr="00CF2DC7" w:rsidRDefault="007577FF" w:rsidP="00E90F9E">
            <w:pPr>
              <w:rPr>
                <w:sz w:val="28"/>
                <w:szCs w:val="28"/>
              </w:rPr>
            </w:pPr>
          </w:p>
        </w:tc>
      </w:tr>
      <w:tr w:rsidR="007577FF" w:rsidRPr="00CF2DC7">
        <w:tc>
          <w:tcPr>
            <w:tcW w:w="4308" w:type="dxa"/>
          </w:tcPr>
          <w:p w:rsidR="007577FF" w:rsidRPr="00CF2DC7" w:rsidRDefault="007577FF" w:rsidP="00E90F9E">
            <w:pPr>
              <w:rPr>
                <w:sz w:val="28"/>
                <w:szCs w:val="28"/>
              </w:rPr>
            </w:pPr>
            <w:r w:rsidRPr="00CF2DC7">
              <w:rPr>
                <w:sz w:val="28"/>
                <w:szCs w:val="28"/>
              </w:rPr>
              <w:t>Янко Ларисе Александровне</w:t>
            </w:r>
          </w:p>
        </w:tc>
        <w:tc>
          <w:tcPr>
            <w:tcW w:w="360" w:type="dxa"/>
          </w:tcPr>
          <w:p w:rsidR="007577FF" w:rsidRPr="00CF2DC7" w:rsidRDefault="007577FF" w:rsidP="00E90F9E">
            <w:pPr>
              <w:jc w:val="center"/>
              <w:rPr>
                <w:sz w:val="28"/>
                <w:szCs w:val="28"/>
              </w:rPr>
            </w:pPr>
            <w:r w:rsidRPr="00CF2DC7">
              <w:rPr>
                <w:sz w:val="28"/>
                <w:szCs w:val="28"/>
              </w:rPr>
              <w:t>–</w:t>
            </w:r>
          </w:p>
        </w:tc>
        <w:tc>
          <w:tcPr>
            <w:tcW w:w="5186" w:type="dxa"/>
          </w:tcPr>
          <w:p w:rsidR="007577FF" w:rsidRPr="00CF2DC7" w:rsidRDefault="007577FF" w:rsidP="00E90F9E">
            <w:pPr>
              <w:rPr>
                <w:sz w:val="28"/>
                <w:szCs w:val="28"/>
              </w:rPr>
            </w:pPr>
            <w:r w:rsidRPr="00CF2DC7">
              <w:rPr>
                <w:sz w:val="28"/>
                <w:szCs w:val="28"/>
              </w:rPr>
              <w:t xml:space="preserve">учителю-логопеду ГОУ «Специальная (коррекционная) общеобразовательная школа-интернат </w:t>
            </w:r>
            <w:r w:rsidRPr="00CF2DC7">
              <w:rPr>
                <w:sz w:val="28"/>
                <w:szCs w:val="28"/>
                <w:lang w:val="en-US"/>
              </w:rPr>
              <w:t>I</w:t>
            </w:r>
            <w:r w:rsidRPr="00CF2DC7">
              <w:rPr>
                <w:sz w:val="28"/>
                <w:szCs w:val="28"/>
              </w:rPr>
              <w:t>-</w:t>
            </w:r>
            <w:r w:rsidRPr="00CF2DC7">
              <w:rPr>
                <w:sz w:val="28"/>
                <w:szCs w:val="28"/>
                <w:lang w:val="en-US"/>
              </w:rPr>
              <w:t>II</w:t>
            </w:r>
            <w:r w:rsidRPr="00CF2DC7">
              <w:rPr>
                <w:sz w:val="28"/>
                <w:szCs w:val="28"/>
              </w:rPr>
              <w:t xml:space="preserve">, </w:t>
            </w:r>
            <w:r w:rsidRPr="00CF2DC7">
              <w:rPr>
                <w:sz w:val="28"/>
                <w:szCs w:val="28"/>
                <w:lang w:val="en-US"/>
              </w:rPr>
              <w:t>V</w:t>
            </w:r>
            <w:r w:rsidRPr="00CF2DC7">
              <w:rPr>
                <w:sz w:val="28"/>
                <w:szCs w:val="28"/>
              </w:rPr>
              <w:t xml:space="preserve"> видов» </w:t>
            </w:r>
          </w:p>
          <w:p w:rsidR="007577FF" w:rsidRPr="00CF2DC7" w:rsidRDefault="007577FF" w:rsidP="00E90F9E">
            <w:pPr>
              <w:rPr>
                <w:sz w:val="28"/>
                <w:szCs w:val="28"/>
              </w:rPr>
            </w:pPr>
            <w:r w:rsidRPr="00CF2DC7">
              <w:rPr>
                <w:sz w:val="28"/>
                <w:szCs w:val="28"/>
              </w:rPr>
              <w:t>г. Тирасполь.</w:t>
            </w:r>
          </w:p>
        </w:tc>
      </w:tr>
    </w:tbl>
    <w:p w:rsidR="007577FF" w:rsidRPr="00CF2DC7" w:rsidRDefault="007577FF" w:rsidP="00A90EAC">
      <w:pPr>
        <w:tabs>
          <w:tab w:val="left" w:pos="993"/>
        </w:tabs>
        <w:jc w:val="both"/>
        <w:rPr>
          <w:sz w:val="28"/>
          <w:szCs w:val="28"/>
        </w:rPr>
      </w:pPr>
    </w:p>
    <w:p w:rsidR="007577FF" w:rsidRPr="00CF2DC7" w:rsidRDefault="007577F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CF2DC7">
        <w:rPr>
          <w:sz w:val="28"/>
          <w:szCs w:val="28"/>
        </w:rPr>
        <w:t>Настоящий Указ вступает в силу со дня подписания.</w:t>
      </w:r>
    </w:p>
    <w:p w:rsidR="007577FF" w:rsidRPr="00CF2DC7" w:rsidRDefault="007577FF" w:rsidP="00C55B48">
      <w:pPr>
        <w:rPr>
          <w:sz w:val="28"/>
          <w:szCs w:val="28"/>
        </w:rPr>
      </w:pPr>
    </w:p>
    <w:p w:rsidR="007577FF" w:rsidRPr="00CF2DC7" w:rsidRDefault="007577FF" w:rsidP="00C55B48">
      <w:pPr>
        <w:ind w:firstLine="708"/>
        <w:rPr>
          <w:sz w:val="28"/>
          <w:szCs w:val="28"/>
        </w:rPr>
      </w:pPr>
    </w:p>
    <w:p w:rsidR="007577FF" w:rsidRPr="00CF2DC7" w:rsidRDefault="007577FF" w:rsidP="00C55B48">
      <w:pPr>
        <w:ind w:firstLine="708"/>
        <w:rPr>
          <w:sz w:val="28"/>
          <w:szCs w:val="28"/>
        </w:rPr>
      </w:pPr>
    </w:p>
    <w:p w:rsidR="007577FF" w:rsidRPr="00CF2DC7" w:rsidRDefault="007577FF" w:rsidP="00C55B48">
      <w:pPr>
        <w:jc w:val="both"/>
      </w:pPr>
      <w:r w:rsidRPr="00CF2DC7">
        <w:t>ПРЕЗИДЕНТ                                                                                                В.КРАСНОСЕЛЬСКИЙ</w:t>
      </w:r>
    </w:p>
    <w:p w:rsidR="007577FF" w:rsidRPr="00CF2DC7" w:rsidRDefault="007577FF" w:rsidP="00C55B48">
      <w:pPr>
        <w:rPr>
          <w:sz w:val="28"/>
          <w:szCs w:val="28"/>
        </w:rPr>
      </w:pPr>
    </w:p>
    <w:p w:rsidR="007577FF" w:rsidRPr="00CF2DC7" w:rsidRDefault="007577FF" w:rsidP="00C55B48">
      <w:pPr>
        <w:rPr>
          <w:sz w:val="28"/>
          <w:szCs w:val="28"/>
        </w:rPr>
      </w:pPr>
    </w:p>
    <w:p w:rsidR="007577FF" w:rsidRPr="00CF2DC7" w:rsidRDefault="007577FF" w:rsidP="00C55B48">
      <w:pPr>
        <w:rPr>
          <w:sz w:val="28"/>
          <w:szCs w:val="28"/>
        </w:rPr>
      </w:pPr>
    </w:p>
    <w:p w:rsidR="007577FF" w:rsidRPr="007A0699" w:rsidRDefault="007577FF" w:rsidP="00C55B4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699">
        <w:rPr>
          <w:sz w:val="28"/>
          <w:szCs w:val="28"/>
        </w:rPr>
        <w:t>г. Тирасполь</w:t>
      </w:r>
    </w:p>
    <w:p w:rsidR="007577FF" w:rsidRPr="007A0699" w:rsidRDefault="007577FF" w:rsidP="00C55B48">
      <w:pPr>
        <w:rPr>
          <w:sz w:val="28"/>
          <w:szCs w:val="28"/>
        </w:rPr>
      </w:pPr>
      <w:r>
        <w:rPr>
          <w:sz w:val="28"/>
          <w:szCs w:val="28"/>
        </w:rPr>
        <w:t xml:space="preserve">        2 ок</w:t>
      </w:r>
      <w:r w:rsidRPr="007A0699">
        <w:rPr>
          <w:sz w:val="28"/>
          <w:szCs w:val="28"/>
        </w:rPr>
        <w:t>тября 2017 г.</w:t>
      </w:r>
    </w:p>
    <w:p w:rsidR="007577FF" w:rsidRPr="007A0699" w:rsidRDefault="007577FF" w:rsidP="00C55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555</w:t>
      </w:r>
    </w:p>
    <w:sectPr w:rsidR="007577FF" w:rsidRPr="007A0699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FF" w:rsidRDefault="007577FF" w:rsidP="00CC7258">
      <w:r>
        <w:separator/>
      </w:r>
    </w:p>
  </w:endnote>
  <w:endnote w:type="continuationSeparator" w:id="1">
    <w:p w:rsidR="007577FF" w:rsidRDefault="007577F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FF" w:rsidRDefault="007577FF" w:rsidP="00CC7258">
      <w:r>
        <w:separator/>
      </w:r>
    </w:p>
  </w:footnote>
  <w:footnote w:type="continuationSeparator" w:id="1">
    <w:p w:rsidR="007577FF" w:rsidRDefault="007577F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FF" w:rsidRPr="00CF2DC7" w:rsidRDefault="007577FF">
    <w:pPr>
      <w:pStyle w:val="Header"/>
      <w:jc w:val="center"/>
    </w:pPr>
    <w:fldSimple w:instr=" PAGE   \* MERGEFORMAT ">
      <w:r>
        <w:rPr>
          <w:noProof/>
        </w:rPr>
        <w:t>- 9 -</w:t>
      </w:r>
    </w:fldSimple>
  </w:p>
  <w:p w:rsidR="007577FF" w:rsidRDefault="007577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14040"/>
    <w:rsid w:val="00023830"/>
    <w:rsid w:val="000248A5"/>
    <w:rsid w:val="0004008B"/>
    <w:rsid w:val="00041760"/>
    <w:rsid w:val="00045F69"/>
    <w:rsid w:val="00046437"/>
    <w:rsid w:val="000466AD"/>
    <w:rsid w:val="00046CCE"/>
    <w:rsid w:val="00056193"/>
    <w:rsid w:val="00056BEA"/>
    <w:rsid w:val="000570DE"/>
    <w:rsid w:val="0005734F"/>
    <w:rsid w:val="00057444"/>
    <w:rsid w:val="0005757F"/>
    <w:rsid w:val="0006117B"/>
    <w:rsid w:val="00066A97"/>
    <w:rsid w:val="00082DA7"/>
    <w:rsid w:val="00097032"/>
    <w:rsid w:val="00097F77"/>
    <w:rsid w:val="000A388F"/>
    <w:rsid w:val="000A5096"/>
    <w:rsid w:val="000B5AD5"/>
    <w:rsid w:val="000C06B5"/>
    <w:rsid w:val="000C171C"/>
    <w:rsid w:val="000D42F7"/>
    <w:rsid w:val="000D72CD"/>
    <w:rsid w:val="000E0554"/>
    <w:rsid w:val="000E1AB3"/>
    <w:rsid w:val="000E7430"/>
    <w:rsid w:val="000E744A"/>
    <w:rsid w:val="000F0656"/>
    <w:rsid w:val="00102AD0"/>
    <w:rsid w:val="00113762"/>
    <w:rsid w:val="00115A8B"/>
    <w:rsid w:val="00127F3E"/>
    <w:rsid w:val="0014039B"/>
    <w:rsid w:val="00141390"/>
    <w:rsid w:val="00141D57"/>
    <w:rsid w:val="00153999"/>
    <w:rsid w:val="001551F9"/>
    <w:rsid w:val="001616EB"/>
    <w:rsid w:val="001625AF"/>
    <w:rsid w:val="00180FBA"/>
    <w:rsid w:val="00181E3E"/>
    <w:rsid w:val="001918E9"/>
    <w:rsid w:val="00195068"/>
    <w:rsid w:val="001A0F0B"/>
    <w:rsid w:val="001A3BFB"/>
    <w:rsid w:val="001B27CB"/>
    <w:rsid w:val="001B6318"/>
    <w:rsid w:val="001C0D1E"/>
    <w:rsid w:val="001C1697"/>
    <w:rsid w:val="001C543D"/>
    <w:rsid w:val="001C5EC9"/>
    <w:rsid w:val="001D1A62"/>
    <w:rsid w:val="001D6468"/>
    <w:rsid w:val="001F5D0D"/>
    <w:rsid w:val="0020223A"/>
    <w:rsid w:val="002106AB"/>
    <w:rsid w:val="00216D7A"/>
    <w:rsid w:val="00236BA6"/>
    <w:rsid w:val="00241310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1794"/>
    <w:rsid w:val="002843DF"/>
    <w:rsid w:val="002845EB"/>
    <w:rsid w:val="00296436"/>
    <w:rsid w:val="00297938"/>
    <w:rsid w:val="002A21EA"/>
    <w:rsid w:val="002A3FA9"/>
    <w:rsid w:val="002A4789"/>
    <w:rsid w:val="002B2C28"/>
    <w:rsid w:val="002C13F2"/>
    <w:rsid w:val="002D2CFC"/>
    <w:rsid w:val="002D6C5E"/>
    <w:rsid w:val="002E0745"/>
    <w:rsid w:val="002E57E3"/>
    <w:rsid w:val="002F6631"/>
    <w:rsid w:val="003000AA"/>
    <w:rsid w:val="0030490E"/>
    <w:rsid w:val="00316B68"/>
    <w:rsid w:val="00322C5A"/>
    <w:rsid w:val="00325B13"/>
    <w:rsid w:val="0032734D"/>
    <w:rsid w:val="00337304"/>
    <w:rsid w:val="00340985"/>
    <w:rsid w:val="00344636"/>
    <w:rsid w:val="00344A09"/>
    <w:rsid w:val="0034587F"/>
    <w:rsid w:val="0034716F"/>
    <w:rsid w:val="003507F2"/>
    <w:rsid w:val="003559CD"/>
    <w:rsid w:val="00357137"/>
    <w:rsid w:val="00360D51"/>
    <w:rsid w:val="003614B8"/>
    <w:rsid w:val="00367281"/>
    <w:rsid w:val="003678FB"/>
    <w:rsid w:val="003765D5"/>
    <w:rsid w:val="003817DD"/>
    <w:rsid w:val="0038540E"/>
    <w:rsid w:val="00385FDF"/>
    <w:rsid w:val="00392B83"/>
    <w:rsid w:val="003941A0"/>
    <w:rsid w:val="003A229B"/>
    <w:rsid w:val="003A4785"/>
    <w:rsid w:val="003A4855"/>
    <w:rsid w:val="003B604B"/>
    <w:rsid w:val="003B605C"/>
    <w:rsid w:val="003C4FD6"/>
    <w:rsid w:val="003C6815"/>
    <w:rsid w:val="003D1020"/>
    <w:rsid w:val="003D41B9"/>
    <w:rsid w:val="003D4C8B"/>
    <w:rsid w:val="003D6C92"/>
    <w:rsid w:val="003E71EE"/>
    <w:rsid w:val="003E79E5"/>
    <w:rsid w:val="00404A9A"/>
    <w:rsid w:val="00407BC6"/>
    <w:rsid w:val="004152FD"/>
    <w:rsid w:val="00422A38"/>
    <w:rsid w:val="00433DDB"/>
    <w:rsid w:val="0044770E"/>
    <w:rsid w:val="00452C9A"/>
    <w:rsid w:val="0045782E"/>
    <w:rsid w:val="004712B2"/>
    <w:rsid w:val="00475252"/>
    <w:rsid w:val="00475BED"/>
    <w:rsid w:val="004961C4"/>
    <w:rsid w:val="004976AD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CE9"/>
    <w:rsid w:val="005257E7"/>
    <w:rsid w:val="00537F3A"/>
    <w:rsid w:val="00546D79"/>
    <w:rsid w:val="00554DD1"/>
    <w:rsid w:val="00566DE2"/>
    <w:rsid w:val="00571219"/>
    <w:rsid w:val="00577CCF"/>
    <w:rsid w:val="00591978"/>
    <w:rsid w:val="0059218A"/>
    <w:rsid w:val="005928BE"/>
    <w:rsid w:val="00595086"/>
    <w:rsid w:val="005A0A40"/>
    <w:rsid w:val="005D4D1E"/>
    <w:rsid w:val="005D74B8"/>
    <w:rsid w:val="005E0E25"/>
    <w:rsid w:val="005E5785"/>
    <w:rsid w:val="005F7387"/>
    <w:rsid w:val="00604A5E"/>
    <w:rsid w:val="006119A3"/>
    <w:rsid w:val="0062680A"/>
    <w:rsid w:val="00627D3B"/>
    <w:rsid w:val="006301A9"/>
    <w:rsid w:val="00631D91"/>
    <w:rsid w:val="006400F5"/>
    <w:rsid w:val="0064313E"/>
    <w:rsid w:val="0064754C"/>
    <w:rsid w:val="0066058D"/>
    <w:rsid w:val="006746CF"/>
    <w:rsid w:val="006826C6"/>
    <w:rsid w:val="006A3D64"/>
    <w:rsid w:val="006A53E6"/>
    <w:rsid w:val="006A627F"/>
    <w:rsid w:val="006B7DBD"/>
    <w:rsid w:val="006C1B20"/>
    <w:rsid w:val="006C6772"/>
    <w:rsid w:val="006D5A45"/>
    <w:rsid w:val="006E74A2"/>
    <w:rsid w:val="006F6137"/>
    <w:rsid w:val="006F62E4"/>
    <w:rsid w:val="00703671"/>
    <w:rsid w:val="00714EF2"/>
    <w:rsid w:val="00723DF8"/>
    <w:rsid w:val="00724EBC"/>
    <w:rsid w:val="00725294"/>
    <w:rsid w:val="00730519"/>
    <w:rsid w:val="00736BD7"/>
    <w:rsid w:val="00737820"/>
    <w:rsid w:val="00756DA8"/>
    <w:rsid w:val="0075752B"/>
    <w:rsid w:val="007577FF"/>
    <w:rsid w:val="007661FF"/>
    <w:rsid w:val="00771C72"/>
    <w:rsid w:val="00783223"/>
    <w:rsid w:val="00783A51"/>
    <w:rsid w:val="00785DB3"/>
    <w:rsid w:val="00791ADE"/>
    <w:rsid w:val="00795441"/>
    <w:rsid w:val="007A0699"/>
    <w:rsid w:val="007A0C57"/>
    <w:rsid w:val="007A27CC"/>
    <w:rsid w:val="007A7BDB"/>
    <w:rsid w:val="007B546F"/>
    <w:rsid w:val="007C1DC1"/>
    <w:rsid w:val="007C2D0F"/>
    <w:rsid w:val="007C4201"/>
    <w:rsid w:val="007D2E92"/>
    <w:rsid w:val="007D6466"/>
    <w:rsid w:val="007D7E24"/>
    <w:rsid w:val="007E30B8"/>
    <w:rsid w:val="007E3F3B"/>
    <w:rsid w:val="007E4E89"/>
    <w:rsid w:val="007E5987"/>
    <w:rsid w:val="007F118D"/>
    <w:rsid w:val="007F61BF"/>
    <w:rsid w:val="00801FC6"/>
    <w:rsid w:val="00805EF5"/>
    <w:rsid w:val="008079D9"/>
    <w:rsid w:val="00811B8A"/>
    <w:rsid w:val="008138B0"/>
    <w:rsid w:val="00816D42"/>
    <w:rsid w:val="008240B0"/>
    <w:rsid w:val="0084607A"/>
    <w:rsid w:val="00846302"/>
    <w:rsid w:val="00855E2D"/>
    <w:rsid w:val="00861683"/>
    <w:rsid w:val="00883FCD"/>
    <w:rsid w:val="008842C4"/>
    <w:rsid w:val="00885BB7"/>
    <w:rsid w:val="008860BF"/>
    <w:rsid w:val="008A0425"/>
    <w:rsid w:val="008A6E53"/>
    <w:rsid w:val="008A76F9"/>
    <w:rsid w:val="008A7F0A"/>
    <w:rsid w:val="008B3784"/>
    <w:rsid w:val="008C6A06"/>
    <w:rsid w:val="008D282C"/>
    <w:rsid w:val="008E0253"/>
    <w:rsid w:val="008E3185"/>
    <w:rsid w:val="008E5261"/>
    <w:rsid w:val="009013B6"/>
    <w:rsid w:val="00907B9E"/>
    <w:rsid w:val="00911B1D"/>
    <w:rsid w:val="0092356D"/>
    <w:rsid w:val="00927CCB"/>
    <w:rsid w:val="00940FE8"/>
    <w:rsid w:val="00942289"/>
    <w:rsid w:val="00952F5A"/>
    <w:rsid w:val="0095795D"/>
    <w:rsid w:val="0097173D"/>
    <w:rsid w:val="009762EF"/>
    <w:rsid w:val="00984A1D"/>
    <w:rsid w:val="00986358"/>
    <w:rsid w:val="009A57D8"/>
    <w:rsid w:val="009B2D62"/>
    <w:rsid w:val="009B53B3"/>
    <w:rsid w:val="009C110D"/>
    <w:rsid w:val="009C1E42"/>
    <w:rsid w:val="009D34C8"/>
    <w:rsid w:val="009D35F0"/>
    <w:rsid w:val="009D5945"/>
    <w:rsid w:val="009E4745"/>
    <w:rsid w:val="009E5ABC"/>
    <w:rsid w:val="00A06544"/>
    <w:rsid w:val="00A15371"/>
    <w:rsid w:val="00A165A3"/>
    <w:rsid w:val="00A168FF"/>
    <w:rsid w:val="00A24A68"/>
    <w:rsid w:val="00A275D2"/>
    <w:rsid w:val="00A27CF5"/>
    <w:rsid w:val="00A315C5"/>
    <w:rsid w:val="00A355FD"/>
    <w:rsid w:val="00A469EA"/>
    <w:rsid w:val="00A5006F"/>
    <w:rsid w:val="00A51C70"/>
    <w:rsid w:val="00A561E1"/>
    <w:rsid w:val="00A57585"/>
    <w:rsid w:val="00A76947"/>
    <w:rsid w:val="00A76BEF"/>
    <w:rsid w:val="00A87F00"/>
    <w:rsid w:val="00A90EAC"/>
    <w:rsid w:val="00AA0C69"/>
    <w:rsid w:val="00AA1EF0"/>
    <w:rsid w:val="00AB0C21"/>
    <w:rsid w:val="00AB1F19"/>
    <w:rsid w:val="00AB2967"/>
    <w:rsid w:val="00AC0871"/>
    <w:rsid w:val="00AC1901"/>
    <w:rsid w:val="00AC1EAC"/>
    <w:rsid w:val="00AC324A"/>
    <w:rsid w:val="00AD6D75"/>
    <w:rsid w:val="00AE2360"/>
    <w:rsid w:val="00AE5E87"/>
    <w:rsid w:val="00AE6027"/>
    <w:rsid w:val="00AE701B"/>
    <w:rsid w:val="00AF0954"/>
    <w:rsid w:val="00AF6E29"/>
    <w:rsid w:val="00B00236"/>
    <w:rsid w:val="00B0563B"/>
    <w:rsid w:val="00B1261A"/>
    <w:rsid w:val="00B1681D"/>
    <w:rsid w:val="00B23080"/>
    <w:rsid w:val="00B24180"/>
    <w:rsid w:val="00B26604"/>
    <w:rsid w:val="00B40F18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2094"/>
    <w:rsid w:val="00BB450C"/>
    <w:rsid w:val="00BC6D16"/>
    <w:rsid w:val="00BC7BDB"/>
    <w:rsid w:val="00BD0586"/>
    <w:rsid w:val="00BD6B4E"/>
    <w:rsid w:val="00BE19F1"/>
    <w:rsid w:val="00BE7B91"/>
    <w:rsid w:val="00BF4EE3"/>
    <w:rsid w:val="00BF53FC"/>
    <w:rsid w:val="00BF5DD7"/>
    <w:rsid w:val="00C014BD"/>
    <w:rsid w:val="00C017F2"/>
    <w:rsid w:val="00C16EEF"/>
    <w:rsid w:val="00C211B9"/>
    <w:rsid w:val="00C2381C"/>
    <w:rsid w:val="00C24BF4"/>
    <w:rsid w:val="00C24DE3"/>
    <w:rsid w:val="00C35A32"/>
    <w:rsid w:val="00C44E0F"/>
    <w:rsid w:val="00C55B48"/>
    <w:rsid w:val="00C574F9"/>
    <w:rsid w:val="00C670EB"/>
    <w:rsid w:val="00C8395B"/>
    <w:rsid w:val="00C94BA6"/>
    <w:rsid w:val="00C94DF0"/>
    <w:rsid w:val="00CA5EC0"/>
    <w:rsid w:val="00CA6405"/>
    <w:rsid w:val="00CB01F9"/>
    <w:rsid w:val="00CB2BED"/>
    <w:rsid w:val="00CB2D1F"/>
    <w:rsid w:val="00CB2D25"/>
    <w:rsid w:val="00CC0CF7"/>
    <w:rsid w:val="00CC2850"/>
    <w:rsid w:val="00CC48B2"/>
    <w:rsid w:val="00CC7258"/>
    <w:rsid w:val="00CD0288"/>
    <w:rsid w:val="00CE20D5"/>
    <w:rsid w:val="00CF2DC7"/>
    <w:rsid w:val="00D06389"/>
    <w:rsid w:val="00D07D15"/>
    <w:rsid w:val="00D11B30"/>
    <w:rsid w:val="00D143DC"/>
    <w:rsid w:val="00D159B9"/>
    <w:rsid w:val="00D178BE"/>
    <w:rsid w:val="00D17D8E"/>
    <w:rsid w:val="00D239A1"/>
    <w:rsid w:val="00D27C6F"/>
    <w:rsid w:val="00D33697"/>
    <w:rsid w:val="00D343F2"/>
    <w:rsid w:val="00D43EBE"/>
    <w:rsid w:val="00D43F5B"/>
    <w:rsid w:val="00D44919"/>
    <w:rsid w:val="00D47317"/>
    <w:rsid w:val="00D47F49"/>
    <w:rsid w:val="00D6054F"/>
    <w:rsid w:val="00D61ECF"/>
    <w:rsid w:val="00D62D09"/>
    <w:rsid w:val="00D63A3F"/>
    <w:rsid w:val="00D7216D"/>
    <w:rsid w:val="00D72F47"/>
    <w:rsid w:val="00D75090"/>
    <w:rsid w:val="00D858AF"/>
    <w:rsid w:val="00D86F4D"/>
    <w:rsid w:val="00D90270"/>
    <w:rsid w:val="00D920BC"/>
    <w:rsid w:val="00D9349A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86C"/>
    <w:rsid w:val="00E57E33"/>
    <w:rsid w:val="00E665D6"/>
    <w:rsid w:val="00E67A8B"/>
    <w:rsid w:val="00E71504"/>
    <w:rsid w:val="00E71C5F"/>
    <w:rsid w:val="00E76C3B"/>
    <w:rsid w:val="00E90F9E"/>
    <w:rsid w:val="00EA7C78"/>
    <w:rsid w:val="00EB777C"/>
    <w:rsid w:val="00EC684A"/>
    <w:rsid w:val="00ED7592"/>
    <w:rsid w:val="00EE4542"/>
    <w:rsid w:val="00EE4BF0"/>
    <w:rsid w:val="00EE709F"/>
    <w:rsid w:val="00EF503A"/>
    <w:rsid w:val="00F00CC7"/>
    <w:rsid w:val="00F0580E"/>
    <w:rsid w:val="00F06EC7"/>
    <w:rsid w:val="00F13C1E"/>
    <w:rsid w:val="00F16D54"/>
    <w:rsid w:val="00F2519A"/>
    <w:rsid w:val="00F3171D"/>
    <w:rsid w:val="00F31BFB"/>
    <w:rsid w:val="00F330F6"/>
    <w:rsid w:val="00F51BEC"/>
    <w:rsid w:val="00F54470"/>
    <w:rsid w:val="00F5748D"/>
    <w:rsid w:val="00F773AB"/>
    <w:rsid w:val="00F8639B"/>
    <w:rsid w:val="00F863B8"/>
    <w:rsid w:val="00F86580"/>
    <w:rsid w:val="00F865AC"/>
    <w:rsid w:val="00F92C07"/>
    <w:rsid w:val="00F9626E"/>
    <w:rsid w:val="00F9743E"/>
    <w:rsid w:val="00FA0B1C"/>
    <w:rsid w:val="00FA2677"/>
    <w:rsid w:val="00FA3A6D"/>
    <w:rsid w:val="00FA512E"/>
    <w:rsid w:val="00FB07C0"/>
    <w:rsid w:val="00FB1DC7"/>
    <w:rsid w:val="00FB2137"/>
    <w:rsid w:val="00FB3797"/>
    <w:rsid w:val="00FB6FB6"/>
    <w:rsid w:val="00FC5CD2"/>
    <w:rsid w:val="00FD40A2"/>
    <w:rsid w:val="00FE024B"/>
    <w:rsid w:val="00FE2CC1"/>
    <w:rsid w:val="00FE57D7"/>
    <w:rsid w:val="00FE6CB0"/>
    <w:rsid w:val="00FE7895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AB3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1239</TotalTime>
  <Pages>9</Pages>
  <Words>1741</Words>
  <Characters>9930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145</cp:revision>
  <cp:lastPrinted>2017-10-02T11:59:00Z</cp:lastPrinted>
  <dcterms:created xsi:type="dcterms:W3CDTF">2013-08-28T11:25:00Z</dcterms:created>
  <dcterms:modified xsi:type="dcterms:W3CDTF">2017-10-02T12:00:00Z</dcterms:modified>
</cp:coreProperties>
</file>