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</w:p>
    <w:p w:rsidR="000B570A" w:rsidRDefault="000B570A" w:rsidP="00344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0B570A" w:rsidRDefault="000B570A" w:rsidP="00344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вручении Благодарственного письма Президента </w:t>
      </w:r>
    </w:p>
    <w:p w:rsidR="000B570A" w:rsidRPr="00D575B6" w:rsidRDefault="000B570A" w:rsidP="008F4242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0B570A" w:rsidRPr="005629C6" w:rsidRDefault="000B570A" w:rsidP="008F4242">
      <w:pPr>
        <w:jc w:val="center"/>
        <w:rPr>
          <w:sz w:val="28"/>
          <w:szCs w:val="28"/>
        </w:rPr>
      </w:pPr>
    </w:p>
    <w:p w:rsidR="000B570A" w:rsidRPr="005629C6" w:rsidRDefault="000B570A" w:rsidP="008F4242">
      <w:pPr>
        <w:jc w:val="center"/>
        <w:rPr>
          <w:sz w:val="28"/>
          <w:szCs w:val="28"/>
        </w:rPr>
      </w:pPr>
    </w:p>
    <w:p w:rsidR="000B570A" w:rsidRDefault="000B570A" w:rsidP="008F4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рождения:</w:t>
      </w:r>
    </w:p>
    <w:p w:rsidR="000B570A" w:rsidRDefault="000B570A" w:rsidP="001C5EC9">
      <w:pPr>
        <w:jc w:val="both"/>
        <w:rPr>
          <w:sz w:val="28"/>
          <w:szCs w:val="28"/>
        </w:rPr>
      </w:pPr>
    </w:p>
    <w:p w:rsidR="000B570A" w:rsidRDefault="000B570A" w:rsidP="00344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0B570A" w:rsidRDefault="000B570A" w:rsidP="0034441A">
      <w:pPr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0B570A" w:rsidRPr="00A85266">
        <w:tc>
          <w:tcPr>
            <w:tcW w:w="4536" w:type="dxa"/>
          </w:tcPr>
          <w:p w:rsidR="000B570A" w:rsidRDefault="000B570A" w:rsidP="0034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Запорожчука Владимира Петровича</w:t>
            </w:r>
          </w:p>
        </w:tc>
        <w:tc>
          <w:tcPr>
            <w:tcW w:w="425" w:type="dxa"/>
          </w:tcPr>
          <w:p w:rsidR="000B570A" w:rsidRPr="00A85266" w:rsidRDefault="000B570A" w:rsidP="0034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B570A" w:rsidRDefault="000B570A" w:rsidP="003444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инженера проекта – начальника отдела проектирования, МУП «Центр проектирования, градостроительства </w:t>
            </w:r>
            <w:r>
              <w:rPr>
                <w:sz w:val="28"/>
                <w:szCs w:val="28"/>
              </w:rPr>
              <w:br/>
              <w:t>и землеустройства г. Бендеры»,</w:t>
            </w:r>
          </w:p>
          <w:p w:rsidR="000B570A" w:rsidRDefault="000B570A" w:rsidP="0034441A">
            <w:pPr>
              <w:ind w:right="-108"/>
              <w:rPr>
                <w:sz w:val="28"/>
                <w:szCs w:val="28"/>
              </w:rPr>
            </w:pPr>
          </w:p>
        </w:tc>
      </w:tr>
      <w:tr w:rsidR="000B570A" w:rsidRPr="00A85266">
        <w:tc>
          <w:tcPr>
            <w:tcW w:w="4536" w:type="dxa"/>
          </w:tcPr>
          <w:p w:rsidR="000B570A" w:rsidRDefault="000B570A" w:rsidP="0034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Соколову Галину Алексеевну</w:t>
            </w:r>
          </w:p>
        </w:tc>
        <w:tc>
          <w:tcPr>
            <w:tcW w:w="425" w:type="dxa"/>
          </w:tcPr>
          <w:p w:rsidR="000B570A" w:rsidRDefault="000B570A" w:rsidP="00344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B570A" w:rsidRDefault="000B570A" w:rsidP="00360C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электронно-вычислительных машин </w:t>
            </w:r>
            <w:r>
              <w:rPr>
                <w:sz w:val="28"/>
                <w:szCs w:val="28"/>
              </w:rPr>
              <w:br/>
              <w:t>ЗАО «Тираспольский хлебокомбинат»;</w:t>
            </w:r>
          </w:p>
        </w:tc>
      </w:tr>
    </w:tbl>
    <w:p w:rsidR="000B570A" w:rsidRDefault="000B570A" w:rsidP="00EA32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0B570A" w:rsidRDefault="000B570A" w:rsidP="00EA3242">
      <w:pPr>
        <w:ind w:left="705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6"/>
        <w:gridCol w:w="425"/>
        <w:gridCol w:w="4820"/>
      </w:tblGrid>
      <w:tr w:rsidR="000B570A" w:rsidRPr="00BA73B6">
        <w:tc>
          <w:tcPr>
            <w:tcW w:w="4536" w:type="dxa"/>
          </w:tcPr>
          <w:p w:rsidR="000B570A" w:rsidRPr="00834BCE" w:rsidRDefault="000B570A" w:rsidP="00EA3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Дымовскому Федору Леонидовичу</w:t>
            </w:r>
          </w:p>
        </w:tc>
        <w:tc>
          <w:tcPr>
            <w:tcW w:w="425" w:type="dxa"/>
          </w:tcPr>
          <w:p w:rsidR="000B570A" w:rsidRPr="00834BCE" w:rsidRDefault="000B570A" w:rsidP="00EA3242">
            <w:pPr>
              <w:jc w:val="center"/>
              <w:rPr>
                <w:sz w:val="28"/>
                <w:szCs w:val="28"/>
              </w:rPr>
            </w:pPr>
            <w:r w:rsidRPr="00834BCE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B570A" w:rsidRPr="00834BCE" w:rsidRDefault="000B570A" w:rsidP="00EA3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водителю службы механизации </w:t>
            </w:r>
            <w:r>
              <w:rPr>
                <w:sz w:val="28"/>
                <w:szCs w:val="28"/>
              </w:rPr>
              <w:br/>
              <w:t xml:space="preserve">и транспорта филиала </w:t>
            </w:r>
            <w:r>
              <w:rPr>
                <w:sz w:val="28"/>
                <w:szCs w:val="28"/>
              </w:rPr>
              <w:br/>
              <w:t xml:space="preserve">ГУП «ГК Днестрэнерго» </w:t>
            </w:r>
            <w:r>
              <w:rPr>
                <w:sz w:val="28"/>
                <w:szCs w:val="28"/>
              </w:rPr>
              <w:br/>
              <w:t>в г. Дубоссары.</w:t>
            </w:r>
          </w:p>
        </w:tc>
      </w:tr>
    </w:tbl>
    <w:p w:rsidR="000B570A" w:rsidRDefault="000B570A" w:rsidP="005629C6">
      <w:pPr>
        <w:rPr>
          <w:sz w:val="28"/>
          <w:szCs w:val="28"/>
        </w:rPr>
      </w:pPr>
    </w:p>
    <w:p w:rsidR="000B570A" w:rsidRDefault="000B570A" w:rsidP="005629C6">
      <w:pPr>
        <w:ind w:firstLine="708"/>
        <w:rPr>
          <w:sz w:val="28"/>
          <w:szCs w:val="28"/>
        </w:rPr>
      </w:pPr>
    </w:p>
    <w:p w:rsidR="000B570A" w:rsidRDefault="000B570A" w:rsidP="005629C6">
      <w:pPr>
        <w:ind w:firstLine="708"/>
        <w:rPr>
          <w:sz w:val="28"/>
          <w:szCs w:val="28"/>
        </w:rPr>
      </w:pPr>
    </w:p>
    <w:p w:rsidR="000B570A" w:rsidRDefault="000B570A" w:rsidP="005629C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B570A" w:rsidRDefault="000B570A" w:rsidP="005629C6">
      <w:pPr>
        <w:rPr>
          <w:sz w:val="28"/>
          <w:szCs w:val="28"/>
        </w:rPr>
      </w:pPr>
    </w:p>
    <w:p w:rsidR="000B570A" w:rsidRDefault="000B570A" w:rsidP="005629C6">
      <w:pPr>
        <w:rPr>
          <w:sz w:val="28"/>
          <w:szCs w:val="28"/>
        </w:rPr>
      </w:pPr>
    </w:p>
    <w:p w:rsidR="000B570A" w:rsidRDefault="000B570A" w:rsidP="005629C6">
      <w:pPr>
        <w:rPr>
          <w:sz w:val="28"/>
          <w:szCs w:val="28"/>
        </w:rPr>
      </w:pPr>
    </w:p>
    <w:p w:rsidR="000B570A" w:rsidRPr="005950AC" w:rsidRDefault="000B570A" w:rsidP="005629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0AC">
        <w:rPr>
          <w:sz w:val="28"/>
          <w:szCs w:val="28"/>
        </w:rPr>
        <w:t>г. Тирасполь</w:t>
      </w:r>
    </w:p>
    <w:p w:rsidR="000B570A" w:rsidRPr="005950AC" w:rsidRDefault="000B570A" w:rsidP="005629C6">
      <w:pPr>
        <w:rPr>
          <w:sz w:val="28"/>
          <w:szCs w:val="28"/>
        </w:rPr>
      </w:pPr>
      <w:r>
        <w:rPr>
          <w:sz w:val="28"/>
          <w:szCs w:val="28"/>
        </w:rPr>
        <w:t xml:space="preserve">        6 ок</w:t>
      </w:r>
      <w:r w:rsidRPr="005950AC">
        <w:rPr>
          <w:sz w:val="28"/>
          <w:szCs w:val="28"/>
        </w:rPr>
        <w:t>тября 2017 г.</w:t>
      </w:r>
    </w:p>
    <w:p w:rsidR="000B570A" w:rsidRPr="005950AC" w:rsidRDefault="000B570A" w:rsidP="00562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286</w:t>
      </w:r>
      <w:r w:rsidRPr="005950AC">
        <w:rPr>
          <w:sz w:val="28"/>
          <w:szCs w:val="28"/>
        </w:rPr>
        <w:t>рп</w:t>
      </w:r>
    </w:p>
    <w:sectPr w:rsidR="000B570A" w:rsidRPr="005950AC" w:rsidSect="00813237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0A" w:rsidRDefault="000B570A" w:rsidP="00CC7258">
      <w:r>
        <w:separator/>
      </w:r>
    </w:p>
  </w:endnote>
  <w:endnote w:type="continuationSeparator" w:id="1">
    <w:p w:rsidR="000B570A" w:rsidRDefault="000B570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0A" w:rsidRDefault="000B570A" w:rsidP="00CC7258">
      <w:r>
        <w:separator/>
      </w:r>
    </w:p>
  </w:footnote>
  <w:footnote w:type="continuationSeparator" w:id="1">
    <w:p w:rsidR="000B570A" w:rsidRDefault="000B570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0A" w:rsidRDefault="000B570A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B570A" w:rsidRDefault="000B5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428D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70A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191E"/>
    <w:rsid w:val="001B27CB"/>
    <w:rsid w:val="001B6318"/>
    <w:rsid w:val="001C0D1E"/>
    <w:rsid w:val="001C104C"/>
    <w:rsid w:val="001C1697"/>
    <w:rsid w:val="001C543D"/>
    <w:rsid w:val="001C5EC9"/>
    <w:rsid w:val="001D6468"/>
    <w:rsid w:val="001E43C5"/>
    <w:rsid w:val="001E78D2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664B"/>
    <w:rsid w:val="00322618"/>
    <w:rsid w:val="00325B13"/>
    <w:rsid w:val="0032734D"/>
    <w:rsid w:val="0033283D"/>
    <w:rsid w:val="00337304"/>
    <w:rsid w:val="00340985"/>
    <w:rsid w:val="0034441A"/>
    <w:rsid w:val="0034716F"/>
    <w:rsid w:val="00357137"/>
    <w:rsid w:val="00360CE4"/>
    <w:rsid w:val="003614B8"/>
    <w:rsid w:val="003765D5"/>
    <w:rsid w:val="003817DD"/>
    <w:rsid w:val="00383C94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2F00"/>
    <w:rsid w:val="00404A9A"/>
    <w:rsid w:val="00407BC6"/>
    <w:rsid w:val="004152FD"/>
    <w:rsid w:val="00422A38"/>
    <w:rsid w:val="00427440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F3A"/>
    <w:rsid w:val="00546D79"/>
    <w:rsid w:val="00550C80"/>
    <w:rsid w:val="00550FFE"/>
    <w:rsid w:val="00554DD1"/>
    <w:rsid w:val="005629C6"/>
    <w:rsid w:val="00566DE2"/>
    <w:rsid w:val="00571219"/>
    <w:rsid w:val="00591978"/>
    <w:rsid w:val="005928BE"/>
    <w:rsid w:val="00595086"/>
    <w:rsid w:val="005950AC"/>
    <w:rsid w:val="005A0A40"/>
    <w:rsid w:val="005D4D1E"/>
    <w:rsid w:val="005E27A5"/>
    <w:rsid w:val="005F11AD"/>
    <w:rsid w:val="005F7387"/>
    <w:rsid w:val="00604A5E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153E"/>
    <w:rsid w:val="00736BD7"/>
    <w:rsid w:val="00737820"/>
    <w:rsid w:val="00756DA8"/>
    <w:rsid w:val="0075752B"/>
    <w:rsid w:val="007661FF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237"/>
    <w:rsid w:val="008138B0"/>
    <w:rsid w:val="00816D42"/>
    <w:rsid w:val="008240B0"/>
    <w:rsid w:val="00825CD8"/>
    <w:rsid w:val="00834BCE"/>
    <w:rsid w:val="0084289B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8F4242"/>
    <w:rsid w:val="00902030"/>
    <w:rsid w:val="00907B9E"/>
    <w:rsid w:val="0092356D"/>
    <w:rsid w:val="00927CCB"/>
    <w:rsid w:val="00942289"/>
    <w:rsid w:val="00952F5A"/>
    <w:rsid w:val="0095795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5266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A73B6"/>
    <w:rsid w:val="00BB450C"/>
    <w:rsid w:val="00BC6D16"/>
    <w:rsid w:val="00BD0586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E46D1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EBE"/>
    <w:rsid w:val="00D43F5B"/>
    <w:rsid w:val="00D47317"/>
    <w:rsid w:val="00D47F49"/>
    <w:rsid w:val="00D534A2"/>
    <w:rsid w:val="00D575B6"/>
    <w:rsid w:val="00D6054F"/>
    <w:rsid w:val="00D62D09"/>
    <w:rsid w:val="00D63A3F"/>
    <w:rsid w:val="00D701B1"/>
    <w:rsid w:val="00D75090"/>
    <w:rsid w:val="00D90270"/>
    <w:rsid w:val="00D9322F"/>
    <w:rsid w:val="00D97C80"/>
    <w:rsid w:val="00DA292B"/>
    <w:rsid w:val="00DB339D"/>
    <w:rsid w:val="00DB7D58"/>
    <w:rsid w:val="00DC496D"/>
    <w:rsid w:val="00DD0EDD"/>
    <w:rsid w:val="00DD5D32"/>
    <w:rsid w:val="00DE2115"/>
    <w:rsid w:val="00DE720D"/>
    <w:rsid w:val="00DF24D1"/>
    <w:rsid w:val="00DF6766"/>
    <w:rsid w:val="00E13918"/>
    <w:rsid w:val="00E27BC6"/>
    <w:rsid w:val="00E36625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87DCD"/>
    <w:rsid w:val="00EA3242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3007"/>
    <w:rsid w:val="00F0580E"/>
    <w:rsid w:val="00F06EC7"/>
    <w:rsid w:val="00F1101D"/>
    <w:rsid w:val="00F3171D"/>
    <w:rsid w:val="00F31BFB"/>
    <w:rsid w:val="00F51BEC"/>
    <w:rsid w:val="00F62702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307</Words>
  <Characters>1752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2017-10-06T11:37:00Z</cp:lastPrinted>
  <dcterms:created xsi:type="dcterms:W3CDTF">2017-09-11T06:45:00Z</dcterms:created>
  <dcterms:modified xsi:type="dcterms:W3CDTF">2017-10-06T11:38:00Z</dcterms:modified>
</cp:coreProperties>
</file>