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7D" w:rsidRDefault="00C9307D" w:rsidP="008E5261">
      <w:pPr>
        <w:jc w:val="center"/>
        <w:rPr>
          <w:sz w:val="28"/>
          <w:szCs w:val="28"/>
        </w:rPr>
      </w:pPr>
    </w:p>
    <w:p w:rsidR="00C9307D" w:rsidRDefault="00C9307D" w:rsidP="008E5261">
      <w:pPr>
        <w:jc w:val="center"/>
        <w:rPr>
          <w:sz w:val="28"/>
          <w:szCs w:val="28"/>
        </w:rPr>
      </w:pPr>
    </w:p>
    <w:p w:rsidR="00C9307D" w:rsidRDefault="00C9307D" w:rsidP="008E5261">
      <w:pPr>
        <w:jc w:val="center"/>
        <w:rPr>
          <w:sz w:val="28"/>
          <w:szCs w:val="28"/>
        </w:rPr>
      </w:pPr>
    </w:p>
    <w:p w:rsidR="00C9307D" w:rsidRDefault="00C9307D" w:rsidP="008E5261">
      <w:pPr>
        <w:jc w:val="center"/>
        <w:rPr>
          <w:sz w:val="28"/>
          <w:szCs w:val="28"/>
        </w:rPr>
      </w:pPr>
    </w:p>
    <w:p w:rsidR="00C9307D" w:rsidRDefault="00C9307D" w:rsidP="008E5261">
      <w:pPr>
        <w:jc w:val="center"/>
        <w:rPr>
          <w:sz w:val="28"/>
          <w:szCs w:val="28"/>
        </w:rPr>
      </w:pPr>
    </w:p>
    <w:p w:rsidR="00C9307D" w:rsidRDefault="00C9307D" w:rsidP="008E5261">
      <w:pPr>
        <w:jc w:val="center"/>
        <w:rPr>
          <w:sz w:val="28"/>
          <w:szCs w:val="28"/>
        </w:rPr>
      </w:pPr>
    </w:p>
    <w:p w:rsidR="00C9307D" w:rsidRDefault="00C9307D" w:rsidP="008E5261">
      <w:pPr>
        <w:jc w:val="center"/>
        <w:rPr>
          <w:sz w:val="28"/>
          <w:szCs w:val="28"/>
        </w:rPr>
      </w:pPr>
    </w:p>
    <w:p w:rsidR="00C9307D" w:rsidRDefault="00C9307D" w:rsidP="008E5261">
      <w:pPr>
        <w:jc w:val="center"/>
        <w:rPr>
          <w:sz w:val="28"/>
          <w:szCs w:val="28"/>
        </w:rPr>
      </w:pPr>
    </w:p>
    <w:p w:rsidR="00C9307D" w:rsidRDefault="00C9307D" w:rsidP="008E5261">
      <w:pPr>
        <w:jc w:val="center"/>
        <w:rPr>
          <w:sz w:val="28"/>
          <w:szCs w:val="28"/>
        </w:rPr>
      </w:pPr>
    </w:p>
    <w:p w:rsidR="00C9307D" w:rsidRDefault="00C9307D" w:rsidP="008E5261">
      <w:pPr>
        <w:jc w:val="center"/>
        <w:rPr>
          <w:sz w:val="28"/>
          <w:szCs w:val="28"/>
        </w:rPr>
      </w:pPr>
    </w:p>
    <w:p w:rsidR="00C9307D" w:rsidRDefault="00C9307D" w:rsidP="008E5261">
      <w:pPr>
        <w:jc w:val="center"/>
        <w:rPr>
          <w:sz w:val="28"/>
          <w:szCs w:val="28"/>
        </w:rPr>
      </w:pPr>
    </w:p>
    <w:p w:rsidR="00C9307D" w:rsidRDefault="00C9307D" w:rsidP="008E5261">
      <w:pPr>
        <w:jc w:val="center"/>
        <w:rPr>
          <w:sz w:val="28"/>
          <w:szCs w:val="28"/>
        </w:rPr>
      </w:pPr>
    </w:p>
    <w:p w:rsidR="00C9307D" w:rsidRDefault="00C9307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C9307D" w:rsidRDefault="00C9307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C9307D" w:rsidRPr="00102AD0" w:rsidRDefault="00C9307D" w:rsidP="001A0F0B">
      <w:pPr>
        <w:jc w:val="center"/>
        <w:rPr>
          <w:sz w:val="28"/>
          <w:szCs w:val="28"/>
        </w:rPr>
      </w:pPr>
    </w:p>
    <w:p w:rsidR="00C9307D" w:rsidRDefault="00C9307D" w:rsidP="00EF503A">
      <w:pPr>
        <w:ind w:firstLine="360"/>
        <w:jc w:val="both"/>
        <w:rPr>
          <w:sz w:val="28"/>
          <w:szCs w:val="28"/>
        </w:rPr>
      </w:pPr>
    </w:p>
    <w:p w:rsidR="00C9307D" w:rsidRDefault="00C9307D" w:rsidP="00365C0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1C34F4">
        <w:rPr>
          <w:color w:val="000000"/>
          <w:sz w:val="28"/>
          <w:szCs w:val="28"/>
        </w:rPr>
        <w:t>за активную общественную деятельность, многолетний добросовестный труд, высокий профессионализм</w:t>
      </w:r>
      <w:r w:rsidRPr="00532925">
        <w:rPr>
          <w:color w:val="000000"/>
          <w:sz w:val="28"/>
          <w:szCs w:val="28"/>
        </w:rPr>
        <w:t xml:space="preserve"> и в связи с </w:t>
      </w:r>
      <w:r>
        <w:rPr>
          <w:color w:val="000000"/>
          <w:sz w:val="28"/>
          <w:szCs w:val="28"/>
        </w:rPr>
        <w:t xml:space="preserve">225-летием со дня основания </w:t>
      </w:r>
      <w:r>
        <w:rPr>
          <w:color w:val="000000"/>
          <w:sz w:val="28"/>
          <w:szCs w:val="28"/>
        </w:rPr>
        <w:br/>
        <w:t>города Тирасполь</w:t>
      </w:r>
    </w:p>
    <w:p w:rsidR="00C9307D" w:rsidRDefault="00C9307D" w:rsidP="00365C04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C9307D" w:rsidRDefault="00C9307D" w:rsidP="00365C04">
      <w:pPr>
        <w:jc w:val="both"/>
        <w:rPr>
          <w:sz w:val="28"/>
          <w:szCs w:val="28"/>
        </w:rPr>
      </w:pPr>
    </w:p>
    <w:p w:rsidR="00C9307D" w:rsidRPr="00951532" w:rsidRDefault="00C9307D" w:rsidP="009C0163">
      <w:pPr>
        <w:pStyle w:val="ListParagraph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951532">
        <w:rPr>
          <w:sz w:val="28"/>
          <w:szCs w:val="28"/>
        </w:rPr>
        <w:t>Наградить:</w:t>
      </w:r>
    </w:p>
    <w:p w:rsidR="00C9307D" w:rsidRPr="00951532" w:rsidRDefault="00C9307D" w:rsidP="009C0163">
      <w:pPr>
        <w:pStyle w:val="ListParagraph"/>
        <w:ind w:left="0"/>
        <w:jc w:val="center"/>
        <w:rPr>
          <w:sz w:val="28"/>
          <w:szCs w:val="28"/>
        </w:rPr>
      </w:pPr>
      <w:r w:rsidRPr="00951532">
        <w:rPr>
          <w:sz w:val="28"/>
          <w:szCs w:val="28"/>
        </w:rPr>
        <w:t>а) Орденом Поч</w:t>
      </w:r>
      <w:r>
        <w:rPr>
          <w:sz w:val="28"/>
          <w:szCs w:val="28"/>
        </w:rPr>
        <w:t>е</w:t>
      </w:r>
      <w:r w:rsidRPr="00951532">
        <w:rPr>
          <w:sz w:val="28"/>
          <w:szCs w:val="28"/>
        </w:rPr>
        <w:t>та</w:t>
      </w:r>
      <w:r>
        <w:rPr>
          <w:sz w:val="28"/>
          <w:szCs w:val="28"/>
        </w:rPr>
        <w:t>:</w:t>
      </w:r>
    </w:p>
    <w:p w:rsidR="00C9307D" w:rsidRPr="00951532" w:rsidRDefault="00C9307D" w:rsidP="009C0163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Душкова Марка Семеновича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FA655B">
            <w:pPr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инвалида боевых действий по защите Приднестровской Молдавской Республики, члена ОО «Тираспольский центр социальной реабилитации инвалидов регионального конфликта</w:t>
            </w:r>
          </w:p>
          <w:p w:rsidR="00C9307D" w:rsidRPr="00437A22" w:rsidRDefault="00C9307D" w:rsidP="00FA655B">
            <w:pPr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1992 г. «Ратник»,</w:t>
            </w:r>
          </w:p>
          <w:p w:rsidR="00C9307D" w:rsidRPr="00437A22" w:rsidRDefault="00C9307D" w:rsidP="00FA655B">
            <w:pPr>
              <w:rPr>
                <w:sz w:val="28"/>
                <w:szCs w:val="28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Такмелова Юрия Гавриловича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FA655B">
            <w:pPr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пенсионера;</w:t>
            </w:r>
          </w:p>
        </w:tc>
      </w:tr>
    </w:tbl>
    <w:p w:rsidR="00C9307D" w:rsidRPr="00951532" w:rsidRDefault="00C9307D" w:rsidP="009E2A82">
      <w:pPr>
        <w:jc w:val="center"/>
        <w:rPr>
          <w:sz w:val="28"/>
          <w:szCs w:val="28"/>
        </w:rPr>
      </w:pPr>
      <w:r w:rsidRPr="00951532">
        <w:rPr>
          <w:sz w:val="28"/>
          <w:szCs w:val="28"/>
        </w:rPr>
        <w:t>б) орденом «Трудовая Слава»:</w:t>
      </w:r>
    </w:p>
    <w:p w:rsidR="00C9307D" w:rsidRPr="00951532" w:rsidRDefault="00C9307D" w:rsidP="009C0163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 xml:space="preserve">Абрамову </w:t>
            </w:r>
            <w:r w:rsidRPr="00437A22">
              <w:rPr>
                <w:sz w:val="28"/>
                <w:szCs w:val="28"/>
              </w:rPr>
              <w:br/>
              <w:t>Маргариту Александровну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Default="00C9307D" w:rsidP="00FA655B">
            <w:pPr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 xml:space="preserve">пенсионера, председателя первичной ветеранской организации № 4 общественной организации </w:t>
            </w:r>
          </w:p>
          <w:p w:rsidR="00C9307D" w:rsidRDefault="00C9307D" w:rsidP="00FA655B">
            <w:pPr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 xml:space="preserve">«Ветераны войны, труда </w:t>
            </w:r>
          </w:p>
          <w:p w:rsidR="00C9307D" w:rsidRPr="00437A22" w:rsidRDefault="00C9307D" w:rsidP="00FA655B">
            <w:pPr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и вооруженных сил г. Тирасполя»,</w:t>
            </w:r>
          </w:p>
          <w:p w:rsidR="00C9307D" w:rsidRPr="00437A22" w:rsidRDefault="00C9307D" w:rsidP="00FA655B">
            <w:pPr>
              <w:rPr>
                <w:sz w:val="28"/>
                <w:szCs w:val="28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Арутюнян Марию Павловну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FA655B">
            <w:pPr>
              <w:rPr>
                <w:rStyle w:val="31"/>
                <w:b w:val="0"/>
                <w:bCs w:val="0"/>
              </w:rPr>
            </w:pPr>
            <w:r w:rsidRPr="00437A22">
              <w:rPr>
                <w:rStyle w:val="31"/>
                <w:b w:val="0"/>
                <w:bCs w:val="0"/>
              </w:rPr>
              <w:t xml:space="preserve">директора торговой сети </w:t>
            </w:r>
            <w:r w:rsidRPr="00437A22">
              <w:rPr>
                <w:rStyle w:val="31"/>
                <w:b w:val="0"/>
                <w:bCs w:val="0"/>
              </w:rPr>
              <w:br/>
              <w:t>ООО «ТПФ «Интерцентр Люкс»,</w:t>
            </w:r>
          </w:p>
          <w:p w:rsidR="00C9307D" w:rsidRPr="00437A22" w:rsidRDefault="00C9307D" w:rsidP="00FA655B">
            <w:pPr>
              <w:rPr>
                <w:color w:val="000000"/>
                <w:sz w:val="28"/>
                <w:szCs w:val="28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Бэлигарь Елену Калистратьевну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FA655B">
            <w:pPr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 xml:space="preserve">раскройщика ЗАО «Одема» </w:t>
            </w:r>
          </w:p>
          <w:p w:rsidR="00C9307D" w:rsidRPr="00437A22" w:rsidRDefault="00C9307D" w:rsidP="00FA655B">
            <w:pPr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им. В. Соловьевой,</w:t>
            </w:r>
          </w:p>
          <w:p w:rsidR="00C9307D" w:rsidRPr="00437A22" w:rsidRDefault="00C9307D" w:rsidP="00FA655B">
            <w:pPr>
              <w:rPr>
                <w:sz w:val="28"/>
                <w:szCs w:val="28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 xml:space="preserve">Добровольскую </w:t>
            </w:r>
            <w:r w:rsidRPr="00437A22">
              <w:rPr>
                <w:sz w:val="28"/>
                <w:szCs w:val="28"/>
              </w:rPr>
              <w:br/>
              <w:t>Ирину Николаевну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FA655B">
            <w:pPr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 xml:space="preserve">главного технолога </w:t>
            </w:r>
            <w:r w:rsidRPr="00437A22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C9307D" w:rsidRPr="00437A22" w:rsidRDefault="00C9307D" w:rsidP="00FA655B">
            <w:pPr>
              <w:rPr>
                <w:sz w:val="28"/>
                <w:szCs w:val="28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Лыкова Александра Михайловича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FA655B">
            <w:pPr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директора ООО «Коммерция и сервис»,</w:t>
            </w:r>
          </w:p>
          <w:p w:rsidR="00C9307D" w:rsidRPr="00437A22" w:rsidRDefault="00C9307D" w:rsidP="00FA655B">
            <w:pPr>
              <w:rPr>
                <w:sz w:val="28"/>
                <w:szCs w:val="28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rStyle w:val="2"/>
                <w:color w:val="000000"/>
              </w:rPr>
              <w:t>Музыченко Нину Георгиевну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FA655B">
            <w:pPr>
              <w:rPr>
                <w:rStyle w:val="2"/>
                <w:color w:val="000000"/>
              </w:rPr>
            </w:pPr>
            <w:r w:rsidRPr="00437A22">
              <w:rPr>
                <w:rStyle w:val="2"/>
                <w:color w:val="000000"/>
              </w:rPr>
              <w:t>заместителя директора ООО «Люффо»,</w:t>
            </w:r>
          </w:p>
          <w:p w:rsidR="00C9307D" w:rsidRPr="00437A22" w:rsidRDefault="00C9307D" w:rsidP="00FA655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Науменко Сергея Андреевича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951532" w:rsidRDefault="00C9307D" w:rsidP="00FA655B">
            <w:pPr>
              <w:rPr>
                <w:rStyle w:val="5"/>
              </w:rPr>
            </w:pPr>
            <w:r w:rsidRPr="00437A22">
              <w:rPr>
                <w:sz w:val="28"/>
                <w:szCs w:val="28"/>
              </w:rPr>
              <w:t>преподавателя географии и биологии ГОУ среднего профессионального образования «Тираспольский аграрно-технический колледж им</w:t>
            </w:r>
            <w:r>
              <w:rPr>
                <w:sz w:val="28"/>
                <w:szCs w:val="28"/>
              </w:rPr>
              <w:t>.</w:t>
            </w:r>
            <w:r w:rsidRPr="00437A22">
              <w:rPr>
                <w:sz w:val="28"/>
                <w:szCs w:val="28"/>
              </w:rPr>
              <w:t xml:space="preserve"> М.В. Фрунзе», депутата </w:t>
            </w:r>
            <w:r w:rsidRPr="00437A22">
              <w:rPr>
                <w:rStyle w:val="5"/>
                <w:sz w:val="28"/>
                <w:szCs w:val="28"/>
              </w:rPr>
              <w:t>Новотираспольского поселкового Совета народных депутатов</w:t>
            </w:r>
            <w:r w:rsidRPr="00951532">
              <w:rPr>
                <w:rStyle w:val="5"/>
              </w:rPr>
              <w:t>,</w:t>
            </w:r>
          </w:p>
          <w:p w:rsidR="00C9307D" w:rsidRPr="00437A22" w:rsidRDefault="00C9307D" w:rsidP="00FA655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Пшатову Людмилу Михайловну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FA655B">
            <w:pPr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пенсионера, члена общественной организации «Ветераны войны, труда</w:t>
            </w:r>
            <w:r w:rsidRPr="00437A22">
              <w:rPr>
                <w:sz w:val="28"/>
                <w:szCs w:val="28"/>
              </w:rPr>
              <w:br/>
              <w:t>и вооруженных сил г. Тирасполя»,</w:t>
            </w:r>
          </w:p>
          <w:p w:rsidR="00C9307D" w:rsidRPr="00437A22" w:rsidRDefault="00C9307D" w:rsidP="00FA655B">
            <w:pPr>
              <w:rPr>
                <w:sz w:val="28"/>
                <w:szCs w:val="28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Радованову Нину Апатьевну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FA655B">
            <w:pPr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швею ЗАО «Одема» им. В. Соловьевой,</w:t>
            </w:r>
          </w:p>
          <w:p w:rsidR="00C9307D" w:rsidRPr="00437A22" w:rsidRDefault="00C9307D" w:rsidP="00FA655B">
            <w:pPr>
              <w:rPr>
                <w:sz w:val="28"/>
                <w:szCs w:val="28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Стоянова Дмитрия Ивановича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FA655B">
            <w:pPr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 xml:space="preserve">заместителя начальника </w:t>
            </w:r>
            <w:r w:rsidRPr="00437A22">
              <w:rPr>
                <w:sz w:val="28"/>
                <w:szCs w:val="28"/>
              </w:rPr>
              <w:br/>
              <w:t xml:space="preserve">по образовательной деятельности </w:t>
            </w:r>
            <w:r w:rsidRPr="00437A22">
              <w:rPr>
                <w:sz w:val="28"/>
                <w:szCs w:val="28"/>
              </w:rPr>
              <w:br/>
              <w:t>МУ «Управление народного образования г. Тирасполь»;</w:t>
            </w:r>
          </w:p>
        </w:tc>
      </w:tr>
    </w:tbl>
    <w:p w:rsidR="00C9307D" w:rsidRDefault="00C9307D" w:rsidP="009C0163">
      <w:pPr>
        <w:jc w:val="both"/>
        <w:rPr>
          <w:sz w:val="28"/>
          <w:szCs w:val="28"/>
        </w:rPr>
      </w:pPr>
    </w:p>
    <w:p w:rsidR="00C9307D" w:rsidRDefault="00C9307D" w:rsidP="009C0163">
      <w:pPr>
        <w:jc w:val="both"/>
        <w:rPr>
          <w:sz w:val="28"/>
          <w:szCs w:val="28"/>
        </w:rPr>
      </w:pPr>
    </w:p>
    <w:p w:rsidR="00C9307D" w:rsidRDefault="00C9307D" w:rsidP="009C0163">
      <w:pPr>
        <w:jc w:val="both"/>
        <w:rPr>
          <w:sz w:val="28"/>
          <w:szCs w:val="28"/>
        </w:rPr>
      </w:pPr>
    </w:p>
    <w:p w:rsidR="00C9307D" w:rsidRDefault="00C9307D" w:rsidP="009C0163">
      <w:pPr>
        <w:jc w:val="both"/>
        <w:rPr>
          <w:sz w:val="28"/>
          <w:szCs w:val="28"/>
        </w:rPr>
      </w:pPr>
    </w:p>
    <w:p w:rsidR="00C9307D" w:rsidRPr="00951532" w:rsidRDefault="00C9307D" w:rsidP="009C0163">
      <w:pPr>
        <w:jc w:val="both"/>
        <w:rPr>
          <w:sz w:val="28"/>
          <w:szCs w:val="28"/>
        </w:rPr>
      </w:pPr>
    </w:p>
    <w:p w:rsidR="00C9307D" w:rsidRPr="00951532" w:rsidRDefault="00C9307D" w:rsidP="009C0163">
      <w:pPr>
        <w:ind w:firstLine="708"/>
        <w:jc w:val="center"/>
        <w:rPr>
          <w:sz w:val="28"/>
          <w:szCs w:val="28"/>
        </w:rPr>
      </w:pPr>
      <w:r w:rsidRPr="00951532">
        <w:rPr>
          <w:sz w:val="28"/>
          <w:szCs w:val="28"/>
        </w:rPr>
        <w:t>в)</w:t>
      </w:r>
      <w:r w:rsidRPr="00951532">
        <w:rPr>
          <w:b/>
          <w:bCs/>
          <w:i/>
          <w:iCs/>
          <w:sz w:val="28"/>
          <w:szCs w:val="28"/>
        </w:rPr>
        <w:t xml:space="preserve"> </w:t>
      </w:r>
      <w:r w:rsidRPr="00951532">
        <w:rPr>
          <w:sz w:val="28"/>
          <w:szCs w:val="28"/>
        </w:rPr>
        <w:t>медалью «За трудовую доблесть»:</w:t>
      </w:r>
    </w:p>
    <w:p w:rsidR="00C9307D" w:rsidRPr="00951532" w:rsidRDefault="00C9307D" w:rsidP="009C0163">
      <w:pPr>
        <w:ind w:firstLine="708"/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rStyle w:val="5"/>
                <w:sz w:val="28"/>
                <w:szCs w:val="28"/>
              </w:rPr>
              <w:t xml:space="preserve">Богданову Наталию </w:t>
            </w:r>
            <w:r w:rsidRPr="00A21D86">
              <w:rPr>
                <w:rStyle w:val="5"/>
                <w:sz w:val="28"/>
                <w:szCs w:val="28"/>
              </w:rPr>
              <w:t>Григоревну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FA655B">
            <w:pPr>
              <w:rPr>
                <w:rStyle w:val="5"/>
                <w:sz w:val="28"/>
                <w:szCs w:val="28"/>
              </w:rPr>
            </w:pPr>
            <w:r w:rsidRPr="00437A22">
              <w:rPr>
                <w:rStyle w:val="5"/>
                <w:sz w:val="28"/>
                <w:szCs w:val="28"/>
              </w:rPr>
              <w:t>пенсионера, депутата Новотираспольского поселкового Совета народных депутатов,</w:t>
            </w:r>
          </w:p>
          <w:p w:rsidR="00C9307D" w:rsidRPr="00437A22" w:rsidRDefault="00C9307D" w:rsidP="00FA655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rStyle w:val="5"/>
                <w:color w:val="FF0000"/>
              </w:rPr>
            </w:pPr>
            <w:r w:rsidRPr="00437A22">
              <w:rPr>
                <w:sz w:val="28"/>
                <w:szCs w:val="28"/>
              </w:rPr>
              <w:t>Воскобоеву Светлану Георгиевну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FA655B">
            <w:pPr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 xml:space="preserve">заместителя генерального директора </w:t>
            </w:r>
            <w:r w:rsidRPr="00437A22">
              <w:rPr>
                <w:sz w:val="28"/>
                <w:szCs w:val="28"/>
              </w:rPr>
              <w:br/>
              <w:t>по кадрам ЗАО «Тирасламинат»,</w:t>
            </w:r>
          </w:p>
          <w:p w:rsidR="00C9307D" w:rsidRPr="00951532" w:rsidRDefault="00C9307D" w:rsidP="00FA655B">
            <w:pPr>
              <w:rPr>
                <w:rStyle w:val="5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rStyle w:val="2"/>
                <w:color w:val="000000"/>
              </w:rPr>
              <w:t>Жмурова Станислава Петровича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951532" w:rsidRDefault="00C9307D" w:rsidP="00FA655B">
            <w:pPr>
              <w:rPr>
                <w:rStyle w:val="5"/>
              </w:rPr>
            </w:pPr>
            <w:r w:rsidRPr="00437A22">
              <w:rPr>
                <w:rStyle w:val="2"/>
                <w:color w:val="000000"/>
              </w:rPr>
              <w:t xml:space="preserve">сантехника учебного корпуса № 9 </w:t>
            </w:r>
            <w:r w:rsidRPr="00437A22">
              <w:rPr>
                <w:rStyle w:val="2"/>
                <w:color w:val="000000"/>
              </w:rPr>
              <w:br/>
              <w:t xml:space="preserve">ГОУ «Приднестровский государственный университет </w:t>
            </w:r>
            <w:r w:rsidRPr="00437A22">
              <w:rPr>
                <w:rStyle w:val="2"/>
                <w:color w:val="000000"/>
              </w:rPr>
              <w:br/>
              <w:t>им. Т.Г. Шевченко»,</w:t>
            </w:r>
            <w:r w:rsidRPr="00951532">
              <w:rPr>
                <w:rStyle w:val="5"/>
              </w:rPr>
              <w:t xml:space="preserve"> </w:t>
            </w:r>
            <w:r w:rsidRPr="00437A22">
              <w:rPr>
                <w:rStyle w:val="5"/>
                <w:sz w:val="28"/>
                <w:szCs w:val="28"/>
              </w:rPr>
              <w:t>депутата Новотираспольского поселкового Совета народных депутатов,</w:t>
            </w:r>
          </w:p>
          <w:p w:rsidR="00C9307D" w:rsidRPr="00437A22" w:rsidRDefault="00C9307D" w:rsidP="00FA655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rStyle w:val="2"/>
                <w:color w:val="000000"/>
              </w:rPr>
            </w:pPr>
            <w:r w:rsidRPr="00437A22">
              <w:rPr>
                <w:rStyle w:val="2"/>
                <w:color w:val="000000"/>
              </w:rPr>
              <w:t>Кожечкину Аллу Борисовну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Default="00C9307D" w:rsidP="00FA655B">
            <w:pPr>
              <w:rPr>
                <w:rStyle w:val="6"/>
                <w:color w:val="000000"/>
              </w:rPr>
            </w:pPr>
            <w:r w:rsidRPr="00437A22">
              <w:rPr>
                <w:rStyle w:val="6"/>
                <w:color w:val="000000"/>
              </w:rPr>
              <w:t xml:space="preserve">главного специалиста инженерно-энергетического отдела </w:t>
            </w:r>
          </w:p>
          <w:p w:rsidR="00C9307D" w:rsidRPr="00437A22" w:rsidRDefault="00C9307D" w:rsidP="00FA655B">
            <w:pPr>
              <w:rPr>
                <w:rStyle w:val="6"/>
                <w:color w:val="000000"/>
              </w:rPr>
            </w:pPr>
            <w:r w:rsidRPr="00437A22">
              <w:rPr>
                <w:rStyle w:val="6"/>
                <w:color w:val="000000"/>
              </w:rPr>
              <w:t>МУП «Проектный институт «Тирпроект»,</w:t>
            </w:r>
          </w:p>
          <w:p w:rsidR="00C9307D" w:rsidRPr="00437A22" w:rsidRDefault="00C9307D" w:rsidP="00FA655B">
            <w:pPr>
              <w:rPr>
                <w:rStyle w:val="2"/>
                <w:color w:val="000000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rStyle w:val="2"/>
                <w:color w:val="000000"/>
              </w:rPr>
            </w:pPr>
            <w:r w:rsidRPr="00437A22">
              <w:rPr>
                <w:color w:val="000000"/>
                <w:sz w:val="28"/>
                <w:szCs w:val="28"/>
              </w:rPr>
              <w:t xml:space="preserve">Моисеенко </w:t>
            </w:r>
            <w:r w:rsidRPr="00437A22">
              <w:rPr>
                <w:color w:val="000000"/>
                <w:sz w:val="28"/>
                <w:szCs w:val="28"/>
              </w:rPr>
              <w:br/>
              <w:t>Александра Игоревича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Default="00C9307D" w:rsidP="00FA655B">
            <w:pPr>
              <w:rPr>
                <w:color w:val="000000"/>
                <w:sz w:val="28"/>
                <w:szCs w:val="28"/>
              </w:rPr>
            </w:pPr>
            <w:r w:rsidRPr="00437A22">
              <w:rPr>
                <w:color w:val="000000"/>
                <w:sz w:val="28"/>
                <w:szCs w:val="28"/>
              </w:rPr>
              <w:t xml:space="preserve">старшего тренера-преподавателя </w:t>
            </w:r>
            <w:r w:rsidRPr="00437A22">
              <w:rPr>
                <w:color w:val="000000"/>
                <w:sz w:val="28"/>
                <w:szCs w:val="28"/>
              </w:rPr>
              <w:br/>
              <w:t xml:space="preserve">по легкой атлетике </w:t>
            </w:r>
          </w:p>
          <w:p w:rsidR="00C9307D" w:rsidRPr="00437A22" w:rsidRDefault="00C9307D" w:rsidP="00FA655B">
            <w:pPr>
              <w:rPr>
                <w:color w:val="000000"/>
                <w:sz w:val="28"/>
                <w:szCs w:val="28"/>
              </w:rPr>
            </w:pPr>
            <w:r w:rsidRPr="00437A22">
              <w:rPr>
                <w:color w:val="000000"/>
                <w:sz w:val="28"/>
                <w:szCs w:val="28"/>
              </w:rPr>
              <w:t>МОУ дополнительного образования «Специализированная детско-юношеская школа олимпийского резерва № 2 им. В.Б. Долгина»,</w:t>
            </w:r>
          </w:p>
          <w:p w:rsidR="00C9307D" w:rsidRPr="00437A22" w:rsidRDefault="00C9307D" w:rsidP="00FA655B">
            <w:pPr>
              <w:rPr>
                <w:rStyle w:val="6"/>
                <w:color w:val="000000"/>
                <w:shd w:val="clear" w:color="auto" w:fill="auto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color w:val="000000"/>
                <w:sz w:val="28"/>
                <w:szCs w:val="28"/>
              </w:rPr>
            </w:pPr>
            <w:r w:rsidRPr="00437A22">
              <w:rPr>
                <w:rStyle w:val="2"/>
                <w:color w:val="000000"/>
              </w:rPr>
              <w:t>Павлову Галину Николаевну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FA655B">
            <w:pPr>
              <w:rPr>
                <w:rStyle w:val="2"/>
                <w:color w:val="000000"/>
              </w:rPr>
            </w:pPr>
            <w:r w:rsidRPr="00437A22">
              <w:rPr>
                <w:rStyle w:val="2"/>
                <w:color w:val="000000"/>
              </w:rPr>
              <w:t xml:space="preserve">бухгалтера-кассира </w:t>
            </w:r>
            <w:r w:rsidRPr="00437A22">
              <w:rPr>
                <w:rStyle w:val="2"/>
                <w:color w:val="000000"/>
              </w:rPr>
              <w:br/>
              <w:t>ЗАО «Одема» им. В. Соловьевой,</w:t>
            </w:r>
          </w:p>
          <w:p w:rsidR="00C9307D" w:rsidRPr="00437A22" w:rsidRDefault="00C9307D" w:rsidP="00FA655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Пушкареву Елену Павловну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FA655B">
            <w:pPr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 xml:space="preserve">заместителя главного технолога </w:t>
            </w:r>
            <w:r w:rsidRPr="00437A22">
              <w:rPr>
                <w:sz w:val="28"/>
                <w:szCs w:val="28"/>
              </w:rPr>
              <w:br/>
              <w:t>ЗАО «Одема» им. В. Соловьевой,</w:t>
            </w:r>
          </w:p>
          <w:p w:rsidR="00C9307D" w:rsidRPr="00437A22" w:rsidRDefault="00C9307D" w:rsidP="00FA655B">
            <w:pPr>
              <w:rPr>
                <w:sz w:val="28"/>
                <w:szCs w:val="28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rStyle w:val="2"/>
                <w:color w:val="000000"/>
              </w:rPr>
              <w:t>Роман Галину Никаноровну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FA655B">
            <w:pPr>
              <w:rPr>
                <w:rStyle w:val="2"/>
                <w:color w:val="000000"/>
              </w:rPr>
            </w:pPr>
            <w:r w:rsidRPr="00437A22">
              <w:rPr>
                <w:rStyle w:val="2"/>
                <w:color w:val="000000"/>
              </w:rPr>
              <w:t xml:space="preserve">техника-лаборанта </w:t>
            </w:r>
            <w:r w:rsidRPr="00437A22">
              <w:rPr>
                <w:rStyle w:val="2"/>
                <w:color w:val="000000"/>
              </w:rPr>
              <w:br/>
              <w:t>ЗАО «Одема» им. В. Соловьевой,</w:t>
            </w:r>
          </w:p>
          <w:p w:rsidR="00C9307D" w:rsidRPr="00437A22" w:rsidRDefault="00C9307D" w:rsidP="00FA655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rStyle w:val="2"/>
                <w:color w:val="000000"/>
              </w:rPr>
              <w:t>Фоменко Валентину Антоновну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182761" w:rsidRDefault="00C9307D" w:rsidP="00437A2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rStyle w:val="22"/>
                <w:b w:val="0"/>
                <w:bCs w:val="0"/>
              </w:rPr>
            </w:pPr>
            <w:r w:rsidRPr="00182761">
              <w:rPr>
                <w:rStyle w:val="22"/>
                <w:b w:val="0"/>
                <w:bCs w:val="0"/>
              </w:rPr>
              <w:t>старшего кладовщика ремонтно-строительного управления объединения социального развития ЗАО «Тиротекс»,</w:t>
            </w:r>
          </w:p>
          <w:p w:rsidR="00C9307D" w:rsidRPr="00182761" w:rsidRDefault="00C9307D" w:rsidP="00437A2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rStyle w:val="2"/>
                <w:color w:val="000000"/>
              </w:rPr>
            </w:pPr>
            <w:r w:rsidRPr="00437A22">
              <w:rPr>
                <w:rStyle w:val="2"/>
                <w:color w:val="000000"/>
              </w:rPr>
              <w:t>Якименко Татьяну Николаевну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182761" w:rsidRDefault="00C9307D" w:rsidP="00437A2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rStyle w:val="22"/>
                <w:b w:val="0"/>
                <w:bCs w:val="0"/>
              </w:rPr>
            </w:pPr>
            <w:r w:rsidRPr="00182761">
              <w:rPr>
                <w:rStyle w:val="22"/>
                <w:b w:val="0"/>
                <w:bCs w:val="0"/>
              </w:rPr>
              <w:t xml:space="preserve">главного специалиста аппарата административной комиссии </w:t>
            </w:r>
          </w:p>
          <w:p w:rsidR="00C9307D" w:rsidRPr="00182761" w:rsidRDefault="00C9307D" w:rsidP="00437A2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</w:pPr>
            <w:r w:rsidRPr="00182761">
              <w:rPr>
                <w:rStyle w:val="22"/>
                <w:b w:val="0"/>
                <w:bCs w:val="0"/>
              </w:rPr>
              <w:t xml:space="preserve">при </w:t>
            </w:r>
            <w:r w:rsidRPr="00182761">
              <w:t xml:space="preserve">государственной администрации </w:t>
            </w:r>
          </w:p>
          <w:p w:rsidR="00C9307D" w:rsidRPr="00182761" w:rsidRDefault="00C9307D" w:rsidP="00437A22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rStyle w:val="22"/>
                <w:b w:val="0"/>
                <w:bCs w:val="0"/>
              </w:rPr>
            </w:pPr>
            <w:r w:rsidRPr="00182761">
              <w:t>г. Тирасполь и г. Днестровск;</w:t>
            </w:r>
          </w:p>
        </w:tc>
      </w:tr>
    </w:tbl>
    <w:p w:rsidR="00C9307D" w:rsidRPr="00951532" w:rsidRDefault="00C9307D" w:rsidP="00A21D86">
      <w:pPr>
        <w:jc w:val="center"/>
        <w:rPr>
          <w:sz w:val="28"/>
          <w:szCs w:val="28"/>
        </w:rPr>
      </w:pPr>
      <w:r w:rsidRPr="00951532">
        <w:rPr>
          <w:sz w:val="28"/>
          <w:szCs w:val="28"/>
        </w:rPr>
        <w:t>г)</w:t>
      </w:r>
      <w:r w:rsidRPr="00951532">
        <w:rPr>
          <w:b/>
          <w:bCs/>
          <w:i/>
          <w:iCs/>
          <w:sz w:val="28"/>
          <w:szCs w:val="28"/>
        </w:rPr>
        <w:t xml:space="preserve"> </w:t>
      </w:r>
      <w:r w:rsidRPr="00951532">
        <w:rPr>
          <w:sz w:val="28"/>
          <w:szCs w:val="28"/>
        </w:rPr>
        <w:t>медалью «За отличие в труде»:</w:t>
      </w:r>
    </w:p>
    <w:p w:rsidR="00C9307D" w:rsidRPr="00951532" w:rsidRDefault="00C9307D" w:rsidP="009C0163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color w:val="000000"/>
                <w:sz w:val="28"/>
                <w:szCs w:val="28"/>
              </w:rPr>
            </w:pPr>
            <w:r w:rsidRPr="00437A22">
              <w:rPr>
                <w:color w:val="000000"/>
                <w:sz w:val="28"/>
                <w:szCs w:val="28"/>
              </w:rPr>
              <w:t>Кройтора Андрея Андреевича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1C34F4">
            <w:pPr>
              <w:rPr>
                <w:color w:val="000000"/>
                <w:sz w:val="28"/>
                <w:szCs w:val="28"/>
              </w:rPr>
            </w:pPr>
            <w:r w:rsidRPr="00437A22">
              <w:rPr>
                <w:color w:val="000000"/>
                <w:sz w:val="28"/>
                <w:szCs w:val="28"/>
              </w:rPr>
              <w:t>врача-невролога ГУ «Республиканский госпиталь инвалидов Великой отечественной войны»,</w:t>
            </w:r>
          </w:p>
          <w:p w:rsidR="00C9307D" w:rsidRPr="00437A22" w:rsidRDefault="00C9307D" w:rsidP="001C34F4">
            <w:pPr>
              <w:rPr>
                <w:color w:val="000000"/>
                <w:sz w:val="28"/>
                <w:szCs w:val="28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color w:val="000000"/>
                <w:sz w:val="28"/>
                <w:szCs w:val="28"/>
              </w:rPr>
              <w:t>Нестерову Людмилу Федоровну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1C34F4">
            <w:pPr>
              <w:rPr>
                <w:color w:val="000000"/>
                <w:sz w:val="28"/>
                <w:szCs w:val="28"/>
              </w:rPr>
            </w:pPr>
            <w:r w:rsidRPr="00437A22">
              <w:rPr>
                <w:color w:val="000000"/>
                <w:sz w:val="28"/>
                <w:szCs w:val="28"/>
              </w:rPr>
              <w:t>тренера-преподавателя по легкой атлетике МОУ дополнительного образования «Специализированная детско-юношеская школа олимпийского резерва № 2 им. В.Б. Долгина»,</w:t>
            </w:r>
          </w:p>
          <w:p w:rsidR="00C9307D" w:rsidRPr="00437A22" w:rsidRDefault="00C9307D" w:rsidP="001C34F4">
            <w:pPr>
              <w:rPr>
                <w:color w:val="000000"/>
                <w:sz w:val="28"/>
                <w:szCs w:val="28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 xml:space="preserve">Папшенюк </w:t>
            </w:r>
          </w:p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Наталию Александровну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1C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аудитора о</w:t>
            </w:r>
            <w:r w:rsidRPr="00437A22">
              <w:rPr>
                <w:sz w:val="28"/>
                <w:szCs w:val="28"/>
              </w:rPr>
              <w:t>тдела внутреннего аудита ООО «Шериф»,</w:t>
            </w:r>
          </w:p>
          <w:p w:rsidR="00C9307D" w:rsidRPr="00437A22" w:rsidRDefault="00C9307D" w:rsidP="001C34F4">
            <w:pPr>
              <w:rPr>
                <w:sz w:val="28"/>
                <w:szCs w:val="28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rStyle w:val="4"/>
                <w:color w:val="000000"/>
              </w:rPr>
              <w:t xml:space="preserve">Цыбульского </w:t>
            </w:r>
            <w:r w:rsidRPr="00437A22">
              <w:rPr>
                <w:rStyle w:val="4"/>
                <w:color w:val="000000"/>
              </w:rPr>
              <w:br/>
              <w:t>Николая Федоровича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1C34F4">
            <w:pPr>
              <w:rPr>
                <w:rStyle w:val="2"/>
                <w:color w:val="000000"/>
              </w:rPr>
            </w:pPr>
            <w:r w:rsidRPr="00437A22">
              <w:rPr>
                <w:rStyle w:val="2"/>
                <w:color w:val="000000"/>
              </w:rPr>
              <w:t>тренера-преподавателя по легкой атлетике МОУ дополнительного образования «Специализированная детско-юношеская школа олимпийского резерва № 2 им. В.Б. Долгина»,</w:t>
            </w:r>
          </w:p>
          <w:p w:rsidR="00C9307D" w:rsidRPr="00437A22" w:rsidRDefault="00C9307D" w:rsidP="001C34F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rStyle w:val="4"/>
                <w:color w:val="000000"/>
              </w:rPr>
            </w:pPr>
            <w:r w:rsidRPr="00437A22">
              <w:rPr>
                <w:rStyle w:val="4"/>
                <w:color w:val="000000"/>
              </w:rPr>
              <w:t>Ященко Нину Александровну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DC1493">
            <w:pPr>
              <w:rPr>
                <w:rStyle w:val="2"/>
                <w:color w:val="000000"/>
              </w:rPr>
            </w:pPr>
            <w:r w:rsidRPr="00437A22">
              <w:rPr>
                <w:rStyle w:val="2"/>
                <w:color w:val="000000"/>
              </w:rPr>
              <w:t>индивидуального предпринимателя.</w:t>
            </w:r>
          </w:p>
        </w:tc>
      </w:tr>
    </w:tbl>
    <w:p w:rsidR="00C9307D" w:rsidRPr="00951532" w:rsidRDefault="00C9307D" w:rsidP="009C0163">
      <w:pPr>
        <w:rPr>
          <w:sz w:val="28"/>
          <w:szCs w:val="28"/>
        </w:rPr>
      </w:pPr>
    </w:p>
    <w:p w:rsidR="00C9307D" w:rsidRDefault="00C9307D" w:rsidP="001C34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16D7">
        <w:rPr>
          <w:sz w:val="28"/>
          <w:szCs w:val="28"/>
        </w:rPr>
        <w:t xml:space="preserve">Присвоить почетное звание </w:t>
      </w:r>
      <w:r>
        <w:rPr>
          <w:sz w:val="28"/>
          <w:szCs w:val="28"/>
        </w:rPr>
        <w:t xml:space="preserve">«Заслуженный работник </w:t>
      </w:r>
      <w:r w:rsidRPr="003C5BF1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>»:</w:t>
      </w:r>
    </w:p>
    <w:p w:rsidR="00C9307D" w:rsidRPr="00951532" w:rsidRDefault="00C9307D" w:rsidP="009C0163">
      <w:pPr>
        <w:pStyle w:val="ListParagraph"/>
        <w:spacing w:line="240" w:lineRule="exact"/>
        <w:ind w:left="0"/>
        <w:jc w:val="both"/>
        <w:rPr>
          <w:b/>
          <w:bCs/>
          <w:i/>
          <w:iCs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425"/>
        <w:gridCol w:w="5103"/>
      </w:tblGrid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rStyle w:val="3"/>
                <w:b w:val="0"/>
                <w:bCs w:val="0"/>
                <w:color w:val="000000"/>
              </w:rPr>
              <w:t>Громовой Валерии Васильевне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1C34F4">
            <w:pPr>
              <w:rPr>
                <w:rStyle w:val="2"/>
                <w:color w:val="000000"/>
              </w:rPr>
            </w:pPr>
            <w:r w:rsidRPr="00437A22">
              <w:rPr>
                <w:rStyle w:val="3"/>
                <w:b w:val="0"/>
                <w:bCs w:val="0"/>
                <w:color w:val="000000"/>
              </w:rPr>
              <w:t xml:space="preserve">главному </w:t>
            </w:r>
            <w:r w:rsidRPr="00437A22">
              <w:rPr>
                <w:rStyle w:val="2"/>
                <w:color w:val="000000"/>
              </w:rPr>
              <w:t>специалисту архитектурно-строительного отдела МУП «Проектный институт «Тирпроект»,</w:t>
            </w:r>
          </w:p>
          <w:p w:rsidR="00C9307D" w:rsidRPr="00437A22" w:rsidRDefault="00C9307D" w:rsidP="001C34F4">
            <w:pPr>
              <w:rPr>
                <w:sz w:val="28"/>
                <w:szCs w:val="28"/>
              </w:rPr>
            </w:pPr>
          </w:p>
        </w:tc>
      </w:tr>
      <w:tr w:rsidR="00C9307D" w:rsidRPr="00951532">
        <w:tc>
          <w:tcPr>
            <w:tcW w:w="4361" w:type="dxa"/>
          </w:tcPr>
          <w:p w:rsidR="00C9307D" w:rsidRPr="00437A22" w:rsidRDefault="00C9307D" w:rsidP="00437A22">
            <w:pPr>
              <w:jc w:val="both"/>
              <w:rPr>
                <w:rStyle w:val="3"/>
                <w:color w:val="000000"/>
              </w:rPr>
            </w:pPr>
            <w:r w:rsidRPr="00437A22">
              <w:rPr>
                <w:rStyle w:val="2"/>
                <w:color w:val="000000"/>
              </w:rPr>
              <w:t>Норицыну Виктору Ивановичу</w:t>
            </w:r>
          </w:p>
        </w:tc>
        <w:tc>
          <w:tcPr>
            <w:tcW w:w="425" w:type="dxa"/>
          </w:tcPr>
          <w:p w:rsidR="00C9307D" w:rsidRPr="00437A22" w:rsidRDefault="00C9307D" w:rsidP="00437A22">
            <w:pPr>
              <w:jc w:val="both"/>
              <w:rPr>
                <w:sz w:val="28"/>
                <w:szCs w:val="28"/>
              </w:rPr>
            </w:pPr>
            <w:r w:rsidRPr="00437A2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9307D" w:rsidRPr="00437A22" w:rsidRDefault="00C9307D" w:rsidP="001C34F4">
            <w:pPr>
              <w:rPr>
                <w:rStyle w:val="3"/>
                <w:color w:val="000000"/>
              </w:rPr>
            </w:pPr>
            <w:r w:rsidRPr="00437A22">
              <w:rPr>
                <w:rStyle w:val="2"/>
                <w:color w:val="000000"/>
              </w:rPr>
              <w:t>ведущему инженеру архитектурно-строительного отдела МУП «Проектный институт «Тирпроект».</w:t>
            </w:r>
          </w:p>
        </w:tc>
      </w:tr>
    </w:tbl>
    <w:p w:rsidR="00C9307D" w:rsidRPr="00951532" w:rsidRDefault="00C9307D" w:rsidP="009C0163">
      <w:pPr>
        <w:pStyle w:val="20"/>
        <w:shd w:val="clear" w:color="auto" w:fill="auto"/>
        <w:spacing w:before="0" w:after="0" w:line="240" w:lineRule="auto"/>
        <w:ind w:firstLine="0"/>
      </w:pPr>
    </w:p>
    <w:p w:rsidR="00C9307D" w:rsidRPr="00D32AF7" w:rsidRDefault="00C9307D" w:rsidP="008E65B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2AF7">
        <w:rPr>
          <w:sz w:val="28"/>
          <w:szCs w:val="28"/>
        </w:rPr>
        <w:t>Настоящий Указ вступает в силу со дня подписания.</w:t>
      </w:r>
    </w:p>
    <w:p w:rsidR="00C9307D" w:rsidRDefault="00C9307D" w:rsidP="000312B3">
      <w:pPr>
        <w:rPr>
          <w:sz w:val="28"/>
          <w:szCs w:val="28"/>
        </w:rPr>
      </w:pPr>
    </w:p>
    <w:p w:rsidR="00C9307D" w:rsidRDefault="00C9307D" w:rsidP="000312B3">
      <w:pPr>
        <w:ind w:firstLine="708"/>
        <w:rPr>
          <w:sz w:val="28"/>
          <w:szCs w:val="28"/>
        </w:rPr>
      </w:pPr>
    </w:p>
    <w:p w:rsidR="00C9307D" w:rsidRDefault="00C9307D" w:rsidP="000312B3">
      <w:pPr>
        <w:ind w:firstLine="708"/>
        <w:rPr>
          <w:sz w:val="28"/>
          <w:szCs w:val="28"/>
        </w:rPr>
      </w:pPr>
    </w:p>
    <w:p w:rsidR="00C9307D" w:rsidRDefault="00C9307D" w:rsidP="000312B3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C9307D" w:rsidRDefault="00C9307D" w:rsidP="000312B3">
      <w:pPr>
        <w:rPr>
          <w:sz w:val="28"/>
          <w:szCs w:val="28"/>
        </w:rPr>
      </w:pPr>
    </w:p>
    <w:p w:rsidR="00C9307D" w:rsidRPr="008C4309" w:rsidRDefault="00C9307D" w:rsidP="000312B3">
      <w:pPr>
        <w:rPr>
          <w:sz w:val="28"/>
          <w:szCs w:val="28"/>
        </w:rPr>
      </w:pPr>
    </w:p>
    <w:p w:rsidR="00C9307D" w:rsidRPr="00A3561E" w:rsidRDefault="00C9307D" w:rsidP="000312B3">
      <w:pPr>
        <w:rPr>
          <w:sz w:val="28"/>
          <w:szCs w:val="28"/>
        </w:rPr>
      </w:pPr>
    </w:p>
    <w:p w:rsidR="00C9307D" w:rsidRPr="00A3561E" w:rsidRDefault="00C9307D" w:rsidP="000312B3">
      <w:pPr>
        <w:ind w:firstLine="708"/>
        <w:rPr>
          <w:sz w:val="28"/>
          <w:szCs w:val="28"/>
        </w:rPr>
      </w:pPr>
      <w:r w:rsidRPr="00A3561E">
        <w:rPr>
          <w:sz w:val="28"/>
          <w:szCs w:val="28"/>
        </w:rPr>
        <w:t>г. Тирасполь</w:t>
      </w:r>
    </w:p>
    <w:p w:rsidR="00C9307D" w:rsidRPr="00A3561E" w:rsidRDefault="00C9307D" w:rsidP="000312B3">
      <w:pPr>
        <w:rPr>
          <w:sz w:val="28"/>
          <w:szCs w:val="28"/>
        </w:rPr>
      </w:pPr>
      <w:r>
        <w:rPr>
          <w:sz w:val="28"/>
          <w:szCs w:val="28"/>
        </w:rPr>
        <w:t xml:space="preserve">      11 ок</w:t>
      </w:r>
      <w:r w:rsidRPr="00A3561E">
        <w:rPr>
          <w:sz w:val="28"/>
          <w:szCs w:val="28"/>
        </w:rPr>
        <w:t>тября 2017 г.</w:t>
      </w:r>
    </w:p>
    <w:p w:rsidR="00C9307D" w:rsidRPr="00A3561E" w:rsidRDefault="00C9307D" w:rsidP="000312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571</w:t>
      </w:r>
    </w:p>
    <w:sectPr w:rsidR="00C9307D" w:rsidRPr="00A3561E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7D" w:rsidRDefault="00C9307D" w:rsidP="00CC7258">
      <w:r>
        <w:separator/>
      </w:r>
    </w:p>
  </w:endnote>
  <w:endnote w:type="continuationSeparator" w:id="1">
    <w:p w:rsidR="00C9307D" w:rsidRDefault="00C9307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7D" w:rsidRDefault="00C9307D" w:rsidP="00CC7258">
      <w:r>
        <w:separator/>
      </w:r>
    </w:p>
  </w:footnote>
  <w:footnote w:type="continuationSeparator" w:id="1">
    <w:p w:rsidR="00C9307D" w:rsidRDefault="00C9307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7D" w:rsidRDefault="00C9307D">
    <w:pPr>
      <w:pStyle w:val="Header"/>
      <w:jc w:val="center"/>
    </w:pPr>
    <w:fldSimple w:instr=" PAGE   \* MERGEFORMAT ">
      <w:r>
        <w:rPr>
          <w:noProof/>
        </w:rPr>
        <w:t>- 3 -</w:t>
      </w:r>
    </w:fldSimple>
  </w:p>
  <w:p w:rsidR="00C9307D" w:rsidRDefault="00C930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EBE1BD4"/>
    <w:multiLevelType w:val="hybridMultilevel"/>
    <w:tmpl w:val="FD926C6A"/>
    <w:lvl w:ilvl="0" w:tplc="9AF2C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21F49"/>
    <w:rsid w:val="000312B3"/>
    <w:rsid w:val="0004008B"/>
    <w:rsid w:val="00041760"/>
    <w:rsid w:val="00046437"/>
    <w:rsid w:val="000466AD"/>
    <w:rsid w:val="00056BEA"/>
    <w:rsid w:val="000570DE"/>
    <w:rsid w:val="0005734F"/>
    <w:rsid w:val="00066A97"/>
    <w:rsid w:val="0007344F"/>
    <w:rsid w:val="00082DA7"/>
    <w:rsid w:val="00097032"/>
    <w:rsid w:val="00097F77"/>
    <w:rsid w:val="000A751F"/>
    <w:rsid w:val="000A7A30"/>
    <w:rsid w:val="000B76EC"/>
    <w:rsid w:val="000D374B"/>
    <w:rsid w:val="000E0554"/>
    <w:rsid w:val="000E1A50"/>
    <w:rsid w:val="000E7430"/>
    <w:rsid w:val="000F0496"/>
    <w:rsid w:val="00102AD0"/>
    <w:rsid w:val="001132A8"/>
    <w:rsid w:val="0014039B"/>
    <w:rsid w:val="00141390"/>
    <w:rsid w:val="00141442"/>
    <w:rsid w:val="001416D7"/>
    <w:rsid w:val="001551F9"/>
    <w:rsid w:val="001625AF"/>
    <w:rsid w:val="00180FBA"/>
    <w:rsid w:val="00181E3E"/>
    <w:rsid w:val="00182761"/>
    <w:rsid w:val="00191D6B"/>
    <w:rsid w:val="001A0F0B"/>
    <w:rsid w:val="001A3BFB"/>
    <w:rsid w:val="001B27CB"/>
    <w:rsid w:val="001B6318"/>
    <w:rsid w:val="001C0D1E"/>
    <w:rsid w:val="001C34F4"/>
    <w:rsid w:val="001C543D"/>
    <w:rsid w:val="001C5EC9"/>
    <w:rsid w:val="001D6468"/>
    <w:rsid w:val="001E1904"/>
    <w:rsid w:val="002106AB"/>
    <w:rsid w:val="00246EC6"/>
    <w:rsid w:val="0026471D"/>
    <w:rsid w:val="00277C23"/>
    <w:rsid w:val="00277DE6"/>
    <w:rsid w:val="00277F4C"/>
    <w:rsid w:val="0028274A"/>
    <w:rsid w:val="002843DF"/>
    <w:rsid w:val="002845EB"/>
    <w:rsid w:val="00291B97"/>
    <w:rsid w:val="00296436"/>
    <w:rsid w:val="002A3FA9"/>
    <w:rsid w:val="002B2C28"/>
    <w:rsid w:val="002B4B4E"/>
    <w:rsid w:val="002B5260"/>
    <w:rsid w:val="002D2CFC"/>
    <w:rsid w:val="002E0745"/>
    <w:rsid w:val="002E2536"/>
    <w:rsid w:val="002F6631"/>
    <w:rsid w:val="00302F46"/>
    <w:rsid w:val="0030490E"/>
    <w:rsid w:val="00324AC9"/>
    <w:rsid w:val="0032734D"/>
    <w:rsid w:val="0034716F"/>
    <w:rsid w:val="003614B8"/>
    <w:rsid w:val="00365C04"/>
    <w:rsid w:val="003817DD"/>
    <w:rsid w:val="0038540E"/>
    <w:rsid w:val="00392B83"/>
    <w:rsid w:val="003A1EB9"/>
    <w:rsid w:val="003C5BF1"/>
    <w:rsid w:val="003D41B9"/>
    <w:rsid w:val="003D6C92"/>
    <w:rsid w:val="003E79E5"/>
    <w:rsid w:val="003F6A43"/>
    <w:rsid w:val="00404A9A"/>
    <w:rsid w:val="00407BC6"/>
    <w:rsid w:val="0042230F"/>
    <w:rsid w:val="00430B4E"/>
    <w:rsid w:val="00437A22"/>
    <w:rsid w:val="00437B73"/>
    <w:rsid w:val="0044770E"/>
    <w:rsid w:val="00447F52"/>
    <w:rsid w:val="00457FCB"/>
    <w:rsid w:val="00475252"/>
    <w:rsid w:val="00475BED"/>
    <w:rsid w:val="004A16B7"/>
    <w:rsid w:val="004A772B"/>
    <w:rsid w:val="004B371E"/>
    <w:rsid w:val="004D7B39"/>
    <w:rsid w:val="004F17C4"/>
    <w:rsid w:val="0051249B"/>
    <w:rsid w:val="00520338"/>
    <w:rsid w:val="005209F8"/>
    <w:rsid w:val="00532925"/>
    <w:rsid w:val="00537F3A"/>
    <w:rsid w:val="00546D79"/>
    <w:rsid w:val="00554A23"/>
    <w:rsid w:val="00555853"/>
    <w:rsid w:val="00562CBB"/>
    <w:rsid w:val="00566DE2"/>
    <w:rsid w:val="005928BE"/>
    <w:rsid w:val="00595086"/>
    <w:rsid w:val="005A0A40"/>
    <w:rsid w:val="005A0A41"/>
    <w:rsid w:val="005A5A50"/>
    <w:rsid w:val="005D4D1E"/>
    <w:rsid w:val="00603225"/>
    <w:rsid w:val="00604A5E"/>
    <w:rsid w:val="006145A0"/>
    <w:rsid w:val="006164DE"/>
    <w:rsid w:val="00631D91"/>
    <w:rsid w:val="0063396C"/>
    <w:rsid w:val="0064313E"/>
    <w:rsid w:val="0066058D"/>
    <w:rsid w:val="006B7DBD"/>
    <w:rsid w:val="006C1B20"/>
    <w:rsid w:val="006C2AA0"/>
    <w:rsid w:val="006D4CFA"/>
    <w:rsid w:val="006D5A45"/>
    <w:rsid w:val="006E64C1"/>
    <w:rsid w:val="006F62E4"/>
    <w:rsid w:val="00714EF2"/>
    <w:rsid w:val="00725294"/>
    <w:rsid w:val="00726B69"/>
    <w:rsid w:val="00762B76"/>
    <w:rsid w:val="00783223"/>
    <w:rsid w:val="00785DB3"/>
    <w:rsid w:val="00791ADE"/>
    <w:rsid w:val="00795441"/>
    <w:rsid w:val="007A0C57"/>
    <w:rsid w:val="007B546F"/>
    <w:rsid w:val="007C2D0F"/>
    <w:rsid w:val="007E3F3B"/>
    <w:rsid w:val="007E4E89"/>
    <w:rsid w:val="007E5987"/>
    <w:rsid w:val="008240B0"/>
    <w:rsid w:val="00830759"/>
    <w:rsid w:val="0084607A"/>
    <w:rsid w:val="00846302"/>
    <w:rsid w:val="00847A14"/>
    <w:rsid w:val="00861683"/>
    <w:rsid w:val="00883FCD"/>
    <w:rsid w:val="008842C4"/>
    <w:rsid w:val="008A0E7B"/>
    <w:rsid w:val="008C4309"/>
    <w:rsid w:val="008C6A06"/>
    <w:rsid w:val="008C700D"/>
    <w:rsid w:val="008D2241"/>
    <w:rsid w:val="008D282C"/>
    <w:rsid w:val="008E3185"/>
    <w:rsid w:val="008E5261"/>
    <w:rsid w:val="008E65B8"/>
    <w:rsid w:val="008F38EA"/>
    <w:rsid w:val="008F40F9"/>
    <w:rsid w:val="0090519F"/>
    <w:rsid w:val="00907B9E"/>
    <w:rsid w:val="0091496F"/>
    <w:rsid w:val="0092356D"/>
    <w:rsid w:val="009410EC"/>
    <w:rsid w:val="00942289"/>
    <w:rsid w:val="00951532"/>
    <w:rsid w:val="0095246C"/>
    <w:rsid w:val="00952F5A"/>
    <w:rsid w:val="0095795D"/>
    <w:rsid w:val="00967E32"/>
    <w:rsid w:val="009A0D3D"/>
    <w:rsid w:val="009A57D8"/>
    <w:rsid w:val="009B53B3"/>
    <w:rsid w:val="009C0163"/>
    <w:rsid w:val="009C110D"/>
    <w:rsid w:val="009C1E42"/>
    <w:rsid w:val="009D34C8"/>
    <w:rsid w:val="009D35F0"/>
    <w:rsid w:val="009D5945"/>
    <w:rsid w:val="009E0D83"/>
    <w:rsid w:val="009E2A82"/>
    <w:rsid w:val="009E5132"/>
    <w:rsid w:val="009E7F24"/>
    <w:rsid w:val="009F2789"/>
    <w:rsid w:val="009F708D"/>
    <w:rsid w:val="00A15371"/>
    <w:rsid w:val="00A21D86"/>
    <w:rsid w:val="00A27CF5"/>
    <w:rsid w:val="00A3561E"/>
    <w:rsid w:val="00A469EA"/>
    <w:rsid w:val="00A5006F"/>
    <w:rsid w:val="00A65940"/>
    <w:rsid w:val="00A76947"/>
    <w:rsid w:val="00A76BEF"/>
    <w:rsid w:val="00A9489B"/>
    <w:rsid w:val="00AA0C69"/>
    <w:rsid w:val="00AC3A28"/>
    <w:rsid w:val="00AE171F"/>
    <w:rsid w:val="00AE2360"/>
    <w:rsid w:val="00AE5E87"/>
    <w:rsid w:val="00B06A3C"/>
    <w:rsid w:val="00B1261A"/>
    <w:rsid w:val="00B24180"/>
    <w:rsid w:val="00B26604"/>
    <w:rsid w:val="00B42174"/>
    <w:rsid w:val="00B457C8"/>
    <w:rsid w:val="00B65CB7"/>
    <w:rsid w:val="00B719AB"/>
    <w:rsid w:val="00B743EE"/>
    <w:rsid w:val="00B87CBC"/>
    <w:rsid w:val="00BA6A5A"/>
    <w:rsid w:val="00BB450C"/>
    <w:rsid w:val="00BC6D16"/>
    <w:rsid w:val="00BD0586"/>
    <w:rsid w:val="00BE0235"/>
    <w:rsid w:val="00BE7357"/>
    <w:rsid w:val="00BF53FC"/>
    <w:rsid w:val="00C351D6"/>
    <w:rsid w:val="00C65AB0"/>
    <w:rsid w:val="00C670EB"/>
    <w:rsid w:val="00C746FF"/>
    <w:rsid w:val="00C9307D"/>
    <w:rsid w:val="00C94DF0"/>
    <w:rsid w:val="00C96DE0"/>
    <w:rsid w:val="00CA5EC0"/>
    <w:rsid w:val="00CB169E"/>
    <w:rsid w:val="00CC0CF7"/>
    <w:rsid w:val="00CC411B"/>
    <w:rsid w:val="00CC48B2"/>
    <w:rsid w:val="00CC7258"/>
    <w:rsid w:val="00CD5E0D"/>
    <w:rsid w:val="00D06389"/>
    <w:rsid w:val="00D11B30"/>
    <w:rsid w:val="00D143DC"/>
    <w:rsid w:val="00D17D8E"/>
    <w:rsid w:val="00D239A1"/>
    <w:rsid w:val="00D27C6F"/>
    <w:rsid w:val="00D3027E"/>
    <w:rsid w:val="00D32AF7"/>
    <w:rsid w:val="00D33697"/>
    <w:rsid w:val="00D6054F"/>
    <w:rsid w:val="00D62D09"/>
    <w:rsid w:val="00D85C45"/>
    <w:rsid w:val="00DA292B"/>
    <w:rsid w:val="00DB339D"/>
    <w:rsid w:val="00DB7D58"/>
    <w:rsid w:val="00DC1493"/>
    <w:rsid w:val="00DD0EDD"/>
    <w:rsid w:val="00DF24D1"/>
    <w:rsid w:val="00E13918"/>
    <w:rsid w:val="00E46533"/>
    <w:rsid w:val="00E54505"/>
    <w:rsid w:val="00E57E33"/>
    <w:rsid w:val="00E665D6"/>
    <w:rsid w:val="00E71504"/>
    <w:rsid w:val="00E71C5F"/>
    <w:rsid w:val="00E76C3B"/>
    <w:rsid w:val="00EB777C"/>
    <w:rsid w:val="00EE793B"/>
    <w:rsid w:val="00EF503A"/>
    <w:rsid w:val="00F0580E"/>
    <w:rsid w:val="00F10381"/>
    <w:rsid w:val="00F350CF"/>
    <w:rsid w:val="00F41905"/>
    <w:rsid w:val="00F51BEC"/>
    <w:rsid w:val="00F863B8"/>
    <w:rsid w:val="00F91C5D"/>
    <w:rsid w:val="00F9653B"/>
    <w:rsid w:val="00FA655B"/>
    <w:rsid w:val="00FB3553"/>
    <w:rsid w:val="00FE024B"/>
    <w:rsid w:val="00FE568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4DE"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416D7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9C01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C0163"/>
    <w:pPr>
      <w:widowControl w:val="0"/>
      <w:shd w:val="clear" w:color="auto" w:fill="FFFFFF"/>
      <w:spacing w:before="420" w:after="240" w:line="322" w:lineRule="exact"/>
      <w:ind w:firstLine="600"/>
      <w:jc w:val="both"/>
    </w:pPr>
    <w:rPr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9C0163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9C016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9C0163"/>
    <w:pPr>
      <w:widowControl w:val="0"/>
      <w:shd w:val="clear" w:color="auto" w:fill="FFFFFF"/>
      <w:spacing w:after="60" w:line="240" w:lineRule="atLeast"/>
      <w:jc w:val="both"/>
    </w:pPr>
    <w:rPr>
      <w:b/>
      <w:bCs/>
      <w:sz w:val="28"/>
      <w:szCs w:val="28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C0163"/>
    <w:rPr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C0163"/>
    <w:pPr>
      <w:widowControl w:val="0"/>
      <w:shd w:val="clear" w:color="auto" w:fill="FFFFFF"/>
      <w:spacing w:line="276" w:lineRule="exact"/>
      <w:jc w:val="center"/>
    </w:pPr>
    <w:rPr>
      <w:sz w:val="22"/>
      <w:szCs w:val="22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C0163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9C0163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character" w:customStyle="1" w:styleId="22">
    <w:name w:val="Заголовок №2 (2)_"/>
    <w:basedOn w:val="DefaultParagraphFont"/>
    <w:link w:val="221"/>
    <w:uiPriority w:val="99"/>
    <w:locked/>
    <w:rsid w:val="009C0163"/>
    <w:rPr>
      <w:b/>
      <w:bCs/>
      <w:sz w:val="28"/>
      <w:szCs w:val="28"/>
      <w:shd w:val="clear" w:color="auto" w:fill="FFFFFF"/>
    </w:rPr>
  </w:style>
  <w:style w:type="paragraph" w:customStyle="1" w:styleId="221">
    <w:name w:val="Заголовок №2 (2)1"/>
    <w:basedOn w:val="Normal"/>
    <w:link w:val="22"/>
    <w:uiPriority w:val="99"/>
    <w:rsid w:val="009C0163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C016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9C0163"/>
    <w:pPr>
      <w:widowControl w:val="0"/>
      <w:shd w:val="clear" w:color="auto" w:fill="FFFFFF"/>
      <w:spacing w:before="420" w:after="300" w:line="324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4</Pages>
  <Words>804</Words>
  <Characters>4589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12</cp:revision>
  <cp:lastPrinted>2017-10-11T11:18:00Z</cp:lastPrinted>
  <dcterms:created xsi:type="dcterms:W3CDTF">2017-09-28T08:54:00Z</dcterms:created>
  <dcterms:modified xsi:type="dcterms:W3CDTF">2017-10-11T11:18:00Z</dcterms:modified>
</cp:coreProperties>
</file>