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</w:p>
    <w:p w:rsidR="00CD68E1" w:rsidRDefault="00CD68E1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CD68E1" w:rsidRDefault="00CD68E1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CD68E1" w:rsidRPr="00D575B6" w:rsidRDefault="00CD68E1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CD68E1" w:rsidRPr="000F1524" w:rsidRDefault="00CD68E1" w:rsidP="00792686">
      <w:pPr>
        <w:jc w:val="center"/>
        <w:rPr>
          <w:sz w:val="28"/>
          <w:szCs w:val="28"/>
        </w:rPr>
      </w:pPr>
    </w:p>
    <w:p w:rsidR="00CD68E1" w:rsidRPr="000F1524" w:rsidRDefault="00CD68E1" w:rsidP="00792686">
      <w:pPr>
        <w:jc w:val="center"/>
        <w:rPr>
          <w:sz w:val="28"/>
          <w:szCs w:val="28"/>
        </w:rPr>
      </w:pPr>
    </w:p>
    <w:p w:rsidR="00CD68E1" w:rsidRDefault="00CD68E1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1C34F4">
        <w:rPr>
          <w:color w:val="000000"/>
          <w:sz w:val="28"/>
          <w:szCs w:val="28"/>
        </w:rPr>
        <w:t>за активную общественную деятельность, многолетний добросовестный труд, высокий профессионализм</w:t>
      </w:r>
      <w:r w:rsidRPr="00532925">
        <w:rPr>
          <w:color w:val="000000"/>
          <w:sz w:val="28"/>
          <w:szCs w:val="28"/>
        </w:rPr>
        <w:t xml:space="preserve"> и в связи с </w:t>
      </w:r>
      <w:r>
        <w:rPr>
          <w:color w:val="000000"/>
          <w:sz w:val="28"/>
          <w:szCs w:val="28"/>
        </w:rPr>
        <w:t xml:space="preserve">225-летием со дня основания </w:t>
      </w:r>
      <w:r>
        <w:rPr>
          <w:color w:val="000000"/>
          <w:sz w:val="28"/>
          <w:szCs w:val="28"/>
        </w:rPr>
        <w:br/>
        <w:t>города Тирасполь:</w:t>
      </w:r>
    </w:p>
    <w:p w:rsidR="00CD68E1" w:rsidRPr="00792686" w:rsidRDefault="00CD68E1" w:rsidP="004F4B17">
      <w:pPr>
        <w:ind w:firstLine="708"/>
        <w:jc w:val="both"/>
      </w:pPr>
    </w:p>
    <w:p w:rsidR="00CD68E1" w:rsidRDefault="00CD68E1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CD68E1" w:rsidRDefault="00CD68E1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03"/>
        <w:gridCol w:w="425"/>
        <w:gridCol w:w="4711"/>
      </w:tblGrid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Артюхова Сергея Декабристовича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47A6D">
              <w:rPr>
                <w:sz w:val="28"/>
                <w:szCs w:val="28"/>
              </w:rPr>
              <w:t>нженера</w:t>
            </w:r>
            <w:r>
              <w:rPr>
                <w:sz w:val="28"/>
                <w:szCs w:val="28"/>
              </w:rPr>
              <w:t>-</w:t>
            </w:r>
            <w:r w:rsidRPr="00247A6D">
              <w:rPr>
                <w:sz w:val="28"/>
                <w:szCs w:val="28"/>
              </w:rPr>
              <w:t>испытателя 1 категории ЗАО «Тирасламинат»,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Барбу Людмилу Ивановну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экономиста ЗАО «Тираспольский хлебокомбинат»,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Капущи Наталью Алексеевну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главного бухгалтера </w:t>
            </w:r>
            <w:r w:rsidRPr="00247A6D">
              <w:rPr>
                <w:sz w:val="28"/>
                <w:szCs w:val="28"/>
              </w:rPr>
              <w:br/>
              <w:t>ООО «Мир компьютеров»,</w:t>
            </w: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Кожокар</w:t>
            </w:r>
            <w:r>
              <w:rPr>
                <w:sz w:val="28"/>
                <w:szCs w:val="28"/>
              </w:rPr>
              <w:t>я</w:t>
            </w:r>
            <w:r w:rsidRPr="00247A6D">
              <w:rPr>
                <w:sz w:val="28"/>
                <w:szCs w:val="28"/>
              </w:rPr>
              <w:t xml:space="preserve"> Сергея Валерьевича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продавца-консультанта </w:t>
            </w:r>
            <w:r w:rsidRPr="00247A6D">
              <w:rPr>
                <w:sz w:val="28"/>
                <w:szCs w:val="28"/>
              </w:rPr>
              <w:br/>
              <w:t>ООО «Мир компьютеров»,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Кот</w:t>
            </w:r>
            <w:r>
              <w:rPr>
                <w:sz w:val="28"/>
                <w:szCs w:val="28"/>
              </w:rPr>
              <w:t>а</w:t>
            </w:r>
            <w:r w:rsidRPr="00247A6D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инженера-механика</w:t>
            </w:r>
            <w:r w:rsidRPr="00247A6D">
              <w:rPr>
                <w:sz w:val="28"/>
                <w:szCs w:val="28"/>
              </w:rPr>
              <w:br/>
              <w:t>ЗАО «Тирасламинат»,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color w:val="000000"/>
                <w:sz w:val="28"/>
                <w:szCs w:val="28"/>
              </w:rPr>
              <w:t>Кулиш Ирину Николаевну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247A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7A6D">
              <w:rPr>
                <w:color w:val="000000"/>
                <w:sz w:val="28"/>
                <w:szCs w:val="28"/>
              </w:rPr>
              <w:t>заместителя директора по учебно-воспитательной работе, тренера-преподавателя по легкой атлетике МОУ дополнительного образования «Специализированная детско-юношеская школа олимпийского резерва № 2 им. В.Б. Долгина»,</w:t>
            </w:r>
          </w:p>
          <w:p w:rsidR="00CD68E1" w:rsidRPr="00247A6D" w:rsidRDefault="00CD68E1" w:rsidP="00247A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Маслова </w:t>
            </w:r>
            <w:r w:rsidRPr="00247A6D">
              <w:rPr>
                <w:sz w:val="28"/>
                <w:szCs w:val="28"/>
              </w:rPr>
              <w:br/>
              <w:t>Станислава Александровича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коммерческого директора </w:t>
            </w:r>
            <w:r w:rsidRPr="00247A6D">
              <w:rPr>
                <w:sz w:val="28"/>
                <w:szCs w:val="28"/>
              </w:rPr>
              <w:br/>
              <w:t>ООО «Мир компьютеров»,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Мишкина Олега Александровича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генерального директора </w:t>
            </w:r>
            <w:r w:rsidRPr="00247A6D">
              <w:rPr>
                <w:sz w:val="28"/>
                <w:szCs w:val="28"/>
              </w:rPr>
              <w:br/>
              <w:t>ЗАО «Тирасламинат»,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Москалюк Татьяну Павловну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начальника отдела кадров 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ЗАО «Одема» им. В. Соловьевой,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Нереуцу Бориса Васильевича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товароведа ЗАО «Тираспольский хлебокомбинат»,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rPr>
          <w:trHeight w:val="802"/>
        </w:trPr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Пельтек Антонину Владимировну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заместителя директора по развитию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ООО «Мир компьютеров»,</w:t>
            </w:r>
          </w:p>
        </w:tc>
      </w:tr>
      <w:tr w:rsidR="00CD68E1" w:rsidRPr="0008647E">
        <w:trPr>
          <w:trHeight w:val="1138"/>
        </w:trPr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Сивак Юлию Николаевну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Default="00CD68E1" w:rsidP="008708D4">
            <w:pPr>
              <w:rPr>
                <w:rStyle w:val="1"/>
                <w:b w:val="0"/>
                <w:bCs w:val="0"/>
                <w:color w:val="000000"/>
                <w:sz w:val="28"/>
                <w:szCs w:val="28"/>
              </w:rPr>
            </w:pPr>
            <w:r w:rsidRPr="00247A6D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ведущего инженера-технолога швейного производства</w:t>
            </w:r>
            <w:bookmarkStart w:id="0" w:name="bookmark12"/>
            <w:r w:rsidRPr="00247A6D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CD68E1" w:rsidRPr="00247A6D" w:rsidRDefault="00CD68E1" w:rsidP="008708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7A6D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ЗАО «Тиротекс»</w:t>
            </w:r>
            <w:bookmarkEnd w:id="0"/>
            <w:r w:rsidRPr="00247A6D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,</w:t>
            </w:r>
          </w:p>
        </w:tc>
      </w:tr>
      <w:tr w:rsidR="00CD68E1" w:rsidRPr="0008647E">
        <w:trPr>
          <w:trHeight w:val="830"/>
        </w:trPr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Спиваченко Владимира Ильича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экспедитора </w:t>
            </w:r>
            <w:r w:rsidRPr="00247A6D">
              <w:rPr>
                <w:sz w:val="28"/>
                <w:szCs w:val="28"/>
              </w:rPr>
              <w:br/>
              <w:t>ООО «Мир компьютеров»,</w:t>
            </w: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Тараненко Ольгу Владимировну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заместителя генерального директора по производству 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ЗАО «Тирасламинат»,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color w:val="000000"/>
                <w:sz w:val="28"/>
                <w:szCs w:val="28"/>
              </w:rPr>
              <w:t>Федотова Андрея Васильевича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Default="00CD68E1" w:rsidP="008708D4">
            <w:pPr>
              <w:rPr>
                <w:color w:val="000000"/>
                <w:sz w:val="28"/>
                <w:szCs w:val="28"/>
              </w:rPr>
            </w:pPr>
            <w:r w:rsidRPr="00247A6D">
              <w:rPr>
                <w:color w:val="000000"/>
                <w:sz w:val="28"/>
                <w:szCs w:val="28"/>
              </w:rPr>
              <w:t xml:space="preserve">тренера-преподавателя по легкой атлетике МОУ дополнительного образования «Специализированная детско-юношеская школа олимпийского резерва № 2 </w:t>
            </w:r>
          </w:p>
          <w:p w:rsidR="00CD68E1" w:rsidRPr="00247A6D" w:rsidRDefault="00CD68E1" w:rsidP="008708D4">
            <w:pPr>
              <w:rPr>
                <w:color w:val="000000"/>
                <w:sz w:val="28"/>
                <w:szCs w:val="28"/>
              </w:rPr>
            </w:pPr>
            <w:r w:rsidRPr="00247A6D">
              <w:rPr>
                <w:color w:val="000000"/>
                <w:sz w:val="28"/>
                <w:szCs w:val="28"/>
              </w:rPr>
              <w:t>им. В.Б. Долгина»,</w:t>
            </w: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727FB4">
            <w:pPr>
              <w:rPr>
                <w:color w:val="000000"/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Черни</w:t>
            </w:r>
            <w:r>
              <w:rPr>
                <w:sz w:val="28"/>
                <w:szCs w:val="28"/>
              </w:rPr>
              <w:t>я</w:t>
            </w:r>
            <w:r w:rsidRPr="00247A6D">
              <w:rPr>
                <w:sz w:val="28"/>
                <w:szCs w:val="28"/>
              </w:rPr>
              <w:t xml:space="preserve"> Сергея Валерьевича</w:t>
            </w:r>
          </w:p>
        </w:tc>
        <w:tc>
          <w:tcPr>
            <w:tcW w:w="425" w:type="dxa"/>
          </w:tcPr>
          <w:p w:rsidR="00CD68E1" w:rsidRPr="00247A6D" w:rsidRDefault="00CD68E1" w:rsidP="00727FB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Default="00CD68E1" w:rsidP="00727FB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тестовода 4 разряда </w:t>
            </w:r>
          </w:p>
          <w:p w:rsidR="00CD68E1" w:rsidRPr="00247A6D" w:rsidRDefault="00CD68E1" w:rsidP="00727FB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ЗАО «Тираспольский хлебокомбинат»,</w:t>
            </w:r>
          </w:p>
          <w:p w:rsidR="00CD68E1" w:rsidRPr="00247A6D" w:rsidRDefault="00CD68E1" w:rsidP="00727FB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034384">
            <w:pPr>
              <w:rPr>
                <w:color w:val="000000"/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Черную Ольгу Николаевну</w:t>
            </w:r>
          </w:p>
        </w:tc>
        <w:tc>
          <w:tcPr>
            <w:tcW w:w="425" w:type="dxa"/>
          </w:tcPr>
          <w:p w:rsidR="00CD68E1" w:rsidRPr="00247A6D" w:rsidRDefault="00CD68E1" w:rsidP="0003438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03438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менеджера по таможенному оформлению ЗАО «Одема» </w:t>
            </w:r>
            <w:r w:rsidRPr="00247A6D">
              <w:rPr>
                <w:sz w:val="28"/>
                <w:szCs w:val="28"/>
              </w:rPr>
              <w:br/>
              <w:t>им. В. Соловьевой,</w:t>
            </w:r>
          </w:p>
          <w:p w:rsidR="00CD68E1" w:rsidRPr="00247A6D" w:rsidRDefault="00CD68E1" w:rsidP="0003438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Швец Наталью Викторовну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главного бухгалтера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ЗАО «Тирасламинат»,</w:t>
            </w:r>
          </w:p>
          <w:p w:rsidR="00CD68E1" w:rsidRPr="00247A6D" w:rsidRDefault="00CD68E1" w:rsidP="008708D4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Янак Ларису Ивановну</w:t>
            </w:r>
          </w:p>
        </w:tc>
        <w:tc>
          <w:tcPr>
            <w:tcW w:w="425" w:type="dxa"/>
          </w:tcPr>
          <w:p w:rsidR="00CD68E1" w:rsidRPr="00247A6D" w:rsidRDefault="00CD68E1" w:rsidP="008708D4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E64BB2">
            <w:pPr>
              <w:rPr>
                <w:sz w:val="28"/>
                <w:szCs w:val="28"/>
              </w:rPr>
            </w:pPr>
            <w:r w:rsidRPr="00247A6D">
              <w:rPr>
                <w:rStyle w:val="22"/>
                <w:b w:val="0"/>
                <w:bCs w:val="0"/>
              </w:rPr>
              <w:t xml:space="preserve">врача-терапевта фельдшерского здравпункта объединения социального развития </w:t>
            </w:r>
            <w:r w:rsidRPr="00247A6D">
              <w:rPr>
                <w:rStyle w:val="22"/>
                <w:b w:val="0"/>
                <w:bCs w:val="0"/>
              </w:rPr>
              <w:br/>
              <w:t>ЗАО «Тиротекс»;</w:t>
            </w:r>
          </w:p>
        </w:tc>
      </w:tr>
    </w:tbl>
    <w:p w:rsidR="00CD68E1" w:rsidRDefault="00CD68E1" w:rsidP="004F4B17">
      <w:pPr>
        <w:jc w:val="both"/>
        <w:rPr>
          <w:sz w:val="28"/>
          <w:szCs w:val="28"/>
        </w:rPr>
      </w:pPr>
    </w:p>
    <w:p w:rsidR="00CD68E1" w:rsidRDefault="00CD68E1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D68E1" w:rsidRDefault="00CD68E1" w:rsidP="004F4B17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711"/>
      </w:tblGrid>
      <w:tr w:rsidR="00CD68E1" w:rsidRPr="0008647E">
        <w:tc>
          <w:tcPr>
            <w:tcW w:w="4503" w:type="dxa"/>
          </w:tcPr>
          <w:p w:rsidR="00CD68E1" w:rsidRPr="00247A6D" w:rsidRDefault="00CD68E1" w:rsidP="00430333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Андронову Ол</w:t>
            </w:r>
            <w:r>
              <w:rPr>
                <w:sz w:val="28"/>
                <w:szCs w:val="28"/>
              </w:rPr>
              <w:t>ег</w:t>
            </w:r>
            <w:r w:rsidRPr="00247A6D">
              <w:rPr>
                <w:sz w:val="28"/>
                <w:szCs w:val="28"/>
              </w:rPr>
              <w:t>у Валерьевичу</w:t>
            </w:r>
          </w:p>
        </w:tc>
        <w:tc>
          <w:tcPr>
            <w:tcW w:w="425" w:type="dxa"/>
          </w:tcPr>
          <w:p w:rsidR="00CD68E1" w:rsidRPr="00247A6D" w:rsidRDefault="00CD68E1" w:rsidP="00430333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Pr="00247A6D" w:rsidRDefault="00CD68E1" w:rsidP="00430333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укладчику хлебобулочных изделий ЗАО «Тираспольский хлебокомбинат»,</w:t>
            </w:r>
          </w:p>
          <w:p w:rsidR="00CD68E1" w:rsidRPr="00247A6D" w:rsidRDefault="00CD68E1" w:rsidP="00430333">
            <w:pPr>
              <w:rPr>
                <w:sz w:val="28"/>
                <w:szCs w:val="28"/>
              </w:rPr>
            </w:pPr>
          </w:p>
        </w:tc>
      </w:tr>
      <w:tr w:rsidR="00CD68E1" w:rsidRPr="0008647E">
        <w:tc>
          <w:tcPr>
            <w:tcW w:w="4503" w:type="dxa"/>
          </w:tcPr>
          <w:p w:rsidR="00CD68E1" w:rsidRPr="00247A6D" w:rsidRDefault="00CD68E1" w:rsidP="00430333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Радловской Светлане Евгеньевне</w:t>
            </w:r>
          </w:p>
        </w:tc>
        <w:tc>
          <w:tcPr>
            <w:tcW w:w="425" w:type="dxa"/>
          </w:tcPr>
          <w:p w:rsidR="00CD68E1" w:rsidRPr="00247A6D" w:rsidRDefault="00CD68E1" w:rsidP="00430333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D68E1" w:rsidRDefault="00CD68E1" w:rsidP="00F81E56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 xml:space="preserve">тестоводу производства № 1 </w:t>
            </w:r>
          </w:p>
          <w:p w:rsidR="00CD68E1" w:rsidRPr="00247A6D" w:rsidRDefault="00CD68E1" w:rsidP="00F81E56">
            <w:pPr>
              <w:rPr>
                <w:sz w:val="28"/>
                <w:szCs w:val="28"/>
              </w:rPr>
            </w:pPr>
            <w:r w:rsidRPr="00247A6D">
              <w:rPr>
                <w:sz w:val="28"/>
                <w:szCs w:val="28"/>
              </w:rPr>
              <w:t>ЗАО «Тираспольский хлебокомбинат».</w:t>
            </w:r>
          </w:p>
        </w:tc>
      </w:tr>
    </w:tbl>
    <w:p w:rsidR="00CD68E1" w:rsidRDefault="00CD68E1" w:rsidP="00067C71">
      <w:pPr>
        <w:jc w:val="both"/>
        <w:rPr>
          <w:sz w:val="28"/>
          <w:szCs w:val="28"/>
        </w:rPr>
      </w:pPr>
    </w:p>
    <w:p w:rsidR="00CD68E1" w:rsidRDefault="00CD68E1" w:rsidP="000F1524">
      <w:pPr>
        <w:rPr>
          <w:sz w:val="28"/>
          <w:szCs w:val="28"/>
        </w:rPr>
      </w:pPr>
    </w:p>
    <w:p w:rsidR="00CD68E1" w:rsidRDefault="00CD68E1" w:rsidP="000F1524">
      <w:pPr>
        <w:ind w:firstLine="708"/>
        <w:rPr>
          <w:sz w:val="28"/>
          <w:szCs w:val="28"/>
        </w:rPr>
      </w:pPr>
    </w:p>
    <w:p w:rsidR="00CD68E1" w:rsidRDefault="00CD68E1" w:rsidP="000F1524">
      <w:pPr>
        <w:ind w:firstLine="708"/>
        <w:rPr>
          <w:sz w:val="28"/>
          <w:szCs w:val="28"/>
        </w:rPr>
      </w:pPr>
    </w:p>
    <w:p w:rsidR="00CD68E1" w:rsidRDefault="00CD68E1" w:rsidP="000F1524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CD68E1" w:rsidRDefault="00CD68E1" w:rsidP="000F1524">
      <w:pPr>
        <w:rPr>
          <w:sz w:val="28"/>
          <w:szCs w:val="28"/>
        </w:rPr>
      </w:pPr>
    </w:p>
    <w:p w:rsidR="00CD68E1" w:rsidRPr="001049C5" w:rsidRDefault="00CD68E1" w:rsidP="000F1524">
      <w:pPr>
        <w:rPr>
          <w:sz w:val="28"/>
          <w:szCs w:val="28"/>
        </w:rPr>
      </w:pPr>
    </w:p>
    <w:p w:rsidR="00CD68E1" w:rsidRPr="001049C5" w:rsidRDefault="00CD68E1" w:rsidP="000F1524">
      <w:pPr>
        <w:rPr>
          <w:sz w:val="28"/>
          <w:szCs w:val="28"/>
        </w:rPr>
      </w:pPr>
    </w:p>
    <w:p w:rsidR="00CD68E1" w:rsidRPr="001049C5" w:rsidRDefault="00CD68E1" w:rsidP="000F1524">
      <w:pPr>
        <w:ind w:firstLine="708"/>
        <w:rPr>
          <w:sz w:val="28"/>
          <w:szCs w:val="28"/>
        </w:rPr>
      </w:pPr>
      <w:r w:rsidRPr="001049C5">
        <w:rPr>
          <w:sz w:val="28"/>
          <w:szCs w:val="28"/>
        </w:rPr>
        <w:t>г. Тирасполь</w:t>
      </w:r>
    </w:p>
    <w:p w:rsidR="00CD68E1" w:rsidRPr="001049C5" w:rsidRDefault="00CD68E1" w:rsidP="000F1524">
      <w:pPr>
        <w:rPr>
          <w:sz w:val="28"/>
          <w:szCs w:val="28"/>
        </w:rPr>
      </w:pPr>
      <w:r>
        <w:rPr>
          <w:sz w:val="28"/>
          <w:szCs w:val="28"/>
        </w:rPr>
        <w:t xml:space="preserve">     11 ок</w:t>
      </w:r>
      <w:r w:rsidRPr="001049C5">
        <w:rPr>
          <w:sz w:val="28"/>
          <w:szCs w:val="28"/>
        </w:rPr>
        <w:t>тября 2017 г.</w:t>
      </w:r>
    </w:p>
    <w:p w:rsidR="00CD68E1" w:rsidRPr="001049C5" w:rsidRDefault="00CD68E1" w:rsidP="000F1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293</w:t>
      </w:r>
      <w:r w:rsidRPr="001049C5">
        <w:rPr>
          <w:sz w:val="28"/>
          <w:szCs w:val="28"/>
        </w:rPr>
        <w:t>рп</w:t>
      </w:r>
    </w:p>
    <w:sectPr w:rsidR="00CD68E1" w:rsidRPr="001049C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E1" w:rsidRDefault="00CD68E1" w:rsidP="00624453">
      <w:r>
        <w:separator/>
      </w:r>
    </w:p>
  </w:endnote>
  <w:endnote w:type="continuationSeparator" w:id="1">
    <w:p w:rsidR="00CD68E1" w:rsidRDefault="00CD68E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E1" w:rsidRDefault="00CD68E1" w:rsidP="00624453">
      <w:r>
        <w:separator/>
      </w:r>
    </w:p>
  </w:footnote>
  <w:footnote w:type="continuationSeparator" w:id="1">
    <w:p w:rsidR="00CD68E1" w:rsidRDefault="00CD68E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E1" w:rsidRDefault="00CD68E1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CD68E1" w:rsidRDefault="00CD6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63E"/>
    <w:rsid w:val="00003AF3"/>
    <w:rsid w:val="00004A58"/>
    <w:rsid w:val="0001132B"/>
    <w:rsid w:val="00034384"/>
    <w:rsid w:val="0004557C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844ED"/>
    <w:rsid w:val="00084FFC"/>
    <w:rsid w:val="0008647E"/>
    <w:rsid w:val="00091D29"/>
    <w:rsid w:val="00094A48"/>
    <w:rsid w:val="000A2D31"/>
    <w:rsid w:val="000B2A47"/>
    <w:rsid w:val="000B5F34"/>
    <w:rsid w:val="000C3970"/>
    <w:rsid w:val="000D1670"/>
    <w:rsid w:val="000D209A"/>
    <w:rsid w:val="000D2586"/>
    <w:rsid w:val="000D2FD4"/>
    <w:rsid w:val="000E0963"/>
    <w:rsid w:val="000E7B1E"/>
    <w:rsid w:val="000F1524"/>
    <w:rsid w:val="000F599C"/>
    <w:rsid w:val="00102F43"/>
    <w:rsid w:val="001049C5"/>
    <w:rsid w:val="001052D4"/>
    <w:rsid w:val="00112CDD"/>
    <w:rsid w:val="0011435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75622"/>
    <w:rsid w:val="00183BE0"/>
    <w:rsid w:val="001A0F0B"/>
    <w:rsid w:val="001A4650"/>
    <w:rsid w:val="001B1B8D"/>
    <w:rsid w:val="001B2515"/>
    <w:rsid w:val="001C34F4"/>
    <w:rsid w:val="001D151B"/>
    <w:rsid w:val="001D3BF0"/>
    <w:rsid w:val="001D45A7"/>
    <w:rsid w:val="001D69A3"/>
    <w:rsid w:val="001D7214"/>
    <w:rsid w:val="001E3BB2"/>
    <w:rsid w:val="001E574E"/>
    <w:rsid w:val="001F6833"/>
    <w:rsid w:val="00205007"/>
    <w:rsid w:val="00206323"/>
    <w:rsid w:val="00207674"/>
    <w:rsid w:val="0021032E"/>
    <w:rsid w:val="00220D8D"/>
    <w:rsid w:val="00241083"/>
    <w:rsid w:val="00247A6D"/>
    <w:rsid w:val="0026202E"/>
    <w:rsid w:val="00295E05"/>
    <w:rsid w:val="002A4455"/>
    <w:rsid w:val="002B601B"/>
    <w:rsid w:val="002E7E32"/>
    <w:rsid w:val="002F3A1B"/>
    <w:rsid w:val="002F44AB"/>
    <w:rsid w:val="002F45B7"/>
    <w:rsid w:val="00300334"/>
    <w:rsid w:val="00302D09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B12E4"/>
    <w:rsid w:val="003C1338"/>
    <w:rsid w:val="003C1CB3"/>
    <w:rsid w:val="003C6824"/>
    <w:rsid w:val="003C75C3"/>
    <w:rsid w:val="003D3AF8"/>
    <w:rsid w:val="003D6A02"/>
    <w:rsid w:val="003D7515"/>
    <w:rsid w:val="003E5FC2"/>
    <w:rsid w:val="003F33AB"/>
    <w:rsid w:val="00402F00"/>
    <w:rsid w:val="00407C2F"/>
    <w:rsid w:val="00412611"/>
    <w:rsid w:val="0041520F"/>
    <w:rsid w:val="00430333"/>
    <w:rsid w:val="00466CBA"/>
    <w:rsid w:val="00475455"/>
    <w:rsid w:val="00480C89"/>
    <w:rsid w:val="00493FE1"/>
    <w:rsid w:val="00496A1E"/>
    <w:rsid w:val="004A02E3"/>
    <w:rsid w:val="004A33CB"/>
    <w:rsid w:val="004A7850"/>
    <w:rsid w:val="004B2CCB"/>
    <w:rsid w:val="004B791E"/>
    <w:rsid w:val="004D2CAB"/>
    <w:rsid w:val="004E1E72"/>
    <w:rsid w:val="004E7987"/>
    <w:rsid w:val="004F4B17"/>
    <w:rsid w:val="0050225B"/>
    <w:rsid w:val="00506A88"/>
    <w:rsid w:val="00521388"/>
    <w:rsid w:val="00521D6E"/>
    <w:rsid w:val="00525D46"/>
    <w:rsid w:val="00526D2E"/>
    <w:rsid w:val="00527B46"/>
    <w:rsid w:val="00532925"/>
    <w:rsid w:val="005358A2"/>
    <w:rsid w:val="00541381"/>
    <w:rsid w:val="00546E2B"/>
    <w:rsid w:val="00562A3B"/>
    <w:rsid w:val="00565415"/>
    <w:rsid w:val="00596F2D"/>
    <w:rsid w:val="005A0A40"/>
    <w:rsid w:val="005A58E8"/>
    <w:rsid w:val="005B0B84"/>
    <w:rsid w:val="005B3DCF"/>
    <w:rsid w:val="005B6270"/>
    <w:rsid w:val="005C260C"/>
    <w:rsid w:val="005D7A82"/>
    <w:rsid w:val="005E76FB"/>
    <w:rsid w:val="006111E7"/>
    <w:rsid w:val="00612C00"/>
    <w:rsid w:val="00624453"/>
    <w:rsid w:val="00626E00"/>
    <w:rsid w:val="00640336"/>
    <w:rsid w:val="006417B3"/>
    <w:rsid w:val="00653CC4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B3A3C"/>
    <w:rsid w:val="006C350F"/>
    <w:rsid w:val="006C4A1F"/>
    <w:rsid w:val="006C5208"/>
    <w:rsid w:val="006D68B9"/>
    <w:rsid w:val="006E328B"/>
    <w:rsid w:val="006E795B"/>
    <w:rsid w:val="006F4CA5"/>
    <w:rsid w:val="006F6082"/>
    <w:rsid w:val="00703487"/>
    <w:rsid w:val="00703A05"/>
    <w:rsid w:val="0071070D"/>
    <w:rsid w:val="00712E86"/>
    <w:rsid w:val="00722564"/>
    <w:rsid w:val="00725294"/>
    <w:rsid w:val="00727FB4"/>
    <w:rsid w:val="007328E5"/>
    <w:rsid w:val="00733DFD"/>
    <w:rsid w:val="0073427F"/>
    <w:rsid w:val="00743BEE"/>
    <w:rsid w:val="00751ED3"/>
    <w:rsid w:val="0077231C"/>
    <w:rsid w:val="0077359F"/>
    <w:rsid w:val="00773E45"/>
    <w:rsid w:val="00776E55"/>
    <w:rsid w:val="00781EE5"/>
    <w:rsid w:val="00787E4F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0B3E"/>
    <w:rsid w:val="007F3A8A"/>
    <w:rsid w:val="007F7B7C"/>
    <w:rsid w:val="00806F74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708D4"/>
    <w:rsid w:val="008808B8"/>
    <w:rsid w:val="0089088B"/>
    <w:rsid w:val="008A5B9A"/>
    <w:rsid w:val="008B22CC"/>
    <w:rsid w:val="008C4309"/>
    <w:rsid w:val="008C798C"/>
    <w:rsid w:val="008C7B2D"/>
    <w:rsid w:val="008C7DE8"/>
    <w:rsid w:val="008D4562"/>
    <w:rsid w:val="008D61EC"/>
    <w:rsid w:val="008E3EC0"/>
    <w:rsid w:val="008F40F9"/>
    <w:rsid w:val="0090346B"/>
    <w:rsid w:val="0091514C"/>
    <w:rsid w:val="0092790D"/>
    <w:rsid w:val="00933A34"/>
    <w:rsid w:val="00941AB0"/>
    <w:rsid w:val="009447D2"/>
    <w:rsid w:val="009457FB"/>
    <w:rsid w:val="009512D1"/>
    <w:rsid w:val="00956C47"/>
    <w:rsid w:val="00961FB8"/>
    <w:rsid w:val="00963764"/>
    <w:rsid w:val="00971468"/>
    <w:rsid w:val="009967C1"/>
    <w:rsid w:val="009A1939"/>
    <w:rsid w:val="009A4D61"/>
    <w:rsid w:val="009B4D3D"/>
    <w:rsid w:val="009C17A3"/>
    <w:rsid w:val="009E6839"/>
    <w:rsid w:val="009F2BE1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6486C"/>
    <w:rsid w:val="00A85266"/>
    <w:rsid w:val="00A921C0"/>
    <w:rsid w:val="00AA3A8B"/>
    <w:rsid w:val="00AA4971"/>
    <w:rsid w:val="00AA5729"/>
    <w:rsid w:val="00AB0DCB"/>
    <w:rsid w:val="00AB279E"/>
    <w:rsid w:val="00AE558F"/>
    <w:rsid w:val="00AF3E91"/>
    <w:rsid w:val="00AF627A"/>
    <w:rsid w:val="00B12399"/>
    <w:rsid w:val="00B25991"/>
    <w:rsid w:val="00B25B9B"/>
    <w:rsid w:val="00B27B6B"/>
    <w:rsid w:val="00B30EAF"/>
    <w:rsid w:val="00B32247"/>
    <w:rsid w:val="00B37E42"/>
    <w:rsid w:val="00B540EB"/>
    <w:rsid w:val="00B55D73"/>
    <w:rsid w:val="00B57E11"/>
    <w:rsid w:val="00B6750A"/>
    <w:rsid w:val="00B71F87"/>
    <w:rsid w:val="00B72F72"/>
    <w:rsid w:val="00B80F80"/>
    <w:rsid w:val="00B82019"/>
    <w:rsid w:val="00B822F6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0584"/>
    <w:rsid w:val="00BF15AA"/>
    <w:rsid w:val="00C164D4"/>
    <w:rsid w:val="00C21C44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C44F9"/>
    <w:rsid w:val="00CD290D"/>
    <w:rsid w:val="00CD68E1"/>
    <w:rsid w:val="00CE15C3"/>
    <w:rsid w:val="00CE5AA1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033F"/>
    <w:rsid w:val="00D714A5"/>
    <w:rsid w:val="00D76387"/>
    <w:rsid w:val="00D80D79"/>
    <w:rsid w:val="00D81B3F"/>
    <w:rsid w:val="00D91276"/>
    <w:rsid w:val="00D95F6C"/>
    <w:rsid w:val="00D96C6C"/>
    <w:rsid w:val="00DF1E13"/>
    <w:rsid w:val="00DF4B85"/>
    <w:rsid w:val="00E13918"/>
    <w:rsid w:val="00E37347"/>
    <w:rsid w:val="00E4480C"/>
    <w:rsid w:val="00E44E80"/>
    <w:rsid w:val="00E52652"/>
    <w:rsid w:val="00E63225"/>
    <w:rsid w:val="00E64BB2"/>
    <w:rsid w:val="00E6537D"/>
    <w:rsid w:val="00E65707"/>
    <w:rsid w:val="00E74D44"/>
    <w:rsid w:val="00E85A73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1271"/>
    <w:rsid w:val="00F67D8C"/>
    <w:rsid w:val="00F72EBA"/>
    <w:rsid w:val="00F73AE2"/>
    <w:rsid w:val="00F80D8A"/>
    <w:rsid w:val="00F8113A"/>
    <w:rsid w:val="00F81E56"/>
    <w:rsid w:val="00FA6E6D"/>
    <w:rsid w:val="00FA70FF"/>
    <w:rsid w:val="00FA75DE"/>
    <w:rsid w:val="00FB1C4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A73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708D4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708D4"/>
    <w:pPr>
      <w:widowControl w:val="0"/>
      <w:shd w:val="clear" w:color="auto" w:fill="FFFFFF"/>
      <w:spacing w:line="379" w:lineRule="exact"/>
      <w:outlineLvl w:val="0"/>
    </w:pPr>
    <w:rPr>
      <w:b/>
      <w:bCs/>
      <w:sz w:val="30"/>
      <w:szCs w:val="30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8708D4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Normal"/>
    <w:link w:val="22"/>
    <w:uiPriority w:val="99"/>
    <w:rsid w:val="008708D4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560</Words>
  <Characters>3192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2017-09-28T11:01:00Z</cp:lastPrinted>
  <dcterms:created xsi:type="dcterms:W3CDTF">2017-09-28T11:00:00Z</dcterms:created>
  <dcterms:modified xsi:type="dcterms:W3CDTF">2017-10-11T11:36:00Z</dcterms:modified>
</cp:coreProperties>
</file>