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1F" w:rsidRDefault="00F50F1F" w:rsidP="0072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F1F" w:rsidRDefault="00F50F1F" w:rsidP="0072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F1F" w:rsidRDefault="00F50F1F" w:rsidP="0072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F1F" w:rsidRDefault="00F50F1F" w:rsidP="0072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F1F" w:rsidRDefault="00F50F1F" w:rsidP="0072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F1F" w:rsidRDefault="00F50F1F" w:rsidP="0072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F1F" w:rsidRDefault="00F50F1F" w:rsidP="0072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F1F" w:rsidRDefault="00F50F1F" w:rsidP="0072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F1F" w:rsidRDefault="00F50F1F" w:rsidP="0072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F1F" w:rsidRDefault="00F50F1F" w:rsidP="0072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F1F" w:rsidRPr="0072152B" w:rsidRDefault="00F50F1F" w:rsidP="007215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50F1F" w:rsidRDefault="00F50F1F" w:rsidP="0072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52B">
        <w:rPr>
          <w:rFonts w:ascii="Times New Roman" w:hAnsi="Times New Roman" w:cs="Times New Roman"/>
          <w:sz w:val="28"/>
          <w:szCs w:val="28"/>
        </w:rPr>
        <w:t xml:space="preserve">О призыве на военную службу в 2017 году граждан, </w:t>
      </w:r>
    </w:p>
    <w:p w:rsidR="00F50F1F" w:rsidRDefault="00F50F1F" w:rsidP="0072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52B">
        <w:rPr>
          <w:rFonts w:ascii="Times New Roman" w:hAnsi="Times New Roman" w:cs="Times New Roman"/>
          <w:sz w:val="28"/>
          <w:szCs w:val="28"/>
        </w:rPr>
        <w:t>зачисленных в запас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52B">
        <w:rPr>
          <w:rFonts w:ascii="Times New Roman" w:hAnsi="Times New Roman" w:cs="Times New Roman"/>
          <w:sz w:val="28"/>
          <w:szCs w:val="28"/>
        </w:rPr>
        <w:t>с присвоением воинского звания офицера</w:t>
      </w:r>
    </w:p>
    <w:p w:rsidR="00F50F1F" w:rsidRPr="0072152B" w:rsidRDefault="00F50F1F" w:rsidP="00721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F1F" w:rsidRPr="0072152B" w:rsidRDefault="00F50F1F" w:rsidP="0072152B">
      <w:pPr>
        <w:pStyle w:val="BodyTextIndent"/>
        <w:rPr>
          <w:rFonts w:ascii="Times New Roman" w:hAnsi="Times New Roman" w:cs="Times New Roman"/>
          <w:spacing w:val="-6"/>
          <w:sz w:val="28"/>
          <w:szCs w:val="28"/>
        </w:rPr>
      </w:pPr>
      <w:r w:rsidRPr="0072152B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пунктом 2 статьи 25 Закона Приднестровской Молдавской Республики от 5 мая 2000 года № 292-3 «О всеобщей воинской 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2152B">
        <w:rPr>
          <w:rFonts w:ascii="Times New Roman" w:hAnsi="Times New Roman" w:cs="Times New Roman"/>
          <w:sz w:val="28"/>
          <w:szCs w:val="28"/>
        </w:rPr>
        <w:t xml:space="preserve">и военной службе» (СЗМР 00-2) с изменениями и дополнениями, внесенными законами Приднестровской Молдавской Республики от 9 апреля 2001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2152B">
        <w:rPr>
          <w:rFonts w:ascii="Times New Roman" w:hAnsi="Times New Roman" w:cs="Times New Roman"/>
          <w:sz w:val="28"/>
          <w:szCs w:val="28"/>
        </w:rPr>
        <w:t xml:space="preserve">№ 8-3Д-III (газета «Приднестровье» от 13 апреля 2001 года № 71 (1581)), </w:t>
      </w:r>
      <w:r>
        <w:rPr>
          <w:rFonts w:ascii="Times New Roman" w:hAnsi="Times New Roman" w:cs="Times New Roman"/>
          <w:sz w:val="28"/>
          <w:szCs w:val="28"/>
        </w:rPr>
        <w:br/>
      </w:r>
      <w:r w:rsidRPr="0072152B">
        <w:rPr>
          <w:rFonts w:ascii="Times New Roman" w:hAnsi="Times New Roman" w:cs="Times New Roman"/>
          <w:sz w:val="28"/>
          <w:szCs w:val="28"/>
        </w:rPr>
        <w:t xml:space="preserve">от 19 декабря 2001 года № 76-ЗИД-III (САЗ 01-52), от 20 июня 2003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2152B">
        <w:rPr>
          <w:rFonts w:ascii="Times New Roman" w:hAnsi="Times New Roman" w:cs="Times New Roman"/>
          <w:sz w:val="28"/>
          <w:szCs w:val="28"/>
        </w:rPr>
        <w:t xml:space="preserve">№ 291-ЗИД-III (САЗ 03-25), от 27 июня 2003 года № 295-ЗД-III (САЗ 03-26), </w:t>
      </w:r>
      <w:r>
        <w:rPr>
          <w:rFonts w:ascii="Times New Roman" w:hAnsi="Times New Roman" w:cs="Times New Roman"/>
          <w:sz w:val="28"/>
          <w:szCs w:val="28"/>
        </w:rPr>
        <w:br/>
      </w:r>
      <w:r w:rsidRPr="0072152B">
        <w:rPr>
          <w:rFonts w:ascii="Times New Roman" w:hAnsi="Times New Roman" w:cs="Times New Roman"/>
          <w:sz w:val="28"/>
          <w:szCs w:val="28"/>
        </w:rPr>
        <w:t xml:space="preserve">от 5 февраля 2004 года № 389-ЗИД-III (САЗ 04-6), от 14 июня 2004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2152B">
        <w:rPr>
          <w:rFonts w:ascii="Times New Roman" w:hAnsi="Times New Roman" w:cs="Times New Roman"/>
          <w:sz w:val="28"/>
          <w:szCs w:val="28"/>
        </w:rPr>
        <w:t xml:space="preserve">№ 427-ЗИ-III (САЗ 04-25), от 5 ноября 2004 года № 490-ЗИД-III (САЗ 04-45), </w:t>
      </w:r>
      <w:r>
        <w:rPr>
          <w:rFonts w:ascii="Times New Roman" w:hAnsi="Times New Roman" w:cs="Times New Roman"/>
          <w:sz w:val="28"/>
          <w:szCs w:val="28"/>
        </w:rPr>
        <w:br/>
      </w:r>
      <w:r w:rsidRPr="0072152B">
        <w:rPr>
          <w:rFonts w:ascii="Times New Roman" w:hAnsi="Times New Roman" w:cs="Times New Roman"/>
          <w:sz w:val="28"/>
          <w:szCs w:val="28"/>
        </w:rPr>
        <w:t xml:space="preserve">от 15 марта 2006 года № 10-ЗИ-IV (САЗ 06-12), от 30 мая 2006 года № 36-ЗД-IV (САЗ 06-23), от 19 февраля 2007 года № 178-ЗИ-IV (САЗ 07-9), от 14 апреля 2008 года № 441-ЗИД-IV (САЗ 08-15), от 6 августа 2009 года № 836-ЗИД-IV (САЗ 09-32), от 26 апреля 2010 года № 58-ЗИД-IV (САЗ 10-17), от 16 ноября 2010 года № 214-ЗИД-IV (САЗ 10-46), от 18 ноября 2010 года № 225-ЗД-IV (САЗ 10-46), от 26 апреля 2011 года № 36-ЗИД-V (САЗ 11-17), от 26 мая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72152B">
        <w:rPr>
          <w:rFonts w:ascii="Times New Roman" w:hAnsi="Times New Roman" w:cs="Times New Roman"/>
          <w:spacing w:val="-6"/>
          <w:sz w:val="28"/>
          <w:szCs w:val="28"/>
        </w:rPr>
        <w:t>2011 года № 75-ЗИ-V (САЗ 11-21), от 8 июля 2011 года № 101-ЗД-V (САЗ 11-27),</w:t>
      </w:r>
      <w:r w:rsidRPr="0072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2152B">
        <w:rPr>
          <w:rFonts w:ascii="Times New Roman" w:hAnsi="Times New Roman" w:cs="Times New Roman"/>
          <w:sz w:val="28"/>
          <w:szCs w:val="28"/>
        </w:rPr>
        <w:t xml:space="preserve">от 1 ноября 2011 года № 196-ЗД-V (САЗ 11-44), от 20 февраля 2012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2152B">
        <w:rPr>
          <w:rFonts w:ascii="Times New Roman" w:hAnsi="Times New Roman" w:cs="Times New Roman"/>
          <w:sz w:val="28"/>
          <w:szCs w:val="28"/>
        </w:rPr>
        <w:t xml:space="preserve">№ 13-ЗИ-V (САЗ 12-9), от 31 мая 2012 года № 77-ЗИ-V (САЗ 12-23), от 30 июля </w:t>
      </w:r>
      <w:r w:rsidRPr="0072152B">
        <w:rPr>
          <w:rFonts w:ascii="Times New Roman" w:hAnsi="Times New Roman" w:cs="Times New Roman"/>
          <w:spacing w:val="-6"/>
          <w:sz w:val="28"/>
          <w:szCs w:val="28"/>
        </w:rPr>
        <w:t>2012 года № 147-ЗИ-V (САЗ 12-32), от 22 января 2013 года № 18-ЗИ-V (САЗ 13-3),</w:t>
      </w:r>
      <w:r w:rsidRPr="0072152B">
        <w:rPr>
          <w:rFonts w:ascii="Times New Roman" w:hAnsi="Times New Roman" w:cs="Times New Roman"/>
          <w:sz w:val="28"/>
          <w:szCs w:val="28"/>
        </w:rPr>
        <w:t xml:space="preserve"> </w:t>
      </w:r>
      <w:r w:rsidRPr="0072152B">
        <w:rPr>
          <w:rFonts w:ascii="Times New Roman" w:hAnsi="Times New Roman" w:cs="Times New Roman"/>
          <w:spacing w:val="-6"/>
          <w:sz w:val="28"/>
          <w:szCs w:val="28"/>
        </w:rPr>
        <w:t>от 22 января 2013 года № 25-ЗИД-V (САЗ 13-3), от 20 марта 2013 года № 76-ЗД-V</w:t>
      </w:r>
      <w:r w:rsidRPr="0072152B">
        <w:rPr>
          <w:rFonts w:ascii="Times New Roman" w:hAnsi="Times New Roman" w:cs="Times New Roman"/>
          <w:sz w:val="28"/>
          <w:szCs w:val="28"/>
        </w:rPr>
        <w:t xml:space="preserve"> (САЗ 13-11), от 24 мая 2013 года № 105-ЗИД-V (САЗ 13-20), от 16 июля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72152B">
        <w:rPr>
          <w:rFonts w:ascii="Times New Roman" w:hAnsi="Times New Roman" w:cs="Times New Roman"/>
          <w:sz w:val="28"/>
          <w:szCs w:val="28"/>
        </w:rPr>
        <w:t xml:space="preserve">2013 года № 160-ЗИД-V (САЗ 13-28), от 4 февраля 2014 года № 50-ЗИД-V </w:t>
      </w:r>
      <w:r>
        <w:rPr>
          <w:rFonts w:ascii="Times New Roman" w:hAnsi="Times New Roman" w:cs="Times New Roman"/>
          <w:sz w:val="28"/>
          <w:szCs w:val="28"/>
        </w:rPr>
        <w:br/>
      </w:r>
      <w:r w:rsidRPr="0072152B">
        <w:rPr>
          <w:rFonts w:ascii="Times New Roman" w:hAnsi="Times New Roman" w:cs="Times New Roman"/>
          <w:sz w:val="28"/>
          <w:szCs w:val="28"/>
        </w:rPr>
        <w:t xml:space="preserve">(САЗ 14-6), от 26 февраля 2014 года № 60-ЗИД-V (САЗ 14-9), от 22 апреля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72152B">
        <w:rPr>
          <w:rFonts w:ascii="Times New Roman" w:hAnsi="Times New Roman" w:cs="Times New Roman"/>
          <w:sz w:val="28"/>
          <w:szCs w:val="28"/>
        </w:rPr>
        <w:t>2014 года № 87-ЗИД-</w:t>
      </w:r>
      <w:r w:rsidRPr="007215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152B">
        <w:rPr>
          <w:rFonts w:ascii="Times New Roman" w:hAnsi="Times New Roman" w:cs="Times New Roman"/>
          <w:sz w:val="28"/>
          <w:szCs w:val="28"/>
        </w:rPr>
        <w:t xml:space="preserve"> (САЗ 14-17),</w:t>
      </w:r>
      <w:r w:rsidRPr="007215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215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 </w:t>
      </w:r>
      <w:r w:rsidRPr="0072152B">
        <w:rPr>
          <w:rStyle w:val="text-small"/>
          <w:rFonts w:ascii="Times New Roman" w:hAnsi="Times New Roman" w:cs="Times New Roman"/>
          <w:sz w:val="28"/>
          <w:szCs w:val="28"/>
        </w:rPr>
        <w:t xml:space="preserve">13 октября 2014 </w:t>
      </w:r>
      <w:r w:rsidRPr="007215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Pr="0072152B">
        <w:rPr>
          <w:rStyle w:val="text-small"/>
          <w:rFonts w:ascii="Times New Roman" w:hAnsi="Times New Roman" w:cs="Times New Roman"/>
          <w:sz w:val="28"/>
          <w:szCs w:val="28"/>
        </w:rPr>
        <w:t>№ 157-ЗИ-V</w:t>
      </w:r>
      <w:r w:rsidRPr="007215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152B">
        <w:rPr>
          <w:rStyle w:val="apple-converted-space"/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(</w:t>
      </w:r>
      <w:r w:rsidRPr="0072152B">
        <w:rPr>
          <w:rStyle w:val="margin"/>
          <w:rFonts w:ascii="Times New Roman" w:hAnsi="Times New Roman" w:cs="Times New Roman"/>
          <w:spacing w:val="-6"/>
          <w:sz w:val="28"/>
          <w:szCs w:val="28"/>
        </w:rPr>
        <w:t xml:space="preserve">САЗ 14-42), </w:t>
      </w:r>
      <w:r w:rsidRPr="0072152B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Pr="0072152B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72152B">
        <w:rPr>
          <w:rFonts w:ascii="Times New Roman" w:hAnsi="Times New Roman" w:cs="Times New Roman"/>
          <w:spacing w:val="-6"/>
          <w:sz w:val="28"/>
          <w:szCs w:val="28"/>
        </w:rPr>
        <w:t>15</w:t>
      </w:r>
      <w:r w:rsidRPr="0072152B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72152B">
        <w:rPr>
          <w:rFonts w:ascii="Times New Roman" w:hAnsi="Times New Roman" w:cs="Times New Roman"/>
          <w:spacing w:val="-6"/>
          <w:sz w:val="28"/>
          <w:szCs w:val="28"/>
        </w:rPr>
        <w:t>июня 2015 года № 96-ЗИД-</w:t>
      </w:r>
      <w:r w:rsidRPr="0072152B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72152B">
        <w:rPr>
          <w:rFonts w:ascii="Times New Roman" w:hAnsi="Times New Roman" w:cs="Times New Roman"/>
          <w:spacing w:val="-6"/>
          <w:sz w:val="28"/>
          <w:szCs w:val="28"/>
        </w:rPr>
        <w:t xml:space="preserve"> (САЗ 15-25), от 17 мая 2016 года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2152B">
        <w:rPr>
          <w:rFonts w:ascii="Times New Roman" w:hAnsi="Times New Roman" w:cs="Times New Roman"/>
          <w:spacing w:val="-6"/>
          <w:sz w:val="28"/>
          <w:szCs w:val="28"/>
        </w:rPr>
        <w:t>№ 125-ЗИ-</w:t>
      </w:r>
      <w:r w:rsidRPr="0072152B">
        <w:rPr>
          <w:rFonts w:ascii="Times New Roman" w:hAnsi="Times New Roman" w:cs="Times New Roman"/>
          <w:spacing w:val="-6"/>
          <w:sz w:val="28"/>
          <w:szCs w:val="28"/>
          <w:lang w:val="en-US"/>
        </w:rPr>
        <w:t>VI</w:t>
      </w:r>
      <w:r w:rsidRPr="0072152B">
        <w:rPr>
          <w:rFonts w:ascii="Times New Roman" w:hAnsi="Times New Roman" w:cs="Times New Roman"/>
          <w:spacing w:val="-6"/>
          <w:sz w:val="28"/>
          <w:szCs w:val="28"/>
        </w:rPr>
        <w:t xml:space="preserve"> (САЗ 16-20), от 29 сентября 2016 года № 222-ЗИ-</w:t>
      </w:r>
      <w:r w:rsidRPr="0072152B">
        <w:rPr>
          <w:rFonts w:ascii="Times New Roman" w:hAnsi="Times New Roman" w:cs="Times New Roman"/>
          <w:spacing w:val="-6"/>
          <w:sz w:val="28"/>
          <w:szCs w:val="28"/>
          <w:lang w:val="en-US"/>
        </w:rPr>
        <w:t>VI</w:t>
      </w:r>
      <w:r w:rsidRPr="0072152B">
        <w:rPr>
          <w:rFonts w:ascii="Times New Roman" w:hAnsi="Times New Roman" w:cs="Times New Roman"/>
          <w:spacing w:val="-6"/>
          <w:sz w:val="28"/>
          <w:szCs w:val="28"/>
        </w:rPr>
        <w:t xml:space="preserve"> (САЗ 16-39),</w:t>
      </w:r>
    </w:p>
    <w:p w:rsidR="00F50F1F" w:rsidRDefault="00F50F1F" w:rsidP="0072152B">
      <w:pPr>
        <w:pStyle w:val="BodyTextIndent"/>
        <w:ind w:firstLine="0"/>
        <w:rPr>
          <w:rFonts w:ascii="Times New Roman" w:hAnsi="Times New Roman" w:cs="Times New Roman"/>
          <w:sz w:val="28"/>
          <w:szCs w:val="28"/>
        </w:rPr>
      </w:pPr>
      <w:r w:rsidRPr="007215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50F1F" w:rsidRPr="0072152B" w:rsidRDefault="00F50F1F" w:rsidP="0072152B">
      <w:pPr>
        <w:pStyle w:val="BodyTextIndent"/>
        <w:ind w:firstLine="0"/>
        <w:rPr>
          <w:rFonts w:ascii="Times New Roman" w:hAnsi="Times New Roman" w:cs="Times New Roman"/>
          <w:sz w:val="16"/>
          <w:szCs w:val="16"/>
        </w:rPr>
      </w:pPr>
    </w:p>
    <w:p w:rsidR="00F50F1F" w:rsidRPr="0072152B" w:rsidRDefault="00F50F1F" w:rsidP="007215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52B">
        <w:rPr>
          <w:rFonts w:ascii="Times New Roman" w:hAnsi="Times New Roman" w:cs="Times New Roman"/>
          <w:sz w:val="28"/>
          <w:szCs w:val="28"/>
        </w:rPr>
        <w:t>1.</w:t>
      </w:r>
      <w:r w:rsidRPr="007215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2152B">
        <w:rPr>
          <w:rFonts w:ascii="Times New Roman" w:hAnsi="Times New Roman" w:cs="Times New Roman"/>
          <w:sz w:val="28"/>
          <w:szCs w:val="28"/>
        </w:rPr>
        <w:t>Призвать на военную службу в Вооруженные силы Приднестровской Молдавской Республики граждан мужского пола в возрасте до 30 лет включительно, окончивших государственные организации высшего профессионального образования, зачисленных в запас с присвоением воинского звания офицера.</w:t>
      </w:r>
    </w:p>
    <w:p w:rsidR="00F50F1F" w:rsidRDefault="00F50F1F" w:rsidP="007215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F1F" w:rsidRDefault="00F50F1F" w:rsidP="007215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52B">
        <w:rPr>
          <w:rFonts w:ascii="Times New Roman" w:hAnsi="Times New Roman" w:cs="Times New Roman"/>
          <w:sz w:val="28"/>
          <w:szCs w:val="28"/>
        </w:rPr>
        <w:t>2. Призыв на военную службу граждан, указанных в пункте 1 настоящего Указа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52B">
        <w:rPr>
          <w:rFonts w:ascii="Times New Roman" w:hAnsi="Times New Roman" w:cs="Times New Roman"/>
          <w:sz w:val="28"/>
          <w:szCs w:val="28"/>
        </w:rPr>
        <w:t xml:space="preserve"> осуществлять в течение 2017 календарного года по мере необходимости комплектования офицерами воинских частей и подразделений.</w:t>
      </w:r>
    </w:p>
    <w:p w:rsidR="00F50F1F" w:rsidRPr="0072152B" w:rsidRDefault="00F50F1F" w:rsidP="007215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F1F" w:rsidRDefault="00F50F1F" w:rsidP="007215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52B">
        <w:rPr>
          <w:rFonts w:ascii="Times New Roman" w:hAnsi="Times New Roman" w:cs="Times New Roman"/>
          <w:sz w:val="28"/>
          <w:szCs w:val="28"/>
        </w:rPr>
        <w:t xml:space="preserve">3. Министерству обороны Приднестровской Молдавской Республики обеспечить назначение призванных на военную службу граждан,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2152B">
        <w:rPr>
          <w:rFonts w:ascii="Times New Roman" w:hAnsi="Times New Roman" w:cs="Times New Roman"/>
          <w:sz w:val="28"/>
          <w:szCs w:val="28"/>
        </w:rPr>
        <w:t>в пункте 1 настоящего Указа, на должности, соответствующие их военно-учетным или гражданским специальностям, родственным соответствующим военно-учетным специальностям.</w:t>
      </w:r>
    </w:p>
    <w:p w:rsidR="00F50F1F" w:rsidRPr="0072152B" w:rsidRDefault="00F50F1F" w:rsidP="007215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F1F" w:rsidRDefault="00F50F1F" w:rsidP="007215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52B">
        <w:rPr>
          <w:rFonts w:ascii="Times New Roman" w:hAnsi="Times New Roman" w:cs="Times New Roman"/>
          <w:sz w:val="28"/>
          <w:szCs w:val="28"/>
        </w:rPr>
        <w:t>4. Увольнение</w:t>
      </w:r>
      <w:r w:rsidRPr="00721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запас военнослужащих, указанных в пункте 1 настоящего указа, из Вооруженных сил </w:t>
      </w:r>
      <w:r w:rsidRPr="0072152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721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152B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Pr="0072152B">
        <w:rPr>
          <w:rFonts w:ascii="Times New Roman" w:hAnsi="Times New Roman" w:cs="Times New Roman"/>
          <w:sz w:val="28"/>
          <w:szCs w:val="28"/>
          <w:shd w:val="clear" w:color="auto" w:fill="FFFFFF"/>
        </w:rPr>
        <w:t>по истечении установленных сроков военной службы по призыву.</w:t>
      </w:r>
    </w:p>
    <w:p w:rsidR="00F50F1F" w:rsidRPr="0072152B" w:rsidRDefault="00F50F1F" w:rsidP="007215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F1F" w:rsidRDefault="00F50F1F" w:rsidP="007215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52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Pr="007215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2152B">
        <w:rPr>
          <w:rFonts w:ascii="Times New Roman" w:hAnsi="Times New Roman" w:cs="Times New Roman"/>
          <w:sz w:val="28"/>
          <w:szCs w:val="28"/>
        </w:rPr>
        <w:t>Контроль за исполнением настоящего Указа возложить на министра обороны Приднестровской Молдавской Республики.</w:t>
      </w:r>
    </w:p>
    <w:p w:rsidR="00F50F1F" w:rsidRPr="0072152B" w:rsidRDefault="00F50F1F" w:rsidP="007215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F1F" w:rsidRPr="0072152B" w:rsidRDefault="00F50F1F" w:rsidP="007215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52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Pr="007215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2152B"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со дня, следующего за днем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72152B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F50F1F" w:rsidRPr="0072152B" w:rsidRDefault="00F50F1F" w:rsidP="0072152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50F1F" w:rsidRPr="0072152B" w:rsidRDefault="00F50F1F" w:rsidP="007215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0F1F" w:rsidRPr="0072152B" w:rsidRDefault="00F50F1F" w:rsidP="007215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0F1F" w:rsidRPr="0072152B" w:rsidRDefault="00F50F1F" w:rsidP="0072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2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50F1F" w:rsidRPr="0072152B" w:rsidRDefault="00F50F1F" w:rsidP="00721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F1F" w:rsidRPr="00FA3508" w:rsidRDefault="00F50F1F" w:rsidP="00721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F1F" w:rsidRPr="00FA3508" w:rsidRDefault="00F50F1F" w:rsidP="00721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F1F" w:rsidRPr="00FA3508" w:rsidRDefault="00F50F1F" w:rsidP="007215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350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50F1F" w:rsidRPr="00FA3508" w:rsidRDefault="00F50F1F" w:rsidP="00721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508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3508">
        <w:rPr>
          <w:rFonts w:ascii="Times New Roman" w:hAnsi="Times New Roman" w:cs="Times New Roman"/>
          <w:sz w:val="28"/>
          <w:szCs w:val="28"/>
        </w:rPr>
        <w:t xml:space="preserve"> февраля 2017 г.</w:t>
      </w:r>
    </w:p>
    <w:p w:rsidR="00F50F1F" w:rsidRPr="00FA3508" w:rsidRDefault="00F50F1F" w:rsidP="00721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508">
        <w:rPr>
          <w:rFonts w:ascii="Times New Roman" w:hAnsi="Times New Roman" w:cs="Times New Roman"/>
          <w:sz w:val="28"/>
          <w:szCs w:val="28"/>
        </w:rPr>
        <w:t xml:space="preserve">              № 1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F50F1F" w:rsidRPr="00FA3508" w:rsidRDefault="00F50F1F" w:rsidP="0072152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F50F1F" w:rsidRPr="00FA3508" w:rsidSect="0072152B">
      <w:headerReference w:type="default" r:id="rId6"/>
      <w:pgSz w:w="11906" w:h="16838" w:code="9"/>
      <w:pgMar w:top="567" w:right="567" w:bottom="1134" w:left="1701" w:header="284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1F" w:rsidRDefault="00F50F1F">
      <w:r>
        <w:separator/>
      </w:r>
    </w:p>
  </w:endnote>
  <w:endnote w:type="continuationSeparator" w:id="1">
    <w:p w:rsidR="00F50F1F" w:rsidRDefault="00F5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1F" w:rsidRDefault="00F50F1F">
      <w:r>
        <w:separator/>
      </w:r>
    </w:p>
  </w:footnote>
  <w:footnote w:type="continuationSeparator" w:id="1">
    <w:p w:rsidR="00F50F1F" w:rsidRDefault="00F50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1F" w:rsidRPr="0072152B" w:rsidRDefault="00F50F1F" w:rsidP="0072152B">
    <w:pPr>
      <w:pStyle w:val="Header"/>
      <w:framePr w:wrap="auto" w:vAnchor="text" w:hAnchor="page" w:x="6382" w:y="287"/>
      <w:spacing w:after="0" w:line="240" w:lineRule="auto"/>
      <w:rPr>
        <w:rStyle w:val="PageNumber"/>
        <w:rFonts w:ascii="Times New Roman" w:hAnsi="Times New Roman" w:cs="Times New Roman"/>
        <w:sz w:val="24"/>
        <w:szCs w:val="24"/>
      </w:rPr>
    </w:pPr>
    <w:r w:rsidRPr="0072152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2152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72152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72152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F50F1F" w:rsidRDefault="00F50F1F" w:rsidP="0072484A">
    <w:pPr>
      <w:pStyle w:val="Header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BCB"/>
    <w:rsid w:val="00016DFC"/>
    <w:rsid w:val="000E153A"/>
    <w:rsid w:val="000E3D0D"/>
    <w:rsid w:val="000F392F"/>
    <w:rsid w:val="00127D9A"/>
    <w:rsid w:val="00131FE6"/>
    <w:rsid w:val="00134DB4"/>
    <w:rsid w:val="00195744"/>
    <w:rsid w:val="001A15F0"/>
    <w:rsid w:val="001D4A0C"/>
    <w:rsid w:val="00251326"/>
    <w:rsid w:val="002572F6"/>
    <w:rsid w:val="002A12B8"/>
    <w:rsid w:val="002E21F3"/>
    <w:rsid w:val="00301511"/>
    <w:rsid w:val="0030235D"/>
    <w:rsid w:val="003057B6"/>
    <w:rsid w:val="003B0D91"/>
    <w:rsid w:val="003B5422"/>
    <w:rsid w:val="003D0B1A"/>
    <w:rsid w:val="003D3BCB"/>
    <w:rsid w:val="00431688"/>
    <w:rsid w:val="004452D3"/>
    <w:rsid w:val="004766EA"/>
    <w:rsid w:val="004869F9"/>
    <w:rsid w:val="004D3BE9"/>
    <w:rsid w:val="005F6009"/>
    <w:rsid w:val="00681799"/>
    <w:rsid w:val="00683EBE"/>
    <w:rsid w:val="006A6740"/>
    <w:rsid w:val="006D09C2"/>
    <w:rsid w:val="006D7ABE"/>
    <w:rsid w:val="006F3598"/>
    <w:rsid w:val="0072152B"/>
    <w:rsid w:val="0072484A"/>
    <w:rsid w:val="007B3768"/>
    <w:rsid w:val="00842A5F"/>
    <w:rsid w:val="00880AEC"/>
    <w:rsid w:val="00897F7C"/>
    <w:rsid w:val="008D420C"/>
    <w:rsid w:val="008F3513"/>
    <w:rsid w:val="008F7716"/>
    <w:rsid w:val="009B1BF0"/>
    <w:rsid w:val="009C31E4"/>
    <w:rsid w:val="00A41DD4"/>
    <w:rsid w:val="00A82A41"/>
    <w:rsid w:val="00AE2122"/>
    <w:rsid w:val="00B070C1"/>
    <w:rsid w:val="00B17758"/>
    <w:rsid w:val="00BA3CBD"/>
    <w:rsid w:val="00BE1F6E"/>
    <w:rsid w:val="00BE266C"/>
    <w:rsid w:val="00C061C0"/>
    <w:rsid w:val="00C12233"/>
    <w:rsid w:val="00C469AD"/>
    <w:rsid w:val="00CA79A1"/>
    <w:rsid w:val="00D77129"/>
    <w:rsid w:val="00DA754B"/>
    <w:rsid w:val="00DE6A3C"/>
    <w:rsid w:val="00DF4C04"/>
    <w:rsid w:val="00E07C7C"/>
    <w:rsid w:val="00E528BF"/>
    <w:rsid w:val="00E87441"/>
    <w:rsid w:val="00EC7987"/>
    <w:rsid w:val="00F23379"/>
    <w:rsid w:val="00F30845"/>
    <w:rsid w:val="00F50F1F"/>
    <w:rsid w:val="00F8775B"/>
    <w:rsid w:val="00F971C3"/>
    <w:rsid w:val="00FA3508"/>
    <w:rsid w:val="00FD3A3C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5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D3BCB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BC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D3BCB"/>
    <w:pPr>
      <w:spacing w:after="0" w:line="240" w:lineRule="auto"/>
      <w:ind w:right="3685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BC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D3BC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D3BC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D3BCB"/>
  </w:style>
  <w:style w:type="character" w:customStyle="1" w:styleId="text-small">
    <w:name w:val="text-small"/>
    <w:basedOn w:val="DefaultParagraphFont"/>
    <w:uiPriority w:val="99"/>
    <w:rsid w:val="003D3BCB"/>
  </w:style>
  <w:style w:type="character" w:customStyle="1" w:styleId="margin">
    <w:name w:val="margin"/>
    <w:basedOn w:val="DefaultParagraphFont"/>
    <w:uiPriority w:val="99"/>
    <w:rsid w:val="003D3BCB"/>
  </w:style>
  <w:style w:type="paragraph" w:styleId="Header">
    <w:name w:val="header"/>
    <w:basedOn w:val="Normal"/>
    <w:link w:val="HeaderChar"/>
    <w:uiPriority w:val="99"/>
    <w:rsid w:val="002572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6DFC"/>
  </w:style>
  <w:style w:type="character" w:styleId="PageNumber">
    <w:name w:val="page number"/>
    <w:basedOn w:val="DefaultParagraphFont"/>
    <w:uiPriority w:val="99"/>
    <w:rsid w:val="002572F6"/>
  </w:style>
  <w:style w:type="paragraph" w:styleId="Footer">
    <w:name w:val="footer"/>
    <w:basedOn w:val="Normal"/>
    <w:link w:val="FooterChar"/>
    <w:uiPriority w:val="99"/>
    <w:rsid w:val="002572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6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2</Pages>
  <Words>523</Words>
  <Characters>2983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star</dc:creator>
  <cp:keywords/>
  <dc:description/>
  <cp:lastModifiedBy>user</cp:lastModifiedBy>
  <cp:revision>17</cp:revision>
  <cp:lastPrinted>2004-01-01T13:45:00Z</cp:lastPrinted>
  <dcterms:created xsi:type="dcterms:W3CDTF">2015-03-24T09:07:00Z</dcterms:created>
  <dcterms:modified xsi:type="dcterms:W3CDTF">2017-02-16T08:40:00Z</dcterms:modified>
</cp:coreProperties>
</file>