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</w:p>
    <w:p w:rsidR="002D490A" w:rsidRDefault="002D490A" w:rsidP="00FA6230">
      <w:pPr>
        <w:jc w:val="center"/>
        <w:rPr>
          <w:sz w:val="28"/>
          <w:szCs w:val="28"/>
        </w:rPr>
      </w:pPr>
      <w:r w:rsidRPr="00FA6230">
        <w:rPr>
          <w:sz w:val="28"/>
          <w:szCs w:val="28"/>
        </w:rPr>
        <w:t xml:space="preserve">Об организации мероприятий, </w:t>
      </w:r>
    </w:p>
    <w:p w:rsidR="002D490A" w:rsidRDefault="002D490A" w:rsidP="00FA6230">
      <w:pPr>
        <w:jc w:val="center"/>
        <w:rPr>
          <w:sz w:val="28"/>
          <w:szCs w:val="28"/>
        </w:rPr>
      </w:pPr>
      <w:r w:rsidRPr="00FA6230">
        <w:rPr>
          <w:sz w:val="28"/>
          <w:szCs w:val="28"/>
        </w:rPr>
        <w:t>посвященных празднованию</w:t>
      </w:r>
      <w:r>
        <w:rPr>
          <w:sz w:val="28"/>
          <w:szCs w:val="28"/>
        </w:rPr>
        <w:t xml:space="preserve"> </w:t>
      </w:r>
      <w:r w:rsidRPr="00FA6230">
        <w:rPr>
          <w:sz w:val="28"/>
          <w:szCs w:val="28"/>
        </w:rPr>
        <w:t xml:space="preserve">25-й годовщины </w:t>
      </w:r>
    </w:p>
    <w:p w:rsidR="002D490A" w:rsidRPr="00FA6230" w:rsidRDefault="002D490A" w:rsidP="00FA6230">
      <w:pPr>
        <w:jc w:val="center"/>
        <w:rPr>
          <w:sz w:val="28"/>
          <w:szCs w:val="28"/>
        </w:rPr>
      </w:pPr>
      <w:r w:rsidRPr="00FA6230">
        <w:rPr>
          <w:sz w:val="28"/>
          <w:szCs w:val="28"/>
        </w:rPr>
        <w:t xml:space="preserve">со дня образования Народного ополчения </w:t>
      </w:r>
    </w:p>
    <w:p w:rsidR="002D490A" w:rsidRPr="00FA6230" w:rsidRDefault="002D490A" w:rsidP="00FA6230">
      <w:pPr>
        <w:jc w:val="center"/>
        <w:rPr>
          <w:sz w:val="28"/>
          <w:szCs w:val="28"/>
        </w:rPr>
      </w:pPr>
      <w:r w:rsidRPr="00FA6230">
        <w:rPr>
          <w:sz w:val="28"/>
          <w:szCs w:val="28"/>
        </w:rPr>
        <w:t>Приднестровской Молдавской Республики</w:t>
      </w:r>
    </w:p>
    <w:p w:rsidR="002D490A" w:rsidRPr="00FA6230" w:rsidRDefault="002D490A" w:rsidP="00B84273">
      <w:pPr>
        <w:ind w:firstLine="709"/>
        <w:rPr>
          <w:sz w:val="28"/>
          <w:szCs w:val="28"/>
        </w:rPr>
      </w:pPr>
    </w:p>
    <w:p w:rsidR="002D490A" w:rsidRPr="00FA6230" w:rsidRDefault="002D490A" w:rsidP="00B84273">
      <w:pPr>
        <w:ind w:firstLine="709"/>
        <w:rPr>
          <w:sz w:val="28"/>
          <w:szCs w:val="28"/>
        </w:rPr>
      </w:pP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>В соответствии со статьей 65 Конституции Приднестровской Молдавской Республики, в целях выражения глубокого уважения приднестровцам, вставшим на защиту свободы и независимости Приднестровской Молдавской Республики в 1992 году в рядах батальонов Народного ополчения:</w:t>
      </w: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</w:p>
    <w:p w:rsidR="002D490A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 xml:space="preserve">1. Правительству Приднестровской Молдавской Республики совместно </w:t>
      </w:r>
      <w:r>
        <w:rPr>
          <w:sz w:val="28"/>
          <w:szCs w:val="28"/>
        </w:rPr>
        <w:br/>
      </w:r>
      <w:r w:rsidRPr="00FA6230">
        <w:rPr>
          <w:sz w:val="28"/>
          <w:szCs w:val="28"/>
        </w:rPr>
        <w:t>с Министерством обороны Приднестровской Молдавской Республики:</w:t>
      </w: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>а) разработать и представить на утверждение Президенту Приднестровской Молдавской Республики план торжественных мероприятий, посвященных 25-й годовщине со дня образования Народного ополчения Приднестровской Молдавской Республики;</w:t>
      </w:r>
    </w:p>
    <w:p w:rsidR="002D490A" w:rsidRPr="00FA6230" w:rsidRDefault="002D490A" w:rsidP="00B84273">
      <w:pPr>
        <w:ind w:firstLine="709"/>
        <w:jc w:val="both"/>
        <w:rPr>
          <w:spacing w:val="-6"/>
          <w:sz w:val="28"/>
          <w:szCs w:val="28"/>
        </w:rPr>
      </w:pPr>
      <w:r w:rsidRPr="00FA6230">
        <w:rPr>
          <w:spacing w:val="-6"/>
          <w:sz w:val="28"/>
          <w:szCs w:val="28"/>
        </w:rPr>
        <w:t xml:space="preserve">б) включить в план, указанный в подпункте «а» настоящего пункта, </w:t>
      </w:r>
      <w:r w:rsidRPr="00FA6230">
        <w:rPr>
          <w:spacing w:val="-6"/>
          <w:sz w:val="28"/>
          <w:szCs w:val="28"/>
        </w:rPr>
        <w:br/>
        <w:t>и организовать проведение 17 марта 2017 года в ГУ «ГКЦ «Дворец Республики» торжественного мероприятия, посвященного 25-й годовщине со дня образования Народного ополчения Приднестровской Молдавской Республики;</w:t>
      </w: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>в) организовать транспортное обеспечение из городов и районов Приднестровской Молдавской Республики участников торжественного мероприятия, проводимого 17 марта 2017 года в город</w:t>
      </w:r>
      <w:r>
        <w:rPr>
          <w:sz w:val="28"/>
          <w:szCs w:val="28"/>
        </w:rPr>
        <w:t xml:space="preserve">е </w:t>
      </w:r>
      <w:r w:rsidRPr="00FA6230">
        <w:rPr>
          <w:sz w:val="28"/>
          <w:szCs w:val="28"/>
        </w:rPr>
        <w:t>Тирасполь;</w:t>
      </w: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 xml:space="preserve">г) включить в план, указанный в подпункте </w:t>
      </w:r>
      <w:r>
        <w:rPr>
          <w:sz w:val="28"/>
          <w:szCs w:val="28"/>
        </w:rPr>
        <w:t>«</w:t>
      </w:r>
      <w:r w:rsidRPr="00FA623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A6230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br/>
      </w:r>
      <w:r w:rsidRPr="00FA6230">
        <w:rPr>
          <w:sz w:val="28"/>
          <w:szCs w:val="28"/>
        </w:rPr>
        <w:t xml:space="preserve">и обеспечить проведение 17 марта 2017 года праздничных мероприятий </w:t>
      </w:r>
      <w:r>
        <w:rPr>
          <w:sz w:val="28"/>
          <w:szCs w:val="28"/>
        </w:rPr>
        <w:br/>
      </w:r>
      <w:r w:rsidRPr="00FA6230">
        <w:rPr>
          <w:sz w:val="28"/>
          <w:szCs w:val="28"/>
        </w:rPr>
        <w:t>в учреждениях культуры и образования городов и районов Придне</w:t>
      </w:r>
      <w:r>
        <w:rPr>
          <w:sz w:val="28"/>
          <w:szCs w:val="28"/>
        </w:rPr>
        <w:t>стровской Молдавской Республики.</w:t>
      </w: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</w:p>
    <w:p w:rsidR="002D490A" w:rsidRPr="00FA6230" w:rsidRDefault="002D490A" w:rsidP="00B84273">
      <w:pPr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 xml:space="preserve">2. </w:t>
      </w:r>
      <w:r w:rsidRPr="00FA6230">
        <w:rPr>
          <w:color w:val="000000"/>
          <w:sz w:val="28"/>
          <w:szCs w:val="28"/>
          <w:lang w:eastAsia="en-US"/>
        </w:rPr>
        <w:t xml:space="preserve">Ответственность за исполнение настоящего Распоряжения возложить </w:t>
      </w:r>
      <w:r w:rsidRPr="00FA6230">
        <w:rPr>
          <w:color w:val="000000"/>
          <w:sz w:val="28"/>
          <w:szCs w:val="28"/>
          <w:lang w:eastAsia="en-US"/>
        </w:rPr>
        <w:br/>
        <w:t xml:space="preserve">на </w:t>
      </w:r>
      <w:r w:rsidRPr="00FA6230">
        <w:rPr>
          <w:sz w:val="28"/>
          <w:szCs w:val="28"/>
        </w:rPr>
        <w:t xml:space="preserve">Председателя Правительства Приднестровской Молдавской Республики </w:t>
      </w:r>
      <w:r>
        <w:rPr>
          <w:sz w:val="28"/>
          <w:szCs w:val="28"/>
        </w:rPr>
        <w:br/>
      </w:r>
      <w:r w:rsidRPr="00FA6230">
        <w:rPr>
          <w:sz w:val="28"/>
          <w:szCs w:val="28"/>
        </w:rPr>
        <w:t xml:space="preserve">и министра обороны Приднестровской Молдавской Республики. </w:t>
      </w:r>
    </w:p>
    <w:p w:rsidR="002D490A" w:rsidRPr="00FA6230" w:rsidRDefault="002D490A" w:rsidP="00B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90A" w:rsidRDefault="002D490A" w:rsidP="00B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90A" w:rsidRPr="00FA6230" w:rsidRDefault="002D490A" w:rsidP="00B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230">
        <w:rPr>
          <w:sz w:val="28"/>
          <w:szCs w:val="28"/>
        </w:rPr>
        <w:t xml:space="preserve">3. </w:t>
      </w:r>
      <w:r w:rsidRPr="00FA6230">
        <w:rPr>
          <w:color w:val="000000"/>
          <w:sz w:val="28"/>
          <w:szCs w:val="28"/>
          <w:lang w:eastAsia="en-US"/>
        </w:rPr>
        <w:t xml:space="preserve">Контроль за исполнением настоящего Распоряжения возложить </w:t>
      </w:r>
      <w:r>
        <w:rPr>
          <w:color w:val="000000"/>
          <w:sz w:val="28"/>
          <w:szCs w:val="28"/>
          <w:lang w:eastAsia="en-US"/>
        </w:rPr>
        <w:br/>
      </w:r>
      <w:r w:rsidRPr="00FA6230">
        <w:rPr>
          <w:color w:val="000000"/>
          <w:sz w:val="28"/>
          <w:szCs w:val="28"/>
          <w:lang w:eastAsia="en-US"/>
        </w:rPr>
        <w:t xml:space="preserve">на </w:t>
      </w:r>
      <w:r w:rsidRPr="00FA6230">
        <w:rPr>
          <w:sz w:val="28"/>
          <w:szCs w:val="28"/>
        </w:rPr>
        <w:t xml:space="preserve">Руководителя Администрации Президента Приднестровской Молдавской Республики. </w:t>
      </w:r>
    </w:p>
    <w:p w:rsidR="002D490A" w:rsidRPr="00FA6230" w:rsidRDefault="002D490A" w:rsidP="00FA6230">
      <w:pPr>
        <w:rPr>
          <w:sz w:val="28"/>
          <w:szCs w:val="28"/>
        </w:rPr>
      </w:pPr>
    </w:p>
    <w:p w:rsidR="002D490A" w:rsidRPr="00FA6230" w:rsidRDefault="002D490A" w:rsidP="00FA6230">
      <w:pPr>
        <w:ind w:firstLine="708"/>
        <w:rPr>
          <w:sz w:val="28"/>
          <w:szCs w:val="28"/>
        </w:rPr>
      </w:pPr>
    </w:p>
    <w:p w:rsidR="002D490A" w:rsidRPr="00FA6230" w:rsidRDefault="002D490A" w:rsidP="00FA6230">
      <w:pPr>
        <w:ind w:firstLine="708"/>
        <w:rPr>
          <w:sz w:val="28"/>
          <w:szCs w:val="28"/>
        </w:rPr>
      </w:pPr>
    </w:p>
    <w:p w:rsidR="002D490A" w:rsidRPr="00FA6230" w:rsidRDefault="002D490A" w:rsidP="00FA6230">
      <w:pPr>
        <w:jc w:val="both"/>
      </w:pPr>
      <w:r w:rsidRPr="00FA6230">
        <w:t>ПРЕЗИДЕНТ                                                                                                В.КРАСНОСЕЛЬСКИЙ</w:t>
      </w:r>
    </w:p>
    <w:p w:rsidR="002D490A" w:rsidRPr="00FA6230" w:rsidRDefault="002D490A" w:rsidP="00FA6230">
      <w:pPr>
        <w:rPr>
          <w:sz w:val="28"/>
          <w:szCs w:val="28"/>
        </w:rPr>
      </w:pPr>
    </w:p>
    <w:p w:rsidR="002D490A" w:rsidRPr="005015A0" w:rsidRDefault="002D490A" w:rsidP="00FA6230">
      <w:pPr>
        <w:rPr>
          <w:sz w:val="28"/>
          <w:szCs w:val="28"/>
        </w:rPr>
      </w:pPr>
    </w:p>
    <w:p w:rsidR="002D490A" w:rsidRPr="005015A0" w:rsidRDefault="002D490A" w:rsidP="00FA6230">
      <w:pPr>
        <w:rPr>
          <w:sz w:val="28"/>
          <w:szCs w:val="28"/>
        </w:rPr>
      </w:pPr>
    </w:p>
    <w:p w:rsidR="002D490A" w:rsidRPr="005015A0" w:rsidRDefault="002D490A" w:rsidP="00FA6230">
      <w:pPr>
        <w:ind w:firstLine="708"/>
        <w:rPr>
          <w:sz w:val="28"/>
          <w:szCs w:val="28"/>
        </w:rPr>
      </w:pPr>
      <w:r w:rsidRPr="005015A0">
        <w:rPr>
          <w:sz w:val="28"/>
          <w:szCs w:val="28"/>
        </w:rPr>
        <w:t>г. Тирасполь</w:t>
      </w:r>
    </w:p>
    <w:p w:rsidR="002D490A" w:rsidRPr="005015A0" w:rsidRDefault="002D490A" w:rsidP="00FA6230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Pr="005015A0">
        <w:rPr>
          <w:sz w:val="28"/>
          <w:szCs w:val="28"/>
        </w:rPr>
        <w:t xml:space="preserve"> февраля 2017 г.</w:t>
      </w:r>
    </w:p>
    <w:p w:rsidR="002D490A" w:rsidRPr="005015A0" w:rsidRDefault="002D490A" w:rsidP="00FA6230">
      <w:pPr>
        <w:rPr>
          <w:sz w:val="28"/>
          <w:szCs w:val="28"/>
        </w:rPr>
      </w:pPr>
      <w:r w:rsidRPr="005015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51</w:t>
      </w:r>
      <w:r w:rsidRPr="005015A0">
        <w:rPr>
          <w:sz w:val="28"/>
          <w:szCs w:val="28"/>
        </w:rPr>
        <w:t>рп</w:t>
      </w:r>
    </w:p>
    <w:p w:rsidR="002D490A" w:rsidRPr="005015A0" w:rsidRDefault="002D490A" w:rsidP="00FA6230">
      <w:pPr>
        <w:jc w:val="both"/>
        <w:rPr>
          <w:sz w:val="28"/>
          <w:szCs w:val="28"/>
        </w:rPr>
      </w:pPr>
    </w:p>
    <w:sectPr w:rsidR="002D490A" w:rsidRPr="005015A0" w:rsidSect="00FA6230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0A" w:rsidRDefault="002D490A">
      <w:r>
        <w:separator/>
      </w:r>
    </w:p>
  </w:endnote>
  <w:endnote w:type="continuationSeparator" w:id="1">
    <w:p w:rsidR="002D490A" w:rsidRDefault="002D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0A" w:rsidRDefault="002D490A">
      <w:r>
        <w:separator/>
      </w:r>
    </w:p>
  </w:footnote>
  <w:footnote w:type="continuationSeparator" w:id="1">
    <w:p w:rsidR="002D490A" w:rsidRDefault="002D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0A" w:rsidRDefault="002D490A" w:rsidP="00795D1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D490A" w:rsidRDefault="002D4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73"/>
    <w:rsid w:val="00015448"/>
    <w:rsid w:val="0001694B"/>
    <w:rsid w:val="000B0260"/>
    <w:rsid w:val="000D173E"/>
    <w:rsid w:val="00102BD4"/>
    <w:rsid w:val="001157EE"/>
    <w:rsid w:val="00126D07"/>
    <w:rsid w:val="00172721"/>
    <w:rsid w:val="001D5DFF"/>
    <w:rsid w:val="001E00F1"/>
    <w:rsid w:val="00261CF1"/>
    <w:rsid w:val="0029494E"/>
    <w:rsid w:val="002D490A"/>
    <w:rsid w:val="00301FEF"/>
    <w:rsid w:val="0031120B"/>
    <w:rsid w:val="00326BF6"/>
    <w:rsid w:val="00362EDC"/>
    <w:rsid w:val="003B22B4"/>
    <w:rsid w:val="00414E34"/>
    <w:rsid w:val="004270A5"/>
    <w:rsid w:val="00440841"/>
    <w:rsid w:val="00465218"/>
    <w:rsid w:val="004A01E5"/>
    <w:rsid w:val="004D1AE6"/>
    <w:rsid w:val="004D63BB"/>
    <w:rsid w:val="004D7D65"/>
    <w:rsid w:val="00500D83"/>
    <w:rsid w:val="005015A0"/>
    <w:rsid w:val="0051470C"/>
    <w:rsid w:val="00561152"/>
    <w:rsid w:val="005C75E5"/>
    <w:rsid w:val="006119E0"/>
    <w:rsid w:val="00642C99"/>
    <w:rsid w:val="00646041"/>
    <w:rsid w:val="006B3EDD"/>
    <w:rsid w:val="00733128"/>
    <w:rsid w:val="00735688"/>
    <w:rsid w:val="00795D17"/>
    <w:rsid w:val="007D427D"/>
    <w:rsid w:val="0083443D"/>
    <w:rsid w:val="00906713"/>
    <w:rsid w:val="00932218"/>
    <w:rsid w:val="009A2E3A"/>
    <w:rsid w:val="009D309F"/>
    <w:rsid w:val="00A217A6"/>
    <w:rsid w:val="00A44379"/>
    <w:rsid w:val="00AB778A"/>
    <w:rsid w:val="00B2216D"/>
    <w:rsid w:val="00B84273"/>
    <w:rsid w:val="00BC1525"/>
    <w:rsid w:val="00C45523"/>
    <w:rsid w:val="00C818EE"/>
    <w:rsid w:val="00CB008E"/>
    <w:rsid w:val="00D37928"/>
    <w:rsid w:val="00D70F73"/>
    <w:rsid w:val="00DD43BC"/>
    <w:rsid w:val="00F65125"/>
    <w:rsid w:val="00FA6230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1E5"/>
    <w:pPr>
      <w:ind w:left="720"/>
    </w:pPr>
  </w:style>
  <w:style w:type="paragraph" w:styleId="Header">
    <w:name w:val="header"/>
    <w:basedOn w:val="Normal"/>
    <w:link w:val="HeaderChar"/>
    <w:uiPriority w:val="99"/>
    <w:rsid w:val="00FA62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g104nea</dc:creator>
  <cp:keywords/>
  <dc:description/>
  <cp:lastModifiedBy>user</cp:lastModifiedBy>
  <cp:revision>43</cp:revision>
  <dcterms:created xsi:type="dcterms:W3CDTF">2017-02-09T13:20:00Z</dcterms:created>
  <dcterms:modified xsi:type="dcterms:W3CDTF">2017-02-15T09:15:00Z</dcterms:modified>
</cp:coreProperties>
</file>